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AC6" w:rsidRPr="002526C6" w:rsidRDefault="00C218AE" w:rsidP="00C218AE">
      <w:pPr>
        <w:tabs>
          <w:tab w:val="right" w:pos="9072"/>
        </w:tabs>
        <w:jc w:val="both"/>
        <w:rPr>
          <w:rFonts w:ascii="Verdana" w:hAnsi="Verdana"/>
          <w:sz w:val="20"/>
          <w:szCs w:val="20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3E58E6" w:rsidRDefault="003E58E6">
      <w:pPr>
        <w:rPr>
          <w:rFonts w:ascii="Verdana" w:hAnsi="Verdana"/>
          <w:sz w:val="20"/>
          <w:szCs w:val="20"/>
        </w:rPr>
      </w:pPr>
    </w:p>
    <w:p w:rsidR="003E58E6" w:rsidRDefault="003E58E6">
      <w:pPr>
        <w:rPr>
          <w:rFonts w:ascii="Verdana" w:hAnsi="Verdana"/>
          <w:sz w:val="20"/>
          <w:szCs w:val="20"/>
        </w:rPr>
      </w:pPr>
    </w:p>
    <w:p w:rsidR="003E58E6" w:rsidRDefault="003E58E6">
      <w:pPr>
        <w:rPr>
          <w:rFonts w:ascii="Verdana" w:hAnsi="Verdana"/>
          <w:sz w:val="20"/>
          <w:szCs w:val="20"/>
        </w:rPr>
      </w:pPr>
    </w:p>
    <w:p w:rsidR="003E58E6" w:rsidRDefault="003E58E6" w:rsidP="008642D1">
      <w:pPr>
        <w:jc w:val="both"/>
        <w:rPr>
          <w:rFonts w:ascii="Verdana" w:hAnsi="Verdana"/>
          <w:sz w:val="20"/>
          <w:szCs w:val="20"/>
        </w:rPr>
      </w:pPr>
    </w:p>
    <w:p w:rsidR="003E58E6" w:rsidRDefault="003E58E6" w:rsidP="008642D1">
      <w:pPr>
        <w:jc w:val="both"/>
        <w:rPr>
          <w:rFonts w:ascii="Verdana" w:hAnsi="Verdana"/>
          <w:sz w:val="20"/>
          <w:szCs w:val="20"/>
        </w:rPr>
      </w:pPr>
    </w:p>
    <w:p w:rsidR="00EC51F7" w:rsidRDefault="00EC51F7" w:rsidP="008642D1">
      <w:pPr>
        <w:jc w:val="both"/>
        <w:rPr>
          <w:rFonts w:ascii="Verdana" w:hAnsi="Verdana"/>
          <w:sz w:val="20"/>
          <w:szCs w:val="20"/>
        </w:rPr>
      </w:pPr>
    </w:p>
    <w:p w:rsidR="00074D42" w:rsidRPr="00BE776E" w:rsidRDefault="00074D42" w:rsidP="00074D42">
      <w:pPr>
        <w:spacing w:after="200" w:line="360" w:lineRule="auto"/>
        <w:ind w:firstLine="708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BE776E">
        <w:rPr>
          <w:rFonts w:eastAsia="Calibri"/>
          <w:b/>
          <w:i/>
          <w:sz w:val="28"/>
          <w:szCs w:val="28"/>
          <w:lang w:eastAsia="en-US"/>
        </w:rPr>
        <w:t xml:space="preserve">Tisková zpráva SZM ze dne </w:t>
      </w:r>
      <w:r w:rsidR="00897567">
        <w:rPr>
          <w:rFonts w:eastAsia="Calibri"/>
          <w:b/>
          <w:i/>
          <w:sz w:val="28"/>
          <w:szCs w:val="28"/>
          <w:lang w:eastAsia="en-US"/>
        </w:rPr>
        <w:t>19. května 2014</w:t>
      </w:r>
    </w:p>
    <w:p w:rsidR="00074D42" w:rsidRDefault="00074D42" w:rsidP="00074D42">
      <w:pPr>
        <w:spacing w:after="200" w:line="360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Vzpomínková akce v Areálu čs. opevnění Hlučín-Darkovičky</w:t>
      </w:r>
    </w:p>
    <w:p w:rsidR="00EC51F7" w:rsidRDefault="00EC51F7" w:rsidP="008642D1">
      <w:pPr>
        <w:jc w:val="both"/>
        <w:rPr>
          <w:rFonts w:ascii="Verdana" w:hAnsi="Verdana"/>
          <w:sz w:val="20"/>
          <w:szCs w:val="20"/>
        </w:rPr>
      </w:pPr>
    </w:p>
    <w:p w:rsidR="004D0D13" w:rsidRDefault="004D0D13" w:rsidP="008642D1">
      <w:pPr>
        <w:jc w:val="both"/>
        <w:rPr>
          <w:rFonts w:ascii="Verdana" w:hAnsi="Verdana"/>
          <w:sz w:val="20"/>
          <w:szCs w:val="20"/>
        </w:rPr>
      </w:pPr>
    </w:p>
    <w:p w:rsidR="004D0D13" w:rsidRPr="00A3525A" w:rsidRDefault="00CD127D" w:rsidP="00A3525A">
      <w:pPr>
        <w:spacing w:line="276" w:lineRule="auto"/>
        <w:jc w:val="both"/>
      </w:pPr>
      <w:r>
        <w:t xml:space="preserve">V roce 2014 uplyne již 69 let od ukončení druhé světové války a 76 let od vyhlášení květnové mobilizace roku 1938. </w:t>
      </w:r>
      <w:r w:rsidR="00E01B0F" w:rsidRPr="00A3525A">
        <w:t>Slezské zemské muzeum, Krajské vojenské velitelství Os</w:t>
      </w:r>
      <w:r w:rsidR="00E45688" w:rsidRPr="00A3525A">
        <w:t xml:space="preserve">trava a Město Hlučín k připomenutí </w:t>
      </w:r>
      <w:r>
        <w:t xml:space="preserve">těchto </w:t>
      </w:r>
      <w:r w:rsidR="00E45688" w:rsidRPr="00A3525A">
        <w:t>dvou významných událostí naší historie</w:t>
      </w:r>
      <w:r w:rsidRPr="00CD127D">
        <w:t xml:space="preserve"> </w:t>
      </w:r>
      <w:r w:rsidRPr="00A3525A">
        <w:t>připravilo vzpomínkovou akci</w:t>
      </w:r>
      <w:r>
        <w:t>.</w:t>
      </w:r>
    </w:p>
    <w:p w:rsidR="00EE6CC0" w:rsidRPr="00A3525A" w:rsidRDefault="00EE6CC0" w:rsidP="00A3525A">
      <w:pPr>
        <w:spacing w:line="276" w:lineRule="auto"/>
        <w:jc w:val="both"/>
      </w:pPr>
    </w:p>
    <w:p w:rsidR="00B833E0" w:rsidRDefault="00EE6CC0" w:rsidP="00A3525A">
      <w:pPr>
        <w:spacing w:line="276" w:lineRule="auto"/>
        <w:jc w:val="both"/>
      </w:pPr>
      <w:r w:rsidRPr="00A3525A">
        <w:t>V</w:t>
      </w:r>
      <w:r w:rsidR="000353C5">
        <w:t xml:space="preserve"> sobotu 24. května si nejprve </w:t>
      </w:r>
      <w:r w:rsidR="000353C5" w:rsidRPr="00A3525A">
        <w:t xml:space="preserve">milovníci vojenské hudby </w:t>
      </w:r>
      <w:r w:rsidR="000353C5">
        <w:t xml:space="preserve">mohou </w:t>
      </w:r>
      <w:r w:rsidR="000353C5" w:rsidRPr="00A3525A">
        <w:t>poslechnout koncert vojenské posádkové hudby, která zahraje na náměstí v</w:t>
      </w:r>
      <w:r w:rsidR="000353C5">
        <w:t> </w:t>
      </w:r>
      <w:r w:rsidR="000353C5" w:rsidRPr="00A3525A">
        <w:t>Hlučíně</w:t>
      </w:r>
      <w:r w:rsidR="000353C5">
        <w:t xml:space="preserve">. Samotnou vzpomínkou akci pak v 10.00 </w:t>
      </w:r>
      <w:r w:rsidR="00B53289">
        <w:t xml:space="preserve">hodin </w:t>
      </w:r>
      <w:r w:rsidR="000353C5">
        <w:t>v Areálu čs. opevnění Hlučín-Darkovičky zahájí</w:t>
      </w:r>
      <w:r w:rsidR="00B833E0" w:rsidRPr="00A3525A">
        <w:t xml:space="preserve"> prvorepubliková jednotka</w:t>
      </w:r>
      <w:r w:rsidR="000353C5">
        <w:t>.</w:t>
      </w:r>
      <w:r w:rsidR="00B833E0" w:rsidRPr="00A3525A">
        <w:t xml:space="preserve"> </w:t>
      </w:r>
    </w:p>
    <w:p w:rsidR="005F474C" w:rsidRDefault="005F474C" w:rsidP="00A3525A">
      <w:pPr>
        <w:spacing w:line="276" w:lineRule="auto"/>
        <w:jc w:val="both"/>
      </w:pPr>
    </w:p>
    <w:p w:rsidR="005F474C" w:rsidRDefault="00CA7364" w:rsidP="00A3525A">
      <w:pPr>
        <w:spacing w:line="276" w:lineRule="auto"/>
        <w:jc w:val="both"/>
      </w:pPr>
      <w:r>
        <w:t>Během dne s</w:t>
      </w:r>
      <w:r w:rsidR="005F474C">
        <w:t xml:space="preserve">e </w:t>
      </w:r>
      <w:r>
        <w:t>představí se svým programem</w:t>
      </w:r>
      <w:r w:rsidRPr="00CA7364">
        <w:t xml:space="preserve"> 12 útvarů A</w:t>
      </w:r>
      <w:r>
        <w:t xml:space="preserve">rmády </w:t>
      </w:r>
      <w:r w:rsidR="00864517">
        <w:t>ČR</w:t>
      </w:r>
      <w:r>
        <w:t xml:space="preserve"> i</w:t>
      </w:r>
      <w:r w:rsidR="00864517">
        <w:t xml:space="preserve"> </w:t>
      </w:r>
      <w:r w:rsidRPr="00CA7364">
        <w:t>7 klubů vojenské historie</w:t>
      </w:r>
      <w:r>
        <w:t xml:space="preserve"> a </w:t>
      </w:r>
      <w:r w:rsidR="005F474C">
        <w:t>připravena</w:t>
      </w:r>
      <w:r>
        <w:t xml:space="preserve"> je</w:t>
      </w:r>
      <w:r w:rsidR="005F474C">
        <w:t xml:space="preserve"> řada zajímavých ukázek vojenské techniky.</w:t>
      </w:r>
      <w:r w:rsidR="004D307F">
        <w:t xml:space="preserve"> Z</w:t>
      </w:r>
      <w:r w:rsidR="00EA5CD8">
        <w:t xml:space="preserve"> těch </w:t>
      </w:r>
      <w:r w:rsidR="004D307F">
        <w:t xml:space="preserve">dynamických </w:t>
      </w:r>
      <w:r w:rsidR="00ED2803">
        <w:t>bude bezpochyby</w:t>
      </w:r>
      <w:r w:rsidR="004D307F">
        <w:t xml:space="preserve"> jednou z nejzajímavějších přelet dvou let</w:t>
      </w:r>
      <w:r w:rsidR="008B7AC1">
        <w:t>o</w:t>
      </w:r>
      <w:r w:rsidR="004D307F">
        <w:t>unů JAS-39 GRIPEN</w:t>
      </w:r>
      <w:r w:rsidR="008B7AC1">
        <w:t>. Bez zajímavosti však jistě nebude ani dynamická ukázka tanku T-72 M4CZ, obojživelného obrněného pásového vozidla BVP-2</w:t>
      </w:r>
      <w:r w:rsidR="00281F09">
        <w:t xml:space="preserve">, pancéřovaného vozidla IVECO-LMV nebo ukázka jízdních vlastností obrněného </w:t>
      </w:r>
      <w:r w:rsidR="00677CE4">
        <w:t>transportéru</w:t>
      </w:r>
      <w:r w:rsidR="00281F09">
        <w:t xml:space="preserve"> PANDUR II</w:t>
      </w:r>
      <w:r w:rsidR="00677CE4">
        <w:t>.</w:t>
      </w:r>
      <w:r w:rsidR="00FF5CF2">
        <w:t xml:space="preserve"> Centrum vojenské kynologie pak připravilo </w:t>
      </w:r>
      <w:r w:rsidR="00816DB6">
        <w:t>exhibici</w:t>
      </w:r>
      <w:r w:rsidR="00FF5CF2">
        <w:t xml:space="preserve"> výcviku služebních psů. </w:t>
      </w:r>
    </w:p>
    <w:p w:rsidR="00503C85" w:rsidRDefault="00503C85" w:rsidP="00A3525A">
      <w:pPr>
        <w:spacing w:line="276" w:lineRule="auto"/>
        <w:jc w:val="both"/>
      </w:pPr>
    </w:p>
    <w:p w:rsidR="002B400B" w:rsidRDefault="0052263E" w:rsidP="00A3525A">
      <w:pPr>
        <w:spacing w:line="276" w:lineRule="auto"/>
        <w:jc w:val="both"/>
      </w:pPr>
      <w:r>
        <w:t>Bez povšimnutí by ale neměly zůstat</w:t>
      </w:r>
      <w:r w:rsidR="00503C85">
        <w:t xml:space="preserve"> ani statické ukázky vojenské techniky. </w:t>
      </w:r>
      <w:r w:rsidR="002C254A">
        <w:t>Návštěvníci akce si</w:t>
      </w:r>
      <w:r w:rsidR="002E17BF">
        <w:t xml:space="preserve"> </w:t>
      </w:r>
      <w:r w:rsidR="002C254A">
        <w:t>mohou prohlédnout například samohybný minomet M 12</w:t>
      </w:r>
      <w:r w:rsidR="00F962D4">
        <w:t>0</w:t>
      </w:r>
      <w:r w:rsidR="002C254A">
        <w:t xml:space="preserve"> SH 85, Land Rover Defender 130 KAJMAN, </w:t>
      </w:r>
      <w:r w:rsidR="00107BD3">
        <w:t xml:space="preserve">odminovací komplet BOŽENA 5 určený k plošnému odminování terénu od protipěchotních i protitankových min, </w:t>
      </w:r>
      <w:r w:rsidR="0049378B">
        <w:t>zásahové vozidlo</w:t>
      </w:r>
      <w:r w:rsidR="005F709C">
        <w:t xml:space="preserve"> pro odběr vzorků BIO ROVER či p</w:t>
      </w:r>
      <w:r w:rsidR="0049378B">
        <w:t xml:space="preserve">ojízdnou veterinární laboratoř PHEL 2 a mnoho dalšího. </w:t>
      </w:r>
    </w:p>
    <w:p w:rsidR="00D1452B" w:rsidRPr="00A3525A" w:rsidRDefault="00D1452B" w:rsidP="00A3525A">
      <w:pPr>
        <w:spacing w:line="276" w:lineRule="auto"/>
        <w:jc w:val="both"/>
      </w:pPr>
    </w:p>
    <w:p w:rsidR="0000136E" w:rsidRDefault="002E3DDC" w:rsidP="00A3525A">
      <w:pPr>
        <w:spacing w:line="276" w:lineRule="auto"/>
        <w:jc w:val="both"/>
      </w:pPr>
      <w:r>
        <w:t xml:space="preserve">Ukázky budou moci návštěvníci Areálu čs. opevnění zhlédnout zhruba až do 13. hodiny, po jejich ukončení zpřístupní </w:t>
      </w:r>
      <w:r w:rsidR="001B2AD5">
        <w:t xml:space="preserve">Slezské zemské muzeum </w:t>
      </w:r>
      <w:r>
        <w:t>návštěvníkům</w:t>
      </w:r>
      <w:r w:rsidR="001B2AD5">
        <w:t xml:space="preserve"> také pevnostní objekty v </w:t>
      </w:r>
      <w:r>
        <w:t>Areálu</w:t>
      </w:r>
      <w:bookmarkStart w:id="0" w:name="_GoBack"/>
      <w:bookmarkEnd w:id="0"/>
      <w:r w:rsidR="001B2AD5">
        <w:t>.</w:t>
      </w:r>
      <w:r w:rsidR="00555713">
        <w:t xml:space="preserve"> </w:t>
      </w:r>
      <w:r w:rsidR="00E01980">
        <w:t>V</w:t>
      </w:r>
      <w:r w:rsidR="00E01980" w:rsidRPr="00A3525A">
        <w:t>stupné na prohlídku bunkrů činí 20 Kč</w:t>
      </w:r>
      <w:r w:rsidR="00E01980">
        <w:t>, v</w:t>
      </w:r>
      <w:r w:rsidR="002B400B" w:rsidRPr="00A3525A">
        <w:t>stup</w:t>
      </w:r>
      <w:r w:rsidR="00E01980">
        <w:t xml:space="preserve"> na vzpomínkovou akci je zdarma. </w:t>
      </w:r>
      <w:r w:rsidR="002B400B" w:rsidRPr="00A3525A">
        <w:t xml:space="preserve">V areálu je zajištěno občerstvení i upomínkové předměty. </w:t>
      </w:r>
    </w:p>
    <w:p w:rsidR="0000136E" w:rsidRDefault="0000136E" w:rsidP="00A3525A">
      <w:pPr>
        <w:spacing w:line="276" w:lineRule="auto"/>
        <w:jc w:val="both"/>
      </w:pPr>
    </w:p>
    <w:p w:rsidR="00263756" w:rsidRDefault="00263756" w:rsidP="00A3525A">
      <w:pPr>
        <w:spacing w:line="276" w:lineRule="auto"/>
        <w:jc w:val="both"/>
      </w:pPr>
      <w:r>
        <w:t>„</w:t>
      </w:r>
      <w:r w:rsidRPr="003C277C">
        <w:rPr>
          <w:i/>
        </w:rPr>
        <w:t>Letošní vojenská ukázka v Hlučíně-Darkovičkách je součástí oslav dvoustého jubilea nejstaršího muzea v naší zemi, Slezského zemského muzea, a i z tohoto důvodu jsme přistoupili k obohacení programu o historické ukázky, které připravili naši odborníci ve spolupráci s kluby vojenské historie a Armádou České republiky. Jsem velmi rád, že se podařilo opět rozvinout spolupráci mezi Armádou ČR, městem Hlučínem a Slezským zemským muzeem,</w:t>
      </w:r>
      <w:r>
        <w:t xml:space="preserve">“ uvedl ředitel Slezského zemského muzea Antonín Šimčík. </w:t>
      </w:r>
    </w:p>
    <w:p w:rsidR="00263756" w:rsidRDefault="00263756" w:rsidP="00A3525A">
      <w:pPr>
        <w:spacing w:line="276" w:lineRule="auto"/>
        <w:jc w:val="both"/>
      </w:pPr>
      <w:r w:rsidRPr="00263756">
        <w:lastRenderedPageBreak/>
        <w:t>„</w:t>
      </w:r>
      <w:r w:rsidRPr="003C277C">
        <w:rPr>
          <w:i/>
        </w:rPr>
        <w:t>Akci považuji za důležitou součást prezentace naší armády. V letošním roce bychom rádi zdůraznili historický kontext, který připomíná tzv. malou mobilizaci v roce 1938. Rádi bychom také prezentovali významnou Opavsko-ostravskou operaci, která byla jednou z nejdůležitějších vojenských akcí na našem území. V neposlední řadě si letos připomínáme 100 let od vzniku čs. legií,“</w:t>
      </w:r>
      <w:r w:rsidRPr="00263756">
        <w:t xml:space="preserve"> přibližuje pozadí příprav ředitel KVV Ostrava Jaroslav Hrabec.</w:t>
      </w:r>
    </w:p>
    <w:p w:rsidR="003A536A" w:rsidRDefault="003A536A" w:rsidP="00A3525A">
      <w:pPr>
        <w:spacing w:line="276" w:lineRule="auto"/>
        <w:jc w:val="both"/>
      </w:pPr>
    </w:p>
    <w:p w:rsidR="00BD2660" w:rsidRPr="00CC612D" w:rsidRDefault="00BD2660" w:rsidP="00A3525A">
      <w:pPr>
        <w:spacing w:line="276" w:lineRule="auto"/>
        <w:jc w:val="both"/>
        <w:rPr>
          <w:b/>
        </w:rPr>
      </w:pPr>
      <w:r w:rsidRPr="00CC612D">
        <w:rPr>
          <w:b/>
        </w:rPr>
        <w:t>Důležitá upozornění pro návštěvníky:</w:t>
      </w:r>
    </w:p>
    <w:p w:rsidR="00BD2660" w:rsidRPr="00A3525A" w:rsidRDefault="00BD2660" w:rsidP="00A3525A">
      <w:pPr>
        <w:spacing w:line="276" w:lineRule="auto"/>
        <w:jc w:val="both"/>
      </w:pPr>
    </w:p>
    <w:p w:rsidR="00BD2660" w:rsidRDefault="00BD2660" w:rsidP="00A3525A">
      <w:pPr>
        <w:spacing w:line="276" w:lineRule="auto"/>
        <w:jc w:val="both"/>
      </w:pPr>
      <w:r w:rsidRPr="00A3525A">
        <w:t>Areál bude od 22. do 25. května vyhlášen jako vojenský prostor. Při ukázce bojů budou návštěvníci vystaveni silnému hluku.</w:t>
      </w:r>
    </w:p>
    <w:p w:rsidR="0019653F" w:rsidRDefault="00073F5E" w:rsidP="0019653F">
      <w:pPr>
        <w:spacing w:line="276" w:lineRule="auto"/>
        <w:jc w:val="both"/>
      </w:pPr>
      <w:r>
        <w:t>Ve d</w:t>
      </w:r>
      <w:r w:rsidR="0019653F">
        <w:t>ne</w:t>
      </w:r>
      <w:r>
        <w:t>ch</w:t>
      </w:r>
      <w:r w:rsidR="0019653F">
        <w:t xml:space="preserve"> </w:t>
      </w:r>
      <w:r w:rsidR="0019653F">
        <w:t xml:space="preserve">23. </w:t>
      </w:r>
      <w:r>
        <w:t xml:space="preserve">a 24. </w:t>
      </w:r>
      <w:r w:rsidR="0019653F">
        <w:t xml:space="preserve">května </w:t>
      </w:r>
      <w:r>
        <w:t>bude</w:t>
      </w:r>
      <w:r>
        <w:t xml:space="preserve"> v době </w:t>
      </w:r>
      <w:r w:rsidR="0019653F">
        <w:t>8.30-14</w:t>
      </w:r>
      <w:r w:rsidR="0019653F">
        <w:t xml:space="preserve">.00 hodin </w:t>
      </w:r>
      <w:r w:rsidR="0019653F">
        <w:t xml:space="preserve">uzavřena komunikace </w:t>
      </w:r>
      <w:r w:rsidR="0019653F">
        <w:t xml:space="preserve">II/469 </w:t>
      </w:r>
      <w:r w:rsidR="0019653F">
        <w:t>Darkovičky – Hať a</w:t>
      </w:r>
      <w:r w:rsidR="0019653F">
        <w:t xml:space="preserve"> II/4696</w:t>
      </w:r>
      <w:r w:rsidR="0019653F">
        <w:t xml:space="preserve"> Darkovičky – Šilheřovice</w:t>
      </w:r>
      <w:r w:rsidR="0019653F">
        <w:t>.</w:t>
      </w:r>
      <w:r w:rsidR="00F352A5" w:rsidRPr="00F352A5">
        <w:t xml:space="preserve"> </w:t>
      </w:r>
      <w:r w:rsidR="00F352A5">
        <w:t>Průjezdná pro tento směr bude komunikace Darkovičky – Darkovice – Hať.</w:t>
      </w:r>
    </w:p>
    <w:p w:rsidR="0019653F" w:rsidRDefault="0019653F" w:rsidP="0019653F">
      <w:pPr>
        <w:spacing w:line="276" w:lineRule="auto"/>
        <w:jc w:val="both"/>
      </w:pPr>
      <w:r>
        <w:t xml:space="preserve">Z organizačních důvodů bude uzavřena </w:t>
      </w:r>
      <w:r w:rsidR="00583C09">
        <w:t xml:space="preserve">také </w:t>
      </w:r>
      <w:r>
        <w:t xml:space="preserve">místní komunikace kolem </w:t>
      </w:r>
      <w:r w:rsidR="00583C09">
        <w:t>Areálu čs. opevnění</w:t>
      </w:r>
      <w:r>
        <w:t xml:space="preserve"> v Hlučíne-Darkovičkách</w:t>
      </w:r>
      <w:r w:rsidR="00583C09">
        <w:t>, a to</w:t>
      </w:r>
      <w:r>
        <w:t xml:space="preserve"> v následujících časech</w:t>
      </w:r>
      <w:r>
        <w:t>:</w:t>
      </w:r>
    </w:p>
    <w:p w:rsidR="0019653F" w:rsidRDefault="0019653F" w:rsidP="0019653F">
      <w:pPr>
        <w:spacing w:line="276" w:lineRule="auto"/>
        <w:jc w:val="both"/>
      </w:pPr>
      <w:r>
        <w:t>2</w:t>
      </w:r>
      <w:r>
        <w:t>1</w:t>
      </w:r>
      <w:r>
        <w:t xml:space="preserve">. května </w:t>
      </w:r>
      <w:r>
        <w:t xml:space="preserve"> - 22. května </w:t>
      </w:r>
      <w:r>
        <w:t>8.30-14.00 hod.</w:t>
      </w:r>
    </w:p>
    <w:p w:rsidR="0019653F" w:rsidRDefault="0019653F" w:rsidP="0019653F">
      <w:pPr>
        <w:spacing w:line="276" w:lineRule="auto"/>
        <w:jc w:val="both"/>
      </w:pPr>
      <w:r>
        <w:t>23</w:t>
      </w:r>
      <w:r>
        <w:t>. května 8.30-1</w:t>
      </w:r>
      <w:r>
        <w:t>8</w:t>
      </w:r>
      <w:r>
        <w:t>.00 hod.</w:t>
      </w:r>
    </w:p>
    <w:p w:rsidR="0019653F" w:rsidRDefault="00DB5F5F" w:rsidP="0019653F">
      <w:pPr>
        <w:spacing w:line="276" w:lineRule="auto"/>
        <w:jc w:val="both"/>
      </w:pPr>
      <w:r>
        <w:t>24. května</w:t>
      </w:r>
      <w:r w:rsidR="0019653F">
        <w:t xml:space="preserve"> 8.30 – 16.00 hod.</w:t>
      </w:r>
    </w:p>
    <w:p w:rsidR="00BD15B9" w:rsidRPr="00A3525A" w:rsidRDefault="0019653F" w:rsidP="0019653F">
      <w:pPr>
        <w:spacing w:line="276" w:lineRule="auto"/>
        <w:jc w:val="both"/>
      </w:pPr>
      <w:r>
        <w:t>Pro přesun ze záchytného parkoviště je nutné počítat alespoň s 30 minutami.</w:t>
      </w:r>
    </w:p>
    <w:sectPr w:rsidR="00BD15B9" w:rsidRPr="00A3525A" w:rsidSect="00C218AE">
      <w:footerReference w:type="default" r:id="rId8"/>
      <w:headerReference w:type="first" r:id="rId9"/>
      <w:pgSz w:w="11906" w:h="16838" w:code="9"/>
      <w:pgMar w:top="851" w:right="1418" w:bottom="1134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6BE" w:rsidRDefault="00AD76BE">
      <w:r>
        <w:separator/>
      </w:r>
    </w:p>
  </w:endnote>
  <w:endnote w:type="continuationSeparator" w:id="0">
    <w:p w:rsidR="00AD76BE" w:rsidRDefault="00AD7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Condensed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318" w:rsidRDefault="00054318">
    <w:pPr>
      <w:pStyle w:val="Zpat"/>
      <w:jc w:val="right"/>
    </w:pPr>
    <w:r w:rsidRPr="00054318">
      <w:rPr>
        <w:rFonts w:ascii="Verdana" w:hAnsi="Verdana"/>
        <w:sz w:val="20"/>
        <w:szCs w:val="20"/>
      </w:rPr>
      <w:fldChar w:fldCharType="begin"/>
    </w:r>
    <w:r w:rsidRPr="00054318">
      <w:rPr>
        <w:rFonts w:ascii="Verdana" w:hAnsi="Verdana"/>
        <w:sz w:val="20"/>
        <w:szCs w:val="20"/>
      </w:rPr>
      <w:instrText>PAGE   \* MERGEFORMAT</w:instrText>
    </w:r>
    <w:r w:rsidRPr="00054318">
      <w:rPr>
        <w:rFonts w:ascii="Verdana" w:hAnsi="Verdana"/>
        <w:sz w:val="20"/>
        <w:szCs w:val="20"/>
      </w:rPr>
      <w:fldChar w:fldCharType="separate"/>
    </w:r>
    <w:r w:rsidR="002E3DDC">
      <w:rPr>
        <w:rFonts w:ascii="Verdana" w:hAnsi="Verdana"/>
        <w:noProof/>
        <w:sz w:val="20"/>
        <w:szCs w:val="20"/>
      </w:rPr>
      <w:t>2</w:t>
    </w:r>
    <w:r w:rsidRPr="00054318">
      <w:rPr>
        <w:rFonts w:ascii="Verdana" w:hAnsi="Verdana"/>
        <w:sz w:val="20"/>
        <w:szCs w:val="20"/>
      </w:rPr>
      <w:fldChar w:fldCharType="end"/>
    </w:r>
  </w:p>
  <w:p w:rsidR="00054318" w:rsidRDefault="0005431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6BE" w:rsidRDefault="00AD76BE">
      <w:r>
        <w:separator/>
      </w:r>
    </w:p>
  </w:footnote>
  <w:footnote w:type="continuationSeparator" w:id="0">
    <w:p w:rsidR="00AD76BE" w:rsidRDefault="00AD7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EE6" w:rsidRPr="00D72633" w:rsidRDefault="00C424F4" w:rsidP="005D1EE6">
    <w:pPr>
      <w:pStyle w:val="Zhlav"/>
    </w:pPr>
    <w:r>
      <w:rPr>
        <w:noProof/>
      </w:rPr>
      <w:drawing>
        <wp:anchor distT="0" distB="0" distL="114300" distR="114300" simplePos="0" relativeHeight="251658752" behindDoc="1" locked="0" layoutInCell="1" allowOverlap="1" wp14:anchorId="4594802D" wp14:editId="6D061E67">
          <wp:simplePos x="0" y="0"/>
          <wp:positionH relativeFrom="column">
            <wp:posOffset>3049905</wp:posOffset>
          </wp:positionH>
          <wp:positionV relativeFrom="paragraph">
            <wp:posOffset>-2540</wp:posOffset>
          </wp:positionV>
          <wp:extent cx="2752725" cy="687705"/>
          <wp:effectExtent l="0" t="0" r="9525" b="0"/>
          <wp:wrapTight wrapText="bothSides">
            <wp:wrapPolygon edited="0">
              <wp:start x="0" y="0"/>
              <wp:lineTo x="0" y="20942"/>
              <wp:lineTo x="21525" y="20942"/>
              <wp:lineTo x="2152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1EC95061" wp14:editId="2C1D4F90">
          <wp:simplePos x="0" y="0"/>
          <wp:positionH relativeFrom="column">
            <wp:posOffset>4445</wp:posOffset>
          </wp:positionH>
          <wp:positionV relativeFrom="paragraph">
            <wp:posOffset>-2540</wp:posOffset>
          </wp:positionV>
          <wp:extent cx="1928495" cy="752475"/>
          <wp:effectExtent l="0" t="0" r="0" b="9525"/>
          <wp:wrapTight wrapText="bothSides">
            <wp:wrapPolygon edited="0">
              <wp:start x="0" y="0"/>
              <wp:lineTo x="0" y="21327"/>
              <wp:lineTo x="21337" y="21327"/>
              <wp:lineTo x="21337" y="0"/>
              <wp:lineTo x="0" y="0"/>
            </wp:wrapPolygon>
          </wp:wrapTight>
          <wp:docPr id="4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849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D1EE6" w:rsidRDefault="005D1EE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77029"/>
    <w:multiLevelType w:val="hybridMultilevel"/>
    <w:tmpl w:val="799CCDCE"/>
    <w:lvl w:ilvl="0" w:tplc="146AA76C">
      <w:start w:val="1"/>
      <w:numFmt w:val="decimal"/>
      <w:pStyle w:val="Zkladn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D42"/>
    <w:rsid w:val="000001C6"/>
    <w:rsid w:val="000003AF"/>
    <w:rsid w:val="00000834"/>
    <w:rsid w:val="0000136E"/>
    <w:rsid w:val="00001C85"/>
    <w:rsid w:val="0000292E"/>
    <w:rsid w:val="00003F4E"/>
    <w:rsid w:val="000052C4"/>
    <w:rsid w:val="0000534E"/>
    <w:rsid w:val="0000556A"/>
    <w:rsid w:val="000058E3"/>
    <w:rsid w:val="000058F0"/>
    <w:rsid w:val="000062C1"/>
    <w:rsid w:val="0000663D"/>
    <w:rsid w:val="00006A1C"/>
    <w:rsid w:val="000076CE"/>
    <w:rsid w:val="000078D4"/>
    <w:rsid w:val="00007E33"/>
    <w:rsid w:val="00010B4E"/>
    <w:rsid w:val="00010B9F"/>
    <w:rsid w:val="00010F90"/>
    <w:rsid w:val="00011163"/>
    <w:rsid w:val="000112F4"/>
    <w:rsid w:val="00012A64"/>
    <w:rsid w:val="00013152"/>
    <w:rsid w:val="000135F4"/>
    <w:rsid w:val="00013809"/>
    <w:rsid w:val="00013BE6"/>
    <w:rsid w:val="00013DC6"/>
    <w:rsid w:val="000144A7"/>
    <w:rsid w:val="000145AE"/>
    <w:rsid w:val="00014C6C"/>
    <w:rsid w:val="0001558A"/>
    <w:rsid w:val="00015A0C"/>
    <w:rsid w:val="00015A92"/>
    <w:rsid w:val="00016087"/>
    <w:rsid w:val="000163E2"/>
    <w:rsid w:val="00016914"/>
    <w:rsid w:val="00016ACE"/>
    <w:rsid w:val="000173DB"/>
    <w:rsid w:val="000173F8"/>
    <w:rsid w:val="000175BB"/>
    <w:rsid w:val="0001786C"/>
    <w:rsid w:val="0001795F"/>
    <w:rsid w:val="00017B76"/>
    <w:rsid w:val="00020E11"/>
    <w:rsid w:val="000211A3"/>
    <w:rsid w:val="000223DE"/>
    <w:rsid w:val="000223FE"/>
    <w:rsid w:val="000229FA"/>
    <w:rsid w:val="00022A4D"/>
    <w:rsid w:val="00022D35"/>
    <w:rsid w:val="00023057"/>
    <w:rsid w:val="0002316B"/>
    <w:rsid w:val="00023862"/>
    <w:rsid w:val="00023E27"/>
    <w:rsid w:val="0002441A"/>
    <w:rsid w:val="0002446E"/>
    <w:rsid w:val="000248E4"/>
    <w:rsid w:val="00024AB0"/>
    <w:rsid w:val="000255C7"/>
    <w:rsid w:val="000257B0"/>
    <w:rsid w:val="00025F1D"/>
    <w:rsid w:val="00025F80"/>
    <w:rsid w:val="0002693C"/>
    <w:rsid w:val="00026AA9"/>
    <w:rsid w:val="00026D26"/>
    <w:rsid w:val="00027710"/>
    <w:rsid w:val="00027959"/>
    <w:rsid w:val="0003077D"/>
    <w:rsid w:val="00030B0B"/>
    <w:rsid w:val="00030B92"/>
    <w:rsid w:val="00030CFE"/>
    <w:rsid w:val="0003135E"/>
    <w:rsid w:val="0003143B"/>
    <w:rsid w:val="000316FE"/>
    <w:rsid w:val="00031BEB"/>
    <w:rsid w:val="00031D1E"/>
    <w:rsid w:val="0003200D"/>
    <w:rsid w:val="00032192"/>
    <w:rsid w:val="0003260B"/>
    <w:rsid w:val="000327EE"/>
    <w:rsid w:val="00032DE8"/>
    <w:rsid w:val="00033A09"/>
    <w:rsid w:val="00033D7F"/>
    <w:rsid w:val="00034327"/>
    <w:rsid w:val="00034ACD"/>
    <w:rsid w:val="00035073"/>
    <w:rsid w:val="0003507D"/>
    <w:rsid w:val="00035369"/>
    <w:rsid w:val="000353C5"/>
    <w:rsid w:val="00036183"/>
    <w:rsid w:val="000361F4"/>
    <w:rsid w:val="000363CB"/>
    <w:rsid w:val="00036593"/>
    <w:rsid w:val="00036A2A"/>
    <w:rsid w:val="00037150"/>
    <w:rsid w:val="0003739C"/>
    <w:rsid w:val="00037483"/>
    <w:rsid w:val="000375A1"/>
    <w:rsid w:val="00037869"/>
    <w:rsid w:val="00040286"/>
    <w:rsid w:val="00040399"/>
    <w:rsid w:val="0004048C"/>
    <w:rsid w:val="0004057F"/>
    <w:rsid w:val="0004059B"/>
    <w:rsid w:val="00041A13"/>
    <w:rsid w:val="0004246F"/>
    <w:rsid w:val="00042695"/>
    <w:rsid w:val="000428A2"/>
    <w:rsid w:val="00042DEB"/>
    <w:rsid w:val="0004302C"/>
    <w:rsid w:val="00043752"/>
    <w:rsid w:val="000437F5"/>
    <w:rsid w:val="00043B30"/>
    <w:rsid w:val="00044CF9"/>
    <w:rsid w:val="000450D5"/>
    <w:rsid w:val="000452DF"/>
    <w:rsid w:val="00045B22"/>
    <w:rsid w:val="00045DF0"/>
    <w:rsid w:val="000462ED"/>
    <w:rsid w:val="00046633"/>
    <w:rsid w:val="000466D4"/>
    <w:rsid w:val="00046E6E"/>
    <w:rsid w:val="00047542"/>
    <w:rsid w:val="000475F9"/>
    <w:rsid w:val="00047817"/>
    <w:rsid w:val="00047E32"/>
    <w:rsid w:val="00050156"/>
    <w:rsid w:val="00050255"/>
    <w:rsid w:val="0005031E"/>
    <w:rsid w:val="000512AB"/>
    <w:rsid w:val="0005199B"/>
    <w:rsid w:val="00051AAC"/>
    <w:rsid w:val="00051C64"/>
    <w:rsid w:val="00051EAB"/>
    <w:rsid w:val="00052B93"/>
    <w:rsid w:val="00052FF6"/>
    <w:rsid w:val="00053002"/>
    <w:rsid w:val="000532E8"/>
    <w:rsid w:val="00053E18"/>
    <w:rsid w:val="000542D1"/>
    <w:rsid w:val="00054318"/>
    <w:rsid w:val="000547FD"/>
    <w:rsid w:val="00054E55"/>
    <w:rsid w:val="00054FB5"/>
    <w:rsid w:val="00054FCA"/>
    <w:rsid w:val="00055414"/>
    <w:rsid w:val="0005587C"/>
    <w:rsid w:val="000560B9"/>
    <w:rsid w:val="000560E6"/>
    <w:rsid w:val="000564C3"/>
    <w:rsid w:val="0006049E"/>
    <w:rsid w:val="0006088A"/>
    <w:rsid w:val="000608EF"/>
    <w:rsid w:val="000609ED"/>
    <w:rsid w:val="0006148F"/>
    <w:rsid w:val="00061D72"/>
    <w:rsid w:val="00062CB1"/>
    <w:rsid w:val="00062CB7"/>
    <w:rsid w:val="00063228"/>
    <w:rsid w:val="000639C8"/>
    <w:rsid w:val="00063E19"/>
    <w:rsid w:val="000641A6"/>
    <w:rsid w:val="00064818"/>
    <w:rsid w:val="00064AE3"/>
    <w:rsid w:val="000658D8"/>
    <w:rsid w:val="0006600C"/>
    <w:rsid w:val="000661CE"/>
    <w:rsid w:val="000672C3"/>
    <w:rsid w:val="000679D9"/>
    <w:rsid w:val="000679F6"/>
    <w:rsid w:val="00070B10"/>
    <w:rsid w:val="00071277"/>
    <w:rsid w:val="000713AD"/>
    <w:rsid w:val="000714F8"/>
    <w:rsid w:val="00071512"/>
    <w:rsid w:val="000717E9"/>
    <w:rsid w:val="000727FF"/>
    <w:rsid w:val="00072D5D"/>
    <w:rsid w:val="00072EAA"/>
    <w:rsid w:val="0007325A"/>
    <w:rsid w:val="00073CD0"/>
    <w:rsid w:val="00073DBB"/>
    <w:rsid w:val="00073F5E"/>
    <w:rsid w:val="0007429D"/>
    <w:rsid w:val="000749AE"/>
    <w:rsid w:val="00074D42"/>
    <w:rsid w:val="00074FF3"/>
    <w:rsid w:val="0007529D"/>
    <w:rsid w:val="0007583A"/>
    <w:rsid w:val="000759E8"/>
    <w:rsid w:val="00075A67"/>
    <w:rsid w:val="00076315"/>
    <w:rsid w:val="000770F2"/>
    <w:rsid w:val="000773F8"/>
    <w:rsid w:val="000775BD"/>
    <w:rsid w:val="000800CB"/>
    <w:rsid w:val="00080570"/>
    <w:rsid w:val="00080796"/>
    <w:rsid w:val="00080A0A"/>
    <w:rsid w:val="000814B1"/>
    <w:rsid w:val="00081E4C"/>
    <w:rsid w:val="00081E53"/>
    <w:rsid w:val="00082087"/>
    <w:rsid w:val="000822F3"/>
    <w:rsid w:val="00082A3A"/>
    <w:rsid w:val="000831E9"/>
    <w:rsid w:val="0008361F"/>
    <w:rsid w:val="0008376C"/>
    <w:rsid w:val="000838EF"/>
    <w:rsid w:val="00084579"/>
    <w:rsid w:val="00084E71"/>
    <w:rsid w:val="00085330"/>
    <w:rsid w:val="0008557B"/>
    <w:rsid w:val="0008573D"/>
    <w:rsid w:val="000858E6"/>
    <w:rsid w:val="00085E0B"/>
    <w:rsid w:val="000860AC"/>
    <w:rsid w:val="00086273"/>
    <w:rsid w:val="000866C5"/>
    <w:rsid w:val="000867AE"/>
    <w:rsid w:val="000870A4"/>
    <w:rsid w:val="00087352"/>
    <w:rsid w:val="000875B9"/>
    <w:rsid w:val="0008766A"/>
    <w:rsid w:val="00087978"/>
    <w:rsid w:val="00087B75"/>
    <w:rsid w:val="00087C48"/>
    <w:rsid w:val="000907AC"/>
    <w:rsid w:val="000907EC"/>
    <w:rsid w:val="00090B22"/>
    <w:rsid w:val="00090E78"/>
    <w:rsid w:val="00091307"/>
    <w:rsid w:val="00091CDE"/>
    <w:rsid w:val="000920CB"/>
    <w:rsid w:val="00093830"/>
    <w:rsid w:val="00093A9A"/>
    <w:rsid w:val="00093BA7"/>
    <w:rsid w:val="00094470"/>
    <w:rsid w:val="00094602"/>
    <w:rsid w:val="00094B05"/>
    <w:rsid w:val="00094BCB"/>
    <w:rsid w:val="00094D44"/>
    <w:rsid w:val="00094EC1"/>
    <w:rsid w:val="0009534F"/>
    <w:rsid w:val="0009564B"/>
    <w:rsid w:val="000959EF"/>
    <w:rsid w:val="00095AD2"/>
    <w:rsid w:val="00095B71"/>
    <w:rsid w:val="0009619C"/>
    <w:rsid w:val="00096AFD"/>
    <w:rsid w:val="00097446"/>
    <w:rsid w:val="0009748F"/>
    <w:rsid w:val="00097511"/>
    <w:rsid w:val="0009798C"/>
    <w:rsid w:val="00097CEC"/>
    <w:rsid w:val="00097F20"/>
    <w:rsid w:val="000A047D"/>
    <w:rsid w:val="000A055F"/>
    <w:rsid w:val="000A06AE"/>
    <w:rsid w:val="000A0845"/>
    <w:rsid w:val="000A092D"/>
    <w:rsid w:val="000A0949"/>
    <w:rsid w:val="000A1062"/>
    <w:rsid w:val="000A107B"/>
    <w:rsid w:val="000A10F6"/>
    <w:rsid w:val="000A1244"/>
    <w:rsid w:val="000A13D4"/>
    <w:rsid w:val="000A2277"/>
    <w:rsid w:val="000A2925"/>
    <w:rsid w:val="000A2F08"/>
    <w:rsid w:val="000A32B5"/>
    <w:rsid w:val="000A3FB9"/>
    <w:rsid w:val="000A421D"/>
    <w:rsid w:val="000A457C"/>
    <w:rsid w:val="000A4650"/>
    <w:rsid w:val="000A48CE"/>
    <w:rsid w:val="000A4DE6"/>
    <w:rsid w:val="000A5A45"/>
    <w:rsid w:val="000A6129"/>
    <w:rsid w:val="000A63EB"/>
    <w:rsid w:val="000A6A2E"/>
    <w:rsid w:val="000A6F8A"/>
    <w:rsid w:val="000A7D2A"/>
    <w:rsid w:val="000B0088"/>
    <w:rsid w:val="000B050A"/>
    <w:rsid w:val="000B08CF"/>
    <w:rsid w:val="000B0D99"/>
    <w:rsid w:val="000B15AF"/>
    <w:rsid w:val="000B169C"/>
    <w:rsid w:val="000B1AC0"/>
    <w:rsid w:val="000B1AFC"/>
    <w:rsid w:val="000B1D29"/>
    <w:rsid w:val="000B1ECB"/>
    <w:rsid w:val="000B3460"/>
    <w:rsid w:val="000B34CD"/>
    <w:rsid w:val="000B3F26"/>
    <w:rsid w:val="000B4269"/>
    <w:rsid w:val="000B474A"/>
    <w:rsid w:val="000B4943"/>
    <w:rsid w:val="000B4CC5"/>
    <w:rsid w:val="000B508E"/>
    <w:rsid w:val="000B5A3F"/>
    <w:rsid w:val="000B5A6C"/>
    <w:rsid w:val="000B5CF5"/>
    <w:rsid w:val="000B7243"/>
    <w:rsid w:val="000B72FE"/>
    <w:rsid w:val="000B7340"/>
    <w:rsid w:val="000C115A"/>
    <w:rsid w:val="000C11D7"/>
    <w:rsid w:val="000C125D"/>
    <w:rsid w:val="000C2313"/>
    <w:rsid w:val="000C2FD7"/>
    <w:rsid w:val="000C35C6"/>
    <w:rsid w:val="000C3B14"/>
    <w:rsid w:val="000C3BBD"/>
    <w:rsid w:val="000C419A"/>
    <w:rsid w:val="000C4390"/>
    <w:rsid w:val="000C4733"/>
    <w:rsid w:val="000C4AC2"/>
    <w:rsid w:val="000C4C95"/>
    <w:rsid w:val="000C5297"/>
    <w:rsid w:val="000C535B"/>
    <w:rsid w:val="000C5D92"/>
    <w:rsid w:val="000C62EC"/>
    <w:rsid w:val="000C6736"/>
    <w:rsid w:val="000C72B9"/>
    <w:rsid w:val="000C73F0"/>
    <w:rsid w:val="000D0074"/>
    <w:rsid w:val="000D015A"/>
    <w:rsid w:val="000D01F9"/>
    <w:rsid w:val="000D0517"/>
    <w:rsid w:val="000D0806"/>
    <w:rsid w:val="000D190C"/>
    <w:rsid w:val="000D1E6D"/>
    <w:rsid w:val="000D229B"/>
    <w:rsid w:val="000D22B0"/>
    <w:rsid w:val="000D2735"/>
    <w:rsid w:val="000D2BC7"/>
    <w:rsid w:val="000D3626"/>
    <w:rsid w:val="000D3694"/>
    <w:rsid w:val="000D385A"/>
    <w:rsid w:val="000D38EE"/>
    <w:rsid w:val="000D4637"/>
    <w:rsid w:val="000D4BDD"/>
    <w:rsid w:val="000D4CD7"/>
    <w:rsid w:val="000D4E8B"/>
    <w:rsid w:val="000D51F1"/>
    <w:rsid w:val="000D5219"/>
    <w:rsid w:val="000D641C"/>
    <w:rsid w:val="000D681E"/>
    <w:rsid w:val="000D7CDD"/>
    <w:rsid w:val="000D7E69"/>
    <w:rsid w:val="000E0B7C"/>
    <w:rsid w:val="000E0E50"/>
    <w:rsid w:val="000E1254"/>
    <w:rsid w:val="000E188C"/>
    <w:rsid w:val="000E2038"/>
    <w:rsid w:val="000E32DD"/>
    <w:rsid w:val="000E33F2"/>
    <w:rsid w:val="000E3F8D"/>
    <w:rsid w:val="000E4148"/>
    <w:rsid w:val="000E4CE6"/>
    <w:rsid w:val="000E4FDA"/>
    <w:rsid w:val="000E5E4E"/>
    <w:rsid w:val="000E608E"/>
    <w:rsid w:val="000E67D8"/>
    <w:rsid w:val="000E7530"/>
    <w:rsid w:val="000E7AAF"/>
    <w:rsid w:val="000E7FC9"/>
    <w:rsid w:val="000F0032"/>
    <w:rsid w:val="000F074A"/>
    <w:rsid w:val="000F11AF"/>
    <w:rsid w:val="000F13D6"/>
    <w:rsid w:val="000F1CD4"/>
    <w:rsid w:val="000F28FF"/>
    <w:rsid w:val="000F2FA1"/>
    <w:rsid w:val="000F3BFD"/>
    <w:rsid w:val="000F41AC"/>
    <w:rsid w:val="000F45CB"/>
    <w:rsid w:val="000F4CF5"/>
    <w:rsid w:val="000F5008"/>
    <w:rsid w:val="000F521F"/>
    <w:rsid w:val="000F544C"/>
    <w:rsid w:val="000F5821"/>
    <w:rsid w:val="000F5C46"/>
    <w:rsid w:val="000F6315"/>
    <w:rsid w:val="000F6326"/>
    <w:rsid w:val="000F6444"/>
    <w:rsid w:val="000F66BE"/>
    <w:rsid w:val="000F6D4E"/>
    <w:rsid w:val="000F745E"/>
    <w:rsid w:val="001001CD"/>
    <w:rsid w:val="001005E9"/>
    <w:rsid w:val="00101284"/>
    <w:rsid w:val="001014E8"/>
    <w:rsid w:val="001016C9"/>
    <w:rsid w:val="00102767"/>
    <w:rsid w:val="001027D9"/>
    <w:rsid w:val="00102807"/>
    <w:rsid w:val="00102D82"/>
    <w:rsid w:val="00102EAB"/>
    <w:rsid w:val="00103043"/>
    <w:rsid w:val="00103C39"/>
    <w:rsid w:val="00103EBC"/>
    <w:rsid w:val="00104351"/>
    <w:rsid w:val="00104580"/>
    <w:rsid w:val="00104E5E"/>
    <w:rsid w:val="00105548"/>
    <w:rsid w:val="00105AC8"/>
    <w:rsid w:val="00105B12"/>
    <w:rsid w:val="001061D4"/>
    <w:rsid w:val="0010623E"/>
    <w:rsid w:val="00107B4A"/>
    <w:rsid w:val="00107BD3"/>
    <w:rsid w:val="00107E4D"/>
    <w:rsid w:val="00110360"/>
    <w:rsid w:val="0011056F"/>
    <w:rsid w:val="001106A0"/>
    <w:rsid w:val="00110A5A"/>
    <w:rsid w:val="00111F60"/>
    <w:rsid w:val="00112615"/>
    <w:rsid w:val="00112721"/>
    <w:rsid w:val="00112CBD"/>
    <w:rsid w:val="00112EB3"/>
    <w:rsid w:val="00113144"/>
    <w:rsid w:val="0011455C"/>
    <w:rsid w:val="0011468A"/>
    <w:rsid w:val="001148AE"/>
    <w:rsid w:val="0011543A"/>
    <w:rsid w:val="00116205"/>
    <w:rsid w:val="001163A6"/>
    <w:rsid w:val="0011665A"/>
    <w:rsid w:val="0011693B"/>
    <w:rsid w:val="0011699F"/>
    <w:rsid w:val="001169EE"/>
    <w:rsid w:val="00116A98"/>
    <w:rsid w:val="00116C77"/>
    <w:rsid w:val="00117175"/>
    <w:rsid w:val="001178BF"/>
    <w:rsid w:val="00117953"/>
    <w:rsid w:val="00117AA7"/>
    <w:rsid w:val="00117AD5"/>
    <w:rsid w:val="00117AE9"/>
    <w:rsid w:val="00117CB6"/>
    <w:rsid w:val="001201B1"/>
    <w:rsid w:val="001207A7"/>
    <w:rsid w:val="00120907"/>
    <w:rsid w:val="00120B15"/>
    <w:rsid w:val="00120B7E"/>
    <w:rsid w:val="00120D48"/>
    <w:rsid w:val="00120EA9"/>
    <w:rsid w:val="00120FCC"/>
    <w:rsid w:val="0012195D"/>
    <w:rsid w:val="00122246"/>
    <w:rsid w:val="0012239C"/>
    <w:rsid w:val="00122F1A"/>
    <w:rsid w:val="00122F5B"/>
    <w:rsid w:val="00122F6C"/>
    <w:rsid w:val="00123510"/>
    <w:rsid w:val="001241E0"/>
    <w:rsid w:val="001250BB"/>
    <w:rsid w:val="0012538D"/>
    <w:rsid w:val="00125A34"/>
    <w:rsid w:val="00125B04"/>
    <w:rsid w:val="00125EB7"/>
    <w:rsid w:val="00125F29"/>
    <w:rsid w:val="0012600B"/>
    <w:rsid w:val="00126117"/>
    <w:rsid w:val="00126417"/>
    <w:rsid w:val="00126635"/>
    <w:rsid w:val="0012686F"/>
    <w:rsid w:val="00126AC8"/>
    <w:rsid w:val="00126BD7"/>
    <w:rsid w:val="0013113B"/>
    <w:rsid w:val="00131830"/>
    <w:rsid w:val="00132224"/>
    <w:rsid w:val="00132508"/>
    <w:rsid w:val="0013263F"/>
    <w:rsid w:val="001329E8"/>
    <w:rsid w:val="00132B84"/>
    <w:rsid w:val="0013330F"/>
    <w:rsid w:val="00133707"/>
    <w:rsid w:val="00133852"/>
    <w:rsid w:val="00133B21"/>
    <w:rsid w:val="00133D9D"/>
    <w:rsid w:val="00134291"/>
    <w:rsid w:val="00134303"/>
    <w:rsid w:val="00134969"/>
    <w:rsid w:val="00134C30"/>
    <w:rsid w:val="00134D8F"/>
    <w:rsid w:val="00134F92"/>
    <w:rsid w:val="00135492"/>
    <w:rsid w:val="00135D8F"/>
    <w:rsid w:val="00135F82"/>
    <w:rsid w:val="00136529"/>
    <w:rsid w:val="00136666"/>
    <w:rsid w:val="0013666E"/>
    <w:rsid w:val="001369BA"/>
    <w:rsid w:val="00136C7A"/>
    <w:rsid w:val="0013742A"/>
    <w:rsid w:val="00140AF1"/>
    <w:rsid w:val="00140E9F"/>
    <w:rsid w:val="0014104D"/>
    <w:rsid w:val="001413FE"/>
    <w:rsid w:val="00141A62"/>
    <w:rsid w:val="001421B8"/>
    <w:rsid w:val="001424AF"/>
    <w:rsid w:val="00143027"/>
    <w:rsid w:val="00143BF4"/>
    <w:rsid w:val="00143D37"/>
    <w:rsid w:val="00143E90"/>
    <w:rsid w:val="00144767"/>
    <w:rsid w:val="0014476D"/>
    <w:rsid w:val="001448C8"/>
    <w:rsid w:val="00144904"/>
    <w:rsid w:val="00144ADE"/>
    <w:rsid w:val="00145C3B"/>
    <w:rsid w:val="00145FCF"/>
    <w:rsid w:val="001467B9"/>
    <w:rsid w:val="00146B5A"/>
    <w:rsid w:val="00146C12"/>
    <w:rsid w:val="001471B0"/>
    <w:rsid w:val="00147A20"/>
    <w:rsid w:val="00147B3A"/>
    <w:rsid w:val="00150450"/>
    <w:rsid w:val="001507E2"/>
    <w:rsid w:val="0015091E"/>
    <w:rsid w:val="00150AA9"/>
    <w:rsid w:val="00151612"/>
    <w:rsid w:val="00151772"/>
    <w:rsid w:val="001517D3"/>
    <w:rsid w:val="00151B82"/>
    <w:rsid w:val="00151C1B"/>
    <w:rsid w:val="00151CBD"/>
    <w:rsid w:val="00151EF3"/>
    <w:rsid w:val="0015220C"/>
    <w:rsid w:val="0015223F"/>
    <w:rsid w:val="0015309A"/>
    <w:rsid w:val="00153BB9"/>
    <w:rsid w:val="00153EB9"/>
    <w:rsid w:val="00154185"/>
    <w:rsid w:val="0015453E"/>
    <w:rsid w:val="00154C57"/>
    <w:rsid w:val="001554AA"/>
    <w:rsid w:val="00155B4A"/>
    <w:rsid w:val="00155DC2"/>
    <w:rsid w:val="00155EAD"/>
    <w:rsid w:val="0015609C"/>
    <w:rsid w:val="001566A9"/>
    <w:rsid w:val="00156B44"/>
    <w:rsid w:val="00156F3A"/>
    <w:rsid w:val="001571B1"/>
    <w:rsid w:val="00157448"/>
    <w:rsid w:val="0015796E"/>
    <w:rsid w:val="00157D5D"/>
    <w:rsid w:val="001605D5"/>
    <w:rsid w:val="0016071C"/>
    <w:rsid w:val="00160D08"/>
    <w:rsid w:val="00160D2B"/>
    <w:rsid w:val="00160F03"/>
    <w:rsid w:val="00160FF9"/>
    <w:rsid w:val="00161097"/>
    <w:rsid w:val="00161283"/>
    <w:rsid w:val="0016138D"/>
    <w:rsid w:val="001626F4"/>
    <w:rsid w:val="00162836"/>
    <w:rsid w:val="00162846"/>
    <w:rsid w:val="00162A91"/>
    <w:rsid w:val="00162C8B"/>
    <w:rsid w:val="001631B4"/>
    <w:rsid w:val="0016368F"/>
    <w:rsid w:val="00163972"/>
    <w:rsid w:val="00163B93"/>
    <w:rsid w:val="001640D0"/>
    <w:rsid w:val="00164744"/>
    <w:rsid w:val="001647B8"/>
    <w:rsid w:val="00165150"/>
    <w:rsid w:val="001654DA"/>
    <w:rsid w:val="001656B0"/>
    <w:rsid w:val="001658AC"/>
    <w:rsid w:val="00165D5C"/>
    <w:rsid w:val="0016628C"/>
    <w:rsid w:val="001666B3"/>
    <w:rsid w:val="001667C5"/>
    <w:rsid w:val="00166DB3"/>
    <w:rsid w:val="0016732B"/>
    <w:rsid w:val="0016742B"/>
    <w:rsid w:val="001674D4"/>
    <w:rsid w:val="001678F3"/>
    <w:rsid w:val="00170445"/>
    <w:rsid w:val="00170A98"/>
    <w:rsid w:val="00170B8C"/>
    <w:rsid w:val="00170E62"/>
    <w:rsid w:val="001711AE"/>
    <w:rsid w:val="00171CC0"/>
    <w:rsid w:val="00171EAC"/>
    <w:rsid w:val="001737CD"/>
    <w:rsid w:val="001746C9"/>
    <w:rsid w:val="00175031"/>
    <w:rsid w:val="00175C1F"/>
    <w:rsid w:val="00175DC8"/>
    <w:rsid w:val="00175EED"/>
    <w:rsid w:val="001760F9"/>
    <w:rsid w:val="00176136"/>
    <w:rsid w:val="00176234"/>
    <w:rsid w:val="00177098"/>
    <w:rsid w:val="00177A4A"/>
    <w:rsid w:val="00177C6D"/>
    <w:rsid w:val="00180130"/>
    <w:rsid w:val="001801AB"/>
    <w:rsid w:val="00180AA3"/>
    <w:rsid w:val="00180E14"/>
    <w:rsid w:val="0018108C"/>
    <w:rsid w:val="00181114"/>
    <w:rsid w:val="001812D4"/>
    <w:rsid w:val="00181713"/>
    <w:rsid w:val="00182082"/>
    <w:rsid w:val="0018285B"/>
    <w:rsid w:val="00182B37"/>
    <w:rsid w:val="00182C70"/>
    <w:rsid w:val="00183115"/>
    <w:rsid w:val="00183374"/>
    <w:rsid w:val="001834F3"/>
    <w:rsid w:val="00183503"/>
    <w:rsid w:val="001835C9"/>
    <w:rsid w:val="0018388B"/>
    <w:rsid w:val="00183B92"/>
    <w:rsid w:val="001847BA"/>
    <w:rsid w:val="00184B86"/>
    <w:rsid w:val="00184C84"/>
    <w:rsid w:val="0018556C"/>
    <w:rsid w:val="00186863"/>
    <w:rsid w:val="0018699E"/>
    <w:rsid w:val="00186EC1"/>
    <w:rsid w:val="001873C8"/>
    <w:rsid w:val="00187F58"/>
    <w:rsid w:val="001907B0"/>
    <w:rsid w:val="00190E7F"/>
    <w:rsid w:val="00191BA7"/>
    <w:rsid w:val="0019379C"/>
    <w:rsid w:val="00193AE0"/>
    <w:rsid w:val="001942C6"/>
    <w:rsid w:val="001942E9"/>
    <w:rsid w:val="00194A2E"/>
    <w:rsid w:val="00194BBB"/>
    <w:rsid w:val="00194ECA"/>
    <w:rsid w:val="0019543B"/>
    <w:rsid w:val="0019559F"/>
    <w:rsid w:val="00195EAF"/>
    <w:rsid w:val="0019653F"/>
    <w:rsid w:val="001966C0"/>
    <w:rsid w:val="00196AF3"/>
    <w:rsid w:val="001974A2"/>
    <w:rsid w:val="00197E14"/>
    <w:rsid w:val="00197FBC"/>
    <w:rsid w:val="001A060A"/>
    <w:rsid w:val="001A0668"/>
    <w:rsid w:val="001A0D46"/>
    <w:rsid w:val="001A0ED6"/>
    <w:rsid w:val="001A1199"/>
    <w:rsid w:val="001A151E"/>
    <w:rsid w:val="001A15FE"/>
    <w:rsid w:val="001A1AAB"/>
    <w:rsid w:val="001A21E3"/>
    <w:rsid w:val="001A2EA0"/>
    <w:rsid w:val="001A36DE"/>
    <w:rsid w:val="001A3A08"/>
    <w:rsid w:val="001A3A77"/>
    <w:rsid w:val="001A3E69"/>
    <w:rsid w:val="001A414A"/>
    <w:rsid w:val="001A42CC"/>
    <w:rsid w:val="001A44F4"/>
    <w:rsid w:val="001A520A"/>
    <w:rsid w:val="001A7326"/>
    <w:rsid w:val="001A78F4"/>
    <w:rsid w:val="001A79FD"/>
    <w:rsid w:val="001B006E"/>
    <w:rsid w:val="001B0213"/>
    <w:rsid w:val="001B09BF"/>
    <w:rsid w:val="001B0F00"/>
    <w:rsid w:val="001B10AB"/>
    <w:rsid w:val="001B1962"/>
    <w:rsid w:val="001B1B01"/>
    <w:rsid w:val="001B1D40"/>
    <w:rsid w:val="001B2192"/>
    <w:rsid w:val="001B2604"/>
    <w:rsid w:val="001B275F"/>
    <w:rsid w:val="001B2AD5"/>
    <w:rsid w:val="001B2BE9"/>
    <w:rsid w:val="001B36BF"/>
    <w:rsid w:val="001B4274"/>
    <w:rsid w:val="001B4385"/>
    <w:rsid w:val="001B44D3"/>
    <w:rsid w:val="001B5190"/>
    <w:rsid w:val="001B580E"/>
    <w:rsid w:val="001B5E11"/>
    <w:rsid w:val="001B5F0A"/>
    <w:rsid w:val="001B660E"/>
    <w:rsid w:val="001B669E"/>
    <w:rsid w:val="001B6B48"/>
    <w:rsid w:val="001B6EBF"/>
    <w:rsid w:val="001B7B65"/>
    <w:rsid w:val="001B7E36"/>
    <w:rsid w:val="001B7FAE"/>
    <w:rsid w:val="001C09EC"/>
    <w:rsid w:val="001C0C42"/>
    <w:rsid w:val="001C109F"/>
    <w:rsid w:val="001C11A3"/>
    <w:rsid w:val="001C1258"/>
    <w:rsid w:val="001C1323"/>
    <w:rsid w:val="001C19AC"/>
    <w:rsid w:val="001C22C7"/>
    <w:rsid w:val="001C2302"/>
    <w:rsid w:val="001C24EB"/>
    <w:rsid w:val="001C24F9"/>
    <w:rsid w:val="001C2E2B"/>
    <w:rsid w:val="001C2E69"/>
    <w:rsid w:val="001C34AE"/>
    <w:rsid w:val="001C34EF"/>
    <w:rsid w:val="001C34FC"/>
    <w:rsid w:val="001C3AFB"/>
    <w:rsid w:val="001C4A3C"/>
    <w:rsid w:val="001C4C20"/>
    <w:rsid w:val="001C4F72"/>
    <w:rsid w:val="001C5D34"/>
    <w:rsid w:val="001C624F"/>
    <w:rsid w:val="001C7108"/>
    <w:rsid w:val="001C7125"/>
    <w:rsid w:val="001C7925"/>
    <w:rsid w:val="001C7A87"/>
    <w:rsid w:val="001C7CB4"/>
    <w:rsid w:val="001C7F4B"/>
    <w:rsid w:val="001D061E"/>
    <w:rsid w:val="001D0E69"/>
    <w:rsid w:val="001D0ECC"/>
    <w:rsid w:val="001D182D"/>
    <w:rsid w:val="001D1EE0"/>
    <w:rsid w:val="001D218F"/>
    <w:rsid w:val="001D35B7"/>
    <w:rsid w:val="001D3AF7"/>
    <w:rsid w:val="001D3FB7"/>
    <w:rsid w:val="001D442F"/>
    <w:rsid w:val="001D44BC"/>
    <w:rsid w:val="001D4E7F"/>
    <w:rsid w:val="001D4FBA"/>
    <w:rsid w:val="001D6195"/>
    <w:rsid w:val="001D686D"/>
    <w:rsid w:val="001D7B80"/>
    <w:rsid w:val="001E023D"/>
    <w:rsid w:val="001E0245"/>
    <w:rsid w:val="001E07D5"/>
    <w:rsid w:val="001E0DDA"/>
    <w:rsid w:val="001E1692"/>
    <w:rsid w:val="001E17D9"/>
    <w:rsid w:val="001E1D56"/>
    <w:rsid w:val="001E1FF0"/>
    <w:rsid w:val="001E27B5"/>
    <w:rsid w:val="001E28E3"/>
    <w:rsid w:val="001E2BCF"/>
    <w:rsid w:val="001E2E79"/>
    <w:rsid w:val="001E3220"/>
    <w:rsid w:val="001E347E"/>
    <w:rsid w:val="001E36A0"/>
    <w:rsid w:val="001E3A18"/>
    <w:rsid w:val="001E3C2E"/>
    <w:rsid w:val="001E44C1"/>
    <w:rsid w:val="001E44E2"/>
    <w:rsid w:val="001E4546"/>
    <w:rsid w:val="001E4664"/>
    <w:rsid w:val="001E4954"/>
    <w:rsid w:val="001E4A64"/>
    <w:rsid w:val="001E4CA0"/>
    <w:rsid w:val="001E5223"/>
    <w:rsid w:val="001E572C"/>
    <w:rsid w:val="001E582F"/>
    <w:rsid w:val="001E7AE4"/>
    <w:rsid w:val="001E7F5F"/>
    <w:rsid w:val="001F06BA"/>
    <w:rsid w:val="001F08AB"/>
    <w:rsid w:val="001F0C8B"/>
    <w:rsid w:val="001F22C6"/>
    <w:rsid w:val="001F24C7"/>
    <w:rsid w:val="001F26D1"/>
    <w:rsid w:val="001F2F04"/>
    <w:rsid w:val="001F2FFA"/>
    <w:rsid w:val="001F3F15"/>
    <w:rsid w:val="001F4103"/>
    <w:rsid w:val="001F48AE"/>
    <w:rsid w:val="001F48C2"/>
    <w:rsid w:val="001F4A2D"/>
    <w:rsid w:val="001F501D"/>
    <w:rsid w:val="001F5375"/>
    <w:rsid w:val="001F5C73"/>
    <w:rsid w:val="001F6B96"/>
    <w:rsid w:val="001F794E"/>
    <w:rsid w:val="001F7E02"/>
    <w:rsid w:val="001F7E15"/>
    <w:rsid w:val="001F7F5F"/>
    <w:rsid w:val="0020085A"/>
    <w:rsid w:val="00200D15"/>
    <w:rsid w:val="00200EAC"/>
    <w:rsid w:val="002016B4"/>
    <w:rsid w:val="0020188B"/>
    <w:rsid w:val="00201D39"/>
    <w:rsid w:val="00202224"/>
    <w:rsid w:val="0020246F"/>
    <w:rsid w:val="00202CC9"/>
    <w:rsid w:val="00202F04"/>
    <w:rsid w:val="00203721"/>
    <w:rsid w:val="00203B44"/>
    <w:rsid w:val="00203E62"/>
    <w:rsid w:val="002045C6"/>
    <w:rsid w:val="00204753"/>
    <w:rsid w:val="002048A6"/>
    <w:rsid w:val="00204CAC"/>
    <w:rsid w:val="00204E98"/>
    <w:rsid w:val="0020518D"/>
    <w:rsid w:val="002060F4"/>
    <w:rsid w:val="00207C8B"/>
    <w:rsid w:val="00210AE7"/>
    <w:rsid w:val="00211303"/>
    <w:rsid w:val="00211D1A"/>
    <w:rsid w:val="00211D3E"/>
    <w:rsid w:val="00211DA1"/>
    <w:rsid w:val="002124A6"/>
    <w:rsid w:val="00212626"/>
    <w:rsid w:val="00212FA9"/>
    <w:rsid w:val="002133A3"/>
    <w:rsid w:val="002133CD"/>
    <w:rsid w:val="0021340B"/>
    <w:rsid w:val="00213836"/>
    <w:rsid w:val="00213EB9"/>
    <w:rsid w:val="00213ECE"/>
    <w:rsid w:val="00213F05"/>
    <w:rsid w:val="002141C6"/>
    <w:rsid w:val="00214965"/>
    <w:rsid w:val="0021513E"/>
    <w:rsid w:val="0021562D"/>
    <w:rsid w:val="00215632"/>
    <w:rsid w:val="002156EC"/>
    <w:rsid w:val="00215842"/>
    <w:rsid w:val="00215BA2"/>
    <w:rsid w:val="00215D07"/>
    <w:rsid w:val="00215DF2"/>
    <w:rsid w:val="00215EAA"/>
    <w:rsid w:val="00215F11"/>
    <w:rsid w:val="00216C4E"/>
    <w:rsid w:val="002175D0"/>
    <w:rsid w:val="00217DE3"/>
    <w:rsid w:val="00217DF6"/>
    <w:rsid w:val="002200DE"/>
    <w:rsid w:val="00220882"/>
    <w:rsid w:val="00220C1F"/>
    <w:rsid w:val="00220E01"/>
    <w:rsid w:val="002213A1"/>
    <w:rsid w:val="002219FB"/>
    <w:rsid w:val="00222488"/>
    <w:rsid w:val="002228E7"/>
    <w:rsid w:val="002233B0"/>
    <w:rsid w:val="002233D0"/>
    <w:rsid w:val="00225006"/>
    <w:rsid w:val="002250A3"/>
    <w:rsid w:val="00225395"/>
    <w:rsid w:val="002253E8"/>
    <w:rsid w:val="002259C4"/>
    <w:rsid w:val="00225A82"/>
    <w:rsid w:val="00226CB0"/>
    <w:rsid w:val="00227B28"/>
    <w:rsid w:val="00227C93"/>
    <w:rsid w:val="00227CD6"/>
    <w:rsid w:val="00230393"/>
    <w:rsid w:val="00230806"/>
    <w:rsid w:val="0023114C"/>
    <w:rsid w:val="0023236B"/>
    <w:rsid w:val="00232664"/>
    <w:rsid w:val="00233164"/>
    <w:rsid w:val="002333E9"/>
    <w:rsid w:val="00233BA6"/>
    <w:rsid w:val="0023443B"/>
    <w:rsid w:val="00234908"/>
    <w:rsid w:val="0023499A"/>
    <w:rsid w:val="002356E8"/>
    <w:rsid w:val="00235D02"/>
    <w:rsid w:val="00235E8F"/>
    <w:rsid w:val="00235F4E"/>
    <w:rsid w:val="00235F9E"/>
    <w:rsid w:val="00235FA5"/>
    <w:rsid w:val="00236018"/>
    <w:rsid w:val="002365D7"/>
    <w:rsid w:val="00236739"/>
    <w:rsid w:val="00236943"/>
    <w:rsid w:val="00237B41"/>
    <w:rsid w:val="00237C0B"/>
    <w:rsid w:val="00237CD3"/>
    <w:rsid w:val="00237DBE"/>
    <w:rsid w:val="00242390"/>
    <w:rsid w:val="00242E19"/>
    <w:rsid w:val="00243006"/>
    <w:rsid w:val="00243512"/>
    <w:rsid w:val="00243956"/>
    <w:rsid w:val="00243A3C"/>
    <w:rsid w:val="00243B07"/>
    <w:rsid w:val="00243BEC"/>
    <w:rsid w:val="00243F50"/>
    <w:rsid w:val="002441DB"/>
    <w:rsid w:val="00244526"/>
    <w:rsid w:val="002446B4"/>
    <w:rsid w:val="0024511D"/>
    <w:rsid w:val="00245193"/>
    <w:rsid w:val="002451C5"/>
    <w:rsid w:val="002458C4"/>
    <w:rsid w:val="00245A16"/>
    <w:rsid w:val="00245B27"/>
    <w:rsid w:val="00245BAD"/>
    <w:rsid w:val="00245CC8"/>
    <w:rsid w:val="00245E68"/>
    <w:rsid w:val="0024600B"/>
    <w:rsid w:val="002463DB"/>
    <w:rsid w:val="00246B27"/>
    <w:rsid w:val="00246B5F"/>
    <w:rsid w:val="00246BE0"/>
    <w:rsid w:val="00246E48"/>
    <w:rsid w:val="00246F11"/>
    <w:rsid w:val="00247164"/>
    <w:rsid w:val="00247570"/>
    <w:rsid w:val="00247741"/>
    <w:rsid w:val="0025038B"/>
    <w:rsid w:val="002505EF"/>
    <w:rsid w:val="002506BC"/>
    <w:rsid w:val="00250AF9"/>
    <w:rsid w:val="00250CA7"/>
    <w:rsid w:val="0025102C"/>
    <w:rsid w:val="00251253"/>
    <w:rsid w:val="0025138F"/>
    <w:rsid w:val="002526C6"/>
    <w:rsid w:val="00252EF3"/>
    <w:rsid w:val="002532C0"/>
    <w:rsid w:val="00253657"/>
    <w:rsid w:val="00253CBB"/>
    <w:rsid w:val="002542CE"/>
    <w:rsid w:val="002545DE"/>
    <w:rsid w:val="00254966"/>
    <w:rsid w:val="00254BD9"/>
    <w:rsid w:val="00255092"/>
    <w:rsid w:val="00255130"/>
    <w:rsid w:val="00256C98"/>
    <w:rsid w:val="00256DB1"/>
    <w:rsid w:val="00256E86"/>
    <w:rsid w:val="002578D0"/>
    <w:rsid w:val="00257ACC"/>
    <w:rsid w:val="00257BE2"/>
    <w:rsid w:val="002600B5"/>
    <w:rsid w:val="00260C07"/>
    <w:rsid w:val="00261338"/>
    <w:rsid w:val="002615C8"/>
    <w:rsid w:val="00261A40"/>
    <w:rsid w:val="002624D7"/>
    <w:rsid w:val="002627BC"/>
    <w:rsid w:val="00262D2F"/>
    <w:rsid w:val="002630A3"/>
    <w:rsid w:val="0026331A"/>
    <w:rsid w:val="00263631"/>
    <w:rsid w:val="00263756"/>
    <w:rsid w:val="002638DF"/>
    <w:rsid w:val="00263D0F"/>
    <w:rsid w:val="00263D14"/>
    <w:rsid w:val="002646A5"/>
    <w:rsid w:val="00264789"/>
    <w:rsid w:val="0026490B"/>
    <w:rsid w:val="00264A59"/>
    <w:rsid w:val="002651BE"/>
    <w:rsid w:val="0026525C"/>
    <w:rsid w:val="0026534A"/>
    <w:rsid w:val="002656C2"/>
    <w:rsid w:val="0026589F"/>
    <w:rsid w:val="00265C2D"/>
    <w:rsid w:val="00265F0E"/>
    <w:rsid w:val="00265FB9"/>
    <w:rsid w:val="002662D7"/>
    <w:rsid w:val="00266855"/>
    <w:rsid w:val="00270042"/>
    <w:rsid w:val="00271635"/>
    <w:rsid w:val="00271EEA"/>
    <w:rsid w:val="002720A6"/>
    <w:rsid w:val="00272386"/>
    <w:rsid w:val="00272CD8"/>
    <w:rsid w:val="00272E36"/>
    <w:rsid w:val="0027319E"/>
    <w:rsid w:val="00273385"/>
    <w:rsid w:val="00273E08"/>
    <w:rsid w:val="00273FC0"/>
    <w:rsid w:val="002745D9"/>
    <w:rsid w:val="002749B0"/>
    <w:rsid w:val="0027558D"/>
    <w:rsid w:val="0027561B"/>
    <w:rsid w:val="002756D5"/>
    <w:rsid w:val="00276853"/>
    <w:rsid w:val="0027713A"/>
    <w:rsid w:val="002778D5"/>
    <w:rsid w:val="00277C86"/>
    <w:rsid w:val="00277CCE"/>
    <w:rsid w:val="00277E0B"/>
    <w:rsid w:val="00277E24"/>
    <w:rsid w:val="00280D24"/>
    <w:rsid w:val="002811E7"/>
    <w:rsid w:val="0028161D"/>
    <w:rsid w:val="00281928"/>
    <w:rsid w:val="00281F09"/>
    <w:rsid w:val="00281FB4"/>
    <w:rsid w:val="002820FA"/>
    <w:rsid w:val="00282486"/>
    <w:rsid w:val="002825A1"/>
    <w:rsid w:val="002829BD"/>
    <w:rsid w:val="00282B1B"/>
    <w:rsid w:val="0028392C"/>
    <w:rsid w:val="00283B15"/>
    <w:rsid w:val="00283C93"/>
    <w:rsid w:val="00284773"/>
    <w:rsid w:val="00284BBD"/>
    <w:rsid w:val="00284DEE"/>
    <w:rsid w:val="00285273"/>
    <w:rsid w:val="0028588A"/>
    <w:rsid w:val="002867F7"/>
    <w:rsid w:val="002872D0"/>
    <w:rsid w:val="00287FCE"/>
    <w:rsid w:val="002903E5"/>
    <w:rsid w:val="00291577"/>
    <w:rsid w:val="002916DE"/>
    <w:rsid w:val="00291A81"/>
    <w:rsid w:val="00291C8C"/>
    <w:rsid w:val="0029224B"/>
    <w:rsid w:val="002923E2"/>
    <w:rsid w:val="0029358E"/>
    <w:rsid w:val="002935D4"/>
    <w:rsid w:val="00293867"/>
    <w:rsid w:val="00293D51"/>
    <w:rsid w:val="002943A5"/>
    <w:rsid w:val="002946B9"/>
    <w:rsid w:val="00294D12"/>
    <w:rsid w:val="00294D92"/>
    <w:rsid w:val="0029500C"/>
    <w:rsid w:val="002951A1"/>
    <w:rsid w:val="00295776"/>
    <w:rsid w:val="0029596A"/>
    <w:rsid w:val="00295ABF"/>
    <w:rsid w:val="00295BD5"/>
    <w:rsid w:val="00295E82"/>
    <w:rsid w:val="0029659E"/>
    <w:rsid w:val="00296610"/>
    <w:rsid w:val="00296B1E"/>
    <w:rsid w:val="00296B93"/>
    <w:rsid w:val="00297262"/>
    <w:rsid w:val="00297452"/>
    <w:rsid w:val="002977B0"/>
    <w:rsid w:val="002A08E7"/>
    <w:rsid w:val="002A0C4F"/>
    <w:rsid w:val="002A0CB6"/>
    <w:rsid w:val="002A0DC3"/>
    <w:rsid w:val="002A1776"/>
    <w:rsid w:val="002A19F0"/>
    <w:rsid w:val="002A2D36"/>
    <w:rsid w:val="002A33AD"/>
    <w:rsid w:val="002A3675"/>
    <w:rsid w:val="002A4175"/>
    <w:rsid w:val="002A43C4"/>
    <w:rsid w:val="002A44D6"/>
    <w:rsid w:val="002A4609"/>
    <w:rsid w:val="002A483F"/>
    <w:rsid w:val="002A4F04"/>
    <w:rsid w:val="002A51AD"/>
    <w:rsid w:val="002A6D9F"/>
    <w:rsid w:val="002A73A4"/>
    <w:rsid w:val="002A75D2"/>
    <w:rsid w:val="002A7812"/>
    <w:rsid w:val="002B0F8E"/>
    <w:rsid w:val="002B13C6"/>
    <w:rsid w:val="002B13E3"/>
    <w:rsid w:val="002B14F6"/>
    <w:rsid w:val="002B1552"/>
    <w:rsid w:val="002B1A16"/>
    <w:rsid w:val="002B2442"/>
    <w:rsid w:val="002B2A6D"/>
    <w:rsid w:val="002B3097"/>
    <w:rsid w:val="002B3226"/>
    <w:rsid w:val="002B34A1"/>
    <w:rsid w:val="002B3676"/>
    <w:rsid w:val="002B3867"/>
    <w:rsid w:val="002B400B"/>
    <w:rsid w:val="002B44E2"/>
    <w:rsid w:val="002B4BA7"/>
    <w:rsid w:val="002B4F79"/>
    <w:rsid w:val="002B5350"/>
    <w:rsid w:val="002B56E4"/>
    <w:rsid w:val="002B5743"/>
    <w:rsid w:val="002B5D80"/>
    <w:rsid w:val="002B6477"/>
    <w:rsid w:val="002B695A"/>
    <w:rsid w:val="002B69D0"/>
    <w:rsid w:val="002B729E"/>
    <w:rsid w:val="002B7793"/>
    <w:rsid w:val="002B786A"/>
    <w:rsid w:val="002B7B84"/>
    <w:rsid w:val="002C184F"/>
    <w:rsid w:val="002C1AF7"/>
    <w:rsid w:val="002C1DE1"/>
    <w:rsid w:val="002C20BF"/>
    <w:rsid w:val="002C254A"/>
    <w:rsid w:val="002C2870"/>
    <w:rsid w:val="002C2ED6"/>
    <w:rsid w:val="002C30E8"/>
    <w:rsid w:val="002C3582"/>
    <w:rsid w:val="002C46D7"/>
    <w:rsid w:val="002C4CC9"/>
    <w:rsid w:val="002C4D12"/>
    <w:rsid w:val="002C5509"/>
    <w:rsid w:val="002C6333"/>
    <w:rsid w:val="002C675B"/>
    <w:rsid w:val="002C681D"/>
    <w:rsid w:val="002C6FA9"/>
    <w:rsid w:val="002C74FD"/>
    <w:rsid w:val="002C7696"/>
    <w:rsid w:val="002C7A9B"/>
    <w:rsid w:val="002D0079"/>
    <w:rsid w:val="002D03FE"/>
    <w:rsid w:val="002D099F"/>
    <w:rsid w:val="002D0CF3"/>
    <w:rsid w:val="002D0DB6"/>
    <w:rsid w:val="002D1449"/>
    <w:rsid w:val="002D181A"/>
    <w:rsid w:val="002D1966"/>
    <w:rsid w:val="002D242C"/>
    <w:rsid w:val="002D29E4"/>
    <w:rsid w:val="002D2F69"/>
    <w:rsid w:val="002D3086"/>
    <w:rsid w:val="002D32A1"/>
    <w:rsid w:val="002D4091"/>
    <w:rsid w:val="002D430A"/>
    <w:rsid w:val="002D4357"/>
    <w:rsid w:val="002D4964"/>
    <w:rsid w:val="002D5AE5"/>
    <w:rsid w:val="002D5B09"/>
    <w:rsid w:val="002D5C54"/>
    <w:rsid w:val="002D603A"/>
    <w:rsid w:val="002D656F"/>
    <w:rsid w:val="002D6C68"/>
    <w:rsid w:val="002D6CBB"/>
    <w:rsid w:val="002D6E31"/>
    <w:rsid w:val="002D73B7"/>
    <w:rsid w:val="002D78F5"/>
    <w:rsid w:val="002D7D0C"/>
    <w:rsid w:val="002D7E32"/>
    <w:rsid w:val="002E0014"/>
    <w:rsid w:val="002E08A9"/>
    <w:rsid w:val="002E0E2F"/>
    <w:rsid w:val="002E0ED7"/>
    <w:rsid w:val="002E1398"/>
    <w:rsid w:val="002E17BF"/>
    <w:rsid w:val="002E1913"/>
    <w:rsid w:val="002E1BBE"/>
    <w:rsid w:val="002E2012"/>
    <w:rsid w:val="002E2078"/>
    <w:rsid w:val="002E21B6"/>
    <w:rsid w:val="002E2439"/>
    <w:rsid w:val="002E252F"/>
    <w:rsid w:val="002E28CE"/>
    <w:rsid w:val="002E28D9"/>
    <w:rsid w:val="002E2E44"/>
    <w:rsid w:val="002E313C"/>
    <w:rsid w:val="002E32E3"/>
    <w:rsid w:val="002E3470"/>
    <w:rsid w:val="002E3C95"/>
    <w:rsid w:val="002E3DDC"/>
    <w:rsid w:val="002E3E15"/>
    <w:rsid w:val="002E3F49"/>
    <w:rsid w:val="002E4AC0"/>
    <w:rsid w:val="002E4C4D"/>
    <w:rsid w:val="002E515B"/>
    <w:rsid w:val="002E58E9"/>
    <w:rsid w:val="002E5A68"/>
    <w:rsid w:val="002E61AF"/>
    <w:rsid w:val="002E667A"/>
    <w:rsid w:val="002E67B8"/>
    <w:rsid w:val="002E689D"/>
    <w:rsid w:val="002E68DA"/>
    <w:rsid w:val="002E6FF6"/>
    <w:rsid w:val="002E7548"/>
    <w:rsid w:val="002E7FE1"/>
    <w:rsid w:val="002F04EE"/>
    <w:rsid w:val="002F21B1"/>
    <w:rsid w:val="002F24F9"/>
    <w:rsid w:val="002F3132"/>
    <w:rsid w:val="002F4872"/>
    <w:rsid w:val="002F5167"/>
    <w:rsid w:val="002F5424"/>
    <w:rsid w:val="002F5581"/>
    <w:rsid w:val="002F582D"/>
    <w:rsid w:val="002F5C56"/>
    <w:rsid w:val="002F5FF9"/>
    <w:rsid w:val="002F61AC"/>
    <w:rsid w:val="002F6A15"/>
    <w:rsid w:val="002F711F"/>
    <w:rsid w:val="002F785C"/>
    <w:rsid w:val="002F78C6"/>
    <w:rsid w:val="002F7B2B"/>
    <w:rsid w:val="00300471"/>
    <w:rsid w:val="0030068E"/>
    <w:rsid w:val="00301526"/>
    <w:rsid w:val="0030170A"/>
    <w:rsid w:val="00301BC5"/>
    <w:rsid w:val="0030238F"/>
    <w:rsid w:val="003023BB"/>
    <w:rsid w:val="003023BD"/>
    <w:rsid w:val="00303192"/>
    <w:rsid w:val="00304577"/>
    <w:rsid w:val="0030461B"/>
    <w:rsid w:val="00304B7C"/>
    <w:rsid w:val="00304C0A"/>
    <w:rsid w:val="003051F5"/>
    <w:rsid w:val="00305A10"/>
    <w:rsid w:val="00305EB7"/>
    <w:rsid w:val="00306368"/>
    <w:rsid w:val="00306430"/>
    <w:rsid w:val="00306973"/>
    <w:rsid w:val="0030731D"/>
    <w:rsid w:val="00307835"/>
    <w:rsid w:val="00307A07"/>
    <w:rsid w:val="00307D7E"/>
    <w:rsid w:val="00307F9E"/>
    <w:rsid w:val="00310037"/>
    <w:rsid w:val="003107C3"/>
    <w:rsid w:val="00310FA0"/>
    <w:rsid w:val="003114FE"/>
    <w:rsid w:val="0031233D"/>
    <w:rsid w:val="00312967"/>
    <w:rsid w:val="0031317C"/>
    <w:rsid w:val="003139E2"/>
    <w:rsid w:val="00314183"/>
    <w:rsid w:val="00314748"/>
    <w:rsid w:val="00314DB6"/>
    <w:rsid w:val="003153D0"/>
    <w:rsid w:val="003158D3"/>
    <w:rsid w:val="00315F0E"/>
    <w:rsid w:val="003167A8"/>
    <w:rsid w:val="003168F9"/>
    <w:rsid w:val="003178BF"/>
    <w:rsid w:val="003179D1"/>
    <w:rsid w:val="00317DCD"/>
    <w:rsid w:val="00317F17"/>
    <w:rsid w:val="00320138"/>
    <w:rsid w:val="00321347"/>
    <w:rsid w:val="00321741"/>
    <w:rsid w:val="00321AB6"/>
    <w:rsid w:val="00322020"/>
    <w:rsid w:val="003226A4"/>
    <w:rsid w:val="003227D5"/>
    <w:rsid w:val="003228CF"/>
    <w:rsid w:val="00323ECE"/>
    <w:rsid w:val="003241AC"/>
    <w:rsid w:val="003245EB"/>
    <w:rsid w:val="00324911"/>
    <w:rsid w:val="00324A42"/>
    <w:rsid w:val="003258A5"/>
    <w:rsid w:val="00325AAF"/>
    <w:rsid w:val="00325C4A"/>
    <w:rsid w:val="0032639F"/>
    <w:rsid w:val="003265BF"/>
    <w:rsid w:val="00326851"/>
    <w:rsid w:val="00326E52"/>
    <w:rsid w:val="00326FD3"/>
    <w:rsid w:val="00327C7B"/>
    <w:rsid w:val="003302CA"/>
    <w:rsid w:val="00330407"/>
    <w:rsid w:val="003308A8"/>
    <w:rsid w:val="00330AD3"/>
    <w:rsid w:val="00330CF5"/>
    <w:rsid w:val="00330E09"/>
    <w:rsid w:val="00331662"/>
    <w:rsid w:val="0033172A"/>
    <w:rsid w:val="00331ADC"/>
    <w:rsid w:val="00331B08"/>
    <w:rsid w:val="0033278A"/>
    <w:rsid w:val="003332D5"/>
    <w:rsid w:val="003336EE"/>
    <w:rsid w:val="00333B38"/>
    <w:rsid w:val="00333C87"/>
    <w:rsid w:val="0033457E"/>
    <w:rsid w:val="0033459C"/>
    <w:rsid w:val="003345DD"/>
    <w:rsid w:val="0033466C"/>
    <w:rsid w:val="00334FDA"/>
    <w:rsid w:val="003350C2"/>
    <w:rsid w:val="00335241"/>
    <w:rsid w:val="003355F6"/>
    <w:rsid w:val="0033584A"/>
    <w:rsid w:val="00335A7A"/>
    <w:rsid w:val="003360F1"/>
    <w:rsid w:val="003367D1"/>
    <w:rsid w:val="00336DA6"/>
    <w:rsid w:val="00336EFD"/>
    <w:rsid w:val="00337B91"/>
    <w:rsid w:val="00340033"/>
    <w:rsid w:val="00340288"/>
    <w:rsid w:val="003404A6"/>
    <w:rsid w:val="0034054C"/>
    <w:rsid w:val="0034062F"/>
    <w:rsid w:val="00342144"/>
    <w:rsid w:val="003425CD"/>
    <w:rsid w:val="00342A18"/>
    <w:rsid w:val="00342A21"/>
    <w:rsid w:val="0034359F"/>
    <w:rsid w:val="00343C77"/>
    <w:rsid w:val="00343E2D"/>
    <w:rsid w:val="0034484B"/>
    <w:rsid w:val="00344D88"/>
    <w:rsid w:val="0034555D"/>
    <w:rsid w:val="003463DA"/>
    <w:rsid w:val="0034686A"/>
    <w:rsid w:val="00346AB6"/>
    <w:rsid w:val="003500DD"/>
    <w:rsid w:val="00350C25"/>
    <w:rsid w:val="00350D52"/>
    <w:rsid w:val="003512E8"/>
    <w:rsid w:val="00351525"/>
    <w:rsid w:val="00351727"/>
    <w:rsid w:val="003517E4"/>
    <w:rsid w:val="0035262A"/>
    <w:rsid w:val="00352959"/>
    <w:rsid w:val="0035389E"/>
    <w:rsid w:val="003539CA"/>
    <w:rsid w:val="00353E05"/>
    <w:rsid w:val="0035472D"/>
    <w:rsid w:val="00355703"/>
    <w:rsid w:val="00355B41"/>
    <w:rsid w:val="00355DFC"/>
    <w:rsid w:val="0035621E"/>
    <w:rsid w:val="00356352"/>
    <w:rsid w:val="003565E0"/>
    <w:rsid w:val="00357770"/>
    <w:rsid w:val="00357927"/>
    <w:rsid w:val="00357B66"/>
    <w:rsid w:val="00360034"/>
    <w:rsid w:val="0036005B"/>
    <w:rsid w:val="003601E5"/>
    <w:rsid w:val="00360365"/>
    <w:rsid w:val="00360856"/>
    <w:rsid w:val="00360B36"/>
    <w:rsid w:val="003612DE"/>
    <w:rsid w:val="003625E8"/>
    <w:rsid w:val="00362D07"/>
    <w:rsid w:val="00362F6E"/>
    <w:rsid w:val="0036305E"/>
    <w:rsid w:val="003638D3"/>
    <w:rsid w:val="00363ED9"/>
    <w:rsid w:val="003641B6"/>
    <w:rsid w:val="0036570D"/>
    <w:rsid w:val="0036782A"/>
    <w:rsid w:val="0037023B"/>
    <w:rsid w:val="00370E6D"/>
    <w:rsid w:val="00370F2F"/>
    <w:rsid w:val="003711D8"/>
    <w:rsid w:val="003712AB"/>
    <w:rsid w:val="003714BF"/>
    <w:rsid w:val="0037180C"/>
    <w:rsid w:val="003718A7"/>
    <w:rsid w:val="00371C6E"/>
    <w:rsid w:val="00371E20"/>
    <w:rsid w:val="00372095"/>
    <w:rsid w:val="003720E2"/>
    <w:rsid w:val="0037265A"/>
    <w:rsid w:val="003730E2"/>
    <w:rsid w:val="003731E6"/>
    <w:rsid w:val="0037332A"/>
    <w:rsid w:val="00373911"/>
    <w:rsid w:val="00373E20"/>
    <w:rsid w:val="003748B6"/>
    <w:rsid w:val="00375455"/>
    <w:rsid w:val="00375512"/>
    <w:rsid w:val="00376752"/>
    <w:rsid w:val="0037704A"/>
    <w:rsid w:val="003771D0"/>
    <w:rsid w:val="00377532"/>
    <w:rsid w:val="00377AE1"/>
    <w:rsid w:val="0038052D"/>
    <w:rsid w:val="0038082D"/>
    <w:rsid w:val="00380B68"/>
    <w:rsid w:val="00380BFA"/>
    <w:rsid w:val="00380D58"/>
    <w:rsid w:val="00380E8B"/>
    <w:rsid w:val="003823A6"/>
    <w:rsid w:val="00382645"/>
    <w:rsid w:val="003828DD"/>
    <w:rsid w:val="00382A60"/>
    <w:rsid w:val="0038367C"/>
    <w:rsid w:val="00383B7A"/>
    <w:rsid w:val="003843F1"/>
    <w:rsid w:val="00384583"/>
    <w:rsid w:val="00384A81"/>
    <w:rsid w:val="00384A8B"/>
    <w:rsid w:val="0038545D"/>
    <w:rsid w:val="00385617"/>
    <w:rsid w:val="00385896"/>
    <w:rsid w:val="00385D7E"/>
    <w:rsid w:val="00386189"/>
    <w:rsid w:val="0038671D"/>
    <w:rsid w:val="00386BA7"/>
    <w:rsid w:val="00386BF2"/>
    <w:rsid w:val="00386D06"/>
    <w:rsid w:val="00387BB2"/>
    <w:rsid w:val="0039010E"/>
    <w:rsid w:val="003912EF"/>
    <w:rsid w:val="003913B5"/>
    <w:rsid w:val="00391AE1"/>
    <w:rsid w:val="0039218B"/>
    <w:rsid w:val="00392F49"/>
    <w:rsid w:val="00393170"/>
    <w:rsid w:val="003932A4"/>
    <w:rsid w:val="00393737"/>
    <w:rsid w:val="00393BDB"/>
    <w:rsid w:val="00393DA6"/>
    <w:rsid w:val="00393F15"/>
    <w:rsid w:val="00394863"/>
    <w:rsid w:val="003949EB"/>
    <w:rsid w:val="003953BC"/>
    <w:rsid w:val="00395416"/>
    <w:rsid w:val="003956D1"/>
    <w:rsid w:val="00396546"/>
    <w:rsid w:val="003966E0"/>
    <w:rsid w:val="00396D71"/>
    <w:rsid w:val="00397370"/>
    <w:rsid w:val="003973DE"/>
    <w:rsid w:val="00397A9D"/>
    <w:rsid w:val="003A0478"/>
    <w:rsid w:val="003A0CF6"/>
    <w:rsid w:val="003A10BD"/>
    <w:rsid w:val="003A146A"/>
    <w:rsid w:val="003A1BD2"/>
    <w:rsid w:val="003A254C"/>
    <w:rsid w:val="003A2AA0"/>
    <w:rsid w:val="003A2CF7"/>
    <w:rsid w:val="003A35DA"/>
    <w:rsid w:val="003A3780"/>
    <w:rsid w:val="003A3A54"/>
    <w:rsid w:val="003A3AD5"/>
    <w:rsid w:val="003A4304"/>
    <w:rsid w:val="003A492A"/>
    <w:rsid w:val="003A4EEF"/>
    <w:rsid w:val="003A536A"/>
    <w:rsid w:val="003A5442"/>
    <w:rsid w:val="003A61A6"/>
    <w:rsid w:val="003A64E3"/>
    <w:rsid w:val="003A6A5E"/>
    <w:rsid w:val="003A6E21"/>
    <w:rsid w:val="003A7878"/>
    <w:rsid w:val="003B040D"/>
    <w:rsid w:val="003B0A5F"/>
    <w:rsid w:val="003B0C77"/>
    <w:rsid w:val="003B0EE6"/>
    <w:rsid w:val="003B0F2A"/>
    <w:rsid w:val="003B1186"/>
    <w:rsid w:val="003B11B7"/>
    <w:rsid w:val="003B15BA"/>
    <w:rsid w:val="003B1722"/>
    <w:rsid w:val="003B1805"/>
    <w:rsid w:val="003B18B3"/>
    <w:rsid w:val="003B1E94"/>
    <w:rsid w:val="003B2AF6"/>
    <w:rsid w:val="003B2E8F"/>
    <w:rsid w:val="003B315E"/>
    <w:rsid w:val="003B33CC"/>
    <w:rsid w:val="003B38BA"/>
    <w:rsid w:val="003B40C2"/>
    <w:rsid w:val="003B4307"/>
    <w:rsid w:val="003B4357"/>
    <w:rsid w:val="003B448A"/>
    <w:rsid w:val="003B46A8"/>
    <w:rsid w:val="003B60E6"/>
    <w:rsid w:val="003B66F4"/>
    <w:rsid w:val="003B70CF"/>
    <w:rsid w:val="003B7B64"/>
    <w:rsid w:val="003C0510"/>
    <w:rsid w:val="003C0926"/>
    <w:rsid w:val="003C0A37"/>
    <w:rsid w:val="003C15D6"/>
    <w:rsid w:val="003C2776"/>
    <w:rsid w:val="003C277C"/>
    <w:rsid w:val="003C2D41"/>
    <w:rsid w:val="003C301E"/>
    <w:rsid w:val="003C3179"/>
    <w:rsid w:val="003C3408"/>
    <w:rsid w:val="003C35EA"/>
    <w:rsid w:val="003C3845"/>
    <w:rsid w:val="003C3F59"/>
    <w:rsid w:val="003C4FAA"/>
    <w:rsid w:val="003C5065"/>
    <w:rsid w:val="003C55CD"/>
    <w:rsid w:val="003C5D54"/>
    <w:rsid w:val="003C64E8"/>
    <w:rsid w:val="003C6F05"/>
    <w:rsid w:val="003C6FF2"/>
    <w:rsid w:val="003C7117"/>
    <w:rsid w:val="003C76F8"/>
    <w:rsid w:val="003C7DE2"/>
    <w:rsid w:val="003D051F"/>
    <w:rsid w:val="003D062C"/>
    <w:rsid w:val="003D09CE"/>
    <w:rsid w:val="003D0C5D"/>
    <w:rsid w:val="003D0DEC"/>
    <w:rsid w:val="003D1081"/>
    <w:rsid w:val="003D113C"/>
    <w:rsid w:val="003D11C4"/>
    <w:rsid w:val="003D13F7"/>
    <w:rsid w:val="003D1C31"/>
    <w:rsid w:val="003D1CFD"/>
    <w:rsid w:val="003D26EF"/>
    <w:rsid w:val="003D2E8D"/>
    <w:rsid w:val="003D2EF7"/>
    <w:rsid w:val="003D2F35"/>
    <w:rsid w:val="003D3222"/>
    <w:rsid w:val="003D41F3"/>
    <w:rsid w:val="003D465E"/>
    <w:rsid w:val="003D4906"/>
    <w:rsid w:val="003D49A7"/>
    <w:rsid w:val="003D4ABA"/>
    <w:rsid w:val="003D504B"/>
    <w:rsid w:val="003D596E"/>
    <w:rsid w:val="003D5BE6"/>
    <w:rsid w:val="003D5F0A"/>
    <w:rsid w:val="003D60F6"/>
    <w:rsid w:val="003D6150"/>
    <w:rsid w:val="003D6699"/>
    <w:rsid w:val="003D7136"/>
    <w:rsid w:val="003D7CDF"/>
    <w:rsid w:val="003D7E38"/>
    <w:rsid w:val="003E023B"/>
    <w:rsid w:val="003E03A8"/>
    <w:rsid w:val="003E07C2"/>
    <w:rsid w:val="003E08A0"/>
    <w:rsid w:val="003E0E8F"/>
    <w:rsid w:val="003E19CB"/>
    <w:rsid w:val="003E1C83"/>
    <w:rsid w:val="003E2186"/>
    <w:rsid w:val="003E237C"/>
    <w:rsid w:val="003E264D"/>
    <w:rsid w:val="003E287E"/>
    <w:rsid w:val="003E2C3F"/>
    <w:rsid w:val="003E3B7D"/>
    <w:rsid w:val="003E3EE0"/>
    <w:rsid w:val="003E466F"/>
    <w:rsid w:val="003E4E74"/>
    <w:rsid w:val="003E51BC"/>
    <w:rsid w:val="003E58E6"/>
    <w:rsid w:val="003E60C8"/>
    <w:rsid w:val="003E6639"/>
    <w:rsid w:val="003E69AE"/>
    <w:rsid w:val="003E6A06"/>
    <w:rsid w:val="003E6CF8"/>
    <w:rsid w:val="003E6F45"/>
    <w:rsid w:val="003E754B"/>
    <w:rsid w:val="003E7FEB"/>
    <w:rsid w:val="003F1B3B"/>
    <w:rsid w:val="003F202B"/>
    <w:rsid w:val="003F20FF"/>
    <w:rsid w:val="003F2927"/>
    <w:rsid w:val="003F2B9B"/>
    <w:rsid w:val="003F2E44"/>
    <w:rsid w:val="003F3431"/>
    <w:rsid w:val="003F351F"/>
    <w:rsid w:val="003F355F"/>
    <w:rsid w:val="003F3896"/>
    <w:rsid w:val="003F391E"/>
    <w:rsid w:val="003F49C9"/>
    <w:rsid w:val="003F4A75"/>
    <w:rsid w:val="003F4C73"/>
    <w:rsid w:val="003F5087"/>
    <w:rsid w:val="003F5569"/>
    <w:rsid w:val="003F5637"/>
    <w:rsid w:val="003F5FFE"/>
    <w:rsid w:val="003F61B9"/>
    <w:rsid w:val="003F6A8C"/>
    <w:rsid w:val="003F7C86"/>
    <w:rsid w:val="003F7DDC"/>
    <w:rsid w:val="003F7F58"/>
    <w:rsid w:val="0040016E"/>
    <w:rsid w:val="004002D5"/>
    <w:rsid w:val="0040069B"/>
    <w:rsid w:val="0040097B"/>
    <w:rsid w:val="00401878"/>
    <w:rsid w:val="00401E4D"/>
    <w:rsid w:val="00401FC8"/>
    <w:rsid w:val="00402291"/>
    <w:rsid w:val="004022CF"/>
    <w:rsid w:val="0040242D"/>
    <w:rsid w:val="004025B0"/>
    <w:rsid w:val="00402EEC"/>
    <w:rsid w:val="00403142"/>
    <w:rsid w:val="00403A21"/>
    <w:rsid w:val="004045A4"/>
    <w:rsid w:val="00404809"/>
    <w:rsid w:val="00404E5F"/>
    <w:rsid w:val="00405BF6"/>
    <w:rsid w:val="00405FE4"/>
    <w:rsid w:val="00406391"/>
    <w:rsid w:val="004069EB"/>
    <w:rsid w:val="00406C9F"/>
    <w:rsid w:val="004079D6"/>
    <w:rsid w:val="00407DC4"/>
    <w:rsid w:val="00407ECC"/>
    <w:rsid w:val="0041022C"/>
    <w:rsid w:val="00410D61"/>
    <w:rsid w:val="00411913"/>
    <w:rsid w:val="004119E8"/>
    <w:rsid w:val="00412357"/>
    <w:rsid w:val="0041268C"/>
    <w:rsid w:val="00412923"/>
    <w:rsid w:val="00412CBD"/>
    <w:rsid w:val="00412D11"/>
    <w:rsid w:val="004131CA"/>
    <w:rsid w:val="00413F13"/>
    <w:rsid w:val="00414A21"/>
    <w:rsid w:val="00415023"/>
    <w:rsid w:val="00415E31"/>
    <w:rsid w:val="004163F2"/>
    <w:rsid w:val="00416528"/>
    <w:rsid w:val="00416677"/>
    <w:rsid w:val="004166A6"/>
    <w:rsid w:val="0042053F"/>
    <w:rsid w:val="004210DD"/>
    <w:rsid w:val="00421187"/>
    <w:rsid w:val="004213E9"/>
    <w:rsid w:val="00421482"/>
    <w:rsid w:val="00421A6A"/>
    <w:rsid w:val="004222A1"/>
    <w:rsid w:val="00422521"/>
    <w:rsid w:val="00422C43"/>
    <w:rsid w:val="00422D59"/>
    <w:rsid w:val="00422DA0"/>
    <w:rsid w:val="00422FAC"/>
    <w:rsid w:val="0042311F"/>
    <w:rsid w:val="004234CC"/>
    <w:rsid w:val="00423634"/>
    <w:rsid w:val="00423A70"/>
    <w:rsid w:val="00423B7C"/>
    <w:rsid w:val="0042418E"/>
    <w:rsid w:val="004242AA"/>
    <w:rsid w:val="0042435C"/>
    <w:rsid w:val="0042577B"/>
    <w:rsid w:val="004257E4"/>
    <w:rsid w:val="00425AB6"/>
    <w:rsid w:val="00426D5E"/>
    <w:rsid w:val="00427762"/>
    <w:rsid w:val="00427955"/>
    <w:rsid w:val="00427ABE"/>
    <w:rsid w:val="00427C9C"/>
    <w:rsid w:val="00430034"/>
    <w:rsid w:val="0043055A"/>
    <w:rsid w:val="00430C2E"/>
    <w:rsid w:val="00431582"/>
    <w:rsid w:val="00431D33"/>
    <w:rsid w:val="004320AF"/>
    <w:rsid w:val="00432A15"/>
    <w:rsid w:val="00432A57"/>
    <w:rsid w:val="00432BF5"/>
    <w:rsid w:val="00432D0A"/>
    <w:rsid w:val="00432DCF"/>
    <w:rsid w:val="00435433"/>
    <w:rsid w:val="00435458"/>
    <w:rsid w:val="00435A19"/>
    <w:rsid w:val="00435A9B"/>
    <w:rsid w:val="00435E08"/>
    <w:rsid w:val="00436141"/>
    <w:rsid w:val="0043666D"/>
    <w:rsid w:val="004366AC"/>
    <w:rsid w:val="0043670F"/>
    <w:rsid w:val="00436B56"/>
    <w:rsid w:val="00436B8D"/>
    <w:rsid w:val="00437102"/>
    <w:rsid w:val="00437272"/>
    <w:rsid w:val="00437B80"/>
    <w:rsid w:val="00440189"/>
    <w:rsid w:val="0044023A"/>
    <w:rsid w:val="00440EB4"/>
    <w:rsid w:val="0044176F"/>
    <w:rsid w:val="0044195F"/>
    <w:rsid w:val="00441E3D"/>
    <w:rsid w:val="00442320"/>
    <w:rsid w:val="00442582"/>
    <w:rsid w:val="004427C6"/>
    <w:rsid w:val="004429A1"/>
    <w:rsid w:val="00442D22"/>
    <w:rsid w:val="004432BE"/>
    <w:rsid w:val="0044380C"/>
    <w:rsid w:val="0044383C"/>
    <w:rsid w:val="00444E23"/>
    <w:rsid w:val="004456DC"/>
    <w:rsid w:val="004464F8"/>
    <w:rsid w:val="00446B63"/>
    <w:rsid w:val="00447195"/>
    <w:rsid w:val="00447312"/>
    <w:rsid w:val="0044737D"/>
    <w:rsid w:val="00447414"/>
    <w:rsid w:val="004475CF"/>
    <w:rsid w:val="00450632"/>
    <w:rsid w:val="004507EE"/>
    <w:rsid w:val="00450DED"/>
    <w:rsid w:val="00451C41"/>
    <w:rsid w:val="00451DF1"/>
    <w:rsid w:val="00452B7B"/>
    <w:rsid w:val="00452DB3"/>
    <w:rsid w:val="004532DD"/>
    <w:rsid w:val="00453346"/>
    <w:rsid w:val="00454311"/>
    <w:rsid w:val="00454C5B"/>
    <w:rsid w:val="00455049"/>
    <w:rsid w:val="004552DD"/>
    <w:rsid w:val="00455404"/>
    <w:rsid w:val="0045562F"/>
    <w:rsid w:val="00455677"/>
    <w:rsid w:val="00455959"/>
    <w:rsid w:val="00455C3A"/>
    <w:rsid w:val="004561BE"/>
    <w:rsid w:val="00456452"/>
    <w:rsid w:val="00456644"/>
    <w:rsid w:val="00456948"/>
    <w:rsid w:val="00457666"/>
    <w:rsid w:val="00457C7C"/>
    <w:rsid w:val="00457D0B"/>
    <w:rsid w:val="00457F8B"/>
    <w:rsid w:val="0046135E"/>
    <w:rsid w:val="004618CE"/>
    <w:rsid w:val="00461D81"/>
    <w:rsid w:val="004622DE"/>
    <w:rsid w:val="00462AE6"/>
    <w:rsid w:val="00463E58"/>
    <w:rsid w:val="00464114"/>
    <w:rsid w:val="004646EB"/>
    <w:rsid w:val="00464783"/>
    <w:rsid w:val="0046478F"/>
    <w:rsid w:val="004649F2"/>
    <w:rsid w:val="00464B4F"/>
    <w:rsid w:val="00465E3A"/>
    <w:rsid w:val="00466098"/>
    <w:rsid w:val="0046662F"/>
    <w:rsid w:val="00466FDF"/>
    <w:rsid w:val="00467F40"/>
    <w:rsid w:val="0047040D"/>
    <w:rsid w:val="00470892"/>
    <w:rsid w:val="00470972"/>
    <w:rsid w:val="004709E6"/>
    <w:rsid w:val="00470B28"/>
    <w:rsid w:val="00470F17"/>
    <w:rsid w:val="00471273"/>
    <w:rsid w:val="004714A3"/>
    <w:rsid w:val="00471C71"/>
    <w:rsid w:val="00471DD0"/>
    <w:rsid w:val="00472426"/>
    <w:rsid w:val="004724C2"/>
    <w:rsid w:val="00473390"/>
    <w:rsid w:val="00473477"/>
    <w:rsid w:val="00474CFF"/>
    <w:rsid w:val="00475038"/>
    <w:rsid w:val="004752DE"/>
    <w:rsid w:val="004762E7"/>
    <w:rsid w:val="004771B4"/>
    <w:rsid w:val="0047795A"/>
    <w:rsid w:val="004801DB"/>
    <w:rsid w:val="0048042A"/>
    <w:rsid w:val="00480C66"/>
    <w:rsid w:val="00481163"/>
    <w:rsid w:val="004818EF"/>
    <w:rsid w:val="00481F30"/>
    <w:rsid w:val="004821E7"/>
    <w:rsid w:val="00482269"/>
    <w:rsid w:val="00482D08"/>
    <w:rsid w:val="00483164"/>
    <w:rsid w:val="0048369E"/>
    <w:rsid w:val="0048495D"/>
    <w:rsid w:val="004849AB"/>
    <w:rsid w:val="004856F8"/>
    <w:rsid w:val="00485A3A"/>
    <w:rsid w:val="00486F44"/>
    <w:rsid w:val="004871AF"/>
    <w:rsid w:val="004873D4"/>
    <w:rsid w:val="004879FF"/>
    <w:rsid w:val="00487A01"/>
    <w:rsid w:val="00487E5A"/>
    <w:rsid w:val="00490A35"/>
    <w:rsid w:val="00490C9F"/>
    <w:rsid w:val="00490DB8"/>
    <w:rsid w:val="00491018"/>
    <w:rsid w:val="004910AA"/>
    <w:rsid w:val="00491710"/>
    <w:rsid w:val="00491AAD"/>
    <w:rsid w:val="00491B97"/>
    <w:rsid w:val="004929FA"/>
    <w:rsid w:val="0049314A"/>
    <w:rsid w:val="0049378B"/>
    <w:rsid w:val="00493DFA"/>
    <w:rsid w:val="004949F0"/>
    <w:rsid w:val="00495158"/>
    <w:rsid w:val="00495403"/>
    <w:rsid w:val="004955B4"/>
    <w:rsid w:val="00495F40"/>
    <w:rsid w:val="0049643D"/>
    <w:rsid w:val="00496B2E"/>
    <w:rsid w:val="00496B71"/>
    <w:rsid w:val="00496DD3"/>
    <w:rsid w:val="00497370"/>
    <w:rsid w:val="004974EC"/>
    <w:rsid w:val="0049761E"/>
    <w:rsid w:val="00497CB7"/>
    <w:rsid w:val="004A0296"/>
    <w:rsid w:val="004A09D0"/>
    <w:rsid w:val="004A0A26"/>
    <w:rsid w:val="004A1255"/>
    <w:rsid w:val="004A1AB7"/>
    <w:rsid w:val="004A1E24"/>
    <w:rsid w:val="004A1FAB"/>
    <w:rsid w:val="004A21A2"/>
    <w:rsid w:val="004A2F47"/>
    <w:rsid w:val="004A3A91"/>
    <w:rsid w:val="004A412E"/>
    <w:rsid w:val="004A4677"/>
    <w:rsid w:val="004A4AE4"/>
    <w:rsid w:val="004A4D98"/>
    <w:rsid w:val="004A5DED"/>
    <w:rsid w:val="004A6358"/>
    <w:rsid w:val="004A6448"/>
    <w:rsid w:val="004A76C6"/>
    <w:rsid w:val="004A7C26"/>
    <w:rsid w:val="004B01BB"/>
    <w:rsid w:val="004B0BEA"/>
    <w:rsid w:val="004B11BB"/>
    <w:rsid w:val="004B187E"/>
    <w:rsid w:val="004B18D6"/>
    <w:rsid w:val="004B1C32"/>
    <w:rsid w:val="004B1DD8"/>
    <w:rsid w:val="004B200B"/>
    <w:rsid w:val="004B203B"/>
    <w:rsid w:val="004B2123"/>
    <w:rsid w:val="004B24BC"/>
    <w:rsid w:val="004B268E"/>
    <w:rsid w:val="004B26D9"/>
    <w:rsid w:val="004B288B"/>
    <w:rsid w:val="004B381B"/>
    <w:rsid w:val="004B3B8E"/>
    <w:rsid w:val="004B3CCC"/>
    <w:rsid w:val="004B408B"/>
    <w:rsid w:val="004B42FF"/>
    <w:rsid w:val="004B4763"/>
    <w:rsid w:val="004B47CA"/>
    <w:rsid w:val="004B4C8E"/>
    <w:rsid w:val="004B4D2E"/>
    <w:rsid w:val="004B5004"/>
    <w:rsid w:val="004B564B"/>
    <w:rsid w:val="004B57A1"/>
    <w:rsid w:val="004B5FAC"/>
    <w:rsid w:val="004B663E"/>
    <w:rsid w:val="004B6829"/>
    <w:rsid w:val="004B69CD"/>
    <w:rsid w:val="004B7423"/>
    <w:rsid w:val="004B7496"/>
    <w:rsid w:val="004B76FE"/>
    <w:rsid w:val="004B7A17"/>
    <w:rsid w:val="004B7B11"/>
    <w:rsid w:val="004C045E"/>
    <w:rsid w:val="004C168A"/>
    <w:rsid w:val="004C1B7D"/>
    <w:rsid w:val="004C1C83"/>
    <w:rsid w:val="004C28C6"/>
    <w:rsid w:val="004C2F52"/>
    <w:rsid w:val="004C34F0"/>
    <w:rsid w:val="004C3B05"/>
    <w:rsid w:val="004C409B"/>
    <w:rsid w:val="004C415B"/>
    <w:rsid w:val="004C44F7"/>
    <w:rsid w:val="004C53B8"/>
    <w:rsid w:val="004C656E"/>
    <w:rsid w:val="004C7B54"/>
    <w:rsid w:val="004D00BE"/>
    <w:rsid w:val="004D0708"/>
    <w:rsid w:val="004D0D13"/>
    <w:rsid w:val="004D0F8D"/>
    <w:rsid w:val="004D0FB7"/>
    <w:rsid w:val="004D1EE9"/>
    <w:rsid w:val="004D20E5"/>
    <w:rsid w:val="004D2A1E"/>
    <w:rsid w:val="004D307F"/>
    <w:rsid w:val="004D349E"/>
    <w:rsid w:val="004D34B1"/>
    <w:rsid w:val="004D3DB8"/>
    <w:rsid w:val="004D432B"/>
    <w:rsid w:val="004D4570"/>
    <w:rsid w:val="004D47BE"/>
    <w:rsid w:val="004D4930"/>
    <w:rsid w:val="004D5018"/>
    <w:rsid w:val="004D5A56"/>
    <w:rsid w:val="004D5DD7"/>
    <w:rsid w:val="004D65AC"/>
    <w:rsid w:val="004D6770"/>
    <w:rsid w:val="004D6ABE"/>
    <w:rsid w:val="004D71A0"/>
    <w:rsid w:val="004D76AD"/>
    <w:rsid w:val="004D7D32"/>
    <w:rsid w:val="004D7D6F"/>
    <w:rsid w:val="004E0027"/>
    <w:rsid w:val="004E013D"/>
    <w:rsid w:val="004E0257"/>
    <w:rsid w:val="004E0838"/>
    <w:rsid w:val="004E1171"/>
    <w:rsid w:val="004E15DF"/>
    <w:rsid w:val="004E1A6C"/>
    <w:rsid w:val="004E2093"/>
    <w:rsid w:val="004E2EE6"/>
    <w:rsid w:val="004E30EA"/>
    <w:rsid w:val="004E3641"/>
    <w:rsid w:val="004E389F"/>
    <w:rsid w:val="004E3DD8"/>
    <w:rsid w:val="004E4100"/>
    <w:rsid w:val="004E4140"/>
    <w:rsid w:val="004E4187"/>
    <w:rsid w:val="004E4532"/>
    <w:rsid w:val="004E4879"/>
    <w:rsid w:val="004E48A0"/>
    <w:rsid w:val="004E4CBE"/>
    <w:rsid w:val="004E53EC"/>
    <w:rsid w:val="004E546E"/>
    <w:rsid w:val="004E56B7"/>
    <w:rsid w:val="004E5EB4"/>
    <w:rsid w:val="004E6408"/>
    <w:rsid w:val="004E6485"/>
    <w:rsid w:val="004E675D"/>
    <w:rsid w:val="004E67DC"/>
    <w:rsid w:val="004E69B9"/>
    <w:rsid w:val="004E6F3D"/>
    <w:rsid w:val="004E6FC6"/>
    <w:rsid w:val="004E76C6"/>
    <w:rsid w:val="004E788F"/>
    <w:rsid w:val="004E7F70"/>
    <w:rsid w:val="004F0006"/>
    <w:rsid w:val="004F04B7"/>
    <w:rsid w:val="004F06AD"/>
    <w:rsid w:val="004F0B06"/>
    <w:rsid w:val="004F1069"/>
    <w:rsid w:val="004F1B91"/>
    <w:rsid w:val="004F1CFD"/>
    <w:rsid w:val="004F1EA2"/>
    <w:rsid w:val="004F2AE4"/>
    <w:rsid w:val="004F302C"/>
    <w:rsid w:val="004F327A"/>
    <w:rsid w:val="004F32C3"/>
    <w:rsid w:val="004F36E2"/>
    <w:rsid w:val="004F3771"/>
    <w:rsid w:val="004F3CD6"/>
    <w:rsid w:val="004F3EF7"/>
    <w:rsid w:val="004F567C"/>
    <w:rsid w:val="004F575F"/>
    <w:rsid w:val="004F5C97"/>
    <w:rsid w:val="004F6603"/>
    <w:rsid w:val="004F693B"/>
    <w:rsid w:val="004F79AC"/>
    <w:rsid w:val="004F7F8F"/>
    <w:rsid w:val="00500DB8"/>
    <w:rsid w:val="00501255"/>
    <w:rsid w:val="005016AA"/>
    <w:rsid w:val="00502260"/>
    <w:rsid w:val="005028E3"/>
    <w:rsid w:val="00502D2A"/>
    <w:rsid w:val="00502ED3"/>
    <w:rsid w:val="00502FAB"/>
    <w:rsid w:val="005039A8"/>
    <w:rsid w:val="00503C85"/>
    <w:rsid w:val="00504022"/>
    <w:rsid w:val="005040AA"/>
    <w:rsid w:val="0050442A"/>
    <w:rsid w:val="00504662"/>
    <w:rsid w:val="00505332"/>
    <w:rsid w:val="005058D4"/>
    <w:rsid w:val="00505A39"/>
    <w:rsid w:val="00505CE8"/>
    <w:rsid w:val="00506121"/>
    <w:rsid w:val="0050641C"/>
    <w:rsid w:val="0050673D"/>
    <w:rsid w:val="005077C7"/>
    <w:rsid w:val="00507828"/>
    <w:rsid w:val="00507876"/>
    <w:rsid w:val="00507968"/>
    <w:rsid w:val="00510EEB"/>
    <w:rsid w:val="00511070"/>
    <w:rsid w:val="00511362"/>
    <w:rsid w:val="005114E1"/>
    <w:rsid w:val="00511765"/>
    <w:rsid w:val="005125FD"/>
    <w:rsid w:val="0051275F"/>
    <w:rsid w:val="00512AB2"/>
    <w:rsid w:val="00512FCE"/>
    <w:rsid w:val="005138F7"/>
    <w:rsid w:val="0051407D"/>
    <w:rsid w:val="005142F4"/>
    <w:rsid w:val="005146D8"/>
    <w:rsid w:val="00514E50"/>
    <w:rsid w:val="00515BC1"/>
    <w:rsid w:val="005168F0"/>
    <w:rsid w:val="0051694F"/>
    <w:rsid w:val="00516D59"/>
    <w:rsid w:val="00517400"/>
    <w:rsid w:val="00517626"/>
    <w:rsid w:val="005178EE"/>
    <w:rsid w:val="00517901"/>
    <w:rsid w:val="00517DC3"/>
    <w:rsid w:val="005219D5"/>
    <w:rsid w:val="00521E56"/>
    <w:rsid w:val="00521EA8"/>
    <w:rsid w:val="005220B6"/>
    <w:rsid w:val="005222F8"/>
    <w:rsid w:val="00522612"/>
    <w:rsid w:val="0052263E"/>
    <w:rsid w:val="00522D6F"/>
    <w:rsid w:val="005238EF"/>
    <w:rsid w:val="005239E3"/>
    <w:rsid w:val="00523D10"/>
    <w:rsid w:val="00523EBF"/>
    <w:rsid w:val="00524589"/>
    <w:rsid w:val="0052650B"/>
    <w:rsid w:val="00526514"/>
    <w:rsid w:val="00526922"/>
    <w:rsid w:val="00526F7A"/>
    <w:rsid w:val="005270B0"/>
    <w:rsid w:val="005270DF"/>
    <w:rsid w:val="005274ED"/>
    <w:rsid w:val="00527C96"/>
    <w:rsid w:val="00530732"/>
    <w:rsid w:val="005308AA"/>
    <w:rsid w:val="00530F06"/>
    <w:rsid w:val="00530F54"/>
    <w:rsid w:val="0053171C"/>
    <w:rsid w:val="005317B1"/>
    <w:rsid w:val="005317C6"/>
    <w:rsid w:val="00531A75"/>
    <w:rsid w:val="00531AB4"/>
    <w:rsid w:val="00531F9D"/>
    <w:rsid w:val="00532294"/>
    <w:rsid w:val="00532A0A"/>
    <w:rsid w:val="00532A36"/>
    <w:rsid w:val="00532CB1"/>
    <w:rsid w:val="00532CC6"/>
    <w:rsid w:val="005343EE"/>
    <w:rsid w:val="0053452B"/>
    <w:rsid w:val="00534FF6"/>
    <w:rsid w:val="005364D6"/>
    <w:rsid w:val="0053679F"/>
    <w:rsid w:val="00536C51"/>
    <w:rsid w:val="00536EE7"/>
    <w:rsid w:val="00537F9A"/>
    <w:rsid w:val="005408CD"/>
    <w:rsid w:val="0054093B"/>
    <w:rsid w:val="00540A59"/>
    <w:rsid w:val="00540C56"/>
    <w:rsid w:val="0054182C"/>
    <w:rsid w:val="00542724"/>
    <w:rsid w:val="00543E3F"/>
    <w:rsid w:val="00543EA3"/>
    <w:rsid w:val="00544926"/>
    <w:rsid w:val="00544941"/>
    <w:rsid w:val="005452F5"/>
    <w:rsid w:val="0054593B"/>
    <w:rsid w:val="005461A2"/>
    <w:rsid w:val="005462E2"/>
    <w:rsid w:val="005467EC"/>
    <w:rsid w:val="00546CC5"/>
    <w:rsid w:val="0054703E"/>
    <w:rsid w:val="005470F5"/>
    <w:rsid w:val="00547DD3"/>
    <w:rsid w:val="0055059C"/>
    <w:rsid w:val="0055088E"/>
    <w:rsid w:val="00550987"/>
    <w:rsid w:val="00550A2C"/>
    <w:rsid w:val="00550DD3"/>
    <w:rsid w:val="005511AB"/>
    <w:rsid w:val="00551A10"/>
    <w:rsid w:val="00552448"/>
    <w:rsid w:val="005529F6"/>
    <w:rsid w:val="005533B8"/>
    <w:rsid w:val="00553696"/>
    <w:rsid w:val="005539A7"/>
    <w:rsid w:val="00553BE9"/>
    <w:rsid w:val="00555066"/>
    <w:rsid w:val="00555713"/>
    <w:rsid w:val="00555BA1"/>
    <w:rsid w:val="00556711"/>
    <w:rsid w:val="00556C29"/>
    <w:rsid w:val="005578B9"/>
    <w:rsid w:val="00557E55"/>
    <w:rsid w:val="00557F04"/>
    <w:rsid w:val="00560159"/>
    <w:rsid w:val="00560A26"/>
    <w:rsid w:val="00560A8D"/>
    <w:rsid w:val="00561328"/>
    <w:rsid w:val="005617A2"/>
    <w:rsid w:val="00562398"/>
    <w:rsid w:val="00562732"/>
    <w:rsid w:val="00562A59"/>
    <w:rsid w:val="00562D36"/>
    <w:rsid w:val="00562D94"/>
    <w:rsid w:val="0056326C"/>
    <w:rsid w:val="005640DB"/>
    <w:rsid w:val="00564361"/>
    <w:rsid w:val="00564872"/>
    <w:rsid w:val="00564A2B"/>
    <w:rsid w:val="00565514"/>
    <w:rsid w:val="00566240"/>
    <w:rsid w:val="00566E17"/>
    <w:rsid w:val="00566EEF"/>
    <w:rsid w:val="005676B8"/>
    <w:rsid w:val="005700DD"/>
    <w:rsid w:val="0057023F"/>
    <w:rsid w:val="005703B4"/>
    <w:rsid w:val="0057073B"/>
    <w:rsid w:val="005707F9"/>
    <w:rsid w:val="005708FC"/>
    <w:rsid w:val="00570A06"/>
    <w:rsid w:val="00570DFB"/>
    <w:rsid w:val="00571704"/>
    <w:rsid w:val="00571E08"/>
    <w:rsid w:val="00572311"/>
    <w:rsid w:val="005724CE"/>
    <w:rsid w:val="00573539"/>
    <w:rsid w:val="0057369B"/>
    <w:rsid w:val="00573877"/>
    <w:rsid w:val="005739CA"/>
    <w:rsid w:val="00574DF6"/>
    <w:rsid w:val="005766F0"/>
    <w:rsid w:val="00576B57"/>
    <w:rsid w:val="00577108"/>
    <w:rsid w:val="00577304"/>
    <w:rsid w:val="005779A9"/>
    <w:rsid w:val="00577D83"/>
    <w:rsid w:val="0058027C"/>
    <w:rsid w:val="00581117"/>
    <w:rsid w:val="00581AB4"/>
    <w:rsid w:val="005828BA"/>
    <w:rsid w:val="00582A91"/>
    <w:rsid w:val="00582D5E"/>
    <w:rsid w:val="00583491"/>
    <w:rsid w:val="00583C09"/>
    <w:rsid w:val="00584356"/>
    <w:rsid w:val="0058436E"/>
    <w:rsid w:val="005843EC"/>
    <w:rsid w:val="0058457C"/>
    <w:rsid w:val="0058544D"/>
    <w:rsid w:val="00585D58"/>
    <w:rsid w:val="00585FD0"/>
    <w:rsid w:val="00586807"/>
    <w:rsid w:val="00586BCA"/>
    <w:rsid w:val="00586E28"/>
    <w:rsid w:val="005872B0"/>
    <w:rsid w:val="00587A34"/>
    <w:rsid w:val="00587B70"/>
    <w:rsid w:val="00590252"/>
    <w:rsid w:val="00590274"/>
    <w:rsid w:val="005924F1"/>
    <w:rsid w:val="00592538"/>
    <w:rsid w:val="00592CDF"/>
    <w:rsid w:val="005934C8"/>
    <w:rsid w:val="00593587"/>
    <w:rsid w:val="00594036"/>
    <w:rsid w:val="0059478B"/>
    <w:rsid w:val="00594AE6"/>
    <w:rsid w:val="0059547F"/>
    <w:rsid w:val="00595817"/>
    <w:rsid w:val="00595CB2"/>
    <w:rsid w:val="00595D23"/>
    <w:rsid w:val="00595E2A"/>
    <w:rsid w:val="00596840"/>
    <w:rsid w:val="00596CDD"/>
    <w:rsid w:val="00597758"/>
    <w:rsid w:val="00597C0E"/>
    <w:rsid w:val="00597D58"/>
    <w:rsid w:val="005A0036"/>
    <w:rsid w:val="005A018C"/>
    <w:rsid w:val="005A0668"/>
    <w:rsid w:val="005A0821"/>
    <w:rsid w:val="005A0B50"/>
    <w:rsid w:val="005A0F74"/>
    <w:rsid w:val="005A1DA2"/>
    <w:rsid w:val="005A25AC"/>
    <w:rsid w:val="005A321D"/>
    <w:rsid w:val="005A379C"/>
    <w:rsid w:val="005A388E"/>
    <w:rsid w:val="005A3BBA"/>
    <w:rsid w:val="005A3FA0"/>
    <w:rsid w:val="005A4532"/>
    <w:rsid w:val="005A50A2"/>
    <w:rsid w:val="005A643A"/>
    <w:rsid w:val="005A694E"/>
    <w:rsid w:val="005A6A53"/>
    <w:rsid w:val="005A72CF"/>
    <w:rsid w:val="005A7B93"/>
    <w:rsid w:val="005A7FE3"/>
    <w:rsid w:val="005B0334"/>
    <w:rsid w:val="005B040E"/>
    <w:rsid w:val="005B0580"/>
    <w:rsid w:val="005B0E26"/>
    <w:rsid w:val="005B0F77"/>
    <w:rsid w:val="005B1440"/>
    <w:rsid w:val="005B1AB4"/>
    <w:rsid w:val="005B28B2"/>
    <w:rsid w:val="005B2FE2"/>
    <w:rsid w:val="005B3243"/>
    <w:rsid w:val="005B38F9"/>
    <w:rsid w:val="005B3E79"/>
    <w:rsid w:val="005B4C02"/>
    <w:rsid w:val="005B4DDA"/>
    <w:rsid w:val="005B4E66"/>
    <w:rsid w:val="005B5E6E"/>
    <w:rsid w:val="005B616D"/>
    <w:rsid w:val="005B7232"/>
    <w:rsid w:val="005B72C4"/>
    <w:rsid w:val="005B74A9"/>
    <w:rsid w:val="005B7948"/>
    <w:rsid w:val="005B7E3D"/>
    <w:rsid w:val="005C0253"/>
    <w:rsid w:val="005C031F"/>
    <w:rsid w:val="005C08A5"/>
    <w:rsid w:val="005C0978"/>
    <w:rsid w:val="005C0994"/>
    <w:rsid w:val="005C0E2D"/>
    <w:rsid w:val="005C0F81"/>
    <w:rsid w:val="005C1639"/>
    <w:rsid w:val="005C1778"/>
    <w:rsid w:val="005C1982"/>
    <w:rsid w:val="005C19CD"/>
    <w:rsid w:val="005C1A4A"/>
    <w:rsid w:val="005C1BF9"/>
    <w:rsid w:val="005C1E71"/>
    <w:rsid w:val="005C231E"/>
    <w:rsid w:val="005C25C3"/>
    <w:rsid w:val="005C29A3"/>
    <w:rsid w:val="005C30A6"/>
    <w:rsid w:val="005C37E7"/>
    <w:rsid w:val="005C42FE"/>
    <w:rsid w:val="005C4643"/>
    <w:rsid w:val="005C49FB"/>
    <w:rsid w:val="005C5BBB"/>
    <w:rsid w:val="005C5BC1"/>
    <w:rsid w:val="005C5DD1"/>
    <w:rsid w:val="005C5E2F"/>
    <w:rsid w:val="005C6424"/>
    <w:rsid w:val="005C6D2B"/>
    <w:rsid w:val="005C7335"/>
    <w:rsid w:val="005C7D16"/>
    <w:rsid w:val="005C7E6D"/>
    <w:rsid w:val="005C7EB5"/>
    <w:rsid w:val="005D009E"/>
    <w:rsid w:val="005D0933"/>
    <w:rsid w:val="005D0E1A"/>
    <w:rsid w:val="005D111A"/>
    <w:rsid w:val="005D1142"/>
    <w:rsid w:val="005D1405"/>
    <w:rsid w:val="005D16C4"/>
    <w:rsid w:val="005D1EE6"/>
    <w:rsid w:val="005D21AC"/>
    <w:rsid w:val="005D29A4"/>
    <w:rsid w:val="005D2CA8"/>
    <w:rsid w:val="005D2D3F"/>
    <w:rsid w:val="005D2EC2"/>
    <w:rsid w:val="005D2EE9"/>
    <w:rsid w:val="005D3C2E"/>
    <w:rsid w:val="005D3C69"/>
    <w:rsid w:val="005D3E94"/>
    <w:rsid w:val="005D44BB"/>
    <w:rsid w:val="005D49A1"/>
    <w:rsid w:val="005D4B8E"/>
    <w:rsid w:val="005D502F"/>
    <w:rsid w:val="005D5817"/>
    <w:rsid w:val="005D5E95"/>
    <w:rsid w:val="005D7253"/>
    <w:rsid w:val="005D7408"/>
    <w:rsid w:val="005D74FD"/>
    <w:rsid w:val="005D7903"/>
    <w:rsid w:val="005D7973"/>
    <w:rsid w:val="005D7EF4"/>
    <w:rsid w:val="005E0079"/>
    <w:rsid w:val="005E03CB"/>
    <w:rsid w:val="005E0721"/>
    <w:rsid w:val="005E0C43"/>
    <w:rsid w:val="005E0CAA"/>
    <w:rsid w:val="005E103A"/>
    <w:rsid w:val="005E146A"/>
    <w:rsid w:val="005E1AAF"/>
    <w:rsid w:val="005E23B1"/>
    <w:rsid w:val="005E439F"/>
    <w:rsid w:val="005E5635"/>
    <w:rsid w:val="005E5E2E"/>
    <w:rsid w:val="005E6FEE"/>
    <w:rsid w:val="005E7594"/>
    <w:rsid w:val="005E75E2"/>
    <w:rsid w:val="005F034D"/>
    <w:rsid w:val="005F14A7"/>
    <w:rsid w:val="005F17B8"/>
    <w:rsid w:val="005F1B8E"/>
    <w:rsid w:val="005F1D11"/>
    <w:rsid w:val="005F28C6"/>
    <w:rsid w:val="005F28DA"/>
    <w:rsid w:val="005F2D17"/>
    <w:rsid w:val="005F392B"/>
    <w:rsid w:val="005F3EBA"/>
    <w:rsid w:val="005F474C"/>
    <w:rsid w:val="005F48DA"/>
    <w:rsid w:val="005F4CEF"/>
    <w:rsid w:val="005F57B7"/>
    <w:rsid w:val="005F5FF6"/>
    <w:rsid w:val="005F709C"/>
    <w:rsid w:val="005F71AC"/>
    <w:rsid w:val="005F7281"/>
    <w:rsid w:val="005F75A4"/>
    <w:rsid w:val="005F778B"/>
    <w:rsid w:val="005F7AF2"/>
    <w:rsid w:val="005F7CE0"/>
    <w:rsid w:val="005F7E16"/>
    <w:rsid w:val="005F7F07"/>
    <w:rsid w:val="006002ED"/>
    <w:rsid w:val="006003B3"/>
    <w:rsid w:val="00600700"/>
    <w:rsid w:val="00600CEA"/>
    <w:rsid w:val="0060106D"/>
    <w:rsid w:val="006021BB"/>
    <w:rsid w:val="006031F5"/>
    <w:rsid w:val="0060377C"/>
    <w:rsid w:val="00603CE1"/>
    <w:rsid w:val="006042BB"/>
    <w:rsid w:val="006049C7"/>
    <w:rsid w:val="00604B1C"/>
    <w:rsid w:val="00605266"/>
    <w:rsid w:val="00605365"/>
    <w:rsid w:val="00605B35"/>
    <w:rsid w:val="006060A9"/>
    <w:rsid w:val="00606200"/>
    <w:rsid w:val="00607114"/>
    <w:rsid w:val="006074D3"/>
    <w:rsid w:val="00607603"/>
    <w:rsid w:val="006106C6"/>
    <w:rsid w:val="006106DB"/>
    <w:rsid w:val="0061118E"/>
    <w:rsid w:val="00611374"/>
    <w:rsid w:val="00611390"/>
    <w:rsid w:val="0061146A"/>
    <w:rsid w:val="00612841"/>
    <w:rsid w:val="00612A2F"/>
    <w:rsid w:val="00612B74"/>
    <w:rsid w:val="0061334B"/>
    <w:rsid w:val="00613506"/>
    <w:rsid w:val="00613917"/>
    <w:rsid w:val="00613A2A"/>
    <w:rsid w:val="00613F79"/>
    <w:rsid w:val="00614744"/>
    <w:rsid w:val="00614F10"/>
    <w:rsid w:val="006152B2"/>
    <w:rsid w:val="00615330"/>
    <w:rsid w:val="00615419"/>
    <w:rsid w:val="0061560C"/>
    <w:rsid w:val="0061609F"/>
    <w:rsid w:val="00616436"/>
    <w:rsid w:val="00616F80"/>
    <w:rsid w:val="0062090D"/>
    <w:rsid w:val="00621487"/>
    <w:rsid w:val="006218AD"/>
    <w:rsid w:val="00621BC0"/>
    <w:rsid w:val="00621BD0"/>
    <w:rsid w:val="006223DF"/>
    <w:rsid w:val="00622749"/>
    <w:rsid w:val="00622902"/>
    <w:rsid w:val="00622DB7"/>
    <w:rsid w:val="00623724"/>
    <w:rsid w:val="006237A0"/>
    <w:rsid w:val="00623E9E"/>
    <w:rsid w:val="006242F3"/>
    <w:rsid w:val="00624680"/>
    <w:rsid w:val="00624986"/>
    <w:rsid w:val="00624BBA"/>
    <w:rsid w:val="00624F97"/>
    <w:rsid w:val="00625142"/>
    <w:rsid w:val="00626E63"/>
    <w:rsid w:val="00627935"/>
    <w:rsid w:val="00627940"/>
    <w:rsid w:val="00630B87"/>
    <w:rsid w:val="00630BAB"/>
    <w:rsid w:val="00630D72"/>
    <w:rsid w:val="00631121"/>
    <w:rsid w:val="006318A5"/>
    <w:rsid w:val="006318FA"/>
    <w:rsid w:val="0063236B"/>
    <w:rsid w:val="006327A3"/>
    <w:rsid w:val="006333E3"/>
    <w:rsid w:val="00633A0D"/>
    <w:rsid w:val="00633C14"/>
    <w:rsid w:val="00634157"/>
    <w:rsid w:val="0063435F"/>
    <w:rsid w:val="00634707"/>
    <w:rsid w:val="00634B40"/>
    <w:rsid w:val="00634B90"/>
    <w:rsid w:val="00635A0C"/>
    <w:rsid w:val="00635B47"/>
    <w:rsid w:val="00636770"/>
    <w:rsid w:val="00636984"/>
    <w:rsid w:val="00636E10"/>
    <w:rsid w:val="00636FF4"/>
    <w:rsid w:val="006372C4"/>
    <w:rsid w:val="00637391"/>
    <w:rsid w:val="00637CC7"/>
    <w:rsid w:val="006401F7"/>
    <w:rsid w:val="006409CF"/>
    <w:rsid w:val="006409D2"/>
    <w:rsid w:val="00640A79"/>
    <w:rsid w:val="00640C2F"/>
    <w:rsid w:val="00641C2A"/>
    <w:rsid w:val="00642192"/>
    <w:rsid w:val="00642BDA"/>
    <w:rsid w:val="006433D2"/>
    <w:rsid w:val="00643C7C"/>
    <w:rsid w:val="00643FC7"/>
    <w:rsid w:val="00644637"/>
    <w:rsid w:val="00644777"/>
    <w:rsid w:val="00644905"/>
    <w:rsid w:val="00644E18"/>
    <w:rsid w:val="0064514D"/>
    <w:rsid w:val="00645159"/>
    <w:rsid w:val="0064577B"/>
    <w:rsid w:val="00645839"/>
    <w:rsid w:val="00645C07"/>
    <w:rsid w:val="006466F1"/>
    <w:rsid w:val="00646C3C"/>
    <w:rsid w:val="00646E85"/>
    <w:rsid w:val="006474EE"/>
    <w:rsid w:val="00647B4C"/>
    <w:rsid w:val="00651337"/>
    <w:rsid w:val="00651656"/>
    <w:rsid w:val="006516AB"/>
    <w:rsid w:val="00651AAF"/>
    <w:rsid w:val="00651CC6"/>
    <w:rsid w:val="00651D50"/>
    <w:rsid w:val="00651F29"/>
    <w:rsid w:val="006526CC"/>
    <w:rsid w:val="00652BBB"/>
    <w:rsid w:val="00652F0C"/>
    <w:rsid w:val="00652F76"/>
    <w:rsid w:val="00652F9F"/>
    <w:rsid w:val="006530E6"/>
    <w:rsid w:val="00653380"/>
    <w:rsid w:val="00653B32"/>
    <w:rsid w:val="00653DF2"/>
    <w:rsid w:val="00654185"/>
    <w:rsid w:val="006541AE"/>
    <w:rsid w:val="00654432"/>
    <w:rsid w:val="00654977"/>
    <w:rsid w:val="00654C84"/>
    <w:rsid w:val="00654EB9"/>
    <w:rsid w:val="00655339"/>
    <w:rsid w:val="006555CA"/>
    <w:rsid w:val="006556B1"/>
    <w:rsid w:val="00655A9F"/>
    <w:rsid w:val="006565DA"/>
    <w:rsid w:val="00656644"/>
    <w:rsid w:val="00656728"/>
    <w:rsid w:val="00656DB6"/>
    <w:rsid w:val="00656DC3"/>
    <w:rsid w:val="006571C9"/>
    <w:rsid w:val="006602FC"/>
    <w:rsid w:val="006605D4"/>
    <w:rsid w:val="0066083F"/>
    <w:rsid w:val="00660941"/>
    <w:rsid w:val="00661336"/>
    <w:rsid w:val="006625EF"/>
    <w:rsid w:val="006630E7"/>
    <w:rsid w:val="0066378F"/>
    <w:rsid w:val="00663A79"/>
    <w:rsid w:val="00663D9D"/>
    <w:rsid w:val="00664039"/>
    <w:rsid w:val="00664161"/>
    <w:rsid w:val="0066446E"/>
    <w:rsid w:val="006646E9"/>
    <w:rsid w:val="0066511E"/>
    <w:rsid w:val="0066514F"/>
    <w:rsid w:val="0066548D"/>
    <w:rsid w:val="006658D7"/>
    <w:rsid w:val="00665BEC"/>
    <w:rsid w:val="00665C68"/>
    <w:rsid w:val="00666717"/>
    <w:rsid w:val="006673D2"/>
    <w:rsid w:val="00667835"/>
    <w:rsid w:val="006707AE"/>
    <w:rsid w:val="00670800"/>
    <w:rsid w:val="0067095F"/>
    <w:rsid w:val="00670F8D"/>
    <w:rsid w:val="00671063"/>
    <w:rsid w:val="006716C1"/>
    <w:rsid w:val="00671991"/>
    <w:rsid w:val="00671B33"/>
    <w:rsid w:val="006721F8"/>
    <w:rsid w:val="00672366"/>
    <w:rsid w:val="00672389"/>
    <w:rsid w:val="0067273D"/>
    <w:rsid w:val="00672F93"/>
    <w:rsid w:val="006731D9"/>
    <w:rsid w:val="0067448A"/>
    <w:rsid w:val="006744F6"/>
    <w:rsid w:val="00674A7B"/>
    <w:rsid w:val="00674E2C"/>
    <w:rsid w:val="00675626"/>
    <w:rsid w:val="006758A3"/>
    <w:rsid w:val="00675CAC"/>
    <w:rsid w:val="006768FF"/>
    <w:rsid w:val="00676B24"/>
    <w:rsid w:val="00676C2D"/>
    <w:rsid w:val="0067709F"/>
    <w:rsid w:val="00677B05"/>
    <w:rsid w:val="00677CE4"/>
    <w:rsid w:val="00677FF6"/>
    <w:rsid w:val="00680267"/>
    <w:rsid w:val="006806B1"/>
    <w:rsid w:val="00680E37"/>
    <w:rsid w:val="00681738"/>
    <w:rsid w:val="0068185D"/>
    <w:rsid w:val="00681A05"/>
    <w:rsid w:val="00682239"/>
    <w:rsid w:val="00682267"/>
    <w:rsid w:val="006825D2"/>
    <w:rsid w:val="0068273A"/>
    <w:rsid w:val="00682D29"/>
    <w:rsid w:val="006837C6"/>
    <w:rsid w:val="00683909"/>
    <w:rsid w:val="00683CF4"/>
    <w:rsid w:val="00683F6C"/>
    <w:rsid w:val="00684131"/>
    <w:rsid w:val="00684760"/>
    <w:rsid w:val="006848C4"/>
    <w:rsid w:val="00684D31"/>
    <w:rsid w:val="00685BBF"/>
    <w:rsid w:val="006864DE"/>
    <w:rsid w:val="0068702D"/>
    <w:rsid w:val="00687253"/>
    <w:rsid w:val="006875F7"/>
    <w:rsid w:val="006878F4"/>
    <w:rsid w:val="00687A1C"/>
    <w:rsid w:val="00687EDC"/>
    <w:rsid w:val="00687F8B"/>
    <w:rsid w:val="00690162"/>
    <w:rsid w:val="00690253"/>
    <w:rsid w:val="0069049D"/>
    <w:rsid w:val="00690898"/>
    <w:rsid w:val="00690D5D"/>
    <w:rsid w:val="00691668"/>
    <w:rsid w:val="00691FF7"/>
    <w:rsid w:val="00692A4F"/>
    <w:rsid w:val="006931E4"/>
    <w:rsid w:val="0069399D"/>
    <w:rsid w:val="00693CC5"/>
    <w:rsid w:val="00693D3F"/>
    <w:rsid w:val="0069400F"/>
    <w:rsid w:val="0069416F"/>
    <w:rsid w:val="006949E5"/>
    <w:rsid w:val="00694B31"/>
    <w:rsid w:val="00694C39"/>
    <w:rsid w:val="00694D7F"/>
    <w:rsid w:val="006955F9"/>
    <w:rsid w:val="00695A41"/>
    <w:rsid w:val="00695AAD"/>
    <w:rsid w:val="00696F2A"/>
    <w:rsid w:val="00696F30"/>
    <w:rsid w:val="0069702E"/>
    <w:rsid w:val="006A018B"/>
    <w:rsid w:val="006A035C"/>
    <w:rsid w:val="006A08B3"/>
    <w:rsid w:val="006A08C6"/>
    <w:rsid w:val="006A1512"/>
    <w:rsid w:val="006A159E"/>
    <w:rsid w:val="006A18AC"/>
    <w:rsid w:val="006A1A01"/>
    <w:rsid w:val="006A1A9F"/>
    <w:rsid w:val="006A215F"/>
    <w:rsid w:val="006A28C3"/>
    <w:rsid w:val="006A2DF1"/>
    <w:rsid w:val="006A2FEC"/>
    <w:rsid w:val="006A3163"/>
    <w:rsid w:val="006A3172"/>
    <w:rsid w:val="006A3409"/>
    <w:rsid w:val="006A369D"/>
    <w:rsid w:val="006A3751"/>
    <w:rsid w:val="006A4CFF"/>
    <w:rsid w:val="006A539B"/>
    <w:rsid w:val="006A6161"/>
    <w:rsid w:val="006A6458"/>
    <w:rsid w:val="006A67A6"/>
    <w:rsid w:val="006A6CBD"/>
    <w:rsid w:val="006A78DD"/>
    <w:rsid w:val="006B017E"/>
    <w:rsid w:val="006B03A7"/>
    <w:rsid w:val="006B0527"/>
    <w:rsid w:val="006B098E"/>
    <w:rsid w:val="006B0C36"/>
    <w:rsid w:val="006B110E"/>
    <w:rsid w:val="006B1481"/>
    <w:rsid w:val="006B200E"/>
    <w:rsid w:val="006B3B41"/>
    <w:rsid w:val="006B4080"/>
    <w:rsid w:val="006B491A"/>
    <w:rsid w:val="006B5E21"/>
    <w:rsid w:val="006B608D"/>
    <w:rsid w:val="006B61E8"/>
    <w:rsid w:val="006B622D"/>
    <w:rsid w:val="006B6260"/>
    <w:rsid w:val="006B635A"/>
    <w:rsid w:val="006B638F"/>
    <w:rsid w:val="006B6568"/>
    <w:rsid w:val="006B6D5B"/>
    <w:rsid w:val="006B6EC7"/>
    <w:rsid w:val="006B75E0"/>
    <w:rsid w:val="006B7A9A"/>
    <w:rsid w:val="006C0F9B"/>
    <w:rsid w:val="006C128C"/>
    <w:rsid w:val="006C15E9"/>
    <w:rsid w:val="006C3091"/>
    <w:rsid w:val="006C3297"/>
    <w:rsid w:val="006C35B2"/>
    <w:rsid w:val="006C399C"/>
    <w:rsid w:val="006C3BEE"/>
    <w:rsid w:val="006C3C7A"/>
    <w:rsid w:val="006C3FC6"/>
    <w:rsid w:val="006C413F"/>
    <w:rsid w:val="006C4861"/>
    <w:rsid w:val="006C499D"/>
    <w:rsid w:val="006C4E3E"/>
    <w:rsid w:val="006C5A1F"/>
    <w:rsid w:val="006C5A7F"/>
    <w:rsid w:val="006C5E82"/>
    <w:rsid w:val="006C7089"/>
    <w:rsid w:val="006C7B83"/>
    <w:rsid w:val="006D02C8"/>
    <w:rsid w:val="006D09A5"/>
    <w:rsid w:val="006D0CD6"/>
    <w:rsid w:val="006D122B"/>
    <w:rsid w:val="006D1313"/>
    <w:rsid w:val="006D2323"/>
    <w:rsid w:val="006D2839"/>
    <w:rsid w:val="006D2D4A"/>
    <w:rsid w:val="006D34E9"/>
    <w:rsid w:val="006D37A8"/>
    <w:rsid w:val="006D3DE1"/>
    <w:rsid w:val="006D3EB0"/>
    <w:rsid w:val="006D484A"/>
    <w:rsid w:val="006D4F46"/>
    <w:rsid w:val="006D5358"/>
    <w:rsid w:val="006D563B"/>
    <w:rsid w:val="006D565C"/>
    <w:rsid w:val="006D565E"/>
    <w:rsid w:val="006D5971"/>
    <w:rsid w:val="006D5A2E"/>
    <w:rsid w:val="006D5A7F"/>
    <w:rsid w:val="006D5ACB"/>
    <w:rsid w:val="006D6347"/>
    <w:rsid w:val="006D6B9B"/>
    <w:rsid w:val="006D6EEB"/>
    <w:rsid w:val="006D76A0"/>
    <w:rsid w:val="006E007C"/>
    <w:rsid w:val="006E079C"/>
    <w:rsid w:val="006E07FC"/>
    <w:rsid w:val="006E0946"/>
    <w:rsid w:val="006E33CD"/>
    <w:rsid w:val="006E3402"/>
    <w:rsid w:val="006E3996"/>
    <w:rsid w:val="006E3F7E"/>
    <w:rsid w:val="006E432E"/>
    <w:rsid w:val="006E4C7B"/>
    <w:rsid w:val="006E4D66"/>
    <w:rsid w:val="006E4F41"/>
    <w:rsid w:val="006E5010"/>
    <w:rsid w:val="006E5928"/>
    <w:rsid w:val="006E6075"/>
    <w:rsid w:val="006E6B25"/>
    <w:rsid w:val="006E6E48"/>
    <w:rsid w:val="006E6FEC"/>
    <w:rsid w:val="006F04BF"/>
    <w:rsid w:val="006F1180"/>
    <w:rsid w:val="006F1832"/>
    <w:rsid w:val="006F1B03"/>
    <w:rsid w:val="006F25C9"/>
    <w:rsid w:val="006F29C2"/>
    <w:rsid w:val="006F34C3"/>
    <w:rsid w:val="006F3ACD"/>
    <w:rsid w:val="006F3AFE"/>
    <w:rsid w:val="006F3E29"/>
    <w:rsid w:val="006F3E60"/>
    <w:rsid w:val="006F40CB"/>
    <w:rsid w:val="006F4661"/>
    <w:rsid w:val="006F490A"/>
    <w:rsid w:val="006F49F5"/>
    <w:rsid w:val="006F5291"/>
    <w:rsid w:val="006F5858"/>
    <w:rsid w:val="006F587D"/>
    <w:rsid w:val="006F5BCB"/>
    <w:rsid w:val="006F5F4D"/>
    <w:rsid w:val="006F61E5"/>
    <w:rsid w:val="006F640C"/>
    <w:rsid w:val="006F76B5"/>
    <w:rsid w:val="006F7BC9"/>
    <w:rsid w:val="006F7D4D"/>
    <w:rsid w:val="00700394"/>
    <w:rsid w:val="00701242"/>
    <w:rsid w:val="007016D4"/>
    <w:rsid w:val="00701B47"/>
    <w:rsid w:val="00701BB4"/>
    <w:rsid w:val="00702AF4"/>
    <w:rsid w:val="00702F48"/>
    <w:rsid w:val="00703525"/>
    <w:rsid w:val="007035F8"/>
    <w:rsid w:val="00703CC1"/>
    <w:rsid w:val="00703CC5"/>
    <w:rsid w:val="007044D8"/>
    <w:rsid w:val="00704622"/>
    <w:rsid w:val="00704F50"/>
    <w:rsid w:val="00705418"/>
    <w:rsid w:val="007055D0"/>
    <w:rsid w:val="007056B6"/>
    <w:rsid w:val="007062FB"/>
    <w:rsid w:val="007068B6"/>
    <w:rsid w:val="00706E87"/>
    <w:rsid w:val="00706FD4"/>
    <w:rsid w:val="00707008"/>
    <w:rsid w:val="0070716E"/>
    <w:rsid w:val="00707B30"/>
    <w:rsid w:val="00707C5E"/>
    <w:rsid w:val="0071091C"/>
    <w:rsid w:val="00710DB2"/>
    <w:rsid w:val="0071118E"/>
    <w:rsid w:val="007116BD"/>
    <w:rsid w:val="00711FA8"/>
    <w:rsid w:val="00711FDD"/>
    <w:rsid w:val="00712664"/>
    <w:rsid w:val="00712A30"/>
    <w:rsid w:val="00712EFC"/>
    <w:rsid w:val="0071312D"/>
    <w:rsid w:val="007134BB"/>
    <w:rsid w:val="00713BAF"/>
    <w:rsid w:val="00713EC6"/>
    <w:rsid w:val="007142E5"/>
    <w:rsid w:val="007150AE"/>
    <w:rsid w:val="007152BB"/>
    <w:rsid w:val="007153DE"/>
    <w:rsid w:val="007157D4"/>
    <w:rsid w:val="0071585D"/>
    <w:rsid w:val="00715BE7"/>
    <w:rsid w:val="00715E9A"/>
    <w:rsid w:val="00717F75"/>
    <w:rsid w:val="0072000B"/>
    <w:rsid w:val="007203CC"/>
    <w:rsid w:val="0072077F"/>
    <w:rsid w:val="007208A0"/>
    <w:rsid w:val="00720C68"/>
    <w:rsid w:val="007213AE"/>
    <w:rsid w:val="00721B12"/>
    <w:rsid w:val="00721C5A"/>
    <w:rsid w:val="00721D40"/>
    <w:rsid w:val="00721D4C"/>
    <w:rsid w:val="00722519"/>
    <w:rsid w:val="007226BE"/>
    <w:rsid w:val="00722B25"/>
    <w:rsid w:val="00722BC5"/>
    <w:rsid w:val="00722D58"/>
    <w:rsid w:val="007231F6"/>
    <w:rsid w:val="00723377"/>
    <w:rsid w:val="00724449"/>
    <w:rsid w:val="00724E72"/>
    <w:rsid w:val="00725DBE"/>
    <w:rsid w:val="00725DD0"/>
    <w:rsid w:val="00726265"/>
    <w:rsid w:val="00726A37"/>
    <w:rsid w:val="00726E19"/>
    <w:rsid w:val="00727851"/>
    <w:rsid w:val="007300B8"/>
    <w:rsid w:val="0073098F"/>
    <w:rsid w:val="00730BA8"/>
    <w:rsid w:val="00731761"/>
    <w:rsid w:val="0073197D"/>
    <w:rsid w:val="007319AE"/>
    <w:rsid w:val="007319D2"/>
    <w:rsid w:val="00731F1B"/>
    <w:rsid w:val="007322BA"/>
    <w:rsid w:val="007328D1"/>
    <w:rsid w:val="00732BEB"/>
    <w:rsid w:val="007340EF"/>
    <w:rsid w:val="0073414B"/>
    <w:rsid w:val="0073432A"/>
    <w:rsid w:val="00734388"/>
    <w:rsid w:val="00734637"/>
    <w:rsid w:val="00734D9D"/>
    <w:rsid w:val="007351B1"/>
    <w:rsid w:val="00735B11"/>
    <w:rsid w:val="00735CF5"/>
    <w:rsid w:val="00736BA7"/>
    <w:rsid w:val="00736CEA"/>
    <w:rsid w:val="00736E80"/>
    <w:rsid w:val="007370F6"/>
    <w:rsid w:val="007375EA"/>
    <w:rsid w:val="00740447"/>
    <w:rsid w:val="00741029"/>
    <w:rsid w:val="00741D75"/>
    <w:rsid w:val="00741F72"/>
    <w:rsid w:val="0074243A"/>
    <w:rsid w:val="00742BF6"/>
    <w:rsid w:val="00743495"/>
    <w:rsid w:val="007434A0"/>
    <w:rsid w:val="00743B9B"/>
    <w:rsid w:val="00743EA4"/>
    <w:rsid w:val="00744722"/>
    <w:rsid w:val="0074476F"/>
    <w:rsid w:val="0074484C"/>
    <w:rsid w:val="00744BB7"/>
    <w:rsid w:val="00744D08"/>
    <w:rsid w:val="00745A7B"/>
    <w:rsid w:val="00746E1E"/>
    <w:rsid w:val="00746E4A"/>
    <w:rsid w:val="00746EB5"/>
    <w:rsid w:val="00746F0C"/>
    <w:rsid w:val="00747003"/>
    <w:rsid w:val="00747280"/>
    <w:rsid w:val="00747BE8"/>
    <w:rsid w:val="00747FB3"/>
    <w:rsid w:val="007514AE"/>
    <w:rsid w:val="00751A25"/>
    <w:rsid w:val="00751D19"/>
    <w:rsid w:val="0075209E"/>
    <w:rsid w:val="00752846"/>
    <w:rsid w:val="00752865"/>
    <w:rsid w:val="00752D7C"/>
    <w:rsid w:val="00752EA6"/>
    <w:rsid w:val="00753224"/>
    <w:rsid w:val="00753851"/>
    <w:rsid w:val="007539B3"/>
    <w:rsid w:val="00753B4A"/>
    <w:rsid w:val="00753EA1"/>
    <w:rsid w:val="00754236"/>
    <w:rsid w:val="0075442A"/>
    <w:rsid w:val="00754585"/>
    <w:rsid w:val="00754E23"/>
    <w:rsid w:val="0075519A"/>
    <w:rsid w:val="007554E9"/>
    <w:rsid w:val="00755D5D"/>
    <w:rsid w:val="007574A9"/>
    <w:rsid w:val="00757F6C"/>
    <w:rsid w:val="00760022"/>
    <w:rsid w:val="0076048E"/>
    <w:rsid w:val="007616E4"/>
    <w:rsid w:val="00761DBA"/>
    <w:rsid w:val="007621B4"/>
    <w:rsid w:val="00762552"/>
    <w:rsid w:val="0076276E"/>
    <w:rsid w:val="00762CE9"/>
    <w:rsid w:val="00763FC9"/>
    <w:rsid w:val="00764395"/>
    <w:rsid w:val="007644FC"/>
    <w:rsid w:val="007647F2"/>
    <w:rsid w:val="00764BF0"/>
    <w:rsid w:val="007650B4"/>
    <w:rsid w:val="007659B1"/>
    <w:rsid w:val="00765C86"/>
    <w:rsid w:val="00765CA6"/>
    <w:rsid w:val="00765D0F"/>
    <w:rsid w:val="007669D3"/>
    <w:rsid w:val="00766B86"/>
    <w:rsid w:val="00766CC1"/>
    <w:rsid w:val="00766E04"/>
    <w:rsid w:val="00771AD6"/>
    <w:rsid w:val="00771FE9"/>
    <w:rsid w:val="0077214B"/>
    <w:rsid w:val="007725A0"/>
    <w:rsid w:val="00772C86"/>
    <w:rsid w:val="00773457"/>
    <w:rsid w:val="00773983"/>
    <w:rsid w:val="007739FC"/>
    <w:rsid w:val="00773C06"/>
    <w:rsid w:val="00774238"/>
    <w:rsid w:val="007742F0"/>
    <w:rsid w:val="00774581"/>
    <w:rsid w:val="0077483B"/>
    <w:rsid w:val="00775976"/>
    <w:rsid w:val="00775B5E"/>
    <w:rsid w:val="00775E60"/>
    <w:rsid w:val="00775E9D"/>
    <w:rsid w:val="0077619C"/>
    <w:rsid w:val="0077640B"/>
    <w:rsid w:val="007768E7"/>
    <w:rsid w:val="00780572"/>
    <w:rsid w:val="0078073D"/>
    <w:rsid w:val="00780832"/>
    <w:rsid w:val="00780A11"/>
    <w:rsid w:val="007814D3"/>
    <w:rsid w:val="00781777"/>
    <w:rsid w:val="0078219D"/>
    <w:rsid w:val="00782F84"/>
    <w:rsid w:val="0078343F"/>
    <w:rsid w:val="0078380D"/>
    <w:rsid w:val="00783D1D"/>
    <w:rsid w:val="00784003"/>
    <w:rsid w:val="00784153"/>
    <w:rsid w:val="00784979"/>
    <w:rsid w:val="00784E71"/>
    <w:rsid w:val="00785834"/>
    <w:rsid w:val="007858CC"/>
    <w:rsid w:val="00785BB3"/>
    <w:rsid w:val="00786021"/>
    <w:rsid w:val="00786289"/>
    <w:rsid w:val="00786792"/>
    <w:rsid w:val="00786AA6"/>
    <w:rsid w:val="00787085"/>
    <w:rsid w:val="00787169"/>
    <w:rsid w:val="00787461"/>
    <w:rsid w:val="007876EC"/>
    <w:rsid w:val="00787AAF"/>
    <w:rsid w:val="00790501"/>
    <w:rsid w:val="0079118C"/>
    <w:rsid w:val="007918B7"/>
    <w:rsid w:val="00791CFE"/>
    <w:rsid w:val="00791E01"/>
    <w:rsid w:val="00791E6A"/>
    <w:rsid w:val="00792162"/>
    <w:rsid w:val="00793176"/>
    <w:rsid w:val="00793203"/>
    <w:rsid w:val="00793667"/>
    <w:rsid w:val="00793980"/>
    <w:rsid w:val="0079491C"/>
    <w:rsid w:val="00794DD9"/>
    <w:rsid w:val="00794E2B"/>
    <w:rsid w:val="00795715"/>
    <w:rsid w:val="00795ABB"/>
    <w:rsid w:val="007961B1"/>
    <w:rsid w:val="007961C8"/>
    <w:rsid w:val="0079697B"/>
    <w:rsid w:val="00796D8C"/>
    <w:rsid w:val="00796E1C"/>
    <w:rsid w:val="0079745C"/>
    <w:rsid w:val="00797B03"/>
    <w:rsid w:val="00797B8D"/>
    <w:rsid w:val="007A0033"/>
    <w:rsid w:val="007A0151"/>
    <w:rsid w:val="007A03C8"/>
    <w:rsid w:val="007A095F"/>
    <w:rsid w:val="007A0CCB"/>
    <w:rsid w:val="007A1744"/>
    <w:rsid w:val="007A2245"/>
    <w:rsid w:val="007A22B2"/>
    <w:rsid w:val="007A2535"/>
    <w:rsid w:val="007A2EBD"/>
    <w:rsid w:val="007A3626"/>
    <w:rsid w:val="007A3E4A"/>
    <w:rsid w:val="007A3F34"/>
    <w:rsid w:val="007A44E8"/>
    <w:rsid w:val="007A4E58"/>
    <w:rsid w:val="007A58BA"/>
    <w:rsid w:val="007A5BA3"/>
    <w:rsid w:val="007A6003"/>
    <w:rsid w:val="007A6AC1"/>
    <w:rsid w:val="007A6C29"/>
    <w:rsid w:val="007A74BB"/>
    <w:rsid w:val="007A7611"/>
    <w:rsid w:val="007A76C6"/>
    <w:rsid w:val="007A7B8B"/>
    <w:rsid w:val="007B00FF"/>
    <w:rsid w:val="007B0464"/>
    <w:rsid w:val="007B06A9"/>
    <w:rsid w:val="007B0EAD"/>
    <w:rsid w:val="007B1007"/>
    <w:rsid w:val="007B1243"/>
    <w:rsid w:val="007B136A"/>
    <w:rsid w:val="007B1455"/>
    <w:rsid w:val="007B1E10"/>
    <w:rsid w:val="007B2BB1"/>
    <w:rsid w:val="007B2C66"/>
    <w:rsid w:val="007B2E85"/>
    <w:rsid w:val="007B3968"/>
    <w:rsid w:val="007B40D6"/>
    <w:rsid w:val="007B4400"/>
    <w:rsid w:val="007B4FAB"/>
    <w:rsid w:val="007B545B"/>
    <w:rsid w:val="007B5549"/>
    <w:rsid w:val="007B5E1A"/>
    <w:rsid w:val="007B5E45"/>
    <w:rsid w:val="007B5EC0"/>
    <w:rsid w:val="007B6165"/>
    <w:rsid w:val="007B648E"/>
    <w:rsid w:val="007B65B4"/>
    <w:rsid w:val="007B6A49"/>
    <w:rsid w:val="007B7083"/>
    <w:rsid w:val="007B716B"/>
    <w:rsid w:val="007B7B28"/>
    <w:rsid w:val="007B7E93"/>
    <w:rsid w:val="007C013B"/>
    <w:rsid w:val="007C0570"/>
    <w:rsid w:val="007C09AA"/>
    <w:rsid w:val="007C0ACA"/>
    <w:rsid w:val="007C0ADF"/>
    <w:rsid w:val="007C0BA8"/>
    <w:rsid w:val="007C1712"/>
    <w:rsid w:val="007C1EFD"/>
    <w:rsid w:val="007C1FDF"/>
    <w:rsid w:val="007C241E"/>
    <w:rsid w:val="007C242A"/>
    <w:rsid w:val="007C28E5"/>
    <w:rsid w:val="007C32C3"/>
    <w:rsid w:val="007C32CF"/>
    <w:rsid w:val="007C334E"/>
    <w:rsid w:val="007C3625"/>
    <w:rsid w:val="007C37B0"/>
    <w:rsid w:val="007C3831"/>
    <w:rsid w:val="007C38FC"/>
    <w:rsid w:val="007C4EE1"/>
    <w:rsid w:val="007C51CB"/>
    <w:rsid w:val="007C5206"/>
    <w:rsid w:val="007C5DE2"/>
    <w:rsid w:val="007C6144"/>
    <w:rsid w:val="007C6BF9"/>
    <w:rsid w:val="007C6D01"/>
    <w:rsid w:val="007C734C"/>
    <w:rsid w:val="007C7367"/>
    <w:rsid w:val="007C739E"/>
    <w:rsid w:val="007C7A34"/>
    <w:rsid w:val="007C7ADB"/>
    <w:rsid w:val="007C7C2E"/>
    <w:rsid w:val="007D0D55"/>
    <w:rsid w:val="007D0E59"/>
    <w:rsid w:val="007D0F5B"/>
    <w:rsid w:val="007D14BF"/>
    <w:rsid w:val="007D1811"/>
    <w:rsid w:val="007D1823"/>
    <w:rsid w:val="007D1C6A"/>
    <w:rsid w:val="007D2615"/>
    <w:rsid w:val="007D296B"/>
    <w:rsid w:val="007D2C6B"/>
    <w:rsid w:val="007D2CFC"/>
    <w:rsid w:val="007D2E5C"/>
    <w:rsid w:val="007D317E"/>
    <w:rsid w:val="007D3857"/>
    <w:rsid w:val="007D3A2F"/>
    <w:rsid w:val="007D3BE9"/>
    <w:rsid w:val="007D3E20"/>
    <w:rsid w:val="007D3FBB"/>
    <w:rsid w:val="007D3FD9"/>
    <w:rsid w:val="007D416F"/>
    <w:rsid w:val="007D4402"/>
    <w:rsid w:val="007D4845"/>
    <w:rsid w:val="007D4A68"/>
    <w:rsid w:val="007D4CDD"/>
    <w:rsid w:val="007D55CB"/>
    <w:rsid w:val="007D5648"/>
    <w:rsid w:val="007D625F"/>
    <w:rsid w:val="007D6469"/>
    <w:rsid w:val="007D66A4"/>
    <w:rsid w:val="007D67CC"/>
    <w:rsid w:val="007D730C"/>
    <w:rsid w:val="007D7311"/>
    <w:rsid w:val="007D7793"/>
    <w:rsid w:val="007D7E1E"/>
    <w:rsid w:val="007E016C"/>
    <w:rsid w:val="007E098F"/>
    <w:rsid w:val="007E0EB0"/>
    <w:rsid w:val="007E1324"/>
    <w:rsid w:val="007E1A6F"/>
    <w:rsid w:val="007E2AE1"/>
    <w:rsid w:val="007E3415"/>
    <w:rsid w:val="007E3CD4"/>
    <w:rsid w:val="007E3EBD"/>
    <w:rsid w:val="007E433A"/>
    <w:rsid w:val="007E43C1"/>
    <w:rsid w:val="007E4D81"/>
    <w:rsid w:val="007E50B9"/>
    <w:rsid w:val="007E5228"/>
    <w:rsid w:val="007E578A"/>
    <w:rsid w:val="007E5D3A"/>
    <w:rsid w:val="007E6870"/>
    <w:rsid w:val="007E69F3"/>
    <w:rsid w:val="007E6EF9"/>
    <w:rsid w:val="007E7FCE"/>
    <w:rsid w:val="007F0135"/>
    <w:rsid w:val="007F0B99"/>
    <w:rsid w:val="007F1113"/>
    <w:rsid w:val="007F1604"/>
    <w:rsid w:val="007F164E"/>
    <w:rsid w:val="007F16E3"/>
    <w:rsid w:val="007F1851"/>
    <w:rsid w:val="007F19D8"/>
    <w:rsid w:val="007F1ABD"/>
    <w:rsid w:val="007F1F97"/>
    <w:rsid w:val="007F21A2"/>
    <w:rsid w:val="007F2A2A"/>
    <w:rsid w:val="007F32D7"/>
    <w:rsid w:val="007F3951"/>
    <w:rsid w:val="007F3C77"/>
    <w:rsid w:val="007F3CD5"/>
    <w:rsid w:val="007F4774"/>
    <w:rsid w:val="007F4910"/>
    <w:rsid w:val="007F4D47"/>
    <w:rsid w:val="007F5642"/>
    <w:rsid w:val="007F5CD8"/>
    <w:rsid w:val="007F75AA"/>
    <w:rsid w:val="007F7650"/>
    <w:rsid w:val="007F7921"/>
    <w:rsid w:val="007F7B76"/>
    <w:rsid w:val="00800200"/>
    <w:rsid w:val="00801593"/>
    <w:rsid w:val="008016D4"/>
    <w:rsid w:val="00801BB4"/>
    <w:rsid w:val="00801C8D"/>
    <w:rsid w:val="00801EA8"/>
    <w:rsid w:val="00802363"/>
    <w:rsid w:val="00802AF6"/>
    <w:rsid w:val="0080346A"/>
    <w:rsid w:val="00803590"/>
    <w:rsid w:val="008041BD"/>
    <w:rsid w:val="008047A0"/>
    <w:rsid w:val="00804927"/>
    <w:rsid w:val="0080494C"/>
    <w:rsid w:val="00804DF8"/>
    <w:rsid w:val="008056F2"/>
    <w:rsid w:val="008062BA"/>
    <w:rsid w:val="00806BBD"/>
    <w:rsid w:val="00806EB1"/>
    <w:rsid w:val="008071BA"/>
    <w:rsid w:val="008072F6"/>
    <w:rsid w:val="00807953"/>
    <w:rsid w:val="00807959"/>
    <w:rsid w:val="00807C7A"/>
    <w:rsid w:val="00810098"/>
    <w:rsid w:val="008100C3"/>
    <w:rsid w:val="00810210"/>
    <w:rsid w:val="00810673"/>
    <w:rsid w:val="00810C03"/>
    <w:rsid w:val="00810F62"/>
    <w:rsid w:val="008117AF"/>
    <w:rsid w:val="00811930"/>
    <w:rsid w:val="008119F5"/>
    <w:rsid w:val="00812079"/>
    <w:rsid w:val="00812626"/>
    <w:rsid w:val="00812828"/>
    <w:rsid w:val="008128B8"/>
    <w:rsid w:val="00812A36"/>
    <w:rsid w:val="00812B28"/>
    <w:rsid w:val="00812FA1"/>
    <w:rsid w:val="008147BA"/>
    <w:rsid w:val="00814A6B"/>
    <w:rsid w:val="00814D1B"/>
    <w:rsid w:val="00815025"/>
    <w:rsid w:val="008156FD"/>
    <w:rsid w:val="00815E25"/>
    <w:rsid w:val="0081625F"/>
    <w:rsid w:val="00816B86"/>
    <w:rsid w:val="00816DB6"/>
    <w:rsid w:val="00817084"/>
    <w:rsid w:val="0081711F"/>
    <w:rsid w:val="00817167"/>
    <w:rsid w:val="00817C40"/>
    <w:rsid w:val="00817C78"/>
    <w:rsid w:val="0082168E"/>
    <w:rsid w:val="00821E7B"/>
    <w:rsid w:val="0082202C"/>
    <w:rsid w:val="008226F8"/>
    <w:rsid w:val="00822A83"/>
    <w:rsid w:val="008232C1"/>
    <w:rsid w:val="00823351"/>
    <w:rsid w:val="008236A1"/>
    <w:rsid w:val="00823A62"/>
    <w:rsid w:val="00823F4B"/>
    <w:rsid w:val="00823F52"/>
    <w:rsid w:val="008246B5"/>
    <w:rsid w:val="008247D3"/>
    <w:rsid w:val="00825939"/>
    <w:rsid w:val="00826113"/>
    <w:rsid w:val="00826200"/>
    <w:rsid w:val="00826315"/>
    <w:rsid w:val="0082632E"/>
    <w:rsid w:val="00826773"/>
    <w:rsid w:val="00827379"/>
    <w:rsid w:val="00827478"/>
    <w:rsid w:val="0082768A"/>
    <w:rsid w:val="0082783F"/>
    <w:rsid w:val="00827973"/>
    <w:rsid w:val="00827E74"/>
    <w:rsid w:val="00827EA1"/>
    <w:rsid w:val="00831703"/>
    <w:rsid w:val="00833CAE"/>
    <w:rsid w:val="00834324"/>
    <w:rsid w:val="008345CF"/>
    <w:rsid w:val="00834BBF"/>
    <w:rsid w:val="0083555C"/>
    <w:rsid w:val="008355B1"/>
    <w:rsid w:val="00835D92"/>
    <w:rsid w:val="0083652E"/>
    <w:rsid w:val="0083688D"/>
    <w:rsid w:val="00837384"/>
    <w:rsid w:val="00837C18"/>
    <w:rsid w:val="00840517"/>
    <w:rsid w:val="0084087A"/>
    <w:rsid w:val="00840C22"/>
    <w:rsid w:val="00840C70"/>
    <w:rsid w:val="0084154B"/>
    <w:rsid w:val="00841C53"/>
    <w:rsid w:val="00841F1C"/>
    <w:rsid w:val="008420B5"/>
    <w:rsid w:val="0084228F"/>
    <w:rsid w:val="008422D8"/>
    <w:rsid w:val="00842450"/>
    <w:rsid w:val="008424E7"/>
    <w:rsid w:val="0084268E"/>
    <w:rsid w:val="0084298A"/>
    <w:rsid w:val="008429B7"/>
    <w:rsid w:val="00842BC8"/>
    <w:rsid w:val="008435FE"/>
    <w:rsid w:val="00844627"/>
    <w:rsid w:val="00844A74"/>
    <w:rsid w:val="00844DD5"/>
    <w:rsid w:val="00844F54"/>
    <w:rsid w:val="00845809"/>
    <w:rsid w:val="008459F5"/>
    <w:rsid w:val="00845A0D"/>
    <w:rsid w:val="008462F7"/>
    <w:rsid w:val="00846802"/>
    <w:rsid w:val="00846874"/>
    <w:rsid w:val="00847482"/>
    <w:rsid w:val="0084783D"/>
    <w:rsid w:val="0084789E"/>
    <w:rsid w:val="0085057E"/>
    <w:rsid w:val="00850D3E"/>
    <w:rsid w:val="00850EDF"/>
    <w:rsid w:val="008517C9"/>
    <w:rsid w:val="008517F1"/>
    <w:rsid w:val="00851DA4"/>
    <w:rsid w:val="00851E04"/>
    <w:rsid w:val="00851E9D"/>
    <w:rsid w:val="00851FCA"/>
    <w:rsid w:val="0085278B"/>
    <w:rsid w:val="00853C8C"/>
    <w:rsid w:val="00853FEB"/>
    <w:rsid w:val="008543D1"/>
    <w:rsid w:val="00854D34"/>
    <w:rsid w:val="0085501C"/>
    <w:rsid w:val="00855049"/>
    <w:rsid w:val="00855072"/>
    <w:rsid w:val="00855A3E"/>
    <w:rsid w:val="00855CA7"/>
    <w:rsid w:val="00855D21"/>
    <w:rsid w:val="00856146"/>
    <w:rsid w:val="00856984"/>
    <w:rsid w:val="00856C3C"/>
    <w:rsid w:val="00856EE6"/>
    <w:rsid w:val="0085713B"/>
    <w:rsid w:val="0085725C"/>
    <w:rsid w:val="00857268"/>
    <w:rsid w:val="008579D3"/>
    <w:rsid w:val="00857F92"/>
    <w:rsid w:val="008601AE"/>
    <w:rsid w:val="00860CBF"/>
    <w:rsid w:val="00861C61"/>
    <w:rsid w:val="00862106"/>
    <w:rsid w:val="00862579"/>
    <w:rsid w:val="00862B7D"/>
    <w:rsid w:val="00862DA6"/>
    <w:rsid w:val="00863431"/>
    <w:rsid w:val="0086347C"/>
    <w:rsid w:val="008634A1"/>
    <w:rsid w:val="00863AD8"/>
    <w:rsid w:val="00863C10"/>
    <w:rsid w:val="0086405D"/>
    <w:rsid w:val="008642D1"/>
    <w:rsid w:val="00864428"/>
    <w:rsid w:val="00864517"/>
    <w:rsid w:val="0086457B"/>
    <w:rsid w:val="00864CB0"/>
    <w:rsid w:val="00864FD1"/>
    <w:rsid w:val="008654A7"/>
    <w:rsid w:val="00865F0D"/>
    <w:rsid w:val="00866BDD"/>
    <w:rsid w:val="00866C7A"/>
    <w:rsid w:val="00866D99"/>
    <w:rsid w:val="00866E41"/>
    <w:rsid w:val="008671D7"/>
    <w:rsid w:val="0086760B"/>
    <w:rsid w:val="00867A92"/>
    <w:rsid w:val="00870B00"/>
    <w:rsid w:val="00870C7E"/>
    <w:rsid w:val="00870D27"/>
    <w:rsid w:val="00870D8D"/>
    <w:rsid w:val="00871354"/>
    <w:rsid w:val="00871F11"/>
    <w:rsid w:val="00872142"/>
    <w:rsid w:val="008722A0"/>
    <w:rsid w:val="008731C2"/>
    <w:rsid w:val="008732E4"/>
    <w:rsid w:val="00873AD4"/>
    <w:rsid w:val="00873BF5"/>
    <w:rsid w:val="00873E00"/>
    <w:rsid w:val="008744B8"/>
    <w:rsid w:val="00874CA9"/>
    <w:rsid w:val="00875924"/>
    <w:rsid w:val="00875A18"/>
    <w:rsid w:val="00876595"/>
    <w:rsid w:val="00877405"/>
    <w:rsid w:val="0087756A"/>
    <w:rsid w:val="008779E2"/>
    <w:rsid w:val="00877B7E"/>
    <w:rsid w:val="008806D8"/>
    <w:rsid w:val="00880905"/>
    <w:rsid w:val="00880A43"/>
    <w:rsid w:val="0088104D"/>
    <w:rsid w:val="00881360"/>
    <w:rsid w:val="00881482"/>
    <w:rsid w:val="00881C40"/>
    <w:rsid w:val="00881F0F"/>
    <w:rsid w:val="00883A8E"/>
    <w:rsid w:val="008845BC"/>
    <w:rsid w:val="008845F3"/>
    <w:rsid w:val="00884A76"/>
    <w:rsid w:val="00884AEF"/>
    <w:rsid w:val="00884E21"/>
    <w:rsid w:val="00884F7B"/>
    <w:rsid w:val="00885027"/>
    <w:rsid w:val="0088525B"/>
    <w:rsid w:val="0088615A"/>
    <w:rsid w:val="008866A4"/>
    <w:rsid w:val="00887882"/>
    <w:rsid w:val="00887EE9"/>
    <w:rsid w:val="00887F1E"/>
    <w:rsid w:val="00887FD6"/>
    <w:rsid w:val="0089064C"/>
    <w:rsid w:val="00890ACB"/>
    <w:rsid w:val="00890E0E"/>
    <w:rsid w:val="0089103C"/>
    <w:rsid w:val="00891311"/>
    <w:rsid w:val="00891349"/>
    <w:rsid w:val="0089243B"/>
    <w:rsid w:val="00892869"/>
    <w:rsid w:val="00892986"/>
    <w:rsid w:val="00892A88"/>
    <w:rsid w:val="00892F49"/>
    <w:rsid w:val="008934C3"/>
    <w:rsid w:val="00893C11"/>
    <w:rsid w:val="0089409F"/>
    <w:rsid w:val="0089457E"/>
    <w:rsid w:val="0089484A"/>
    <w:rsid w:val="0089491B"/>
    <w:rsid w:val="00894CC4"/>
    <w:rsid w:val="0089599C"/>
    <w:rsid w:val="00895A56"/>
    <w:rsid w:val="00895DA4"/>
    <w:rsid w:val="0089683B"/>
    <w:rsid w:val="00896D35"/>
    <w:rsid w:val="00896E0F"/>
    <w:rsid w:val="00896E90"/>
    <w:rsid w:val="00897231"/>
    <w:rsid w:val="00897451"/>
    <w:rsid w:val="008974EE"/>
    <w:rsid w:val="00897567"/>
    <w:rsid w:val="00897681"/>
    <w:rsid w:val="008A03C5"/>
    <w:rsid w:val="008A060B"/>
    <w:rsid w:val="008A06FA"/>
    <w:rsid w:val="008A0D9F"/>
    <w:rsid w:val="008A10BF"/>
    <w:rsid w:val="008A16E5"/>
    <w:rsid w:val="008A1E09"/>
    <w:rsid w:val="008A21F9"/>
    <w:rsid w:val="008A2369"/>
    <w:rsid w:val="008A27B1"/>
    <w:rsid w:val="008A36D5"/>
    <w:rsid w:val="008A389E"/>
    <w:rsid w:val="008A3DD8"/>
    <w:rsid w:val="008A5BD7"/>
    <w:rsid w:val="008A66B1"/>
    <w:rsid w:val="008A6B87"/>
    <w:rsid w:val="008A6DB9"/>
    <w:rsid w:val="008A71E4"/>
    <w:rsid w:val="008A78BC"/>
    <w:rsid w:val="008B0300"/>
    <w:rsid w:val="008B08D3"/>
    <w:rsid w:val="008B16BB"/>
    <w:rsid w:val="008B1983"/>
    <w:rsid w:val="008B1A17"/>
    <w:rsid w:val="008B2026"/>
    <w:rsid w:val="008B2A11"/>
    <w:rsid w:val="008B2C5C"/>
    <w:rsid w:val="008B3006"/>
    <w:rsid w:val="008B334D"/>
    <w:rsid w:val="008B363E"/>
    <w:rsid w:val="008B40CD"/>
    <w:rsid w:val="008B581A"/>
    <w:rsid w:val="008B583C"/>
    <w:rsid w:val="008B6211"/>
    <w:rsid w:val="008B656A"/>
    <w:rsid w:val="008B6646"/>
    <w:rsid w:val="008B6EB9"/>
    <w:rsid w:val="008B7607"/>
    <w:rsid w:val="008B7748"/>
    <w:rsid w:val="008B7794"/>
    <w:rsid w:val="008B7AC1"/>
    <w:rsid w:val="008B7C36"/>
    <w:rsid w:val="008B7EC6"/>
    <w:rsid w:val="008C00F8"/>
    <w:rsid w:val="008C0D6B"/>
    <w:rsid w:val="008C1459"/>
    <w:rsid w:val="008C18DF"/>
    <w:rsid w:val="008C1A61"/>
    <w:rsid w:val="008C1E7B"/>
    <w:rsid w:val="008C2254"/>
    <w:rsid w:val="008C26DA"/>
    <w:rsid w:val="008C2932"/>
    <w:rsid w:val="008C2FD9"/>
    <w:rsid w:val="008C3374"/>
    <w:rsid w:val="008C3401"/>
    <w:rsid w:val="008C47B0"/>
    <w:rsid w:val="008C48C1"/>
    <w:rsid w:val="008C4EBE"/>
    <w:rsid w:val="008C56AB"/>
    <w:rsid w:val="008C5EAE"/>
    <w:rsid w:val="008C6425"/>
    <w:rsid w:val="008C67F1"/>
    <w:rsid w:val="008C6A47"/>
    <w:rsid w:val="008C7659"/>
    <w:rsid w:val="008C7701"/>
    <w:rsid w:val="008C78BA"/>
    <w:rsid w:val="008C7C65"/>
    <w:rsid w:val="008D0222"/>
    <w:rsid w:val="008D0423"/>
    <w:rsid w:val="008D0748"/>
    <w:rsid w:val="008D0970"/>
    <w:rsid w:val="008D0DF3"/>
    <w:rsid w:val="008D28A2"/>
    <w:rsid w:val="008D32D9"/>
    <w:rsid w:val="008D3896"/>
    <w:rsid w:val="008D396A"/>
    <w:rsid w:val="008D3D37"/>
    <w:rsid w:val="008D3DE7"/>
    <w:rsid w:val="008D3EEA"/>
    <w:rsid w:val="008D4886"/>
    <w:rsid w:val="008D5464"/>
    <w:rsid w:val="008D5CB6"/>
    <w:rsid w:val="008D5DFF"/>
    <w:rsid w:val="008D5EEC"/>
    <w:rsid w:val="008D782B"/>
    <w:rsid w:val="008D7F47"/>
    <w:rsid w:val="008E0FDA"/>
    <w:rsid w:val="008E1727"/>
    <w:rsid w:val="008E1B85"/>
    <w:rsid w:val="008E21C7"/>
    <w:rsid w:val="008E2485"/>
    <w:rsid w:val="008E27A4"/>
    <w:rsid w:val="008E2A7B"/>
    <w:rsid w:val="008E2AC4"/>
    <w:rsid w:val="008E2EBF"/>
    <w:rsid w:val="008E317F"/>
    <w:rsid w:val="008E3337"/>
    <w:rsid w:val="008E36E7"/>
    <w:rsid w:val="008E3FB8"/>
    <w:rsid w:val="008E40D8"/>
    <w:rsid w:val="008E4764"/>
    <w:rsid w:val="008E493F"/>
    <w:rsid w:val="008E4AF4"/>
    <w:rsid w:val="008E58A9"/>
    <w:rsid w:val="008E59D1"/>
    <w:rsid w:val="008E6074"/>
    <w:rsid w:val="008E695A"/>
    <w:rsid w:val="008E6A9B"/>
    <w:rsid w:val="008E6CA9"/>
    <w:rsid w:val="008E7242"/>
    <w:rsid w:val="008F024E"/>
    <w:rsid w:val="008F06F7"/>
    <w:rsid w:val="008F0DB0"/>
    <w:rsid w:val="008F10F1"/>
    <w:rsid w:val="008F13B4"/>
    <w:rsid w:val="008F13E0"/>
    <w:rsid w:val="008F1622"/>
    <w:rsid w:val="008F204E"/>
    <w:rsid w:val="008F2080"/>
    <w:rsid w:val="008F2481"/>
    <w:rsid w:val="008F28A2"/>
    <w:rsid w:val="008F2C66"/>
    <w:rsid w:val="008F2C88"/>
    <w:rsid w:val="008F2CED"/>
    <w:rsid w:val="008F3333"/>
    <w:rsid w:val="008F35CA"/>
    <w:rsid w:val="008F4206"/>
    <w:rsid w:val="008F4D81"/>
    <w:rsid w:val="008F50E7"/>
    <w:rsid w:val="008F5650"/>
    <w:rsid w:val="008F581D"/>
    <w:rsid w:val="008F6143"/>
    <w:rsid w:val="008F63D5"/>
    <w:rsid w:val="008F64DC"/>
    <w:rsid w:val="008F6BA1"/>
    <w:rsid w:val="008F6D56"/>
    <w:rsid w:val="008F6E50"/>
    <w:rsid w:val="00900002"/>
    <w:rsid w:val="009003F2"/>
    <w:rsid w:val="00900AC5"/>
    <w:rsid w:val="00900BBF"/>
    <w:rsid w:val="00900C0E"/>
    <w:rsid w:val="00901414"/>
    <w:rsid w:val="009024E0"/>
    <w:rsid w:val="00902830"/>
    <w:rsid w:val="009029B0"/>
    <w:rsid w:val="00902ED7"/>
    <w:rsid w:val="0090316F"/>
    <w:rsid w:val="009031C1"/>
    <w:rsid w:val="00903692"/>
    <w:rsid w:val="009036EB"/>
    <w:rsid w:val="00903F77"/>
    <w:rsid w:val="0090414F"/>
    <w:rsid w:val="0090475F"/>
    <w:rsid w:val="00904966"/>
    <w:rsid w:val="00904B87"/>
    <w:rsid w:val="00905A47"/>
    <w:rsid w:val="00905C08"/>
    <w:rsid w:val="00905C11"/>
    <w:rsid w:val="00905CE3"/>
    <w:rsid w:val="00905F8C"/>
    <w:rsid w:val="009062B9"/>
    <w:rsid w:val="00906640"/>
    <w:rsid w:val="00906BAA"/>
    <w:rsid w:val="00906EAB"/>
    <w:rsid w:val="00907159"/>
    <w:rsid w:val="00907F91"/>
    <w:rsid w:val="00910074"/>
    <w:rsid w:val="0091051C"/>
    <w:rsid w:val="00910D07"/>
    <w:rsid w:val="00911273"/>
    <w:rsid w:val="00911295"/>
    <w:rsid w:val="00911349"/>
    <w:rsid w:val="0091180A"/>
    <w:rsid w:val="009119B0"/>
    <w:rsid w:val="0091214A"/>
    <w:rsid w:val="009123A0"/>
    <w:rsid w:val="00912658"/>
    <w:rsid w:val="009128DC"/>
    <w:rsid w:val="00913001"/>
    <w:rsid w:val="00913BA9"/>
    <w:rsid w:val="00913C22"/>
    <w:rsid w:val="00913C9C"/>
    <w:rsid w:val="0091419F"/>
    <w:rsid w:val="00914A00"/>
    <w:rsid w:val="00915078"/>
    <w:rsid w:val="00915647"/>
    <w:rsid w:val="00915E64"/>
    <w:rsid w:val="009163E3"/>
    <w:rsid w:val="009163F9"/>
    <w:rsid w:val="00917269"/>
    <w:rsid w:val="009173C4"/>
    <w:rsid w:val="00917CF8"/>
    <w:rsid w:val="00917DEC"/>
    <w:rsid w:val="0092008E"/>
    <w:rsid w:val="0092023A"/>
    <w:rsid w:val="00920369"/>
    <w:rsid w:val="00920A95"/>
    <w:rsid w:val="00920ED3"/>
    <w:rsid w:val="00920F6E"/>
    <w:rsid w:val="00921282"/>
    <w:rsid w:val="0092193D"/>
    <w:rsid w:val="00921B7D"/>
    <w:rsid w:val="009222A2"/>
    <w:rsid w:val="00922DB4"/>
    <w:rsid w:val="00923361"/>
    <w:rsid w:val="0092384C"/>
    <w:rsid w:val="00923937"/>
    <w:rsid w:val="00923B41"/>
    <w:rsid w:val="00924191"/>
    <w:rsid w:val="0092447A"/>
    <w:rsid w:val="00924AB8"/>
    <w:rsid w:val="00924E07"/>
    <w:rsid w:val="009250EC"/>
    <w:rsid w:val="009254AA"/>
    <w:rsid w:val="00925B8E"/>
    <w:rsid w:val="00925DA5"/>
    <w:rsid w:val="00925DEB"/>
    <w:rsid w:val="00925F83"/>
    <w:rsid w:val="00925FA9"/>
    <w:rsid w:val="00927A4D"/>
    <w:rsid w:val="00927E93"/>
    <w:rsid w:val="00927F01"/>
    <w:rsid w:val="00930369"/>
    <w:rsid w:val="00930FB2"/>
    <w:rsid w:val="009312F6"/>
    <w:rsid w:val="00931C06"/>
    <w:rsid w:val="00932566"/>
    <w:rsid w:val="00932705"/>
    <w:rsid w:val="00933108"/>
    <w:rsid w:val="00933665"/>
    <w:rsid w:val="0093392F"/>
    <w:rsid w:val="009341F6"/>
    <w:rsid w:val="00934313"/>
    <w:rsid w:val="0093434B"/>
    <w:rsid w:val="009347AE"/>
    <w:rsid w:val="00934BCC"/>
    <w:rsid w:val="00934DED"/>
    <w:rsid w:val="00934E67"/>
    <w:rsid w:val="00935897"/>
    <w:rsid w:val="0093667C"/>
    <w:rsid w:val="00936AA1"/>
    <w:rsid w:val="00936B3A"/>
    <w:rsid w:val="00936E8B"/>
    <w:rsid w:val="00937AB9"/>
    <w:rsid w:val="00940131"/>
    <w:rsid w:val="00940517"/>
    <w:rsid w:val="009405A8"/>
    <w:rsid w:val="00940841"/>
    <w:rsid w:val="0094171C"/>
    <w:rsid w:val="00942A2D"/>
    <w:rsid w:val="00942E7C"/>
    <w:rsid w:val="0094303A"/>
    <w:rsid w:val="009437C9"/>
    <w:rsid w:val="00943ED0"/>
    <w:rsid w:val="00944A8E"/>
    <w:rsid w:val="00944AAA"/>
    <w:rsid w:val="00944B16"/>
    <w:rsid w:val="0094527A"/>
    <w:rsid w:val="00945375"/>
    <w:rsid w:val="00945D5C"/>
    <w:rsid w:val="0094602B"/>
    <w:rsid w:val="00946447"/>
    <w:rsid w:val="009464C5"/>
    <w:rsid w:val="00946C26"/>
    <w:rsid w:val="00946DC3"/>
    <w:rsid w:val="00947351"/>
    <w:rsid w:val="009473FC"/>
    <w:rsid w:val="00947DF4"/>
    <w:rsid w:val="00950CDE"/>
    <w:rsid w:val="00950E1E"/>
    <w:rsid w:val="00951596"/>
    <w:rsid w:val="00951688"/>
    <w:rsid w:val="00952136"/>
    <w:rsid w:val="00953130"/>
    <w:rsid w:val="00954925"/>
    <w:rsid w:val="009553F4"/>
    <w:rsid w:val="00955A50"/>
    <w:rsid w:val="00956688"/>
    <w:rsid w:val="00956767"/>
    <w:rsid w:val="009567DC"/>
    <w:rsid w:val="009568AD"/>
    <w:rsid w:val="00956D0D"/>
    <w:rsid w:val="00956DF5"/>
    <w:rsid w:val="00957716"/>
    <w:rsid w:val="00957A34"/>
    <w:rsid w:val="00957F99"/>
    <w:rsid w:val="009605AA"/>
    <w:rsid w:val="0096065F"/>
    <w:rsid w:val="00960862"/>
    <w:rsid w:val="0096112B"/>
    <w:rsid w:val="0096132D"/>
    <w:rsid w:val="00961344"/>
    <w:rsid w:val="00961351"/>
    <w:rsid w:val="00961421"/>
    <w:rsid w:val="009623AA"/>
    <w:rsid w:val="0096254E"/>
    <w:rsid w:val="00962AA6"/>
    <w:rsid w:val="009632A1"/>
    <w:rsid w:val="00963781"/>
    <w:rsid w:val="0096386C"/>
    <w:rsid w:val="009638AF"/>
    <w:rsid w:val="00963DE6"/>
    <w:rsid w:val="009647F1"/>
    <w:rsid w:val="00964B8F"/>
    <w:rsid w:val="00964BA5"/>
    <w:rsid w:val="00964D86"/>
    <w:rsid w:val="00965BC2"/>
    <w:rsid w:val="0096718C"/>
    <w:rsid w:val="009671FE"/>
    <w:rsid w:val="0096752C"/>
    <w:rsid w:val="00967758"/>
    <w:rsid w:val="00967A09"/>
    <w:rsid w:val="00967A79"/>
    <w:rsid w:val="00967C4B"/>
    <w:rsid w:val="00967DFD"/>
    <w:rsid w:val="00970F0F"/>
    <w:rsid w:val="00971DC6"/>
    <w:rsid w:val="00972B7B"/>
    <w:rsid w:val="00972DEE"/>
    <w:rsid w:val="00972FC3"/>
    <w:rsid w:val="00973440"/>
    <w:rsid w:val="00973AC2"/>
    <w:rsid w:val="00973BDD"/>
    <w:rsid w:val="00973C79"/>
    <w:rsid w:val="0097427D"/>
    <w:rsid w:val="00974381"/>
    <w:rsid w:val="009746B0"/>
    <w:rsid w:val="009747B7"/>
    <w:rsid w:val="00974E3D"/>
    <w:rsid w:val="00975471"/>
    <w:rsid w:val="009763BA"/>
    <w:rsid w:val="00976644"/>
    <w:rsid w:val="009769FC"/>
    <w:rsid w:val="00976F0B"/>
    <w:rsid w:val="00977080"/>
    <w:rsid w:val="009770C1"/>
    <w:rsid w:val="00977C7A"/>
    <w:rsid w:val="00977E99"/>
    <w:rsid w:val="00980917"/>
    <w:rsid w:val="00980CD2"/>
    <w:rsid w:val="0098139B"/>
    <w:rsid w:val="009818CA"/>
    <w:rsid w:val="00981AEA"/>
    <w:rsid w:val="00981EBC"/>
    <w:rsid w:val="0098269E"/>
    <w:rsid w:val="009829EC"/>
    <w:rsid w:val="00983479"/>
    <w:rsid w:val="00984B17"/>
    <w:rsid w:val="00984F7A"/>
    <w:rsid w:val="00985EAC"/>
    <w:rsid w:val="0098630A"/>
    <w:rsid w:val="009864D2"/>
    <w:rsid w:val="0098672D"/>
    <w:rsid w:val="00986E52"/>
    <w:rsid w:val="009873B3"/>
    <w:rsid w:val="00987B8C"/>
    <w:rsid w:val="00987CE7"/>
    <w:rsid w:val="00990053"/>
    <w:rsid w:val="0099016E"/>
    <w:rsid w:val="009902CD"/>
    <w:rsid w:val="009903BE"/>
    <w:rsid w:val="009906E1"/>
    <w:rsid w:val="00991ECD"/>
    <w:rsid w:val="009920E1"/>
    <w:rsid w:val="00992E20"/>
    <w:rsid w:val="00992E58"/>
    <w:rsid w:val="00992F56"/>
    <w:rsid w:val="00993A6E"/>
    <w:rsid w:val="00993FA5"/>
    <w:rsid w:val="009940C9"/>
    <w:rsid w:val="00995A0E"/>
    <w:rsid w:val="00995B53"/>
    <w:rsid w:val="00996340"/>
    <w:rsid w:val="00996517"/>
    <w:rsid w:val="009968F0"/>
    <w:rsid w:val="00996B59"/>
    <w:rsid w:val="00997687"/>
    <w:rsid w:val="009977A0"/>
    <w:rsid w:val="00997DB6"/>
    <w:rsid w:val="00997F61"/>
    <w:rsid w:val="009A0161"/>
    <w:rsid w:val="009A081A"/>
    <w:rsid w:val="009A0890"/>
    <w:rsid w:val="009A0B6F"/>
    <w:rsid w:val="009A10A4"/>
    <w:rsid w:val="009A1127"/>
    <w:rsid w:val="009A159B"/>
    <w:rsid w:val="009A1B5A"/>
    <w:rsid w:val="009A1F42"/>
    <w:rsid w:val="009A1F60"/>
    <w:rsid w:val="009A24C2"/>
    <w:rsid w:val="009A25C1"/>
    <w:rsid w:val="009A290C"/>
    <w:rsid w:val="009A3081"/>
    <w:rsid w:val="009A3101"/>
    <w:rsid w:val="009A3688"/>
    <w:rsid w:val="009A4064"/>
    <w:rsid w:val="009A4183"/>
    <w:rsid w:val="009A4AA1"/>
    <w:rsid w:val="009A4AC0"/>
    <w:rsid w:val="009A4C00"/>
    <w:rsid w:val="009A5696"/>
    <w:rsid w:val="009A570E"/>
    <w:rsid w:val="009A5C93"/>
    <w:rsid w:val="009A5FEE"/>
    <w:rsid w:val="009A6958"/>
    <w:rsid w:val="009A6BD4"/>
    <w:rsid w:val="009A6E96"/>
    <w:rsid w:val="009A7042"/>
    <w:rsid w:val="009A74CB"/>
    <w:rsid w:val="009B0214"/>
    <w:rsid w:val="009B0432"/>
    <w:rsid w:val="009B1571"/>
    <w:rsid w:val="009B1605"/>
    <w:rsid w:val="009B186C"/>
    <w:rsid w:val="009B1E1A"/>
    <w:rsid w:val="009B2312"/>
    <w:rsid w:val="009B2F0F"/>
    <w:rsid w:val="009B34CF"/>
    <w:rsid w:val="009B36D6"/>
    <w:rsid w:val="009B37E9"/>
    <w:rsid w:val="009B4158"/>
    <w:rsid w:val="009B41A7"/>
    <w:rsid w:val="009B46B3"/>
    <w:rsid w:val="009B49C8"/>
    <w:rsid w:val="009B4A0F"/>
    <w:rsid w:val="009B4A1D"/>
    <w:rsid w:val="009B5FD0"/>
    <w:rsid w:val="009B6063"/>
    <w:rsid w:val="009B651E"/>
    <w:rsid w:val="009B67EF"/>
    <w:rsid w:val="009B68B2"/>
    <w:rsid w:val="009B6C70"/>
    <w:rsid w:val="009B77AD"/>
    <w:rsid w:val="009B7DB2"/>
    <w:rsid w:val="009C080F"/>
    <w:rsid w:val="009C173D"/>
    <w:rsid w:val="009C1901"/>
    <w:rsid w:val="009C19A3"/>
    <w:rsid w:val="009C2153"/>
    <w:rsid w:val="009C26C3"/>
    <w:rsid w:val="009C324D"/>
    <w:rsid w:val="009C356A"/>
    <w:rsid w:val="009C3F7D"/>
    <w:rsid w:val="009C3FDC"/>
    <w:rsid w:val="009C42D5"/>
    <w:rsid w:val="009C46E5"/>
    <w:rsid w:val="009C48CA"/>
    <w:rsid w:val="009C4D3B"/>
    <w:rsid w:val="009C678C"/>
    <w:rsid w:val="009C7104"/>
    <w:rsid w:val="009C7350"/>
    <w:rsid w:val="009C75B0"/>
    <w:rsid w:val="009D0352"/>
    <w:rsid w:val="009D0422"/>
    <w:rsid w:val="009D0B09"/>
    <w:rsid w:val="009D117D"/>
    <w:rsid w:val="009D127F"/>
    <w:rsid w:val="009D140E"/>
    <w:rsid w:val="009D1AE0"/>
    <w:rsid w:val="009D2436"/>
    <w:rsid w:val="009D3323"/>
    <w:rsid w:val="009D34B5"/>
    <w:rsid w:val="009D36A8"/>
    <w:rsid w:val="009D3DD9"/>
    <w:rsid w:val="009D4013"/>
    <w:rsid w:val="009D452E"/>
    <w:rsid w:val="009D4D2A"/>
    <w:rsid w:val="009D5372"/>
    <w:rsid w:val="009D5E9A"/>
    <w:rsid w:val="009D62B5"/>
    <w:rsid w:val="009D6550"/>
    <w:rsid w:val="009D663D"/>
    <w:rsid w:val="009D6DDF"/>
    <w:rsid w:val="009D7E34"/>
    <w:rsid w:val="009E07BD"/>
    <w:rsid w:val="009E100F"/>
    <w:rsid w:val="009E13B8"/>
    <w:rsid w:val="009E1518"/>
    <w:rsid w:val="009E19B1"/>
    <w:rsid w:val="009E1CAB"/>
    <w:rsid w:val="009E1DA5"/>
    <w:rsid w:val="009E1F44"/>
    <w:rsid w:val="009E256D"/>
    <w:rsid w:val="009E3140"/>
    <w:rsid w:val="009E39BE"/>
    <w:rsid w:val="009E44D4"/>
    <w:rsid w:val="009E4AE4"/>
    <w:rsid w:val="009E4D21"/>
    <w:rsid w:val="009E4FB2"/>
    <w:rsid w:val="009E53E9"/>
    <w:rsid w:val="009E5513"/>
    <w:rsid w:val="009E5BAD"/>
    <w:rsid w:val="009E6A2D"/>
    <w:rsid w:val="009E7358"/>
    <w:rsid w:val="009E7E38"/>
    <w:rsid w:val="009F0502"/>
    <w:rsid w:val="009F0FE7"/>
    <w:rsid w:val="009F1098"/>
    <w:rsid w:val="009F12C4"/>
    <w:rsid w:val="009F1873"/>
    <w:rsid w:val="009F1D04"/>
    <w:rsid w:val="009F1DA6"/>
    <w:rsid w:val="009F2016"/>
    <w:rsid w:val="009F224E"/>
    <w:rsid w:val="009F27E5"/>
    <w:rsid w:val="009F2C25"/>
    <w:rsid w:val="009F2D79"/>
    <w:rsid w:val="009F3347"/>
    <w:rsid w:val="009F368D"/>
    <w:rsid w:val="009F36D9"/>
    <w:rsid w:val="009F382E"/>
    <w:rsid w:val="009F3DAC"/>
    <w:rsid w:val="009F4452"/>
    <w:rsid w:val="009F4D42"/>
    <w:rsid w:val="009F4FE2"/>
    <w:rsid w:val="009F56C7"/>
    <w:rsid w:val="009F6041"/>
    <w:rsid w:val="009F7411"/>
    <w:rsid w:val="009F7570"/>
    <w:rsid w:val="009F7B52"/>
    <w:rsid w:val="00A0026A"/>
    <w:rsid w:val="00A00777"/>
    <w:rsid w:val="00A00A90"/>
    <w:rsid w:val="00A00B2A"/>
    <w:rsid w:val="00A00F0F"/>
    <w:rsid w:val="00A0211C"/>
    <w:rsid w:val="00A0268E"/>
    <w:rsid w:val="00A02CB9"/>
    <w:rsid w:val="00A032B5"/>
    <w:rsid w:val="00A0333C"/>
    <w:rsid w:val="00A036DB"/>
    <w:rsid w:val="00A03808"/>
    <w:rsid w:val="00A04768"/>
    <w:rsid w:val="00A048F1"/>
    <w:rsid w:val="00A04D5F"/>
    <w:rsid w:val="00A04D80"/>
    <w:rsid w:val="00A052E2"/>
    <w:rsid w:val="00A057BC"/>
    <w:rsid w:val="00A059E9"/>
    <w:rsid w:val="00A06029"/>
    <w:rsid w:val="00A066A7"/>
    <w:rsid w:val="00A069A5"/>
    <w:rsid w:val="00A06A37"/>
    <w:rsid w:val="00A06BB1"/>
    <w:rsid w:val="00A073FE"/>
    <w:rsid w:val="00A0753F"/>
    <w:rsid w:val="00A07E9D"/>
    <w:rsid w:val="00A10047"/>
    <w:rsid w:val="00A1065A"/>
    <w:rsid w:val="00A10EF0"/>
    <w:rsid w:val="00A10F6B"/>
    <w:rsid w:val="00A11552"/>
    <w:rsid w:val="00A116B8"/>
    <w:rsid w:val="00A11899"/>
    <w:rsid w:val="00A11EDE"/>
    <w:rsid w:val="00A123B4"/>
    <w:rsid w:val="00A12438"/>
    <w:rsid w:val="00A128B6"/>
    <w:rsid w:val="00A12B34"/>
    <w:rsid w:val="00A13D9C"/>
    <w:rsid w:val="00A148A1"/>
    <w:rsid w:val="00A148FD"/>
    <w:rsid w:val="00A1588B"/>
    <w:rsid w:val="00A16145"/>
    <w:rsid w:val="00A16659"/>
    <w:rsid w:val="00A1688D"/>
    <w:rsid w:val="00A16ACA"/>
    <w:rsid w:val="00A17120"/>
    <w:rsid w:val="00A17454"/>
    <w:rsid w:val="00A176A7"/>
    <w:rsid w:val="00A176B9"/>
    <w:rsid w:val="00A17C45"/>
    <w:rsid w:val="00A200B0"/>
    <w:rsid w:val="00A208A9"/>
    <w:rsid w:val="00A20C3E"/>
    <w:rsid w:val="00A20D02"/>
    <w:rsid w:val="00A21319"/>
    <w:rsid w:val="00A21EB2"/>
    <w:rsid w:val="00A22035"/>
    <w:rsid w:val="00A22080"/>
    <w:rsid w:val="00A225C7"/>
    <w:rsid w:val="00A225F6"/>
    <w:rsid w:val="00A22BB7"/>
    <w:rsid w:val="00A22F6A"/>
    <w:rsid w:val="00A237F7"/>
    <w:rsid w:val="00A23A64"/>
    <w:rsid w:val="00A24724"/>
    <w:rsid w:val="00A25B18"/>
    <w:rsid w:val="00A25DD1"/>
    <w:rsid w:val="00A25E03"/>
    <w:rsid w:val="00A2603E"/>
    <w:rsid w:val="00A266AC"/>
    <w:rsid w:val="00A27068"/>
    <w:rsid w:val="00A27914"/>
    <w:rsid w:val="00A27E4E"/>
    <w:rsid w:val="00A3027B"/>
    <w:rsid w:val="00A30727"/>
    <w:rsid w:val="00A30986"/>
    <w:rsid w:val="00A312B8"/>
    <w:rsid w:val="00A31879"/>
    <w:rsid w:val="00A31A25"/>
    <w:rsid w:val="00A31C28"/>
    <w:rsid w:val="00A31CA9"/>
    <w:rsid w:val="00A31EB0"/>
    <w:rsid w:val="00A32514"/>
    <w:rsid w:val="00A32DC4"/>
    <w:rsid w:val="00A331A9"/>
    <w:rsid w:val="00A3330A"/>
    <w:rsid w:val="00A333B4"/>
    <w:rsid w:val="00A3478E"/>
    <w:rsid w:val="00A34A0A"/>
    <w:rsid w:val="00A3525A"/>
    <w:rsid w:val="00A3530A"/>
    <w:rsid w:val="00A353AF"/>
    <w:rsid w:val="00A353B7"/>
    <w:rsid w:val="00A35E7A"/>
    <w:rsid w:val="00A366D1"/>
    <w:rsid w:val="00A36B78"/>
    <w:rsid w:val="00A36E84"/>
    <w:rsid w:val="00A37624"/>
    <w:rsid w:val="00A376CD"/>
    <w:rsid w:val="00A37742"/>
    <w:rsid w:val="00A37D3F"/>
    <w:rsid w:val="00A402FE"/>
    <w:rsid w:val="00A40A60"/>
    <w:rsid w:val="00A418CF"/>
    <w:rsid w:val="00A42C29"/>
    <w:rsid w:val="00A42C5C"/>
    <w:rsid w:val="00A43D50"/>
    <w:rsid w:val="00A44474"/>
    <w:rsid w:val="00A4483E"/>
    <w:rsid w:val="00A4504A"/>
    <w:rsid w:val="00A45413"/>
    <w:rsid w:val="00A45846"/>
    <w:rsid w:val="00A459A1"/>
    <w:rsid w:val="00A45B6F"/>
    <w:rsid w:val="00A47431"/>
    <w:rsid w:val="00A47959"/>
    <w:rsid w:val="00A500E6"/>
    <w:rsid w:val="00A5024D"/>
    <w:rsid w:val="00A503D1"/>
    <w:rsid w:val="00A514A2"/>
    <w:rsid w:val="00A51D17"/>
    <w:rsid w:val="00A51E39"/>
    <w:rsid w:val="00A51E8C"/>
    <w:rsid w:val="00A51EE8"/>
    <w:rsid w:val="00A524F1"/>
    <w:rsid w:val="00A52BDE"/>
    <w:rsid w:val="00A52E82"/>
    <w:rsid w:val="00A5357C"/>
    <w:rsid w:val="00A536BC"/>
    <w:rsid w:val="00A5397F"/>
    <w:rsid w:val="00A5449E"/>
    <w:rsid w:val="00A547C6"/>
    <w:rsid w:val="00A549CE"/>
    <w:rsid w:val="00A54AD9"/>
    <w:rsid w:val="00A556EB"/>
    <w:rsid w:val="00A55741"/>
    <w:rsid w:val="00A558E3"/>
    <w:rsid w:val="00A5598A"/>
    <w:rsid w:val="00A5620E"/>
    <w:rsid w:val="00A56E82"/>
    <w:rsid w:val="00A570E1"/>
    <w:rsid w:val="00A577EA"/>
    <w:rsid w:val="00A578D2"/>
    <w:rsid w:val="00A6070D"/>
    <w:rsid w:val="00A608D4"/>
    <w:rsid w:val="00A609BF"/>
    <w:rsid w:val="00A60ADD"/>
    <w:rsid w:val="00A60EE7"/>
    <w:rsid w:val="00A615F7"/>
    <w:rsid w:val="00A6169D"/>
    <w:rsid w:val="00A61979"/>
    <w:rsid w:val="00A61FFA"/>
    <w:rsid w:val="00A62158"/>
    <w:rsid w:val="00A62958"/>
    <w:rsid w:val="00A63041"/>
    <w:rsid w:val="00A63795"/>
    <w:rsid w:val="00A6380E"/>
    <w:rsid w:val="00A63BB4"/>
    <w:rsid w:val="00A64432"/>
    <w:rsid w:val="00A648AD"/>
    <w:rsid w:val="00A65083"/>
    <w:rsid w:val="00A652AF"/>
    <w:rsid w:val="00A6575F"/>
    <w:rsid w:val="00A65F2D"/>
    <w:rsid w:val="00A6602E"/>
    <w:rsid w:val="00A66801"/>
    <w:rsid w:val="00A66C6D"/>
    <w:rsid w:val="00A67BD5"/>
    <w:rsid w:val="00A702F7"/>
    <w:rsid w:val="00A70B94"/>
    <w:rsid w:val="00A710DA"/>
    <w:rsid w:val="00A71306"/>
    <w:rsid w:val="00A715EC"/>
    <w:rsid w:val="00A71822"/>
    <w:rsid w:val="00A718CD"/>
    <w:rsid w:val="00A71A7B"/>
    <w:rsid w:val="00A71AA6"/>
    <w:rsid w:val="00A72B9C"/>
    <w:rsid w:val="00A72DE4"/>
    <w:rsid w:val="00A7336F"/>
    <w:rsid w:val="00A733DC"/>
    <w:rsid w:val="00A7345D"/>
    <w:rsid w:val="00A73789"/>
    <w:rsid w:val="00A73D13"/>
    <w:rsid w:val="00A73DA0"/>
    <w:rsid w:val="00A740EA"/>
    <w:rsid w:val="00A743AC"/>
    <w:rsid w:val="00A74476"/>
    <w:rsid w:val="00A748EF"/>
    <w:rsid w:val="00A74D78"/>
    <w:rsid w:val="00A7540A"/>
    <w:rsid w:val="00A75414"/>
    <w:rsid w:val="00A75EF2"/>
    <w:rsid w:val="00A76052"/>
    <w:rsid w:val="00A7610F"/>
    <w:rsid w:val="00A762E0"/>
    <w:rsid w:val="00A765F7"/>
    <w:rsid w:val="00A76619"/>
    <w:rsid w:val="00A76786"/>
    <w:rsid w:val="00A767AE"/>
    <w:rsid w:val="00A76BFB"/>
    <w:rsid w:val="00A76C72"/>
    <w:rsid w:val="00A7715F"/>
    <w:rsid w:val="00A773DF"/>
    <w:rsid w:val="00A77A3D"/>
    <w:rsid w:val="00A77D56"/>
    <w:rsid w:val="00A800CF"/>
    <w:rsid w:val="00A803EA"/>
    <w:rsid w:val="00A80D12"/>
    <w:rsid w:val="00A81697"/>
    <w:rsid w:val="00A8189F"/>
    <w:rsid w:val="00A819B1"/>
    <w:rsid w:val="00A81E01"/>
    <w:rsid w:val="00A81F3D"/>
    <w:rsid w:val="00A823B1"/>
    <w:rsid w:val="00A82482"/>
    <w:rsid w:val="00A829A7"/>
    <w:rsid w:val="00A82AC6"/>
    <w:rsid w:val="00A8373B"/>
    <w:rsid w:val="00A837E8"/>
    <w:rsid w:val="00A83B1A"/>
    <w:rsid w:val="00A83C9A"/>
    <w:rsid w:val="00A83EF8"/>
    <w:rsid w:val="00A83F87"/>
    <w:rsid w:val="00A84005"/>
    <w:rsid w:val="00A84D37"/>
    <w:rsid w:val="00A851CC"/>
    <w:rsid w:val="00A85D17"/>
    <w:rsid w:val="00A86169"/>
    <w:rsid w:val="00A8685F"/>
    <w:rsid w:val="00A8686F"/>
    <w:rsid w:val="00A86C1F"/>
    <w:rsid w:val="00A86E9A"/>
    <w:rsid w:val="00A875DF"/>
    <w:rsid w:val="00A879AE"/>
    <w:rsid w:val="00A87ACB"/>
    <w:rsid w:val="00A90CA3"/>
    <w:rsid w:val="00A90D34"/>
    <w:rsid w:val="00A90E35"/>
    <w:rsid w:val="00A915D1"/>
    <w:rsid w:val="00A91707"/>
    <w:rsid w:val="00A91B17"/>
    <w:rsid w:val="00A92043"/>
    <w:rsid w:val="00A922E0"/>
    <w:rsid w:val="00A92370"/>
    <w:rsid w:val="00A9338F"/>
    <w:rsid w:val="00A935FF"/>
    <w:rsid w:val="00A93B0F"/>
    <w:rsid w:val="00A94114"/>
    <w:rsid w:val="00A95008"/>
    <w:rsid w:val="00A95160"/>
    <w:rsid w:val="00A952F9"/>
    <w:rsid w:val="00A965B7"/>
    <w:rsid w:val="00A9685E"/>
    <w:rsid w:val="00A96AFB"/>
    <w:rsid w:val="00A96B8C"/>
    <w:rsid w:val="00A96F2F"/>
    <w:rsid w:val="00A9700F"/>
    <w:rsid w:val="00A976A4"/>
    <w:rsid w:val="00A97A7E"/>
    <w:rsid w:val="00AA054A"/>
    <w:rsid w:val="00AA0714"/>
    <w:rsid w:val="00AA0F67"/>
    <w:rsid w:val="00AA18EB"/>
    <w:rsid w:val="00AA1B90"/>
    <w:rsid w:val="00AA1FEB"/>
    <w:rsid w:val="00AA26D2"/>
    <w:rsid w:val="00AA28F1"/>
    <w:rsid w:val="00AA2A5B"/>
    <w:rsid w:val="00AA2B1A"/>
    <w:rsid w:val="00AA2CCA"/>
    <w:rsid w:val="00AA3685"/>
    <w:rsid w:val="00AA3909"/>
    <w:rsid w:val="00AA4866"/>
    <w:rsid w:val="00AA4959"/>
    <w:rsid w:val="00AA5181"/>
    <w:rsid w:val="00AA5BDA"/>
    <w:rsid w:val="00AA66A8"/>
    <w:rsid w:val="00AA6C4C"/>
    <w:rsid w:val="00AA6E67"/>
    <w:rsid w:val="00AB06F9"/>
    <w:rsid w:val="00AB10D9"/>
    <w:rsid w:val="00AB12E8"/>
    <w:rsid w:val="00AB1F1B"/>
    <w:rsid w:val="00AB281C"/>
    <w:rsid w:val="00AB32E3"/>
    <w:rsid w:val="00AB3B37"/>
    <w:rsid w:val="00AB42D5"/>
    <w:rsid w:val="00AB4545"/>
    <w:rsid w:val="00AB4A5F"/>
    <w:rsid w:val="00AB510D"/>
    <w:rsid w:val="00AB5817"/>
    <w:rsid w:val="00AB5B5A"/>
    <w:rsid w:val="00AB5BBD"/>
    <w:rsid w:val="00AB634E"/>
    <w:rsid w:val="00AB6467"/>
    <w:rsid w:val="00AB77F5"/>
    <w:rsid w:val="00AB7E48"/>
    <w:rsid w:val="00AC0110"/>
    <w:rsid w:val="00AC0A54"/>
    <w:rsid w:val="00AC0F0D"/>
    <w:rsid w:val="00AC0F8A"/>
    <w:rsid w:val="00AC1662"/>
    <w:rsid w:val="00AC382D"/>
    <w:rsid w:val="00AC4809"/>
    <w:rsid w:val="00AC4AC3"/>
    <w:rsid w:val="00AC4EE4"/>
    <w:rsid w:val="00AC50C7"/>
    <w:rsid w:val="00AC5267"/>
    <w:rsid w:val="00AC5E50"/>
    <w:rsid w:val="00AC5FA7"/>
    <w:rsid w:val="00AC63DA"/>
    <w:rsid w:val="00AC64B6"/>
    <w:rsid w:val="00AC72C4"/>
    <w:rsid w:val="00AC7AD5"/>
    <w:rsid w:val="00AD0191"/>
    <w:rsid w:val="00AD0279"/>
    <w:rsid w:val="00AD0A04"/>
    <w:rsid w:val="00AD0D81"/>
    <w:rsid w:val="00AD0E10"/>
    <w:rsid w:val="00AD15A9"/>
    <w:rsid w:val="00AD15EE"/>
    <w:rsid w:val="00AD1621"/>
    <w:rsid w:val="00AD17D7"/>
    <w:rsid w:val="00AD1912"/>
    <w:rsid w:val="00AD2957"/>
    <w:rsid w:val="00AD313C"/>
    <w:rsid w:val="00AD3263"/>
    <w:rsid w:val="00AD33D6"/>
    <w:rsid w:val="00AD376C"/>
    <w:rsid w:val="00AD4848"/>
    <w:rsid w:val="00AD48BE"/>
    <w:rsid w:val="00AD4C1B"/>
    <w:rsid w:val="00AD4C93"/>
    <w:rsid w:val="00AD5030"/>
    <w:rsid w:val="00AD5396"/>
    <w:rsid w:val="00AD57BE"/>
    <w:rsid w:val="00AD5830"/>
    <w:rsid w:val="00AD68A8"/>
    <w:rsid w:val="00AD6A90"/>
    <w:rsid w:val="00AD7016"/>
    <w:rsid w:val="00AD7639"/>
    <w:rsid w:val="00AD76BE"/>
    <w:rsid w:val="00AD7CAC"/>
    <w:rsid w:val="00AD7E25"/>
    <w:rsid w:val="00AE00DF"/>
    <w:rsid w:val="00AE042D"/>
    <w:rsid w:val="00AE0C7A"/>
    <w:rsid w:val="00AE0CE9"/>
    <w:rsid w:val="00AE0D82"/>
    <w:rsid w:val="00AE0DC7"/>
    <w:rsid w:val="00AE1203"/>
    <w:rsid w:val="00AE1206"/>
    <w:rsid w:val="00AE13B4"/>
    <w:rsid w:val="00AE17D9"/>
    <w:rsid w:val="00AE191A"/>
    <w:rsid w:val="00AE1CB9"/>
    <w:rsid w:val="00AE1E40"/>
    <w:rsid w:val="00AE23C5"/>
    <w:rsid w:val="00AE25FE"/>
    <w:rsid w:val="00AE261B"/>
    <w:rsid w:val="00AE2C1E"/>
    <w:rsid w:val="00AE31E6"/>
    <w:rsid w:val="00AE344C"/>
    <w:rsid w:val="00AE36F0"/>
    <w:rsid w:val="00AE3F5B"/>
    <w:rsid w:val="00AE4248"/>
    <w:rsid w:val="00AE50FB"/>
    <w:rsid w:val="00AE5896"/>
    <w:rsid w:val="00AE58F9"/>
    <w:rsid w:val="00AE5CC8"/>
    <w:rsid w:val="00AE62D2"/>
    <w:rsid w:val="00AE7863"/>
    <w:rsid w:val="00AE7DF8"/>
    <w:rsid w:val="00AE7E93"/>
    <w:rsid w:val="00AE7F77"/>
    <w:rsid w:val="00AF05FE"/>
    <w:rsid w:val="00AF0751"/>
    <w:rsid w:val="00AF0A4E"/>
    <w:rsid w:val="00AF1772"/>
    <w:rsid w:val="00AF1D9B"/>
    <w:rsid w:val="00AF26C9"/>
    <w:rsid w:val="00AF26EA"/>
    <w:rsid w:val="00AF277E"/>
    <w:rsid w:val="00AF30D2"/>
    <w:rsid w:val="00AF3146"/>
    <w:rsid w:val="00AF35B2"/>
    <w:rsid w:val="00AF4238"/>
    <w:rsid w:val="00AF49E3"/>
    <w:rsid w:val="00AF4F4A"/>
    <w:rsid w:val="00AF5845"/>
    <w:rsid w:val="00AF5ADF"/>
    <w:rsid w:val="00AF5D70"/>
    <w:rsid w:val="00AF65F0"/>
    <w:rsid w:val="00AF6B77"/>
    <w:rsid w:val="00AF6E02"/>
    <w:rsid w:val="00AF783F"/>
    <w:rsid w:val="00AF7887"/>
    <w:rsid w:val="00AF797D"/>
    <w:rsid w:val="00B00362"/>
    <w:rsid w:val="00B008A2"/>
    <w:rsid w:val="00B00CF3"/>
    <w:rsid w:val="00B01666"/>
    <w:rsid w:val="00B01786"/>
    <w:rsid w:val="00B018D0"/>
    <w:rsid w:val="00B01C1D"/>
    <w:rsid w:val="00B01C5D"/>
    <w:rsid w:val="00B01D32"/>
    <w:rsid w:val="00B022DA"/>
    <w:rsid w:val="00B02311"/>
    <w:rsid w:val="00B02395"/>
    <w:rsid w:val="00B02C0D"/>
    <w:rsid w:val="00B02D6D"/>
    <w:rsid w:val="00B030F6"/>
    <w:rsid w:val="00B0351F"/>
    <w:rsid w:val="00B044DE"/>
    <w:rsid w:val="00B053D9"/>
    <w:rsid w:val="00B0585F"/>
    <w:rsid w:val="00B05EAF"/>
    <w:rsid w:val="00B066F9"/>
    <w:rsid w:val="00B06762"/>
    <w:rsid w:val="00B06C05"/>
    <w:rsid w:val="00B0719A"/>
    <w:rsid w:val="00B073A9"/>
    <w:rsid w:val="00B10472"/>
    <w:rsid w:val="00B1052E"/>
    <w:rsid w:val="00B105A0"/>
    <w:rsid w:val="00B10B1D"/>
    <w:rsid w:val="00B110FC"/>
    <w:rsid w:val="00B11472"/>
    <w:rsid w:val="00B11813"/>
    <w:rsid w:val="00B11920"/>
    <w:rsid w:val="00B12301"/>
    <w:rsid w:val="00B128C8"/>
    <w:rsid w:val="00B12CD5"/>
    <w:rsid w:val="00B12D85"/>
    <w:rsid w:val="00B13E01"/>
    <w:rsid w:val="00B13F0B"/>
    <w:rsid w:val="00B14482"/>
    <w:rsid w:val="00B15A24"/>
    <w:rsid w:val="00B15D5A"/>
    <w:rsid w:val="00B162A2"/>
    <w:rsid w:val="00B16BDF"/>
    <w:rsid w:val="00B16C63"/>
    <w:rsid w:val="00B172CC"/>
    <w:rsid w:val="00B178B1"/>
    <w:rsid w:val="00B178CD"/>
    <w:rsid w:val="00B179F5"/>
    <w:rsid w:val="00B17B22"/>
    <w:rsid w:val="00B17CFA"/>
    <w:rsid w:val="00B17F95"/>
    <w:rsid w:val="00B2035C"/>
    <w:rsid w:val="00B2089C"/>
    <w:rsid w:val="00B20BDF"/>
    <w:rsid w:val="00B20CBA"/>
    <w:rsid w:val="00B20D9A"/>
    <w:rsid w:val="00B2157B"/>
    <w:rsid w:val="00B21DCD"/>
    <w:rsid w:val="00B21DEB"/>
    <w:rsid w:val="00B21F3A"/>
    <w:rsid w:val="00B22306"/>
    <w:rsid w:val="00B22495"/>
    <w:rsid w:val="00B22779"/>
    <w:rsid w:val="00B233BA"/>
    <w:rsid w:val="00B234FC"/>
    <w:rsid w:val="00B236E9"/>
    <w:rsid w:val="00B23839"/>
    <w:rsid w:val="00B23AE6"/>
    <w:rsid w:val="00B23CBE"/>
    <w:rsid w:val="00B2411E"/>
    <w:rsid w:val="00B250B8"/>
    <w:rsid w:val="00B259AC"/>
    <w:rsid w:val="00B25B67"/>
    <w:rsid w:val="00B26028"/>
    <w:rsid w:val="00B2644D"/>
    <w:rsid w:val="00B2661B"/>
    <w:rsid w:val="00B26FE4"/>
    <w:rsid w:val="00B270C4"/>
    <w:rsid w:val="00B27101"/>
    <w:rsid w:val="00B27151"/>
    <w:rsid w:val="00B27227"/>
    <w:rsid w:val="00B27438"/>
    <w:rsid w:val="00B274AF"/>
    <w:rsid w:val="00B275C3"/>
    <w:rsid w:val="00B3013D"/>
    <w:rsid w:val="00B304EF"/>
    <w:rsid w:val="00B3096B"/>
    <w:rsid w:val="00B30C8F"/>
    <w:rsid w:val="00B30F23"/>
    <w:rsid w:val="00B31029"/>
    <w:rsid w:val="00B310A4"/>
    <w:rsid w:val="00B3128C"/>
    <w:rsid w:val="00B315F0"/>
    <w:rsid w:val="00B3161C"/>
    <w:rsid w:val="00B319CB"/>
    <w:rsid w:val="00B31B43"/>
    <w:rsid w:val="00B3256E"/>
    <w:rsid w:val="00B329DD"/>
    <w:rsid w:val="00B32EFF"/>
    <w:rsid w:val="00B332BE"/>
    <w:rsid w:val="00B34AC1"/>
    <w:rsid w:val="00B34F83"/>
    <w:rsid w:val="00B351FB"/>
    <w:rsid w:val="00B36792"/>
    <w:rsid w:val="00B367BF"/>
    <w:rsid w:val="00B36820"/>
    <w:rsid w:val="00B36CAA"/>
    <w:rsid w:val="00B37FC6"/>
    <w:rsid w:val="00B401CA"/>
    <w:rsid w:val="00B40450"/>
    <w:rsid w:val="00B40E79"/>
    <w:rsid w:val="00B41121"/>
    <w:rsid w:val="00B41178"/>
    <w:rsid w:val="00B41569"/>
    <w:rsid w:val="00B4197E"/>
    <w:rsid w:val="00B41DD8"/>
    <w:rsid w:val="00B4258E"/>
    <w:rsid w:val="00B42D4E"/>
    <w:rsid w:val="00B42F9A"/>
    <w:rsid w:val="00B43C9F"/>
    <w:rsid w:val="00B43E66"/>
    <w:rsid w:val="00B44268"/>
    <w:rsid w:val="00B442E4"/>
    <w:rsid w:val="00B4462E"/>
    <w:rsid w:val="00B454F1"/>
    <w:rsid w:val="00B455CD"/>
    <w:rsid w:val="00B455DA"/>
    <w:rsid w:val="00B45B00"/>
    <w:rsid w:val="00B45EC3"/>
    <w:rsid w:val="00B462EE"/>
    <w:rsid w:val="00B46593"/>
    <w:rsid w:val="00B467B0"/>
    <w:rsid w:val="00B46E41"/>
    <w:rsid w:val="00B47594"/>
    <w:rsid w:val="00B475A3"/>
    <w:rsid w:val="00B47E61"/>
    <w:rsid w:val="00B47E6E"/>
    <w:rsid w:val="00B47FD9"/>
    <w:rsid w:val="00B502FC"/>
    <w:rsid w:val="00B50693"/>
    <w:rsid w:val="00B50CA8"/>
    <w:rsid w:val="00B50E60"/>
    <w:rsid w:val="00B50FE2"/>
    <w:rsid w:val="00B518C0"/>
    <w:rsid w:val="00B51B77"/>
    <w:rsid w:val="00B51C92"/>
    <w:rsid w:val="00B52980"/>
    <w:rsid w:val="00B52E37"/>
    <w:rsid w:val="00B52EA4"/>
    <w:rsid w:val="00B53289"/>
    <w:rsid w:val="00B53379"/>
    <w:rsid w:val="00B53641"/>
    <w:rsid w:val="00B5379D"/>
    <w:rsid w:val="00B539A4"/>
    <w:rsid w:val="00B53E40"/>
    <w:rsid w:val="00B53F6C"/>
    <w:rsid w:val="00B5452B"/>
    <w:rsid w:val="00B5581C"/>
    <w:rsid w:val="00B566FF"/>
    <w:rsid w:val="00B56830"/>
    <w:rsid w:val="00B57144"/>
    <w:rsid w:val="00B6030A"/>
    <w:rsid w:val="00B6069B"/>
    <w:rsid w:val="00B6132A"/>
    <w:rsid w:val="00B61814"/>
    <w:rsid w:val="00B6190F"/>
    <w:rsid w:val="00B61CC0"/>
    <w:rsid w:val="00B62A12"/>
    <w:rsid w:val="00B63092"/>
    <w:rsid w:val="00B638B0"/>
    <w:rsid w:val="00B63C63"/>
    <w:rsid w:val="00B647BF"/>
    <w:rsid w:val="00B6536F"/>
    <w:rsid w:val="00B654CF"/>
    <w:rsid w:val="00B65E4A"/>
    <w:rsid w:val="00B66081"/>
    <w:rsid w:val="00B660DA"/>
    <w:rsid w:val="00B669CB"/>
    <w:rsid w:val="00B66A91"/>
    <w:rsid w:val="00B66B69"/>
    <w:rsid w:val="00B67D8F"/>
    <w:rsid w:val="00B703DD"/>
    <w:rsid w:val="00B70445"/>
    <w:rsid w:val="00B705FE"/>
    <w:rsid w:val="00B706FA"/>
    <w:rsid w:val="00B70DEA"/>
    <w:rsid w:val="00B70FE3"/>
    <w:rsid w:val="00B71699"/>
    <w:rsid w:val="00B719A7"/>
    <w:rsid w:val="00B720CF"/>
    <w:rsid w:val="00B72194"/>
    <w:rsid w:val="00B72491"/>
    <w:rsid w:val="00B72EF7"/>
    <w:rsid w:val="00B7350A"/>
    <w:rsid w:val="00B743E1"/>
    <w:rsid w:val="00B7497A"/>
    <w:rsid w:val="00B74E93"/>
    <w:rsid w:val="00B75086"/>
    <w:rsid w:val="00B750B5"/>
    <w:rsid w:val="00B7536F"/>
    <w:rsid w:val="00B7544C"/>
    <w:rsid w:val="00B75DFE"/>
    <w:rsid w:val="00B76427"/>
    <w:rsid w:val="00B769B1"/>
    <w:rsid w:val="00B77052"/>
    <w:rsid w:val="00B774FE"/>
    <w:rsid w:val="00B77542"/>
    <w:rsid w:val="00B77BB2"/>
    <w:rsid w:val="00B77CBC"/>
    <w:rsid w:val="00B77DE1"/>
    <w:rsid w:val="00B800F9"/>
    <w:rsid w:val="00B8018E"/>
    <w:rsid w:val="00B806A8"/>
    <w:rsid w:val="00B80944"/>
    <w:rsid w:val="00B80A1C"/>
    <w:rsid w:val="00B80FF6"/>
    <w:rsid w:val="00B8187F"/>
    <w:rsid w:val="00B82788"/>
    <w:rsid w:val="00B829A2"/>
    <w:rsid w:val="00B829B1"/>
    <w:rsid w:val="00B82B5B"/>
    <w:rsid w:val="00B8332D"/>
    <w:rsid w:val="00B833E0"/>
    <w:rsid w:val="00B83875"/>
    <w:rsid w:val="00B84398"/>
    <w:rsid w:val="00B84D1B"/>
    <w:rsid w:val="00B85142"/>
    <w:rsid w:val="00B851F7"/>
    <w:rsid w:val="00B856FB"/>
    <w:rsid w:val="00B85A6E"/>
    <w:rsid w:val="00B86DC6"/>
    <w:rsid w:val="00B87028"/>
    <w:rsid w:val="00B87086"/>
    <w:rsid w:val="00B87154"/>
    <w:rsid w:val="00B8756B"/>
    <w:rsid w:val="00B87781"/>
    <w:rsid w:val="00B87AC7"/>
    <w:rsid w:val="00B906BC"/>
    <w:rsid w:val="00B91CD0"/>
    <w:rsid w:val="00B925FD"/>
    <w:rsid w:val="00B926DC"/>
    <w:rsid w:val="00B92770"/>
    <w:rsid w:val="00B93306"/>
    <w:rsid w:val="00B933E6"/>
    <w:rsid w:val="00B93C29"/>
    <w:rsid w:val="00B93D59"/>
    <w:rsid w:val="00B9437C"/>
    <w:rsid w:val="00B946DE"/>
    <w:rsid w:val="00B94A83"/>
    <w:rsid w:val="00B94B25"/>
    <w:rsid w:val="00B94B81"/>
    <w:rsid w:val="00B95D80"/>
    <w:rsid w:val="00B95FB1"/>
    <w:rsid w:val="00B96B38"/>
    <w:rsid w:val="00B97636"/>
    <w:rsid w:val="00B97D02"/>
    <w:rsid w:val="00B97EC9"/>
    <w:rsid w:val="00BA00EA"/>
    <w:rsid w:val="00BA053D"/>
    <w:rsid w:val="00BA07BE"/>
    <w:rsid w:val="00BA0C47"/>
    <w:rsid w:val="00BA18B1"/>
    <w:rsid w:val="00BA2952"/>
    <w:rsid w:val="00BA321E"/>
    <w:rsid w:val="00BA38E2"/>
    <w:rsid w:val="00BA3957"/>
    <w:rsid w:val="00BA492A"/>
    <w:rsid w:val="00BA4D7D"/>
    <w:rsid w:val="00BA5533"/>
    <w:rsid w:val="00BA5873"/>
    <w:rsid w:val="00BA5E6E"/>
    <w:rsid w:val="00BA614C"/>
    <w:rsid w:val="00BA614E"/>
    <w:rsid w:val="00BA68DC"/>
    <w:rsid w:val="00BA6B63"/>
    <w:rsid w:val="00BA7820"/>
    <w:rsid w:val="00BB000A"/>
    <w:rsid w:val="00BB022F"/>
    <w:rsid w:val="00BB06F4"/>
    <w:rsid w:val="00BB07AC"/>
    <w:rsid w:val="00BB0E75"/>
    <w:rsid w:val="00BB0ECD"/>
    <w:rsid w:val="00BB134E"/>
    <w:rsid w:val="00BB13BC"/>
    <w:rsid w:val="00BB1448"/>
    <w:rsid w:val="00BB1C98"/>
    <w:rsid w:val="00BB295F"/>
    <w:rsid w:val="00BB3313"/>
    <w:rsid w:val="00BB340C"/>
    <w:rsid w:val="00BB42AA"/>
    <w:rsid w:val="00BB4A61"/>
    <w:rsid w:val="00BB4AF2"/>
    <w:rsid w:val="00BB59E4"/>
    <w:rsid w:val="00BB5AB0"/>
    <w:rsid w:val="00BB5C6A"/>
    <w:rsid w:val="00BB66FA"/>
    <w:rsid w:val="00BB6AE7"/>
    <w:rsid w:val="00BB795E"/>
    <w:rsid w:val="00BB7CAA"/>
    <w:rsid w:val="00BC032F"/>
    <w:rsid w:val="00BC06FB"/>
    <w:rsid w:val="00BC0800"/>
    <w:rsid w:val="00BC0D95"/>
    <w:rsid w:val="00BC0DA7"/>
    <w:rsid w:val="00BC144A"/>
    <w:rsid w:val="00BC14F2"/>
    <w:rsid w:val="00BC16EA"/>
    <w:rsid w:val="00BC2251"/>
    <w:rsid w:val="00BC2FD8"/>
    <w:rsid w:val="00BC2FEA"/>
    <w:rsid w:val="00BC3E0C"/>
    <w:rsid w:val="00BC3F00"/>
    <w:rsid w:val="00BC4672"/>
    <w:rsid w:val="00BC4D7D"/>
    <w:rsid w:val="00BC4FDA"/>
    <w:rsid w:val="00BC503E"/>
    <w:rsid w:val="00BC55D8"/>
    <w:rsid w:val="00BC5699"/>
    <w:rsid w:val="00BC5CC0"/>
    <w:rsid w:val="00BC640C"/>
    <w:rsid w:val="00BC6BC4"/>
    <w:rsid w:val="00BC7162"/>
    <w:rsid w:val="00BC7735"/>
    <w:rsid w:val="00BC7C8E"/>
    <w:rsid w:val="00BD0230"/>
    <w:rsid w:val="00BD06E8"/>
    <w:rsid w:val="00BD0973"/>
    <w:rsid w:val="00BD0D9C"/>
    <w:rsid w:val="00BD15B9"/>
    <w:rsid w:val="00BD192D"/>
    <w:rsid w:val="00BD19CD"/>
    <w:rsid w:val="00BD1D73"/>
    <w:rsid w:val="00BD1E15"/>
    <w:rsid w:val="00BD2660"/>
    <w:rsid w:val="00BD26D1"/>
    <w:rsid w:val="00BD2A93"/>
    <w:rsid w:val="00BD2F66"/>
    <w:rsid w:val="00BD36B5"/>
    <w:rsid w:val="00BD3CF2"/>
    <w:rsid w:val="00BD3DB8"/>
    <w:rsid w:val="00BD3E00"/>
    <w:rsid w:val="00BD3FF4"/>
    <w:rsid w:val="00BD45AA"/>
    <w:rsid w:val="00BD47FA"/>
    <w:rsid w:val="00BD4967"/>
    <w:rsid w:val="00BD4A6C"/>
    <w:rsid w:val="00BD4B8A"/>
    <w:rsid w:val="00BD4E4D"/>
    <w:rsid w:val="00BD56B8"/>
    <w:rsid w:val="00BD58E5"/>
    <w:rsid w:val="00BD60A2"/>
    <w:rsid w:val="00BD60A9"/>
    <w:rsid w:val="00BD683A"/>
    <w:rsid w:val="00BD6CF3"/>
    <w:rsid w:val="00BD708E"/>
    <w:rsid w:val="00BD7842"/>
    <w:rsid w:val="00BD7DAA"/>
    <w:rsid w:val="00BE01E2"/>
    <w:rsid w:val="00BE05AF"/>
    <w:rsid w:val="00BE0740"/>
    <w:rsid w:val="00BE0859"/>
    <w:rsid w:val="00BE0990"/>
    <w:rsid w:val="00BE0A10"/>
    <w:rsid w:val="00BE1A0A"/>
    <w:rsid w:val="00BE1B9A"/>
    <w:rsid w:val="00BE1E7F"/>
    <w:rsid w:val="00BE1FB2"/>
    <w:rsid w:val="00BE23BD"/>
    <w:rsid w:val="00BE28AF"/>
    <w:rsid w:val="00BE2AA3"/>
    <w:rsid w:val="00BE3535"/>
    <w:rsid w:val="00BE385C"/>
    <w:rsid w:val="00BE387A"/>
    <w:rsid w:val="00BE3F59"/>
    <w:rsid w:val="00BE453C"/>
    <w:rsid w:val="00BE46AA"/>
    <w:rsid w:val="00BE496A"/>
    <w:rsid w:val="00BE5D04"/>
    <w:rsid w:val="00BE6E36"/>
    <w:rsid w:val="00BE7586"/>
    <w:rsid w:val="00BE76B8"/>
    <w:rsid w:val="00BE773F"/>
    <w:rsid w:val="00BE7932"/>
    <w:rsid w:val="00BF07C8"/>
    <w:rsid w:val="00BF1474"/>
    <w:rsid w:val="00BF1530"/>
    <w:rsid w:val="00BF159B"/>
    <w:rsid w:val="00BF18C4"/>
    <w:rsid w:val="00BF22BE"/>
    <w:rsid w:val="00BF2333"/>
    <w:rsid w:val="00BF2B77"/>
    <w:rsid w:val="00BF36EF"/>
    <w:rsid w:val="00BF39B1"/>
    <w:rsid w:val="00BF3F64"/>
    <w:rsid w:val="00BF3FF2"/>
    <w:rsid w:val="00BF5DA4"/>
    <w:rsid w:val="00BF5F4B"/>
    <w:rsid w:val="00BF60EE"/>
    <w:rsid w:val="00BF6B26"/>
    <w:rsid w:val="00BF6E16"/>
    <w:rsid w:val="00BF7403"/>
    <w:rsid w:val="00BF7BC3"/>
    <w:rsid w:val="00BF7E0A"/>
    <w:rsid w:val="00C00915"/>
    <w:rsid w:val="00C00A06"/>
    <w:rsid w:val="00C01104"/>
    <w:rsid w:val="00C01D54"/>
    <w:rsid w:val="00C01E7E"/>
    <w:rsid w:val="00C0296D"/>
    <w:rsid w:val="00C03D37"/>
    <w:rsid w:val="00C0417E"/>
    <w:rsid w:val="00C043E1"/>
    <w:rsid w:val="00C048D5"/>
    <w:rsid w:val="00C04DD1"/>
    <w:rsid w:val="00C05869"/>
    <w:rsid w:val="00C05ABD"/>
    <w:rsid w:val="00C060EF"/>
    <w:rsid w:val="00C06499"/>
    <w:rsid w:val="00C06929"/>
    <w:rsid w:val="00C06EF1"/>
    <w:rsid w:val="00C0772F"/>
    <w:rsid w:val="00C07DE9"/>
    <w:rsid w:val="00C07F33"/>
    <w:rsid w:val="00C105B9"/>
    <w:rsid w:val="00C10C5C"/>
    <w:rsid w:val="00C10D17"/>
    <w:rsid w:val="00C10F8C"/>
    <w:rsid w:val="00C10FA7"/>
    <w:rsid w:val="00C11219"/>
    <w:rsid w:val="00C114F3"/>
    <w:rsid w:val="00C11670"/>
    <w:rsid w:val="00C11922"/>
    <w:rsid w:val="00C11CCE"/>
    <w:rsid w:val="00C11E60"/>
    <w:rsid w:val="00C120A5"/>
    <w:rsid w:val="00C1234D"/>
    <w:rsid w:val="00C1269E"/>
    <w:rsid w:val="00C12F9D"/>
    <w:rsid w:val="00C1312D"/>
    <w:rsid w:val="00C13153"/>
    <w:rsid w:val="00C13330"/>
    <w:rsid w:val="00C13F5C"/>
    <w:rsid w:val="00C15EE5"/>
    <w:rsid w:val="00C16193"/>
    <w:rsid w:val="00C17347"/>
    <w:rsid w:val="00C174F3"/>
    <w:rsid w:val="00C20CA6"/>
    <w:rsid w:val="00C20DDF"/>
    <w:rsid w:val="00C20EF8"/>
    <w:rsid w:val="00C20FD6"/>
    <w:rsid w:val="00C21365"/>
    <w:rsid w:val="00C218AE"/>
    <w:rsid w:val="00C21BD2"/>
    <w:rsid w:val="00C22384"/>
    <w:rsid w:val="00C22454"/>
    <w:rsid w:val="00C225FC"/>
    <w:rsid w:val="00C230CC"/>
    <w:rsid w:val="00C23782"/>
    <w:rsid w:val="00C2487C"/>
    <w:rsid w:val="00C25ACF"/>
    <w:rsid w:val="00C25F75"/>
    <w:rsid w:val="00C2650B"/>
    <w:rsid w:val="00C268CF"/>
    <w:rsid w:val="00C26FD6"/>
    <w:rsid w:val="00C26FE6"/>
    <w:rsid w:val="00C278F7"/>
    <w:rsid w:val="00C27DC1"/>
    <w:rsid w:val="00C30153"/>
    <w:rsid w:val="00C30431"/>
    <w:rsid w:val="00C30DD0"/>
    <w:rsid w:val="00C3117D"/>
    <w:rsid w:val="00C3146E"/>
    <w:rsid w:val="00C319C7"/>
    <w:rsid w:val="00C31CEC"/>
    <w:rsid w:val="00C31DF3"/>
    <w:rsid w:val="00C32CD6"/>
    <w:rsid w:val="00C33225"/>
    <w:rsid w:val="00C33A89"/>
    <w:rsid w:val="00C33CD5"/>
    <w:rsid w:val="00C33FC5"/>
    <w:rsid w:val="00C342E4"/>
    <w:rsid w:val="00C344A6"/>
    <w:rsid w:val="00C34653"/>
    <w:rsid w:val="00C34C9D"/>
    <w:rsid w:val="00C35508"/>
    <w:rsid w:val="00C35641"/>
    <w:rsid w:val="00C35717"/>
    <w:rsid w:val="00C35996"/>
    <w:rsid w:val="00C35D95"/>
    <w:rsid w:val="00C36889"/>
    <w:rsid w:val="00C36CC7"/>
    <w:rsid w:val="00C37159"/>
    <w:rsid w:val="00C37552"/>
    <w:rsid w:val="00C376F5"/>
    <w:rsid w:val="00C37731"/>
    <w:rsid w:val="00C37823"/>
    <w:rsid w:val="00C37BAB"/>
    <w:rsid w:val="00C406FF"/>
    <w:rsid w:val="00C40BA6"/>
    <w:rsid w:val="00C411CD"/>
    <w:rsid w:val="00C41A09"/>
    <w:rsid w:val="00C41CBF"/>
    <w:rsid w:val="00C41FE4"/>
    <w:rsid w:val="00C422D4"/>
    <w:rsid w:val="00C424F4"/>
    <w:rsid w:val="00C42829"/>
    <w:rsid w:val="00C42A81"/>
    <w:rsid w:val="00C42B29"/>
    <w:rsid w:val="00C42C05"/>
    <w:rsid w:val="00C43116"/>
    <w:rsid w:val="00C43283"/>
    <w:rsid w:val="00C433E7"/>
    <w:rsid w:val="00C43425"/>
    <w:rsid w:val="00C43A01"/>
    <w:rsid w:val="00C43D42"/>
    <w:rsid w:val="00C43F7B"/>
    <w:rsid w:val="00C4513C"/>
    <w:rsid w:val="00C45658"/>
    <w:rsid w:val="00C459BD"/>
    <w:rsid w:val="00C46016"/>
    <w:rsid w:val="00C4635D"/>
    <w:rsid w:val="00C46668"/>
    <w:rsid w:val="00C46E15"/>
    <w:rsid w:val="00C46FE6"/>
    <w:rsid w:val="00C47335"/>
    <w:rsid w:val="00C47D70"/>
    <w:rsid w:val="00C5039D"/>
    <w:rsid w:val="00C5060B"/>
    <w:rsid w:val="00C50CBE"/>
    <w:rsid w:val="00C51027"/>
    <w:rsid w:val="00C515E8"/>
    <w:rsid w:val="00C517F2"/>
    <w:rsid w:val="00C52628"/>
    <w:rsid w:val="00C52705"/>
    <w:rsid w:val="00C53007"/>
    <w:rsid w:val="00C533C3"/>
    <w:rsid w:val="00C53730"/>
    <w:rsid w:val="00C5431B"/>
    <w:rsid w:val="00C54F51"/>
    <w:rsid w:val="00C557A6"/>
    <w:rsid w:val="00C56598"/>
    <w:rsid w:val="00C565C6"/>
    <w:rsid w:val="00C56F43"/>
    <w:rsid w:val="00C56F6D"/>
    <w:rsid w:val="00C575D2"/>
    <w:rsid w:val="00C57E00"/>
    <w:rsid w:val="00C57FD3"/>
    <w:rsid w:val="00C61245"/>
    <w:rsid w:val="00C61392"/>
    <w:rsid w:val="00C61FF4"/>
    <w:rsid w:val="00C620F5"/>
    <w:rsid w:val="00C62BF8"/>
    <w:rsid w:val="00C62F79"/>
    <w:rsid w:val="00C63266"/>
    <w:rsid w:val="00C6348C"/>
    <w:rsid w:val="00C635E1"/>
    <w:rsid w:val="00C638DA"/>
    <w:rsid w:val="00C63B5D"/>
    <w:rsid w:val="00C63B7D"/>
    <w:rsid w:val="00C6426A"/>
    <w:rsid w:val="00C64519"/>
    <w:rsid w:val="00C64C76"/>
    <w:rsid w:val="00C64D8C"/>
    <w:rsid w:val="00C650FF"/>
    <w:rsid w:val="00C6519E"/>
    <w:rsid w:val="00C6534E"/>
    <w:rsid w:val="00C6581C"/>
    <w:rsid w:val="00C65CC1"/>
    <w:rsid w:val="00C65CFF"/>
    <w:rsid w:val="00C661A5"/>
    <w:rsid w:val="00C66641"/>
    <w:rsid w:val="00C666BE"/>
    <w:rsid w:val="00C667D8"/>
    <w:rsid w:val="00C673EB"/>
    <w:rsid w:val="00C676B2"/>
    <w:rsid w:val="00C67ADE"/>
    <w:rsid w:val="00C702CB"/>
    <w:rsid w:val="00C71175"/>
    <w:rsid w:val="00C71838"/>
    <w:rsid w:val="00C71A13"/>
    <w:rsid w:val="00C71FE9"/>
    <w:rsid w:val="00C720A7"/>
    <w:rsid w:val="00C72536"/>
    <w:rsid w:val="00C725BF"/>
    <w:rsid w:val="00C741B4"/>
    <w:rsid w:val="00C746AF"/>
    <w:rsid w:val="00C749B0"/>
    <w:rsid w:val="00C74AB7"/>
    <w:rsid w:val="00C74F19"/>
    <w:rsid w:val="00C752F0"/>
    <w:rsid w:val="00C7535C"/>
    <w:rsid w:val="00C75CF7"/>
    <w:rsid w:val="00C76213"/>
    <w:rsid w:val="00C76707"/>
    <w:rsid w:val="00C77A70"/>
    <w:rsid w:val="00C77E59"/>
    <w:rsid w:val="00C80BE8"/>
    <w:rsid w:val="00C80CED"/>
    <w:rsid w:val="00C81594"/>
    <w:rsid w:val="00C81A17"/>
    <w:rsid w:val="00C81BB9"/>
    <w:rsid w:val="00C82201"/>
    <w:rsid w:val="00C82CFC"/>
    <w:rsid w:val="00C835E4"/>
    <w:rsid w:val="00C84605"/>
    <w:rsid w:val="00C8465E"/>
    <w:rsid w:val="00C84759"/>
    <w:rsid w:val="00C84CA1"/>
    <w:rsid w:val="00C8535B"/>
    <w:rsid w:val="00C855F3"/>
    <w:rsid w:val="00C8569F"/>
    <w:rsid w:val="00C857A3"/>
    <w:rsid w:val="00C85B16"/>
    <w:rsid w:val="00C85BE6"/>
    <w:rsid w:val="00C85D78"/>
    <w:rsid w:val="00C86784"/>
    <w:rsid w:val="00C87501"/>
    <w:rsid w:val="00C90D5B"/>
    <w:rsid w:val="00C91367"/>
    <w:rsid w:val="00C9138A"/>
    <w:rsid w:val="00C913E2"/>
    <w:rsid w:val="00C9169B"/>
    <w:rsid w:val="00C91BD0"/>
    <w:rsid w:val="00C92AEB"/>
    <w:rsid w:val="00C93819"/>
    <w:rsid w:val="00C93B3A"/>
    <w:rsid w:val="00C94431"/>
    <w:rsid w:val="00C94976"/>
    <w:rsid w:val="00C94A19"/>
    <w:rsid w:val="00C94AFF"/>
    <w:rsid w:val="00C94F18"/>
    <w:rsid w:val="00C9509D"/>
    <w:rsid w:val="00C95181"/>
    <w:rsid w:val="00C954D9"/>
    <w:rsid w:val="00C9607E"/>
    <w:rsid w:val="00C964AF"/>
    <w:rsid w:val="00C96F59"/>
    <w:rsid w:val="00C9726D"/>
    <w:rsid w:val="00C97D3B"/>
    <w:rsid w:val="00CA0552"/>
    <w:rsid w:val="00CA081C"/>
    <w:rsid w:val="00CA09E1"/>
    <w:rsid w:val="00CA0E38"/>
    <w:rsid w:val="00CA14E4"/>
    <w:rsid w:val="00CA158F"/>
    <w:rsid w:val="00CA17D7"/>
    <w:rsid w:val="00CA1B00"/>
    <w:rsid w:val="00CA254B"/>
    <w:rsid w:val="00CA2FF9"/>
    <w:rsid w:val="00CA31D5"/>
    <w:rsid w:val="00CA3494"/>
    <w:rsid w:val="00CA35BE"/>
    <w:rsid w:val="00CA3CE4"/>
    <w:rsid w:val="00CA4429"/>
    <w:rsid w:val="00CA4779"/>
    <w:rsid w:val="00CA4D10"/>
    <w:rsid w:val="00CA5787"/>
    <w:rsid w:val="00CA5C6B"/>
    <w:rsid w:val="00CA6933"/>
    <w:rsid w:val="00CA6963"/>
    <w:rsid w:val="00CA6F50"/>
    <w:rsid w:val="00CA7003"/>
    <w:rsid w:val="00CA7364"/>
    <w:rsid w:val="00CA7439"/>
    <w:rsid w:val="00CA7A95"/>
    <w:rsid w:val="00CA7B20"/>
    <w:rsid w:val="00CB0237"/>
    <w:rsid w:val="00CB03E7"/>
    <w:rsid w:val="00CB0A4A"/>
    <w:rsid w:val="00CB0BC2"/>
    <w:rsid w:val="00CB1386"/>
    <w:rsid w:val="00CB1427"/>
    <w:rsid w:val="00CB1C51"/>
    <w:rsid w:val="00CB2106"/>
    <w:rsid w:val="00CB2696"/>
    <w:rsid w:val="00CB2F9C"/>
    <w:rsid w:val="00CB3488"/>
    <w:rsid w:val="00CB417B"/>
    <w:rsid w:val="00CB436D"/>
    <w:rsid w:val="00CB448C"/>
    <w:rsid w:val="00CB45D6"/>
    <w:rsid w:val="00CB4707"/>
    <w:rsid w:val="00CB4EF0"/>
    <w:rsid w:val="00CB5161"/>
    <w:rsid w:val="00CB51C1"/>
    <w:rsid w:val="00CB6CC9"/>
    <w:rsid w:val="00CB6D0F"/>
    <w:rsid w:val="00CB7357"/>
    <w:rsid w:val="00CB7499"/>
    <w:rsid w:val="00CB7B6B"/>
    <w:rsid w:val="00CC0A00"/>
    <w:rsid w:val="00CC1175"/>
    <w:rsid w:val="00CC12FD"/>
    <w:rsid w:val="00CC195A"/>
    <w:rsid w:val="00CC2100"/>
    <w:rsid w:val="00CC2A2F"/>
    <w:rsid w:val="00CC3027"/>
    <w:rsid w:val="00CC3991"/>
    <w:rsid w:val="00CC39F5"/>
    <w:rsid w:val="00CC4F1A"/>
    <w:rsid w:val="00CC518C"/>
    <w:rsid w:val="00CC5903"/>
    <w:rsid w:val="00CC5A18"/>
    <w:rsid w:val="00CC612D"/>
    <w:rsid w:val="00CC6755"/>
    <w:rsid w:val="00CC6E0E"/>
    <w:rsid w:val="00CC711A"/>
    <w:rsid w:val="00CC7575"/>
    <w:rsid w:val="00CC7D98"/>
    <w:rsid w:val="00CD03FB"/>
    <w:rsid w:val="00CD125E"/>
    <w:rsid w:val="00CD127D"/>
    <w:rsid w:val="00CD19D6"/>
    <w:rsid w:val="00CD1C9E"/>
    <w:rsid w:val="00CD1D07"/>
    <w:rsid w:val="00CD21C1"/>
    <w:rsid w:val="00CD2E35"/>
    <w:rsid w:val="00CD3307"/>
    <w:rsid w:val="00CD39AC"/>
    <w:rsid w:val="00CD4100"/>
    <w:rsid w:val="00CD4571"/>
    <w:rsid w:val="00CD4649"/>
    <w:rsid w:val="00CD4B3C"/>
    <w:rsid w:val="00CD5032"/>
    <w:rsid w:val="00CD5109"/>
    <w:rsid w:val="00CD52E1"/>
    <w:rsid w:val="00CD5556"/>
    <w:rsid w:val="00CD5739"/>
    <w:rsid w:val="00CD5C2A"/>
    <w:rsid w:val="00CD5EBC"/>
    <w:rsid w:val="00CD63BD"/>
    <w:rsid w:val="00CD6766"/>
    <w:rsid w:val="00CD6EA1"/>
    <w:rsid w:val="00CD7459"/>
    <w:rsid w:val="00CD76E3"/>
    <w:rsid w:val="00CD7FB4"/>
    <w:rsid w:val="00CE086F"/>
    <w:rsid w:val="00CE0E8A"/>
    <w:rsid w:val="00CE19F8"/>
    <w:rsid w:val="00CE1B3E"/>
    <w:rsid w:val="00CE255C"/>
    <w:rsid w:val="00CE2639"/>
    <w:rsid w:val="00CE2BD8"/>
    <w:rsid w:val="00CE3A96"/>
    <w:rsid w:val="00CE3D03"/>
    <w:rsid w:val="00CE3E1B"/>
    <w:rsid w:val="00CE3F0C"/>
    <w:rsid w:val="00CE44F6"/>
    <w:rsid w:val="00CE4556"/>
    <w:rsid w:val="00CE458F"/>
    <w:rsid w:val="00CE4DC9"/>
    <w:rsid w:val="00CE50C0"/>
    <w:rsid w:val="00CE5572"/>
    <w:rsid w:val="00CE59F2"/>
    <w:rsid w:val="00CE5D01"/>
    <w:rsid w:val="00CE5DCC"/>
    <w:rsid w:val="00CE6296"/>
    <w:rsid w:val="00CE6456"/>
    <w:rsid w:val="00CE6926"/>
    <w:rsid w:val="00CE6DD7"/>
    <w:rsid w:val="00CE71D6"/>
    <w:rsid w:val="00CE7340"/>
    <w:rsid w:val="00CF013F"/>
    <w:rsid w:val="00CF0AE0"/>
    <w:rsid w:val="00CF0D9A"/>
    <w:rsid w:val="00CF1085"/>
    <w:rsid w:val="00CF18F4"/>
    <w:rsid w:val="00CF197E"/>
    <w:rsid w:val="00CF1A41"/>
    <w:rsid w:val="00CF1D66"/>
    <w:rsid w:val="00CF1FE0"/>
    <w:rsid w:val="00CF2286"/>
    <w:rsid w:val="00CF2752"/>
    <w:rsid w:val="00CF2B0C"/>
    <w:rsid w:val="00CF2C85"/>
    <w:rsid w:val="00CF3048"/>
    <w:rsid w:val="00CF325D"/>
    <w:rsid w:val="00CF3A23"/>
    <w:rsid w:val="00CF3ED5"/>
    <w:rsid w:val="00CF428B"/>
    <w:rsid w:val="00CF4A83"/>
    <w:rsid w:val="00CF4C0F"/>
    <w:rsid w:val="00CF52D7"/>
    <w:rsid w:val="00CF5791"/>
    <w:rsid w:val="00CF5FB5"/>
    <w:rsid w:val="00CF60EE"/>
    <w:rsid w:val="00CF67C4"/>
    <w:rsid w:val="00CF697A"/>
    <w:rsid w:val="00CF6D42"/>
    <w:rsid w:val="00CF7E60"/>
    <w:rsid w:val="00D00056"/>
    <w:rsid w:val="00D009C9"/>
    <w:rsid w:val="00D01586"/>
    <w:rsid w:val="00D019BF"/>
    <w:rsid w:val="00D01E62"/>
    <w:rsid w:val="00D0201D"/>
    <w:rsid w:val="00D02DC5"/>
    <w:rsid w:val="00D03449"/>
    <w:rsid w:val="00D035D3"/>
    <w:rsid w:val="00D03BC4"/>
    <w:rsid w:val="00D03ED9"/>
    <w:rsid w:val="00D040E1"/>
    <w:rsid w:val="00D04DFA"/>
    <w:rsid w:val="00D0532A"/>
    <w:rsid w:val="00D057FB"/>
    <w:rsid w:val="00D05889"/>
    <w:rsid w:val="00D068D2"/>
    <w:rsid w:val="00D069C9"/>
    <w:rsid w:val="00D06C9C"/>
    <w:rsid w:val="00D06F2A"/>
    <w:rsid w:val="00D06F32"/>
    <w:rsid w:val="00D07304"/>
    <w:rsid w:val="00D07376"/>
    <w:rsid w:val="00D0755E"/>
    <w:rsid w:val="00D07864"/>
    <w:rsid w:val="00D07A9A"/>
    <w:rsid w:val="00D07EBE"/>
    <w:rsid w:val="00D1003E"/>
    <w:rsid w:val="00D10B69"/>
    <w:rsid w:val="00D10BBC"/>
    <w:rsid w:val="00D12057"/>
    <w:rsid w:val="00D1220F"/>
    <w:rsid w:val="00D1230E"/>
    <w:rsid w:val="00D12BB4"/>
    <w:rsid w:val="00D12F0D"/>
    <w:rsid w:val="00D13CD6"/>
    <w:rsid w:val="00D1410C"/>
    <w:rsid w:val="00D1452B"/>
    <w:rsid w:val="00D14B9C"/>
    <w:rsid w:val="00D150F8"/>
    <w:rsid w:val="00D155EF"/>
    <w:rsid w:val="00D158F7"/>
    <w:rsid w:val="00D15A11"/>
    <w:rsid w:val="00D1676F"/>
    <w:rsid w:val="00D167CC"/>
    <w:rsid w:val="00D16A57"/>
    <w:rsid w:val="00D16B72"/>
    <w:rsid w:val="00D17B13"/>
    <w:rsid w:val="00D17B45"/>
    <w:rsid w:val="00D20861"/>
    <w:rsid w:val="00D20863"/>
    <w:rsid w:val="00D20D87"/>
    <w:rsid w:val="00D2139F"/>
    <w:rsid w:val="00D217A1"/>
    <w:rsid w:val="00D2180D"/>
    <w:rsid w:val="00D21880"/>
    <w:rsid w:val="00D21C08"/>
    <w:rsid w:val="00D21EE3"/>
    <w:rsid w:val="00D21FD1"/>
    <w:rsid w:val="00D22037"/>
    <w:rsid w:val="00D224F4"/>
    <w:rsid w:val="00D22B30"/>
    <w:rsid w:val="00D235D3"/>
    <w:rsid w:val="00D236D7"/>
    <w:rsid w:val="00D23715"/>
    <w:rsid w:val="00D23753"/>
    <w:rsid w:val="00D238E7"/>
    <w:rsid w:val="00D23B5E"/>
    <w:rsid w:val="00D240AF"/>
    <w:rsid w:val="00D2413E"/>
    <w:rsid w:val="00D24178"/>
    <w:rsid w:val="00D25369"/>
    <w:rsid w:val="00D25AAE"/>
    <w:rsid w:val="00D26041"/>
    <w:rsid w:val="00D26A6A"/>
    <w:rsid w:val="00D26F67"/>
    <w:rsid w:val="00D27E3B"/>
    <w:rsid w:val="00D30273"/>
    <w:rsid w:val="00D30336"/>
    <w:rsid w:val="00D30A43"/>
    <w:rsid w:val="00D30F64"/>
    <w:rsid w:val="00D3245D"/>
    <w:rsid w:val="00D32943"/>
    <w:rsid w:val="00D32D2E"/>
    <w:rsid w:val="00D32F62"/>
    <w:rsid w:val="00D333DB"/>
    <w:rsid w:val="00D34410"/>
    <w:rsid w:val="00D347D9"/>
    <w:rsid w:val="00D353F6"/>
    <w:rsid w:val="00D35FB7"/>
    <w:rsid w:val="00D360CC"/>
    <w:rsid w:val="00D36459"/>
    <w:rsid w:val="00D364CC"/>
    <w:rsid w:val="00D368BF"/>
    <w:rsid w:val="00D369B6"/>
    <w:rsid w:val="00D36BFD"/>
    <w:rsid w:val="00D36DD0"/>
    <w:rsid w:val="00D377A6"/>
    <w:rsid w:val="00D379A6"/>
    <w:rsid w:val="00D400C6"/>
    <w:rsid w:val="00D40374"/>
    <w:rsid w:val="00D403F0"/>
    <w:rsid w:val="00D40830"/>
    <w:rsid w:val="00D4088A"/>
    <w:rsid w:val="00D40DA1"/>
    <w:rsid w:val="00D40ED7"/>
    <w:rsid w:val="00D413C1"/>
    <w:rsid w:val="00D4163B"/>
    <w:rsid w:val="00D41CD3"/>
    <w:rsid w:val="00D420EB"/>
    <w:rsid w:val="00D42456"/>
    <w:rsid w:val="00D42F11"/>
    <w:rsid w:val="00D4329D"/>
    <w:rsid w:val="00D43B2C"/>
    <w:rsid w:val="00D44D16"/>
    <w:rsid w:val="00D4523B"/>
    <w:rsid w:val="00D452E5"/>
    <w:rsid w:val="00D4657C"/>
    <w:rsid w:val="00D4674C"/>
    <w:rsid w:val="00D46CA1"/>
    <w:rsid w:val="00D46CB6"/>
    <w:rsid w:val="00D46D8E"/>
    <w:rsid w:val="00D46FC2"/>
    <w:rsid w:val="00D47464"/>
    <w:rsid w:val="00D47721"/>
    <w:rsid w:val="00D47FA0"/>
    <w:rsid w:val="00D5003A"/>
    <w:rsid w:val="00D50F57"/>
    <w:rsid w:val="00D51A56"/>
    <w:rsid w:val="00D51D59"/>
    <w:rsid w:val="00D522BD"/>
    <w:rsid w:val="00D52383"/>
    <w:rsid w:val="00D52631"/>
    <w:rsid w:val="00D52E37"/>
    <w:rsid w:val="00D53134"/>
    <w:rsid w:val="00D5341C"/>
    <w:rsid w:val="00D5395B"/>
    <w:rsid w:val="00D5425F"/>
    <w:rsid w:val="00D5453E"/>
    <w:rsid w:val="00D54566"/>
    <w:rsid w:val="00D547C6"/>
    <w:rsid w:val="00D5529B"/>
    <w:rsid w:val="00D55692"/>
    <w:rsid w:val="00D557FB"/>
    <w:rsid w:val="00D558C0"/>
    <w:rsid w:val="00D566CB"/>
    <w:rsid w:val="00D567CE"/>
    <w:rsid w:val="00D56B7A"/>
    <w:rsid w:val="00D572E3"/>
    <w:rsid w:val="00D57435"/>
    <w:rsid w:val="00D57441"/>
    <w:rsid w:val="00D602A2"/>
    <w:rsid w:val="00D6055E"/>
    <w:rsid w:val="00D60B21"/>
    <w:rsid w:val="00D60F28"/>
    <w:rsid w:val="00D610B8"/>
    <w:rsid w:val="00D6159A"/>
    <w:rsid w:val="00D61DC8"/>
    <w:rsid w:val="00D621DE"/>
    <w:rsid w:val="00D62AEB"/>
    <w:rsid w:val="00D63222"/>
    <w:rsid w:val="00D63DDA"/>
    <w:rsid w:val="00D63FE5"/>
    <w:rsid w:val="00D64323"/>
    <w:rsid w:val="00D64C48"/>
    <w:rsid w:val="00D65004"/>
    <w:rsid w:val="00D65135"/>
    <w:rsid w:val="00D654D6"/>
    <w:rsid w:val="00D65676"/>
    <w:rsid w:val="00D65C34"/>
    <w:rsid w:val="00D65C6A"/>
    <w:rsid w:val="00D65E85"/>
    <w:rsid w:val="00D6625F"/>
    <w:rsid w:val="00D663B5"/>
    <w:rsid w:val="00D66892"/>
    <w:rsid w:val="00D66963"/>
    <w:rsid w:val="00D674EF"/>
    <w:rsid w:val="00D67696"/>
    <w:rsid w:val="00D67722"/>
    <w:rsid w:val="00D67A97"/>
    <w:rsid w:val="00D707F7"/>
    <w:rsid w:val="00D70A57"/>
    <w:rsid w:val="00D70E61"/>
    <w:rsid w:val="00D712FB"/>
    <w:rsid w:val="00D71501"/>
    <w:rsid w:val="00D71C71"/>
    <w:rsid w:val="00D71CA2"/>
    <w:rsid w:val="00D71DDB"/>
    <w:rsid w:val="00D71E4C"/>
    <w:rsid w:val="00D71FA6"/>
    <w:rsid w:val="00D72590"/>
    <w:rsid w:val="00D72610"/>
    <w:rsid w:val="00D72767"/>
    <w:rsid w:val="00D727FA"/>
    <w:rsid w:val="00D72821"/>
    <w:rsid w:val="00D73B5B"/>
    <w:rsid w:val="00D73C15"/>
    <w:rsid w:val="00D73E3A"/>
    <w:rsid w:val="00D74353"/>
    <w:rsid w:val="00D74921"/>
    <w:rsid w:val="00D74A8C"/>
    <w:rsid w:val="00D750D9"/>
    <w:rsid w:val="00D751B4"/>
    <w:rsid w:val="00D7549D"/>
    <w:rsid w:val="00D754B4"/>
    <w:rsid w:val="00D75573"/>
    <w:rsid w:val="00D755F3"/>
    <w:rsid w:val="00D75DD0"/>
    <w:rsid w:val="00D75EB8"/>
    <w:rsid w:val="00D7605B"/>
    <w:rsid w:val="00D76A62"/>
    <w:rsid w:val="00D76B19"/>
    <w:rsid w:val="00D77462"/>
    <w:rsid w:val="00D777CC"/>
    <w:rsid w:val="00D77940"/>
    <w:rsid w:val="00D77D2D"/>
    <w:rsid w:val="00D77E52"/>
    <w:rsid w:val="00D80024"/>
    <w:rsid w:val="00D80A61"/>
    <w:rsid w:val="00D810D6"/>
    <w:rsid w:val="00D8145A"/>
    <w:rsid w:val="00D81B7A"/>
    <w:rsid w:val="00D82044"/>
    <w:rsid w:val="00D8229F"/>
    <w:rsid w:val="00D826B9"/>
    <w:rsid w:val="00D82E0D"/>
    <w:rsid w:val="00D8335E"/>
    <w:rsid w:val="00D83AA4"/>
    <w:rsid w:val="00D8419D"/>
    <w:rsid w:val="00D842ED"/>
    <w:rsid w:val="00D843D6"/>
    <w:rsid w:val="00D84E36"/>
    <w:rsid w:val="00D8572E"/>
    <w:rsid w:val="00D85B51"/>
    <w:rsid w:val="00D86128"/>
    <w:rsid w:val="00D86172"/>
    <w:rsid w:val="00D8675C"/>
    <w:rsid w:val="00D8730E"/>
    <w:rsid w:val="00D875E4"/>
    <w:rsid w:val="00D87CC2"/>
    <w:rsid w:val="00D90251"/>
    <w:rsid w:val="00D9076E"/>
    <w:rsid w:val="00D90C2C"/>
    <w:rsid w:val="00D90F07"/>
    <w:rsid w:val="00D91BA0"/>
    <w:rsid w:val="00D91CCB"/>
    <w:rsid w:val="00D91EBB"/>
    <w:rsid w:val="00D9216E"/>
    <w:rsid w:val="00D92424"/>
    <w:rsid w:val="00D9248D"/>
    <w:rsid w:val="00D924A2"/>
    <w:rsid w:val="00D9338A"/>
    <w:rsid w:val="00D933AF"/>
    <w:rsid w:val="00D93E63"/>
    <w:rsid w:val="00D95384"/>
    <w:rsid w:val="00D96917"/>
    <w:rsid w:val="00D96B2C"/>
    <w:rsid w:val="00D9747A"/>
    <w:rsid w:val="00D97829"/>
    <w:rsid w:val="00D97B0F"/>
    <w:rsid w:val="00D97F5D"/>
    <w:rsid w:val="00DA059B"/>
    <w:rsid w:val="00DA05F9"/>
    <w:rsid w:val="00DA07C5"/>
    <w:rsid w:val="00DA0CA8"/>
    <w:rsid w:val="00DA0DF2"/>
    <w:rsid w:val="00DA117D"/>
    <w:rsid w:val="00DA1620"/>
    <w:rsid w:val="00DA1C65"/>
    <w:rsid w:val="00DA1F9D"/>
    <w:rsid w:val="00DA207A"/>
    <w:rsid w:val="00DA2D49"/>
    <w:rsid w:val="00DA4030"/>
    <w:rsid w:val="00DA4126"/>
    <w:rsid w:val="00DA4366"/>
    <w:rsid w:val="00DA493E"/>
    <w:rsid w:val="00DA4A50"/>
    <w:rsid w:val="00DA4BA5"/>
    <w:rsid w:val="00DA4BD6"/>
    <w:rsid w:val="00DA4C48"/>
    <w:rsid w:val="00DA5B51"/>
    <w:rsid w:val="00DA6271"/>
    <w:rsid w:val="00DA646B"/>
    <w:rsid w:val="00DA66BF"/>
    <w:rsid w:val="00DA7284"/>
    <w:rsid w:val="00DA76C1"/>
    <w:rsid w:val="00DA7B1A"/>
    <w:rsid w:val="00DB0655"/>
    <w:rsid w:val="00DB0719"/>
    <w:rsid w:val="00DB0DE5"/>
    <w:rsid w:val="00DB115C"/>
    <w:rsid w:val="00DB1457"/>
    <w:rsid w:val="00DB1697"/>
    <w:rsid w:val="00DB182A"/>
    <w:rsid w:val="00DB18C5"/>
    <w:rsid w:val="00DB23B5"/>
    <w:rsid w:val="00DB28E2"/>
    <w:rsid w:val="00DB31BF"/>
    <w:rsid w:val="00DB3345"/>
    <w:rsid w:val="00DB40BA"/>
    <w:rsid w:val="00DB464D"/>
    <w:rsid w:val="00DB4720"/>
    <w:rsid w:val="00DB4DC6"/>
    <w:rsid w:val="00DB4FC1"/>
    <w:rsid w:val="00DB55B1"/>
    <w:rsid w:val="00DB57A1"/>
    <w:rsid w:val="00DB5A89"/>
    <w:rsid w:val="00DB5F5F"/>
    <w:rsid w:val="00DB5F79"/>
    <w:rsid w:val="00DB62B6"/>
    <w:rsid w:val="00DB63B1"/>
    <w:rsid w:val="00DB6529"/>
    <w:rsid w:val="00DB69A3"/>
    <w:rsid w:val="00DB6B3D"/>
    <w:rsid w:val="00DB7A90"/>
    <w:rsid w:val="00DC07BA"/>
    <w:rsid w:val="00DC0B92"/>
    <w:rsid w:val="00DC10EE"/>
    <w:rsid w:val="00DC1B46"/>
    <w:rsid w:val="00DC1FE2"/>
    <w:rsid w:val="00DC21B5"/>
    <w:rsid w:val="00DC232A"/>
    <w:rsid w:val="00DC24F8"/>
    <w:rsid w:val="00DC2A87"/>
    <w:rsid w:val="00DC3740"/>
    <w:rsid w:val="00DC4B18"/>
    <w:rsid w:val="00DC5007"/>
    <w:rsid w:val="00DC541D"/>
    <w:rsid w:val="00DC5446"/>
    <w:rsid w:val="00DC5609"/>
    <w:rsid w:val="00DC5803"/>
    <w:rsid w:val="00DC5E3B"/>
    <w:rsid w:val="00DC5FE9"/>
    <w:rsid w:val="00DC6092"/>
    <w:rsid w:val="00DC6770"/>
    <w:rsid w:val="00DC7793"/>
    <w:rsid w:val="00DC78EF"/>
    <w:rsid w:val="00DC7CA1"/>
    <w:rsid w:val="00DC7DAE"/>
    <w:rsid w:val="00DC7F81"/>
    <w:rsid w:val="00DD017F"/>
    <w:rsid w:val="00DD04A9"/>
    <w:rsid w:val="00DD0553"/>
    <w:rsid w:val="00DD0717"/>
    <w:rsid w:val="00DD0803"/>
    <w:rsid w:val="00DD089D"/>
    <w:rsid w:val="00DD0BA0"/>
    <w:rsid w:val="00DD14D0"/>
    <w:rsid w:val="00DD1769"/>
    <w:rsid w:val="00DD1B55"/>
    <w:rsid w:val="00DD2486"/>
    <w:rsid w:val="00DD26F2"/>
    <w:rsid w:val="00DD2852"/>
    <w:rsid w:val="00DD2A84"/>
    <w:rsid w:val="00DD334C"/>
    <w:rsid w:val="00DD35D6"/>
    <w:rsid w:val="00DD3BAF"/>
    <w:rsid w:val="00DD44AF"/>
    <w:rsid w:val="00DD4E8D"/>
    <w:rsid w:val="00DD501F"/>
    <w:rsid w:val="00DD56F9"/>
    <w:rsid w:val="00DD59B8"/>
    <w:rsid w:val="00DD6FDA"/>
    <w:rsid w:val="00DD7A9F"/>
    <w:rsid w:val="00DE01B5"/>
    <w:rsid w:val="00DE1314"/>
    <w:rsid w:val="00DE14B8"/>
    <w:rsid w:val="00DE19CA"/>
    <w:rsid w:val="00DE1D12"/>
    <w:rsid w:val="00DE1E7D"/>
    <w:rsid w:val="00DE20CB"/>
    <w:rsid w:val="00DE2E3E"/>
    <w:rsid w:val="00DE303B"/>
    <w:rsid w:val="00DE30A4"/>
    <w:rsid w:val="00DE3762"/>
    <w:rsid w:val="00DE4AC6"/>
    <w:rsid w:val="00DE4B0D"/>
    <w:rsid w:val="00DE4B42"/>
    <w:rsid w:val="00DE533B"/>
    <w:rsid w:val="00DE5409"/>
    <w:rsid w:val="00DE6665"/>
    <w:rsid w:val="00DE6EF1"/>
    <w:rsid w:val="00DE7112"/>
    <w:rsid w:val="00DE76EF"/>
    <w:rsid w:val="00DE7CB5"/>
    <w:rsid w:val="00DF0B2D"/>
    <w:rsid w:val="00DF13B9"/>
    <w:rsid w:val="00DF17E7"/>
    <w:rsid w:val="00DF1AF3"/>
    <w:rsid w:val="00DF2024"/>
    <w:rsid w:val="00DF225F"/>
    <w:rsid w:val="00DF27E4"/>
    <w:rsid w:val="00DF2E53"/>
    <w:rsid w:val="00DF2FBA"/>
    <w:rsid w:val="00DF3A78"/>
    <w:rsid w:val="00DF3C68"/>
    <w:rsid w:val="00DF40ED"/>
    <w:rsid w:val="00DF4363"/>
    <w:rsid w:val="00DF48CD"/>
    <w:rsid w:val="00DF4923"/>
    <w:rsid w:val="00DF49B8"/>
    <w:rsid w:val="00DF4B42"/>
    <w:rsid w:val="00DF4E96"/>
    <w:rsid w:val="00DF52D9"/>
    <w:rsid w:val="00DF59C9"/>
    <w:rsid w:val="00DF5E1D"/>
    <w:rsid w:val="00DF625D"/>
    <w:rsid w:val="00DF65BF"/>
    <w:rsid w:val="00DF66BB"/>
    <w:rsid w:val="00DF66DF"/>
    <w:rsid w:val="00DF679A"/>
    <w:rsid w:val="00DF6853"/>
    <w:rsid w:val="00DF691C"/>
    <w:rsid w:val="00DF6E9F"/>
    <w:rsid w:val="00DF6EAF"/>
    <w:rsid w:val="00DF7254"/>
    <w:rsid w:val="00DF741F"/>
    <w:rsid w:val="00DF768F"/>
    <w:rsid w:val="00DF76D4"/>
    <w:rsid w:val="00E007C4"/>
    <w:rsid w:val="00E008A5"/>
    <w:rsid w:val="00E00A56"/>
    <w:rsid w:val="00E01091"/>
    <w:rsid w:val="00E01092"/>
    <w:rsid w:val="00E01572"/>
    <w:rsid w:val="00E01980"/>
    <w:rsid w:val="00E01B0F"/>
    <w:rsid w:val="00E01D9C"/>
    <w:rsid w:val="00E0234A"/>
    <w:rsid w:val="00E02AFD"/>
    <w:rsid w:val="00E02E98"/>
    <w:rsid w:val="00E0367D"/>
    <w:rsid w:val="00E03A2D"/>
    <w:rsid w:val="00E03E01"/>
    <w:rsid w:val="00E0473C"/>
    <w:rsid w:val="00E04B38"/>
    <w:rsid w:val="00E04CC1"/>
    <w:rsid w:val="00E05177"/>
    <w:rsid w:val="00E0568E"/>
    <w:rsid w:val="00E05EF0"/>
    <w:rsid w:val="00E06601"/>
    <w:rsid w:val="00E06A94"/>
    <w:rsid w:val="00E07068"/>
    <w:rsid w:val="00E07434"/>
    <w:rsid w:val="00E074A7"/>
    <w:rsid w:val="00E079DD"/>
    <w:rsid w:val="00E07A23"/>
    <w:rsid w:val="00E07E95"/>
    <w:rsid w:val="00E102CA"/>
    <w:rsid w:val="00E10881"/>
    <w:rsid w:val="00E1130E"/>
    <w:rsid w:val="00E11384"/>
    <w:rsid w:val="00E113C9"/>
    <w:rsid w:val="00E11FB9"/>
    <w:rsid w:val="00E12135"/>
    <w:rsid w:val="00E125FA"/>
    <w:rsid w:val="00E127FB"/>
    <w:rsid w:val="00E130E4"/>
    <w:rsid w:val="00E135E8"/>
    <w:rsid w:val="00E139C7"/>
    <w:rsid w:val="00E13BDA"/>
    <w:rsid w:val="00E1419A"/>
    <w:rsid w:val="00E14D4E"/>
    <w:rsid w:val="00E15369"/>
    <w:rsid w:val="00E1552E"/>
    <w:rsid w:val="00E15747"/>
    <w:rsid w:val="00E1577F"/>
    <w:rsid w:val="00E15B13"/>
    <w:rsid w:val="00E15C71"/>
    <w:rsid w:val="00E15D2D"/>
    <w:rsid w:val="00E15D50"/>
    <w:rsid w:val="00E15E47"/>
    <w:rsid w:val="00E15F52"/>
    <w:rsid w:val="00E16231"/>
    <w:rsid w:val="00E16342"/>
    <w:rsid w:val="00E16359"/>
    <w:rsid w:val="00E1669B"/>
    <w:rsid w:val="00E16E75"/>
    <w:rsid w:val="00E1781D"/>
    <w:rsid w:val="00E200D0"/>
    <w:rsid w:val="00E20405"/>
    <w:rsid w:val="00E206DA"/>
    <w:rsid w:val="00E20B5C"/>
    <w:rsid w:val="00E20D70"/>
    <w:rsid w:val="00E21117"/>
    <w:rsid w:val="00E214D9"/>
    <w:rsid w:val="00E219B8"/>
    <w:rsid w:val="00E21C06"/>
    <w:rsid w:val="00E21D6C"/>
    <w:rsid w:val="00E2202D"/>
    <w:rsid w:val="00E221A0"/>
    <w:rsid w:val="00E224CE"/>
    <w:rsid w:val="00E225C6"/>
    <w:rsid w:val="00E2283C"/>
    <w:rsid w:val="00E22D11"/>
    <w:rsid w:val="00E22F3B"/>
    <w:rsid w:val="00E23038"/>
    <w:rsid w:val="00E2304E"/>
    <w:rsid w:val="00E236A2"/>
    <w:rsid w:val="00E23D77"/>
    <w:rsid w:val="00E24525"/>
    <w:rsid w:val="00E245F0"/>
    <w:rsid w:val="00E24886"/>
    <w:rsid w:val="00E24AF5"/>
    <w:rsid w:val="00E250E8"/>
    <w:rsid w:val="00E252A8"/>
    <w:rsid w:val="00E2602D"/>
    <w:rsid w:val="00E26475"/>
    <w:rsid w:val="00E26543"/>
    <w:rsid w:val="00E26906"/>
    <w:rsid w:val="00E26D97"/>
    <w:rsid w:val="00E273DC"/>
    <w:rsid w:val="00E27444"/>
    <w:rsid w:val="00E27709"/>
    <w:rsid w:val="00E278DB"/>
    <w:rsid w:val="00E27A10"/>
    <w:rsid w:val="00E30920"/>
    <w:rsid w:val="00E30BB0"/>
    <w:rsid w:val="00E312B1"/>
    <w:rsid w:val="00E312E0"/>
    <w:rsid w:val="00E31573"/>
    <w:rsid w:val="00E316AE"/>
    <w:rsid w:val="00E31DE0"/>
    <w:rsid w:val="00E31EBC"/>
    <w:rsid w:val="00E3203D"/>
    <w:rsid w:val="00E3283E"/>
    <w:rsid w:val="00E32C23"/>
    <w:rsid w:val="00E32CFC"/>
    <w:rsid w:val="00E33428"/>
    <w:rsid w:val="00E33484"/>
    <w:rsid w:val="00E3381B"/>
    <w:rsid w:val="00E33C8C"/>
    <w:rsid w:val="00E33CE9"/>
    <w:rsid w:val="00E33ED5"/>
    <w:rsid w:val="00E33F38"/>
    <w:rsid w:val="00E33FBA"/>
    <w:rsid w:val="00E341C9"/>
    <w:rsid w:val="00E34258"/>
    <w:rsid w:val="00E34D74"/>
    <w:rsid w:val="00E34E3A"/>
    <w:rsid w:val="00E356B4"/>
    <w:rsid w:val="00E35A1F"/>
    <w:rsid w:val="00E35AC4"/>
    <w:rsid w:val="00E35CA2"/>
    <w:rsid w:val="00E35DF6"/>
    <w:rsid w:val="00E3611C"/>
    <w:rsid w:val="00E361B3"/>
    <w:rsid w:val="00E36D89"/>
    <w:rsid w:val="00E36E22"/>
    <w:rsid w:val="00E371DC"/>
    <w:rsid w:val="00E372B7"/>
    <w:rsid w:val="00E372DF"/>
    <w:rsid w:val="00E37665"/>
    <w:rsid w:val="00E376EA"/>
    <w:rsid w:val="00E37BF8"/>
    <w:rsid w:val="00E37E23"/>
    <w:rsid w:val="00E405CA"/>
    <w:rsid w:val="00E40639"/>
    <w:rsid w:val="00E4072E"/>
    <w:rsid w:val="00E408BF"/>
    <w:rsid w:val="00E409B8"/>
    <w:rsid w:val="00E409D8"/>
    <w:rsid w:val="00E40FE2"/>
    <w:rsid w:val="00E41B50"/>
    <w:rsid w:val="00E42B56"/>
    <w:rsid w:val="00E43865"/>
    <w:rsid w:val="00E43935"/>
    <w:rsid w:val="00E43C28"/>
    <w:rsid w:val="00E45688"/>
    <w:rsid w:val="00E4586B"/>
    <w:rsid w:val="00E46156"/>
    <w:rsid w:val="00E469C8"/>
    <w:rsid w:val="00E46AFE"/>
    <w:rsid w:val="00E46DF8"/>
    <w:rsid w:val="00E46E6B"/>
    <w:rsid w:val="00E473CB"/>
    <w:rsid w:val="00E477CD"/>
    <w:rsid w:val="00E47895"/>
    <w:rsid w:val="00E47A8C"/>
    <w:rsid w:val="00E47D94"/>
    <w:rsid w:val="00E5047A"/>
    <w:rsid w:val="00E512E1"/>
    <w:rsid w:val="00E51650"/>
    <w:rsid w:val="00E52780"/>
    <w:rsid w:val="00E52FFA"/>
    <w:rsid w:val="00E538EE"/>
    <w:rsid w:val="00E54566"/>
    <w:rsid w:val="00E54F40"/>
    <w:rsid w:val="00E550DC"/>
    <w:rsid w:val="00E5550D"/>
    <w:rsid w:val="00E55800"/>
    <w:rsid w:val="00E55BAA"/>
    <w:rsid w:val="00E564D1"/>
    <w:rsid w:val="00E56C10"/>
    <w:rsid w:val="00E57C9A"/>
    <w:rsid w:val="00E57CC5"/>
    <w:rsid w:val="00E57F42"/>
    <w:rsid w:val="00E600C7"/>
    <w:rsid w:val="00E602AC"/>
    <w:rsid w:val="00E60B3F"/>
    <w:rsid w:val="00E60DDB"/>
    <w:rsid w:val="00E61D70"/>
    <w:rsid w:val="00E623A7"/>
    <w:rsid w:val="00E62F83"/>
    <w:rsid w:val="00E6314A"/>
    <w:rsid w:val="00E63451"/>
    <w:rsid w:val="00E634F7"/>
    <w:rsid w:val="00E635BA"/>
    <w:rsid w:val="00E63930"/>
    <w:rsid w:val="00E63AC4"/>
    <w:rsid w:val="00E63B47"/>
    <w:rsid w:val="00E63DA2"/>
    <w:rsid w:val="00E63F45"/>
    <w:rsid w:val="00E64918"/>
    <w:rsid w:val="00E655DA"/>
    <w:rsid w:val="00E65691"/>
    <w:rsid w:val="00E65772"/>
    <w:rsid w:val="00E659BF"/>
    <w:rsid w:val="00E65BF3"/>
    <w:rsid w:val="00E65DA7"/>
    <w:rsid w:val="00E66008"/>
    <w:rsid w:val="00E661DE"/>
    <w:rsid w:val="00E66CA7"/>
    <w:rsid w:val="00E66D37"/>
    <w:rsid w:val="00E66D71"/>
    <w:rsid w:val="00E671DE"/>
    <w:rsid w:val="00E67237"/>
    <w:rsid w:val="00E67333"/>
    <w:rsid w:val="00E677B2"/>
    <w:rsid w:val="00E67B65"/>
    <w:rsid w:val="00E67F01"/>
    <w:rsid w:val="00E70155"/>
    <w:rsid w:val="00E70194"/>
    <w:rsid w:val="00E70220"/>
    <w:rsid w:val="00E70304"/>
    <w:rsid w:val="00E703CA"/>
    <w:rsid w:val="00E7042B"/>
    <w:rsid w:val="00E705BA"/>
    <w:rsid w:val="00E70938"/>
    <w:rsid w:val="00E709ED"/>
    <w:rsid w:val="00E70B22"/>
    <w:rsid w:val="00E72BF3"/>
    <w:rsid w:val="00E73374"/>
    <w:rsid w:val="00E74073"/>
    <w:rsid w:val="00E74925"/>
    <w:rsid w:val="00E74A9A"/>
    <w:rsid w:val="00E74E8F"/>
    <w:rsid w:val="00E75081"/>
    <w:rsid w:val="00E75C00"/>
    <w:rsid w:val="00E75E53"/>
    <w:rsid w:val="00E75EF3"/>
    <w:rsid w:val="00E76166"/>
    <w:rsid w:val="00E764C6"/>
    <w:rsid w:val="00E76799"/>
    <w:rsid w:val="00E7689B"/>
    <w:rsid w:val="00E76E01"/>
    <w:rsid w:val="00E76EFA"/>
    <w:rsid w:val="00E76F70"/>
    <w:rsid w:val="00E770F9"/>
    <w:rsid w:val="00E77126"/>
    <w:rsid w:val="00E77666"/>
    <w:rsid w:val="00E7773C"/>
    <w:rsid w:val="00E779C5"/>
    <w:rsid w:val="00E77DC4"/>
    <w:rsid w:val="00E805D2"/>
    <w:rsid w:val="00E817AD"/>
    <w:rsid w:val="00E81BE4"/>
    <w:rsid w:val="00E821A4"/>
    <w:rsid w:val="00E8369A"/>
    <w:rsid w:val="00E8402B"/>
    <w:rsid w:val="00E840B0"/>
    <w:rsid w:val="00E8474A"/>
    <w:rsid w:val="00E84D91"/>
    <w:rsid w:val="00E84F37"/>
    <w:rsid w:val="00E85047"/>
    <w:rsid w:val="00E855FE"/>
    <w:rsid w:val="00E85F3E"/>
    <w:rsid w:val="00E866E0"/>
    <w:rsid w:val="00E8694F"/>
    <w:rsid w:val="00E8698D"/>
    <w:rsid w:val="00E86DDD"/>
    <w:rsid w:val="00E86F65"/>
    <w:rsid w:val="00E87380"/>
    <w:rsid w:val="00E8776D"/>
    <w:rsid w:val="00E87BD0"/>
    <w:rsid w:val="00E9019A"/>
    <w:rsid w:val="00E90617"/>
    <w:rsid w:val="00E906AE"/>
    <w:rsid w:val="00E9132D"/>
    <w:rsid w:val="00E916EA"/>
    <w:rsid w:val="00E917FD"/>
    <w:rsid w:val="00E91AB6"/>
    <w:rsid w:val="00E91B85"/>
    <w:rsid w:val="00E927A7"/>
    <w:rsid w:val="00E92849"/>
    <w:rsid w:val="00E92B47"/>
    <w:rsid w:val="00E92BA3"/>
    <w:rsid w:val="00E92DCA"/>
    <w:rsid w:val="00E934BF"/>
    <w:rsid w:val="00E93B1F"/>
    <w:rsid w:val="00E93FF9"/>
    <w:rsid w:val="00E94604"/>
    <w:rsid w:val="00E94A84"/>
    <w:rsid w:val="00E94AD5"/>
    <w:rsid w:val="00E94FB5"/>
    <w:rsid w:val="00E950FE"/>
    <w:rsid w:val="00E956A8"/>
    <w:rsid w:val="00E95813"/>
    <w:rsid w:val="00E9589D"/>
    <w:rsid w:val="00E96AA4"/>
    <w:rsid w:val="00E96E99"/>
    <w:rsid w:val="00E97445"/>
    <w:rsid w:val="00E977B6"/>
    <w:rsid w:val="00E97807"/>
    <w:rsid w:val="00EA037F"/>
    <w:rsid w:val="00EA0553"/>
    <w:rsid w:val="00EA0C7B"/>
    <w:rsid w:val="00EA0DD6"/>
    <w:rsid w:val="00EA2951"/>
    <w:rsid w:val="00EA2BF0"/>
    <w:rsid w:val="00EA2F38"/>
    <w:rsid w:val="00EA3266"/>
    <w:rsid w:val="00EA33EC"/>
    <w:rsid w:val="00EA3794"/>
    <w:rsid w:val="00EA3FF7"/>
    <w:rsid w:val="00EA5002"/>
    <w:rsid w:val="00EA51A8"/>
    <w:rsid w:val="00EA52BE"/>
    <w:rsid w:val="00EA583A"/>
    <w:rsid w:val="00EA5988"/>
    <w:rsid w:val="00EA5CD8"/>
    <w:rsid w:val="00EA5D8A"/>
    <w:rsid w:val="00EA612B"/>
    <w:rsid w:val="00EA6229"/>
    <w:rsid w:val="00EA67B4"/>
    <w:rsid w:val="00EA6B3F"/>
    <w:rsid w:val="00EA791B"/>
    <w:rsid w:val="00EA7FA5"/>
    <w:rsid w:val="00EA7FDE"/>
    <w:rsid w:val="00EB0403"/>
    <w:rsid w:val="00EB113D"/>
    <w:rsid w:val="00EB1E11"/>
    <w:rsid w:val="00EB2068"/>
    <w:rsid w:val="00EB2785"/>
    <w:rsid w:val="00EB2AF1"/>
    <w:rsid w:val="00EB3472"/>
    <w:rsid w:val="00EB3885"/>
    <w:rsid w:val="00EB3980"/>
    <w:rsid w:val="00EB4388"/>
    <w:rsid w:val="00EB4546"/>
    <w:rsid w:val="00EB52D1"/>
    <w:rsid w:val="00EB5BA6"/>
    <w:rsid w:val="00EB5CA1"/>
    <w:rsid w:val="00EB6F4B"/>
    <w:rsid w:val="00EB77A3"/>
    <w:rsid w:val="00EB7EB2"/>
    <w:rsid w:val="00EB7F0A"/>
    <w:rsid w:val="00EC0453"/>
    <w:rsid w:val="00EC04EE"/>
    <w:rsid w:val="00EC0BAA"/>
    <w:rsid w:val="00EC0DEE"/>
    <w:rsid w:val="00EC0F14"/>
    <w:rsid w:val="00EC10E1"/>
    <w:rsid w:val="00EC1153"/>
    <w:rsid w:val="00EC1B4E"/>
    <w:rsid w:val="00EC278F"/>
    <w:rsid w:val="00EC2C53"/>
    <w:rsid w:val="00EC3148"/>
    <w:rsid w:val="00EC34CD"/>
    <w:rsid w:val="00EC3851"/>
    <w:rsid w:val="00EC3E84"/>
    <w:rsid w:val="00EC4422"/>
    <w:rsid w:val="00EC4A89"/>
    <w:rsid w:val="00EC51BE"/>
    <w:rsid w:val="00EC51EC"/>
    <w:rsid w:val="00EC51F7"/>
    <w:rsid w:val="00EC5320"/>
    <w:rsid w:val="00EC589A"/>
    <w:rsid w:val="00EC596E"/>
    <w:rsid w:val="00EC59AD"/>
    <w:rsid w:val="00EC6245"/>
    <w:rsid w:val="00EC7161"/>
    <w:rsid w:val="00EC7711"/>
    <w:rsid w:val="00ED09AC"/>
    <w:rsid w:val="00ED112B"/>
    <w:rsid w:val="00ED1390"/>
    <w:rsid w:val="00ED152C"/>
    <w:rsid w:val="00ED177F"/>
    <w:rsid w:val="00ED1836"/>
    <w:rsid w:val="00ED1F9F"/>
    <w:rsid w:val="00ED20D7"/>
    <w:rsid w:val="00ED2133"/>
    <w:rsid w:val="00ED2803"/>
    <w:rsid w:val="00ED3043"/>
    <w:rsid w:val="00ED332E"/>
    <w:rsid w:val="00ED367A"/>
    <w:rsid w:val="00ED3AAB"/>
    <w:rsid w:val="00ED3B03"/>
    <w:rsid w:val="00ED43C5"/>
    <w:rsid w:val="00ED4502"/>
    <w:rsid w:val="00ED4989"/>
    <w:rsid w:val="00ED563C"/>
    <w:rsid w:val="00ED5AEB"/>
    <w:rsid w:val="00ED5C68"/>
    <w:rsid w:val="00ED6030"/>
    <w:rsid w:val="00ED6162"/>
    <w:rsid w:val="00ED6FE5"/>
    <w:rsid w:val="00EE09AA"/>
    <w:rsid w:val="00EE0AAA"/>
    <w:rsid w:val="00EE15C0"/>
    <w:rsid w:val="00EE16EE"/>
    <w:rsid w:val="00EE1A55"/>
    <w:rsid w:val="00EE1D4C"/>
    <w:rsid w:val="00EE23F3"/>
    <w:rsid w:val="00EE2E1E"/>
    <w:rsid w:val="00EE302C"/>
    <w:rsid w:val="00EE314D"/>
    <w:rsid w:val="00EE367C"/>
    <w:rsid w:val="00EE42CA"/>
    <w:rsid w:val="00EE47F0"/>
    <w:rsid w:val="00EE4964"/>
    <w:rsid w:val="00EE4AE2"/>
    <w:rsid w:val="00EE540C"/>
    <w:rsid w:val="00EE548C"/>
    <w:rsid w:val="00EE56EF"/>
    <w:rsid w:val="00EE57DB"/>
    <w:rsid w:val="00EE6368"/>
    <w:rsid w:val="00EE6383"/>
    <w:rsid w:val="00EE6580"/>
    <w:rsid w:val="00EE6C43"/>
    <w:rsid w:val="00EE6CC0"/>
    <w:rsid w:val="00EE6F3E"/>
    <w:rsid w:val="00EE7375"/>
    <w:rsid w:val="00EE7788"/>
    <w:rsid w:val="00EE7B66"/>
    <w:rsid w:val="00EF00CA"/>
    <w:rsid w:val="00EF0167"/>
    <w:rsid w:val="00EF06CB"/>
    <w:rsid w:val="00EF0EDA"/>
    <w:rsid w:val="00EF1026"/>
    <w:rsid w:val="00EF105E"/>
    <w:rsid w:val="00EF11C7"/>
    <w:rsid w:val="00EF163E"/>
    <w:rsid w:val="00EF2082"/>
    <w:rsid w:val="00EF2DBD"/>
    <w:rsid w:val="00EF36C8"/>
    <w:rsid w:val="00EF3712"/>
    <w:rsid w:val="00EF38CC"/>
    <w:rsid w:val="00EF3AAB"/>
    <w:rsid w:val="00EF4283"/>
    <w:rsid w:val="00EF4395"/>
    <w:rsid w:val="00EF4423"/>
    <w:rsid w:val="00EF45FB"/>
    <w:rsid w:val="00EF48AE"/>
    <w:rsid w:val="00EF4BCC"/>
    <w:rsid w:val="00EF4CD7"/>
    <w:rsid w:val="00EF5593"/>
    <w:rsid w:val="00EF5653"/>
    <w:rsid w:val="00EF5796"/>
    <w:rsid w:val="00EF5B5B"/>
    <w:rsid w:val="00EF62AD"/>
    <w:rsid w:val="00EF67BF"/>
    <w:rsid w:val="00EF7478"/>
    <w:rsid w:val="00EF75D8"/>
    <w:rsid w:val="00EF7684"/>
    <w:rsid w:val="00EF783E"/>
    <w:rsid w:val="00EF7CEB"/>
    <w:rsid w:val="00F00E76"/>
    <w:rsid w:val="00F01832"/>
    <w:rsid w:val="00F01F06"/>
    <w:rsid w:val="00F01F80"/>
    <w:rsid w:val="00F0217E"/>
    <w:rsid w:val="00F02D8D"/>
    <w:rsid w:val="00F02F2C"/>
    <w:rsid w:val="00F04343"/>
    <w:rsid w:val="00F04A9D"/>
    <w:rsid w:val="00F04D9D"/>
    <w:rsid w:val="00F05A0F"/>
    <w:rsid w:val="00F06140"/>
    <w:rsid w:val="00F063EB"/>
    <w:rsid w:val="00F06572"/>
    <w:rsid w:val="00F06606"/>
    <w:rsid w:val="00F069E0"/>
    <w:rsid w:val="00F06EFB"/>
    <w:rsid w:val="00F07554"/>
    <w:rsid w:val="00F079E5"/>
    <w:rsid w:val="00F07D99"/>
    <w:rsid w:val="00F106B4"/>
    <w:rsid w:val="00F107BF"/>
    <w:rsid w:val="00F10B0A"/>
    <w:rsid w:val="00F118C0"/>
    <w:rsid w:val="00F1190C"/>
    <w:rsid w:val="00F11994"/>
    <w:rsid w:val="00F12467"/>
    <w:rsid w:val="00F1259D"/>
    <w:rsid w:val="00F1277A"/>
    <w:rsid w:val="00F12B0C"/>
    <w:rsid w:val="00F13015"/>
    <w:rsid w:val="00F1373D"/>
    <w:rsid w:val="00F13786"/>
    <w:rsid w:val="00F137C6"/>
    <w:rsid w:val="00F13DDE"/>
    <w:rsid w:val="00F14D51"/>
    <w:rsid w:val="00F15808"/>
    <w:rsid w:val="00F15AF2"/>
    <w:rsid w:val="00F15D68"/>
    <w:rsid w:val="00F15EBD"/>
    <w:rsid w:val="00F16115"/>
    <w:rsid w:val="00F1698C"/>
    <w:rsid w:val="00F16F5B"/>
    <w:rsid w:val="00F17D75"/>
    <w:rsid w:val="00F17F98"/>
    <w:rsid w:val="00F21350"/>
    <w:rsid w:val="00F214CC"/>
    <w:rsid w:val="00F21FAF"/>
    <w:rsid w:val="00F22100"/>
    <w:rsid w:val="00F2229F"/>
    <w:rsid w:val="00F22CE4"/>
    <w:rsid w:val="00F238B6"/>
    <w:rsid w:val="00F23A94"/>
    <w:rsid w:val="00F23C3A"/>
    <w:rsid w:val="00F23F43"/>
    <w:rsid w:val="00F24314"/>
    <w:rsid w:val="00F24580"/>
    <w:rsid w:val="00F24C02"/>
    <w:rsid w:val="00F2562B"/>
    <w:rsid w:val="00F257FD"/>
    <w:rsid w:val="00F2596C"/>
    <w:rsid w:val="00F25C42"/>
    <w:rsid w:val="00F25ED9"/>
    <w:rsid w:val="00F26BB4"/>
    <w:rsid w:val="00F26FE7"/>
    <w:rsid w:val="00F2720C"/>
    <w:rsid w:val="00F27331"/>
    <w:rsid w:val="00F27951"/>
    <w:rsid w:val="00F2798E"/>
    <w:rsid w:val="00F27B28"/>
    <w:rsid w:val="00F27F19"/>
    <w:rsid w:val="00F30119"/>
    <w:rsid w:val="00F30155"/>
    <w:rsid w:val="00F3026A"/>
    <w:rsid w:val="00F309DE"/>
    <w:rsid w:val="00F309E8"/>
    <w:rsid w:val="00F30B7D"/>
    <w:rsid w:val="00F30BD0"/>
    <w:rsid w:val="00F30F44"/>
    <w:rsid w:val="00F3181F"/>
    <w:rsid w:val="00F31B04"/>
    <w:rsid w:val="00F31F8D"/>
    <w:rsid w:val="00F34463"/>
    <w:rsid w:val="00F34CF6"/>
    <w:rsid w:val="00F34E72"/>
    <w:rsid w:val="00F352A5"/>
    <w:rsid w:val="00F3539E"/>
    <w:rsid w:val="00F3541E"/>
    <w:rsid w:val="00F357F9"/>
    <w:rsid w:val="00F35ADC"/>
    <w:rsid w:val="00F35CC1"/>
    <w:rsid w:val="00F3663A"/>
    <w:rsid w:val="00F36FD6"/>
    <w:rsid w:val="00F374D7"/>
    <w:rsid w:val="00F42204"/>
    <w:rsid w:val="00F425E6"/>
    <w:rsid w:val="00F426B3"/>
    <w:rsid w:val="00F42A61"/>
    <w:rsid w:val="00F430CC"/>
    <w:rsid w:val="00F4367B"/>
    <w:rsid w:val="00F43ADD"/>
    <w:rsid w:val="00F43C52"/>
    <w:rsid w:val="00F440B7"/>
    <w:rsid w:val="00F44227"/>
    <w:rsid w:val="00F44460"/>
    <w:rsid w:val="00F45E70"/>
    <w:rsid w:val="00F47125"/>
    <w:rsid w:val="00F47527"/>
    <w:rsid w:val="00F477C1"/>
    <w:rsid w:val="00F47809"/>
    <w:rsid w:val="00F47E95"/>
    <w:rsid w:val="00F47FBD"/>
    <w:rsid w:val="00F5004C"/>
    <w:rsid w:val="00F500CC"/>
    <w:rsid w:val="00F503BA"/>
    <w:rsid w:val="00F503EF"/>
    <w:rsid w:val="00F5051E"/>
    <w:rsid w:val="00F5060C"/>
    <w:rsid w:val="00F50985"/>
    <w:rsid w:val="00F50B6F"/>
    <w:rsid w:val="00F50E4B"/>
    <w:rsid w:val="00F51044"/>
    <w:rsid w:val="00F5184C"/>
    <w:rsid w:val="00F5284D"/>
    <w:rsid w:val="00F529B0"/>
    <w:rsid w:val="00F52A67"/>
    <w:rsid w:val="00F52B82"/>
    <w:rsid w:val="00F52D55"/>
    <w:rsid w:val="00F530EB"/>
    <w:rsid w:val="00F5364E"/>
    <w:rsid w:val="00F53858"/>
    <w:rsid w:val="00F54009"/>
    <w:rsid w:val="00F5451C"/>
    <w:rsid w:val="00F5479E"/>
    <w:rsid w:val="00F55247"/>
    <w:rsid w:val="00F55786"/>
    <w:rsid w:val="00F5578B"/>
    <w:rsid w:val="00F55BB9"/>
    <w:rsid w:val="00F56577"/>
    <w:rsid w:val="00F567DC"/>
    <w:rsid w:val="00F56DA8"/>
    <w:rsid w:val="00F56E7A"/>
    <w:rsid w:val="00F5734A"/>
    <w:rsid w:val="00F5780F"/>
    <w:rsid w:val="00F57B2B"/>
    <w:rsid w:val="00F57E44"/>
    <w:rsid w:val="00F60154"/>
    <w:rsid w:val="00F603B0"/>
    <w:rsid w:val="00F60B80"/>
    <w:rsid w:val="00F60E67"/>
    <w:rsid w:val="00F61393"/>
    <w:rsid w:val="00F61663"/>
    <w:rsid w:val="00F616A0"/>
    <w:rsid w:val="00F616C1"/>
    <w:rsid w:val="00F61E60"/>
    <w:rsid w:val="00F62045"/>
    <w:rsid w:val="00F62702"/>
    <w:rsid w:val="00F62A1A"/>
    <w:rsid w:val="00F63CB1"/>
    <w:rsid w:val="00F63EA8"/>
    <w:rsid w:val="00F641C4"/>
    <w:rsid w:val="00F649D8"/>
    <w:rsid w:val="00F65902"/>
    <w:rsid w:val="00F6615B"/>
    <w:rsid w:val="00F6623F"/>
    <w:rsid w:val="00F6672B"/>
    <w:rsid w:val="00F66A5E"/>
    <w:rsid w:val="00F66AE2"/>
    <w:rsid w:val="00F66E66"/>
    <w:rsid w:val="00F67346"/>
    <w:rsid w:val="00F67AF9"/>
    <w:rsid w:val="00F70086"/>
    <w:rsid w:val="00F702B5"/>
    <w:rsid w:val="00F70D0C"/>
    <w:rsid w:val="00F71978"/>
    <w:rsid w:val="00F71AC7"/>
    <w:rsid w:val="00F71EC4"/>
    <w:rsid w:val="00F721A9"/>
    <w:rsid w:val="00F72387"/>
    <w:rsid w:val="00F73314"/>
    <w:rsid w:val="00F73C1F"/>
    <w:rsid w:val="00F7558A"/>
    <w:rsid w:val="00F7689A"/>
    <w:rsid w:val="00F76BFD"/>
    <w:rsid w:val="00F7760E"/>
    <w:rsid w:val="00F77BFE"/>
    <w:rsid w:val="00F77E6E"/>
    <w:rsid w:val="00F80016"/>
    <w:rsid w:val="00F80186"/>
    <w:rsid w:val="00F803F0"/>
    <w:rsid w:val="00F8092A"/>
    <w:rsid w:val="00F80F1B"/>
    <w:rsid w:val="00F8109F"/>
    <w:rsid w:val="00F810BD"/>
    <w:rsid w:val="00F811E1"/>
    <w:rsid w:val="00F81325"/>
    <w:rsid w:val="00F819B0"/>
    <w:rsid w:val="00F8202B"/>
    <w:rsid w:val="00F823F5"/>
    <w:rsid w:val="00F8269E"/>
    <w:rsid w:val="00F82798"/>
    <w:rsid w:val="00F82907"/>
    <w:rsid w:val="00F82932"/>
    <w:rsid w:val="00F82A50"/>
    <w:rsid w:val="00F83262"/>
    <w:rsid w:val="00F832D7"/>
    <w:rsid w:val="00F84375"/>
    <w:rsid w:val="00F84FE8"/>
    <w:rsid w:val="00F85267"/>
    <w:rsid w:val="00F8566C"/>
    <w:rsid w:val="00F85AC4"/>
    <w:rsid w:val="00F87253"/>
    <w:rsid w:val="00F87902"/>
    <w:rsid w:val="00F87C36"/>
    <w:rsid w:val="00F87CCE"/>
    <w:rsid w:val="00F9038C"/>
    <w:rsid w:val="00F90C55"/>
    <w:rsid w:val="00F90DA0"/>
    <w:rsid w:val="00F90FD8"/>
    <w:rsid w:val="00F921D5"/>
    <w:rsid w:val="00F923AD"/>
    <w:rsid w:val="00F93286"/>
    <w:rsid w:val="00F93902"/>
    <w:rsid w:val="00F93BDE"/>
    <w:rsid w:val="00F93D1B"/>
    <w:rsid w:val="00F94324"/>
    <w:rsid w:val="00F943D5"/>
    <w:rsid w:val="00F9495F"/>
    <w:rsid w:val="00F94BC1"/>
    <w:rsid w:val="00F94DC7"/>
    <w:rsid w:val="00F95037"/>
    <w:rsid w:val="00F950A0"/>
    <w:rsid w:val="00F95BFB"/>
    <w:rsid w:val="00F95F6E"/>
    <w:rsid w:val="00F960D8"/>
    <w:rsid w:val="00F96126"/>
    <w:rsid w:val="00F962D4"/>
    <w:rsid w:val="00F963DD"/>
    <w:rsid w:val="00F96769"/>
    <w:rsid w:val="00F96DEF"/>
    <w:rsid w:val="00F979D5"/>
    <w:rsid w:val="00F97A43"/>
    <w:rsid w:val="00FA02B8"/>
    <w:rsid w:val="00FA0335"/>
    <w:rsid w:val="00FA0ACB"/>
    <w:rsid w:val="00FA0AF2"/>
    <w:rsid w:val="00FA15BF"/>
    <w:rsid w:val="00FA1EF9"/>
    <w:rsid w:val="00FA20E4"/>
    <w:rsid w:val="00FA210C"/>
    <w:rsid w:val="00FA237C"/>
    <w:rsid w:val="00FA2B73"/>
    <w:rsid w:val="00FA2FF0"/>
    <w:rsid w:val="00FA33AF"/>
    <w:rsid w:val="00FA341A"/>
    <w:rsid w:val="00FA44C1"/>
    <w:rsid w:val="00FA63DF"/>
    <w:rsid w:val="00FA6860"/>
    <w:rsid w:val="00FA6AD6"/>
    <w:rsid w:val="00FA6D3A"/>
    <w:rsid w:val="00FA784B"/>
    <w:rsid w:val="00FA7A7E"/>
    <w:rsid w:val="00FA7AF2"/>
    <w:rsid w:val="00FA7EAC"/>
    <w:rsid w:val="00FB0044"/>
    <w:rsid w:val="00FB1598"/>
    <w:rsid w:val="00FB1D0D"/>
    <w:rsid w:val="00FB2042"/>
    <w:rsid w:val="00FB20E2"/>
    <w:rsid w:val="00FB242F"/>
    <w:rsid w:val="00FB2559"/>
    <w:rsid w:val="00FB2A6A"/>
    <w:rsid w:val="00FB3266"/>
    <w:rsid w:val="00FB3659"/>
    <w:rsid w:val="00FB3D63"/>
    <w:rsid w:val="00FB3EB3"/>
    <w:rsid w:val="00FB5708"/>
    <w:rsid w:val="00FB5DE9"/>
    <w:rsid w:val="00FB5DED"/>
    <w:rsid w:val="00FB646E"/>
    <w:rsid w:val="00FB6C2B"/>
    <w:rsid w:val="00FB7098"/>
    <w:rsid w:val="00FB7A28"/>
    <w:rsid w:val="00FC03D6"/>
    <w:rsid w:val="00FC0834"/>
    <w:rsid w:val="00FC0F96"/>
    <w:rsid w:val="00FC0FFD"/>
    <w:rsid w:val="00FC113E"/>
    <w:rsid w:val="00FC1589"/>
    <w:rsid w:val="00FC16CE"/>
    <w:rsid w:val="00FC18A2"/>
    <w:rsid w:val="00FC1D19"/>
    <w:rsid w:val="00FC1E27"/>
    <w:rsid w:val="00FC304E"/>
    <w:rsid w:val="00FC317F"/>
    <w:rsid w:val="00FC3576"/>
    <w:rsid w:val="00FC3B27"/>
    <w:rsid w:val="00FC4697"/>
    <w:rsid w:val="00FC4D9E"/>
    <w:rsid w:val="00FC5128"/>
    <w:rsid w:val="00FC564F"/>
    <w:rsid w:val="00FC5662"/>
    <w:rsid w:val="00FC5769"/>
    <w:rsid w:val="00FC5C27"/>
    <w:rsid w:val="00FC5D75"/>
    <w:rsid w:val="00FC5F9E"/>
    <w:rsid w:val="00FC63B7"/>
    <w:rsid w:val="00FC6677"/>
    <w:rsid w:val="00FC6B1A"/>
    <w:rsid w:val="00FC6B83"/>
    <w:rsid w:val="00FC71EA"/>
    <w:rsid w:val="00FC7959"/>
    <w:rsid w:val="00FD0082"/>
    <w:rsid w:val="00FD01D8"/>
    <w:rsid w:val="00FD06DE"/>
    <w:rsid w:val="00FD07A0"/>
    <w:rsid w:val="00FD08A4"/>
    <w:rsid w:val="00FD09D8"/>
    <w:rsid w:val="00FD0F0E"/>
    <w:rsid w:val="00FD15A5"/>
    <w:rsid w:val="00FD178D"/>
    <w:rsid w:val="00FD1B8E"/>
    <w:rsid w:val="00FD2187"/>
    <w:rsid w:val="00FD23D4"/>
    <w:rsid w:val="00FD2A85"/>
    <w:rsid w:val="00FD2CAE"/>
    <w:rsid w:val="00FD3541"/>
    <w:rsid w:val="00FD36E7"/>
    <w:rsid w:val="00FD37F4"/>
    <w:rsid w:val="00FD51F6"/>
    <w:rsid w:val="00FD5CEA"/>
    <w:rsid w:val="00FD64DB"/>
    <w:rsid w:val="00FD66CB"/>
    <w:rsid w:val="00FD687F"/>
    <w:rsid w:val="00FD6D31"/>
    <w:rsid w:val="00FD6DA2"/>
    <w:rsid w:val="00FD6EE1"/>
    <w:rsid w:val="00FD72B9"/>
    <w:rsid w:val="00FD731E"/>
    <w:rsid w:val="00FD7AA4"/>
    <w:rsid w:val="00FE013F"/>
    <w:rsid w:val="00FE0272"/>
    <w:rsid w:val="00FE06FB"/>
    <w:rsid w:val="00FE07CC"/>
    <w:rsid w:val="00FE09BE"/>
    <w:rsid w:val="00FE0E93"/>
    <w:rsid w:val="00FE23C2"/>
    <w:rsid w:val="00FE24B0"/>
    <w:rsid w:val="00FE3C92"/>
    <w:rsid w:val="00FE3EE3"/>
    <w:rsid w:val="00FE414B"/>
    <w:rsid w:val="00FE48A9"/>
    <w:rsid w:val="00FE4F4B"/>
    <w:rsid w:val="00FE5B57"/>
    <w:rsid w:val="00FE5C28"/>
    <w:rsid w:val="00FE6A53"/>
    <w:rsid w:val="00FF02AD"/>
    <w:rsid w:val="00FF066B"/>
    <w:rsid w:val="00FF0902"/>
    <w:rsid w:val="00FF0B9D"/>
    <w:rsid w:val="00FF0C3D"/>
    <w:rsid w:val="00FF0CD0"/>
    <w:rsid w:val="00FF18B2"/>
    <w:rsid w:val="00FF2E3B"/>
    <w:rsid w:val="00FF3062"/>
    <w:rsid w:val="00FF32B7"/>
    <w:rsid w:val="00FF3318"/>
    <w:rsid w:val="00FF33DA"/>
    <w:rsid w:val="00FF3762"/>
    <w:rsid w:val="00FF3CA7"/>
    <w:rsid w:val="00FF3F4C"/>
    <w:rsid w:val="00FF4510"/>
    <w:rsid w:val="00FF4E81"/>
    <w:rsid w:val="00FF4F55"/>
    <w:rsid w:val="00FF52EE"/>
    <w:rsid w:val="00FF5A23"/>
    <w:rsid w:val="00FF5CF2"/>
    <w:rsid w:val="00FF6689"/>
    <w:rsid w:val="00FF67C8"/>
    <w:rsid w:val="00FF67D4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Obsah1"/>
    <w:autoRedefine/>
    <w:rsid w:val="00DD2486"/>
    <w:pPr>
      <w:spacing w:line="480" w:lineRule="auto"/>
      <w:jc w:val="both"/>
    </w:pPr>
    <w:rPr>
      <w:rFonts w:ascii="Verdana" w:hAnsi="Verdana" w:cs="Tahoma"/>
      <w:b/>
      <w:sz w:val="22"/>
    </w:rPr>
  </w:style>
  <w:style w:type="paragraph" w:styleId="Obsah1">
    <w:name w:val="toc 1"/>
    <w:basedOn w:val="Normln"/>
    <w:next w:val="Normln"/>
    <w:autoRedefine/>
    <w:semiHidden/>
    <w:rsid w:val="00DD2486"/>
  </w:style>
  <w:style w:type="paragraph" w:customStyle="1" w:styleId="Zkladn">
    <w:name w:val="Základní"/>
    <w:basedOn w:val="Normln"/>
    <w:rsid w:val="002219FB"/>
    <w:pPr>
      <w:numPr>
        <w:numId w:val="1"/>
      </w:numPr>
      <w:jc w:val="both"/>
    </w:pPr>
    <w:rPr>
      <w:rFonts w:ascii="Verdana" w:hAnsi="Verdana"/>
      <w:sz w:val="20"/>
    </w:rPr>
  </w:style>
  <w:style w:type="paragraph" w:styleId="Textbubliny">
    <w:name w:val="Balloon Text"/>
    <w:basedOn w:val="Normln"/>
    <w:semiHidden/>
    <w:rsid w:val="002F5C56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2F5C5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F5C56"/>
    <w:pPr>
      <w:tabs>
        <w:tab w:val="center" w:pos="4536"/>
        <w:tab w:val="right" w:pos="9072"/>
      </w:tabs>
    </w:pPr>
  </w:style>
  <w:style w:type="paragraph" w:customStyle="1" w:styleId="Text">
    <w:name w:val="Text"/>
    <w:basedOn w:val="Normln"/>
    <w:autoRedefine/>
    <w:rsid w:val="00D654D6"/>
    <w:pPr>
      <w:spacing w:line="280" w:lineRule="atLeast"/>
      <w:ind w:left="284"/>
    </w:pPr>
    <w:rPr>
      <w:rFonts w:ascii="SwitzerlandCondensed" w:hAnsi="SwitzerlandCondensed"/>
      <w:sz w:val="22"/>
      <w:szCs w:val="20"/>
    </w:rPr>
  </w:style>
  <w:style w:type="character" w:customStyle="1" w:styleId="ZpatChar">
    <w:name w:val="Zápatí Char"/>
    <w:link w:val="Zpat"/>
    <w:uiPriority w:val="99"/>
    <w:rsid w:val="0005431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Obsah1"/>
    <w:autoRedefine/>
    <w:rsid w:val="00DD2486"/>
    <w:pPr>
      <w:spacing w:line="480" w:lineRule="auto"/>
      <w:jc w:val="both"/>
    </w:pPr>
    <w:rPr>
      <w:rFonts w:ascii="Verdana" w:hAnsi="Verdana" w:cs="Tahoma"/>
      <w:b/>
      <w:sz w:val="22"/>
    </w:rPr>
  </w:style>
  <w:style w:type="paragraph" w:styleId="Obsah1">
    <w:name w:val="toc 1"/>
    <w:basedOn w:val="Normln"/>
    <w:next w:val="Normln"/>
    <w:autoRedefine/>
    <w:semiHidden/>
    <w:rsid w:val="00DD2486"/>
  </w:style>
  <w:style w:type="paragraph" w:customStyle="1" w:styleId="Zkladn">
    <w:name w:val="Základní"/>
    <w:basedOn w:val="Normln"/>
    <w:rsid w:val="002219FB"/>
    <w:pPr>
      <w:numPr>
        <w:numId w:val="1"/>
      </w:numPr>
      <w:jc w:val="both"/>
    </w:pPr>
    <w:rPr>
      <w:rFonts w:ascii="Verdana" w:hAnsi="Verdana"/>
      <w:sz w:val="20"/>
    </w:rPr>
  </w:style>
  <w:style w:type="paragraph" w:styleId="Textbubliny">
    <w:name w:val="Balloon Text"/>
    <w:basedOn w:val="Normln"/>
    <w:semiHidden/>
    <w:rsid w:val="002F5C56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2F5C5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F5C56"/>
    <w:pPr>
      <w:tabs>
        <w:tab w:val="center" w:pos="4536"/>
        <w:tab w:val="right" w:pos="9072"/>
      </w:tabs>
    </w:pPr>
  </w:style>
  <w:style w:type="paragraph" w:customStyle="1" w:styleId="Text">
    <w:name w:val="Text"/>
    <w:basedOn w:val="Normln"/>
    <w:autoRedefine/>
    <w:rsid w:val="00D654D6"/>
    <w:pPr>
      <w:spacing w:line="280" w:lineRule="atLeast"/>
      <w:ind w:left="284"/>
    </w:pPr>
    <w:rPr>
      <w:rFonts w:ascii="SwitzerlandCondensed" w:hAnsi="SwitzerlandCondensed"/>
      <w:sz w:val="22"/>
      <w:szCs w:val="20"/>
    </w:rPr>
  </w:style>
  <w:style w:type="character" w:customStyle="1" w:styleId="ZpatChar">
    <w:name w:val="Zápatí Char"/>
    <w:link w:val="Zpat"/>
    <w:uiPriority w:val="99"/>
    <w:rsid w:val="000543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ackova\Desktop\Propagace\hlavi&#269;kov&#253;%20pap&#237;r%20nov&#253;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nový</Template>
  <TotalTime>288</TotalTime>
  <Pages>2</Pages>
  <Words>511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SZMO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</dc:creator>
  <cp:lastModifiedBy>martin</cp:lastModifiedBy>
  <cp:revision>90</cp:revision>
  <cp:lastPrinted>2014-05-19T08:14:00Z</cp:lastPrinted>
  <dcterms:created xsi:type="dcterms:W3CDTF">2014-05-09T07:53:00Z</dcterms:created>
  <dcterms:modified xsi:type="dcterms:W3CDTF">2014-05-19T10:23:00Z</dcterms:modified>
</cp:coreProperties>
</file>