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16" w:rsidRDefault="00C218AE" w:rsidP="006B5F16">
      <w:pPr>
        <w:tabs>
          <w:tab w:val="right" w:pos="9072"/>
        </w:tabs>
        <w:jc w:val="both"/>
        <w:rPr>
          <w:rFonts w:asciiTheme="majorHAnsi" w:hAnsiTheme="majorHAnsi" w:cstheme="minorHAnsi"/>
          <w:noProof/>
          <w:color w:val="262626" w:themeColor="text1" w:themeTint="D9"/>
          <w:sz w:val="40"/>
          <w:szCs w:val="40"/>
        </w:rPr>
      </w:pPr>
      <w:r w:rsidRPr="006B5F16">
        <w:rPr>
          <w:rFonts w:asciiTheme="majorHAnsi" w:hAnsiTheme="majorHAnsi" w:cstheme="minorHAnsi"/>
          <w:noProof/>
          <w:color w:val="262626" w:themeColor="text1" w:themeTint="D9"/>
          <w:sz w:val="40"/>
          <w:szCs w:val="40"/>
        </w:rPr>
        <w:tab/>
      </w:r>
      <w:r w:rsidRPr="006B5F16">
        <w:rPr>
          <w:rFonts w:asciiTheme="majorHAnsi" w:hAnsiTheme="majorHAnsi" w:cstheme="minorHAnsi"/>
          <w:noProof/>
          <w:color w:val="262626" w:themeColor="text1" w:themeTint="D9"/>
          <w:sz w:val="40"/>
          <w:szCs w:val="40"/>
        </w:rPr>
        <w:tab/>
      </w:r>
      <w:r w:rsidRPr="006B5F16">
        <w:rPr>
          <w:rFonts w:asciiTheme="majorHAnsi" w:hAnsiTheme="majorHAnsi" w:cstheme="minorHAnsi"/>
          <w:noProof/>
          <w:color w:val="262626" w:themeColor="text1" w:themeTint="D9"/>
          <w:sz w:val="40"/>
          <w:szCs w:val="40"/>
        </w:rPr>
        <w:tab/>
      </w:r>
      <w:r w:rsidRPr="006B5F16">
        <w:rPr>
          <w:rFonts w:asciiTheme="majorHAnsi" w:hAnsiTheme="majorHAnsi" w:cstheme="minorHAnsi"/>
          <w:noProof/>
          <w:color w:val="262626" w:themeColor="text1" w:themeTint="D9"/>
          <w:sz w:val="40"/>
          <w:szCs w:val="40"/>
        </w:rPr>
        <w:tab/>
      </w:r>
      <w:r w:rsidRPr="006B5F16">
        <w:rPr>
          <w:rFonts w:asciiTheme="majorHAnsi" w:hAnsiTheme="majorHAnsi" w:cstheme="minorHAnsi"/>
          <w:noProof/>
          <w:color w:val="262626" w:themeColor="text1" w:themeTint="D9"/>
          <w:sz w:val="40"/>
          <w:szCs w:val="40"/>
        </w:rPr>
        <w:tab/>
      </w:r>
      <w:r w:rsidRPr="006B5F16">
        <w:rPr>
          <w:rFonts w:asciiTheme="majorHAnsi" w:hAnsiTheme="majorHAnsi" w:cstheme="minorHAnsi"/>
          <w:noProof/>
          <w:color w:val="262626" w:themeColor="text1" w:themeTint="D9"/>
          <w:sz w:val="40"/>
          <w:szCs w:val="40"/>
        </w:rPr>
        <w:tab/>
      </w:r>
      <w:r w:rsidRPr="006B5F16">
        <w:rPr>
          <w:rFonts w:asciiTheme="majorHAnsi" w:hAnsiTheme="majorHAnsi" w:cstheme="minorHAnsi"/>
          <w:noProof/>
          <w:color w:val="262626" w:themeColor="text1" w:themeTint="D9"/>
          <w:sz w:val="40"/>
          <w:szCs w:val="40"/>
        </w:rPr>
        <w:tab/>
      </w:r>
      <w:r w:rsidR="006B5F16">
        <w:rPr>
          <w:rFonts w:asciiTheme="majorHAnsi" w:hAnsiTheme="majorHAnsi" w:cstheme="minorHAnsi"/>
          <w:noProof/>
          <w:color w:val="262626" w:themeColor="text1" w:themeTint="D9"/>
          <w:sz w:val="40"/>
          <w:szCs w:val="40"/>
        </w:rPr>
        <w:tab/>
      </w:r>
    </w:p>
    <w:p w:rsidR="006B5F16" w:rsidRDefault="006B5F16" w:rsidP="006B5F16">
      <w:pPr>
        <w:tabs>
          <w:tab w:val="right" w:pos="9072"/>
        </w:tabs>
        <w:jc w:val="both"/>
        <w:rPr>
          <w:sz w:val="40"/>
          <w:szCs w:val="40"/>
        </w:rPr>
      </w:pPr>
      <w:r>
        <w:rPr>
          <w:rFonts w:asciiTheme="majorHAnsi" w:hAnsiTheme="majorHAnsi" w:cstheme="minorHAnsi"/>
          <w:noProof/>
          <w:color w:val="262626" w:themeColor="text1" w:themeTint="D9"/>
          <w:sz w:val="40"/>
          <w:szCs w:val="40"/>
        </w:rPr>
        <w:tab/>
      </w:r>
      <w:r w:rsidR="00453B35">
        <w:rPr>
          <w:rFonts w:asciiTheme="majorHAnsi" w:hAnsiTheme="majorHAnsi" w:cstheme="minorHAnsi"/>
          <w:color w:val="262626" w:themeColor="text1" w:themeTint="D9"/>
          <w:sz w:val="40"/>
          <w:szCs w:val="40"/>
        </w:rPr>
        <w:t>Ve Slezském z</w:t>
      </w:r>
      <w:r w:rsidR="00E9380C" w:rsidRPr="006B5F16">
        <w:rPr>
          <w:rFonts w:asciiTheme="majorHAnsi" w:hAnsiTheme="majorHAnsi" w:cstheme="minorHAnsi"/>
          <w:color w:val="262626" w:themeColor="text1" w:themeTint="D9"/>
          <w:sz w:val="40"/>
          <w:szCs w:val="40"/>
        </w:rPr>
        <w:t xml:space="preserve">emském muzeu </w:t>
      </w:r>
      <w:r w:rsidRPr="006B5F16">
        <w:rPr>
          <w:rFonts w:asciiTheme="majorHAnsi" w:hAnsiTheme="majorHAnsi" w:cstheme="minorHAnsi"/>
          <w:color w:val="262626" w:themeColor="text1" w:themeTint="D9"/>
          <w:sz w:val="40"/>
          <w:szCs w:val="40"/>
        </w:rPr>
        <w:t xml:space="preserve">máme opravdu tajemné kousky. </w:t>
      </w:r>
      <w:r w:rsidRPr="006B5F16">
        <w:rPr>
          <w:sz w:val="40"/>
          <w:szCs w:val="40"/>
        </w:rPr>
        <w:t xml:space="preserve">Zadívejte se pozorně s námi </w:t>
      </w:r>
      <w:r>
        <w:rPr>
          <w:sz w:val="40"/>
          <w:szCs w:val="40"/>
        </w:rPr>
        <w:t xml:space="preserve">na malbu ze 17. století. </w:t>
      </w:r>
      <w:r w:rsidRPr="006B5F1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Obraz </w:t>
      </w:r>
      <w:r w:rsidRPr="006B5F16">
        <w:rPr>
          <w:sz w:val="40"/>
          <w:szCs w:val="40"/>
        </w:rPr>
        <w:t xml:space="preserve">skrývá mnoho symbolů, </w:t>
      </w:r>
      <w:r w:rsidR="00453B35">
        <w:rPr>
          <w:sz w:val="40"/>
          <w:szCs w:val="40"/>
        </w:rPr>
        <w:t>kterým se v umění říká atributy. K</w:t>
      </w:r>
      <w:r w:rsidRPr="006B5F16">
        <w:rPr>
          <w:sz w:val="40"/>
          <w:szCs w:val="40"/>
        </w:rPr>
        <w:t xml:space="preserve">dyž se </w:t>
      </w:r>
      <w:r w:rsidR="00453B35">
        <w:rPr>
          <w:sz w:val="40"/>
          <w:szCs w:val="40"/>
        </w:rPr>
        <w:t>v</w:t>
      </w:r>
      <w:r w:rsidRPr="006B5F16">
        <w:rPr>
          <w:sz w:val="40"/>
          <w:szCs w:val="40"/>
        </w:rPr>
        <w:t>ám je podaří nalézt a zapsat do křížovky, dozvíte se</w:t>
      </w:r>
      <w:r>
        <w:rPr>
          <w:sz w:val="40"/>
          <w:szCs w:val="40"/>
        </w:rPr>
        <w:t xml:space="preserve"> nejen,</w:t>
      </w:r>
      <w:r w:rsidRPr="006B5F16">
        <w:rPr>
          <w:sz w:val="40"/>
          <w:szCs w:val="40"/>
        </w:rPr>
        <w:t xml:space="preserve"> jak se takovému vyjádření v</w:t>
      </w:r>
      <w:r>
        <w:rPr>
          <w:sz w:val="40"/>
          <w:szCs w:val="40"/>
        </w:rPr>
        <w:t> </w:t>
      </w:r>
      <w:r w:rsidRPr="006B5F16">
        <w:rPr>
          <w:sz w:val="40"/>
          <w:szCs w:val="40"/>
        </w:rPr>
        <w:t>u</w:t>
      </w:r>
      <w:r>
        <w:rPr>
          <w:sz w:val="40"/>
          <w:szCs w:val="40"/>
        </w:rPr>
        <w:t>mění říká, ale také jak se obraz jmenuje.</w:t>
      </w:r>
    </w:p>
    <w:p w:rsidR="006B5F16" w:rsidRDefault="006B5F16" w:rsidP="006B5F16">
      <w:pPr>
        <w:tabs>
          <w:tab w:val="right" w:pos="9072"/>
        </w:tabs>
        <w:jc w:val="both"/>
        <w:rPr>
          <w:sz w:val="40"/>
          <w:szCs w:val="40"/>
        </w:rPr>
      </w:pPr>
    </w:p>
    <w:p w:rsidR="006B5F16" w:rsidRPr="006B5F16" w:rsidRDefault="006B5F16" w:rsidP="006B5F16">
      <w:pPr>
        <w:tabs>
          <w:tab w:val="right" w:pos="9072"/>
        </w:tabs>
        <w:jc w:val="center"/>
        <w:rPr>
          <w:sz w:val="40"/>
          <w:szCs w:val="40"/>
        </w:rPr>
      </w:pPr>
      <w:r>
        <w:rPr>
          <w:sz w:val="40"/>
          <w:szCs w:val="40"/>
        </w:rPr>
        <w:t>_ _ _ _ _ _ _ _ Pravdy</w:t>
      </w:r>
    </w:p>
    <w:p w:rsidR="006B5F16" w:rsidRDefault="006B5F16" w:rsidP="006B5F16">
      <w:pPr>
        <w:tabs>
          <w:tab w:val="right" w:pos="9072"/>
        </w:tabs>
        <w:jc w:val="both"/>
        <w:rPr>
          <w:noProof/>
        </w:rPr>
      </w:pPr>
    </w:p>
    <w:p w:rsidR="006B5F16" w:rsidRPr="00A342E4" w:rsidRDefault="006B5F16" w:rsidP="006B5F16">
      <w:pPr>
        <w:jc w:val="center"/>
        <w:rPr>
          <w:color w:val="C00000"/>
        </w:rPr>
      </w:pPr>
      <w:r>
        <w:rPr>
          <w:noProof/>
        </w:rPr>
        <w:drawing>
          <wp:inline distT="0" distB="0" distL="0" distR="0" wp14:anchorId="6B0B2155" wp14:editId="250AAC12">
            <wp:extent cx="4726379" cy="591290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513" t="15667" r="46802" b="13133"/>
                    <a:stretch/>
                  </pic:blipFill>
                  <pic:spPr bwMode="auto">
                    <a:xfrm>
                      <a:off x="0" y="0"/>
                      <a:ext cx="4743095" cy="5933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F16" w:rsidRDefault="00453B35" w:rsidP="006B5F16">
      <w:pPr>
        <w:rPr>
          <w:sz w:val="36"/>
          <w:szCs w:val="36"/>
        </w:rPr>
      </w:pPr>
      <w:r>
        <w:rPr>
          <w:sz w:val="36"/>
          <w:szCs w:val="36"/>
        </w:rPr>
        <w:lastRenderedPageBreak/>
        <w:t>V popředí krajiny se nachází usazená</w:t>
      </w:r>
      <w:r w:rsidR="006B5F16" w:rsidRPr="006B5F16">
        <w:rPr>
          <w:sz w:val="36"/>
          <w:szCs w:val="36"/>
        </w:rPr>
        <w:t xml:space="preserve"> půvabná plavovlasá žena v béžovém šatě a zeleném plášti s hvězdou ve vlasech. Vedl</w:t>
      </w:r>
      <w:r w:rsidR="006B5F16">
        <w:rPr>
          <w:sz w:val="36"/>
          <w:szCs w:val="36"/>
        </w:rPr>
        <w:t xml:space="preserve">e ní na stolku leží knihy a </w:t>
      </w:r>
      <w:r w:rsidR="006B5F16" w:rsidRPr="006B5F16">
        <w:rPr>
          <w:sz w:val="36"/>
          <w:szCs w:val="36"/>
        </w:rPr>
        <w:t xml:space="preserve">lebka. V pravé ruce, opřené o prázdný rám </w:t>
      </w:r>
      <w:proofErr w:type="gramStart"/>
      <w:r w:rsidR="006B5F16" w:rsidRPr="006B5F16">
        <w:rPr>
          <w:sz w:val="36"/>
          <w:szCs w:val="36"/>
        </w:rPr>
        <w:t>za nimž</w:t>
      </w:r>
      <w:proofErr w:type="gramEnd"/>
      <w:r w:rsidR="006B5F16" w:rsidRPr="006B5F16">
        <w:rPr>
          <w:sz w:val="36"/>
          <w:szCs w:val="36"/>
        </w:rPr>
        <w:t xml:space="preserve"> je zrcadlo, drží váhy, jako symbol pravdy a spravedlnosti. </w:t>
      </w:r>
    </w:p>
    <w:p w:rsidR="003A7320" w:rsidRPr="006B5F16" w:rsidRDefault="003A7320" w:rsidP="006B5F16">
      <w:pPr>
        <w:rPr>
          <w:sz w:val="36"/>
          <w:szCs w:val="36"/>
        </w:rPr>
      </w:pPr>
    </w:p>
    <w:p w:rsidR="006B5F16" w:rsidRPr="006B5F16" w:rsidRDefault="006B5F16" w:rsidP="006B5F16">
      <w:pPr>
        <w:rPr>
          <w:noProof/>
          <w:sz w:val="36"/>
          <w:szCs w:val="36"/>
        </w:rPr>
      </w:pPr>
      <w:r w:rsidRPr="006B5F16">
        <w:rPr>
          <w:sz w:val="36"/>
          <w:szCs w:val="36"/>
        </w:rPr>
        <w:t xml:space="preserve">Obraz je replikou obrazu z r. 1626 namalovaného v Benátkách. </w:t>
      </w:r>
    </w:p>
    <w:p w:rsidR="006B5F16" w:rsidRDefault="006B5F16" w:rsidP="006B5F16">
      <w:pPr>
        <w:rPr>
          <w:sz w:val="36"/>
          <w:szCs w:val="36"/>
        </w:rPr>
      </w:pPr>
      <w:r w:rsidRPr="006B5F16">
        <w:rPr>
          <w:sz w:val="36"/>
          <w:szCs w:val="36"/>
        </w:rPr>
        <w:t xml:space="preserve">Autor </w:t>
      </w:r>
      <w:r w:rsidRPr="00A342E4">
        <w:rPr>
          <w:sz w:val="36"/>
          <w:szCs w:val="36"/>
        </w:rPr>
        <w:t xml:space="preserve">Nicolo </w:t>
      </w:r>
      <w:proofErr w:type="spellStart"/>
      <w:r w:rsidRPr="00A342E4">
        <w:rPr>
          <w:sz w:val="36"/>
          <w:szCs w:val="36"/>
        </w:rPr>
        <w:t>Renieri</w:t>
      </w:r>
      <w:proofErr w:type="spellEnd"/>
      <w:r w:rsidRPr="00A342E4">
        <w:rPr>
          <w:sz w:val="36"/>
          <w:szCs w:val="36"/>
        </w:rPr>
        <w:t xml:space="preserve"> (1590</w:t>
      </w:r>
      <w:r w:rsidR="00453B35">
        <w:rPr>
          <w:rFonts w:ascii="Calibri" w:hAnsi="Calibri" w:cs="Calibri"/>
          <w:sz w:val="36"/>
          <w:szCs w:val="36"/>
        </w:rPr>
        <w:t>–</w:t>
      </w:r>
      <w:r w:rsidR="00453B35">
        <w:rPr>
          <w:sz w:val="36"/>
          <w:szCs w:val="36"/>
        </w:rPr>
        <w:t>1667).</w:t>
      </w:r>
    </w:p>
    <w:p w:rsidR="006B5F16" w:rsidRPr="00A342E4" w:rsidRDefault="006B5F16" w:rsidP="006B5F16">
      <w:pPr>
        <w:rPr>
          <w:sz w:val="36"/>
          <w:szCs w:val="36"/>
        </w:rPr>
      </w:pPr>
    </w:p>
    <w:p w:rsidR="006B5F16" w:rsidRPr="00D5155E" w:rsidRDefault="006B5F16" w:rsidP="006B5F16">
      <w:pPr>
        <w:rPr>
          <w:rFonts w:asciiTheme="minorHAnsi" w:hAnsiTheme="minorHAnsi" w:cstheme="minorHAnsi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8789" w:type="dxa"/>
        <w:jc w:val="center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6B5F16" w:rsidRPr="00D5155E" w:rsidTr="008E1C57">
        <w:trPr>
          <w:gridAfter w:val="8"/>
          <w:wAfter w:w="4388" w:type="dxa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  <w:r w:rsidRPr="00D5155E">
              <w:rPr>
                <w:rFonts w:cstheme="minorHAnsi"/>
                <w:sz w:val="40"/>
                <w:szCs w:val="40"/>
              </w:rPr>
              <w:t>H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F16" w:rsidRPr="00D5155E" w:rsidRDefault="006B5F16" w:rsidP="008E1C57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6B5F16" w:rsidRPr="00D5155E" w:rsidTr="008E1C57">
        <w:trPr>
          <w:gridAfter w:val="4"/>
          <w:wAfter w:w="2107" w:type="dxa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F16" w:rsidRPr="00D5155E" w:rsidRDefault="006B5F16" w:rsidP="008E1C57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6B5F16" w:rsidRPr="00D5155E" w:rsidTr="008E1C57">
        <w:trPr>
          <w:gridAfter w:val="6"/>
          <w:wAfter w:w="3123" w:type="dxa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F16" w:rsidRPr="00D5155E" w:rsidRDefault="006B5F16" w:rsidP="008E1C57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</w:t>
            </w:r>
          </w:p>
        </w:tc>
      </w:tr>
      <w:tr w:rsidR="006B5F16" w:rsidRPr="00D5155E" w:rsidTr="008E1C57">
        <w:trPr>
          <w:gridAfter w:val="8"/>
          <w:wAfter w:w="4388" w:type="dxa"/>
          <w:jc w:val="center"/>
        </w:trPr>
        <w:tc>
          <w:tcPr>
            <w:tcW w:w="573" w:type="dxa"/>
            <w:tcBorders>
              <w:top w:val="nil"/>
              <w:left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F16" w:rsidRPr="00D5155E" w:rsidRDefault="006B5F16" w:rsidP="008E1C57">
            <w:pPr>
              <w:rPr>
                <w:rFonts w:cstheme="minorHAnsi"/>
                <w:b/>
                <w:sz w:val="40"/>
                <w:szCs w:val="40"/>
              </w:rPr>
            </w:pPr>
            <w:r w:rsidRPr="00D5155E">
              <w:rPr>
                <w:rFonts w:cstheme="minorHAnsi"/>
                <w:b/>
                <w:sz w:val="40"/>
                <w:szCs w:val="40"/>
              </w:rPr>
              <w:t>G</w:t>
            </w:r>
          </w:p>
        </w:tc>
      </w:tr>
      <w:tr w:rsidR="006B5F16" w:rsidRPr="00D5155E" w:rsidTr="008E1C57">
        <w:trPr>
          <w:gridAfter w:val="8"/>
          <w:wAfter w:w="4388" w:type="dxa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  <w:r w:rsidRPr="00D5155E">
              <w:rPr>
                <w:rFonts w:cstheme="minorHAnsi"/>
                <w:sz w:val="40"/>
                <w:szCs w:val="40"/>
              </w:rPr>
              <w:t>C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F16" w:rsidRPr="00D5155E" w:rsidRDefault="006B5F16" w:rsidP="008E1C57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6B5F16" w:rsidRPr="00D5155E" w:rsidTr="008E1C57">
        <w:trPr>
          <w:gridAfter w:val="3"/>
          <w:wAfter w:w="1549" w:type="dxa"/>
          <w:jc w:val="center"/>
        </w:trPr>
        <w:tc>
          <w:tcPr>
            <w:tcW w:w="573" w:type="dxa"/>
            <w:tcBorders>
              <w:left w:val="nil"/>
              <w:bottom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left w:val="nil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F16" w:rsidRPr="00D5155E" w:rsidRDefault="006B5F16" w:rsidP="008E1C57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  <w:r w:rsidRPr="00D5155E">
              <w:rPr>
                <w:rFonts w:cstheme="minorHAnsi"/>
                <w:sz w:val="40"/>
                <w:szCs w:val="40"/>
              </w:rPr>
              <w:t>J</w:t>
            </w:r>
          </w:p>
        </w:tc>
        <w:tc>
          <w:tcPr>
            <w:tcW w:w="573" w:type="dxa"/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6B5F16" w:rsidRPr="00D5155E" w:rsidTr="008E1C57">
        <w:trPr>
          <w:gridAfter w:val="6"/>
          <w:wAfter w:w="3123" w:type="dxa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  <w:r w:rsidRPr="00D5155E">
              <w:rPr>
                <w:rFonts w:cstheme="minorHAnsi"/>
                <w:sz w:val="40"/>
                <w:szCs w:val="40"/>
              </w:rPr>
              <w:t>K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F16" w:rsidRPr="00D5155E" w:rsidRDefault="006B5F16" w:rsidP="008E1C57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6B5F16" w:rsidRPr="00D5155E" w:rsidTr="008E1C57">
        <w:trPr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F16" w:rsidRPr="00D5155E" w:rsidRDefault="006B5F16" w:rsidP="008E1C57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  <w:r w:rsidRPr="00D5155E">
              <w:rPr>
                <w:rFonts w:cstheme="minorHAnsi"/>
                <w:sz w:val="40"/>
                <w:szCs w:val="40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16" w:rsidRPr="00D5155E" w:rsidRDefault="006B5F16" w:rsidP="008E1C57">
            <w:pPr>
              <w:rPr>
                <w:rFonts w:cstheme="minorHAnsi"/>
                <w:sz w:val="40"/>
                <w:szCs w:val="40"/>
              </w:rPr>
            </w:pPr>
            <w:r w:rsidRPr="00D5155E">
              <w:rPr>
                <w:rFonts w:cstheme="minorHAnsi"/>
                <w:sz w:val="40"/>
                <w:szCs w:val="40"/>
              </w:rPr>
              <w:t>Ť</w:t>
            </w:r>
          </w:p>
        </w:tc>
      </w:tr>
    </w:tbl>
    <w:p w:rsidR="006B5F16" w:rsidRDefault="006B5F16" w:rsidP="006B5F16">
      <w:r>
        <w:br w:type="textWrapping" w:clear="all"/>
      </w:r>
    </w:p>
    <w:p w:rsidR="00E810C9" w:rsidRDefault="00E810C9" w:rsidP="003A7320">
      <w:pPr>
        <w:pStyle w:val="Dopisy-normlndkovn"/>
        <w:jc w:val="center"/>
        <w:rPr>
          <w:rFonts w:asciiTheme="majorHAnsi" w:hAnsiTheme="majorHAnsi" w:cstheme="minorHAnsi"/>
          <w:color w:val="262626" w:themeColor="text1" w:themeTint="D9"/>
          <w:sz w:val="32"/>
          <w:szCs w:val="32"/>
        </w:rPr>
      </w:pPr>
    </w:p>
    <w:p w:rsidR="003A7320" w:rsidRPr="001E4FD0" w:rsidRDefault="003A7320" w:rsidP="003A7320">
      <w:pPr>
        <w:pStyle w:val="Dopisy-normlndkovn"/>
        <w:jc w:val="center"/>
        <w:rPr>
          <w:rFonts w:asciiTheme="majorHAnsi" w:hAnsiTheme="majorHAnsi" w:cstheme="minorHAnsi"/>
          <w:color w:val="262626" w:themeColor="text1" w:themeTint="D9"/>
          <w:sz w:val="32"/>
          <w:szCs w:val="32"/>
        </w:rPr>
      </w:pPr>
    </w:p>
    <w:p w:rsidR="00CA055D" w:rsidRPr="001E4FD0" w:rsidRDefault="00142930" w:rsidP="00CA055D">
      <w:pPr>
        <w:pStyle w:val="Dopisy-normlndkovn"/>
        <w:rPr>
          <w:rFonts w:asciiTheme="majorHAnsi" w:hAnsiTheme="majorHAnsi" w:cstheme="minorHAnsi"/>
          <w:color w:val="262626" w:themeColor="text1" w:themeTint="D9"/>
        </w:rPr>
      </w:pPr>
      <w:r w:rsidRPr="001E4FD0">
        <w:rPr>
          <w:rFonts w:asciiTheme="majorHAnsi" w:hAnsiTheme="majorHAnsi" w:cstheme="minorHAnsi"/>
          <w:color w:val="262626" w:themeColor="text1" w:themeTint="D9"/>
          <w:sz w:val="32"/>
          <w:szCs w:val="32"/>
        </w:rPr>
        <w:tab/>
      </w:r>
    </w:p>
    <w:p w:rsidR="003A7320" w:rsidRDefault="003A7320" w:rsidP="003A7320">
      <w:pPr>
        <w:jc w:val="both"/>
        <w:rPr>
          <w:rFonts w:asciiTheme="majorHAnsi" w:hAnsiTheme="majorHAnsi" w:cstheme="minorHAnsi"/>
          <w:color w:val="262626" w:themeColor="text1" w:themeTint="D9"/>
          <w:sz w:val="40"/>
          <w:szCs w:val="40"/>
        </w:rPr>
      </w:pPr>
      <w:r>
        <w:rPr>
          <w:rFonts w:asciiTheme="majorHAnsi" w:hAnsiTheme="majorHAnsi" w:cstheme="minorHAnsi"/>
          <w:color w:val="262626" w:themeColor="text1" w:themeTint="D9"/>
          <w:sz w:val="40"/>
          <w:szCs w:val="40"/>
        </w:rPr>
        <w:t>Věříme, že jste si pohled na malebný obraz užili a věřte</w:t>
      </w:r>
      <w:r w:rsidR="009E0679" w:rsidRPr="001E4FD0">
        <w:rPr>
          <w:rFonts w:asciiTheme="majorHAnsi" w:hAnsiTheme="majorHAnsi" w:cstheme="minorHAnsi"/>
          <w:color w:val="262626" w:themeColor="text1" w:themeTint="D9"/>
          <w:sz w:val="40"/>
          <w:szCs w:val="40"/>
        </w:rPr>
        <w:t>,</w:t>
      </w:r>
      <w:r>
        <w:rPr>
          <w:rFonts w:asciiTheme="majorHAnsi" w:hAnsiTheme="majorHAnsi" w:cstheme="minorHAnsi"/>
          <w:color w:val="262626" w:themeColor="text1" w:themeTint="D9"/>
          <w:sz w:val="40"/>
          <w:szCs w:val="40"/>
        </w:rPr>
        <w:t xml:space="preserve"> že </w:t>
      </w:r>
      <w:r w:rsidR="009E0679" w:rsidRPr="001E4FD0">
        <w:rPr>
          <w:rFonts w:asciiTheme="majorHAnsi" w:hAnsiTheme="majorHAnsi" w:cstheme="minorHAnsi"/>
          <w:color w:val="262626" w:themeColor="text1" w:themeTint="D9"/>
          <w:sz w:val="40"/>
          <w:szCs w:val="40"/>
        </w:rPr>
        <w:t xml:space="preserve">u nás v muzeu </w:t>
      </w:r>
      <w:r>
        <w:rPr>
          <w:rFonts w:asciiTheme="majorHAnsi" w:hAnsiTheme="majorHAnsi" w:cstheme="minorHAnsi"/>
          <w:color w:val="262626" w:themeColor="text1" w:themeTint="D9"/>
          <w:sz w:val="40"/>
          <w:szCs w:val="40"/>
        </w:rPr>
        <w:t>jich máme více</w:t>
      </w:r>
      <w:r w:rsidR="001E4FD0">
        <w:rPr>
          <w:rFonts w:asciiTheme="majorHAnsi" w:hAnsiTheme="majorHAnsi" w:cstheme="minorHAnsi"/>
          <w:color w:val="262626" w:themeColor="text1" w:themeTint="D9"/>
          <w:sz w:val="40"/>
          <w:szCs w:val="40"/>
        </w:rPr>
        <w:t>,</w:t>
      </w:r>
      <w:r w:rsidR="00453B35">
        <w:rPr>
          <w:rFonts w:asciiTheme="majorHAnsi" w:hAnsiTheme="majorHAnsi" w:cstheme="minorHAnsi"/>
          <w:color w:val="262626" w:themeColor="text1" w:themeTint="D9"/>
          <w:sz w:val="40"/>
          <w:szCs w:val="40"/>
        </w:rPr>
        <w:t xml:space="preserve"> tímto v</w:t>
      </w:r>
      <w:r w:rsidR="009E0679" w:rsidRPr="001E4FD0">
        <w:rPr>
          <w:rFonts w:asciiTheme="majorHAnsi" w:hAnsiTheme="majorHAnsi" w:cstheme="minorHAnsi"/>
          <w:color w:val="262626" w:themeColor="text1" w:themeTint="D9"/>
          <w:sz w:val="40"/>
          <w:szCs w:val="40"/>
        </w:rPr>
        <w:t>á</w:t>
      </w:r>
      <w:r w:rsidR="002B1DC3" w:rsidRPr="001E4FD0">
        <w:rPr>
          <w:rFonts w:asciiTheme="majorHAnsi" w:hAnsiTheme="majorHAnsi" w:cstheme="minorHAnsi"/>
          <w:color w:val="262626" w:themeColor="text1" w:themeTint="D9"/>
          <w:sz w:val="40"/>
          <w:szCs w:val="40"/>
        </w:rPr>
        <w:t>s</w:t>
      </w:r>
      <w:r w:rsidR="003E0BED" w:rsidRPr="001E4FD0">
        <w:rPr>
          <w:rFonts w:asciiTheme="majorHAnsi" w:hAnsiTheme="majorHAnsi" w:cstheme="minorHAnsi"/>
          <w:color w:val="262626" w:themeColor="text1" w:themeTint="D9"/>
          <w:sz w:val="40"/>
          <w:szCs w:val="40"/>
        </w:rPr>
        <w:t xml:space="preserve"> </w:t>
      </w:r>
      <w:r w:rsidR="001E4FD0">
        <w:rPr>
          <w:rFonts w:asciiTheme="majorHAnsi" w:hAnsiTheme="majorHAnsi" w:cstheme="minorHAnsi"/>
          <w:color w:val="262626" w:themeColor="text1" w:themeTint="D9"/>
          <w:sz w:val="40"/>
          <w:szCs w:val="40"/>
        </w:rPr>
        <w:t xml:space="preserve">srdečně </w:t>
      </w:r>
      <w:r w:rsidR="009E0679" w:rsidRPr="001E4FD0">
        <w:rPr>
          <w:rFonts w:asciiTheme="majorHAnsi" w:hAnsiTheme="majorHAnsi" w:cstheme="minorHAnsi"/>
          <w:color w:val="262626" w:themeColor="text1" w:themeTint="D9"/>
          <w:sz w:val="40"/>
          <w:szCs w:val="40"/>
        </w:rPr>
        <w:t>zveme na návštěvu k</w:t>
      </w:r>
      <w:r w:rsidR="003E0BED" w:rsidRPr="001E4FD0">
        <w:rPr>
          <w:rFonts w:asciiTheme="majorHAnsi" w:hAnsiTheme="majorHAnsi" w:cstheme="minorHAnsi"/>
          <w:color w:val="262626" w:themeColor="text1" w:themeTint="D9"/>
          <w:sz w:val="40"/>
          <w:szCs w:val="40"/>
        </w:rPr>
        <w:t> </w:t>
      </w:r>
      <w:r w:rsidR="009E0679" w:rsidRPr="001E4FD0">
        <w:rPr>
          <w:rFonts w:asciiTheme="majorHAnsi" w:hAnsiTheme="majorHAnsi" w:cstheme="minorHAnsi"/>
          <w:color w:val="262626" w:themeColor="text1" w:themeTint="D9"/>
          <w:sz w:val="40"/>
          <w:szCs w:val="40"/>
        </w:rPr>
        <w:t>nám.</w:t>
      </w:r>
    </w:p>
    <w:p w:rsidR="00453B35" w:rsidRDefault="00453B35" w:rsidP="003A7320">
      <w:pPr>
        <w:jc w:val="both"/>
        <w:rPr>
          <w:rFonts w:asciiTheme="majorHAnsi" w:hAnsiTheme="majorHAnsi"/>
          <w:noProof/>
        </w:rPr>
      </w:pPr>
    </w:p>
    <w:p w:rsidR="00453B35" w:rsidRDefault="00453B35" w:rsidP="003A7320">
      <w:pPr>
        <w:jc w:val="both"/>
        <w:rPr>
          <w:rFonts w:asciiTheme="majorHAnsi" w:hAnsiTheme="majorHAnsi"/>
          <w:noProof/>
        </w:rPr>
      </w:pPr>
    </w:p>
    <w:p w:rsidR="00453B35" w:rsidRDefault="00453B35" w:rsidP="003A7320">
      <w:pPr>
        <w:jc w:val="both"/>
        <w:rPr>
          <w:rFonts w:asciiTheme="majorHAnsi" w:hAnsiTheme="majorHAnsi"/>
          <w:noProof/>
        </w:rPr>
      </w:pPr>
    </w:p>
    <w:p w:rsidR="00453B35" w:rsidRDefault="00453B35" w:rsidP="003A7320">
      <w:pPr>
        <w:jc w:val="both"/>
        <w:rPr>
          <w:rFonts w:asciiTheme="majorHAnsi" w:hAnsiTheme="majorHAnsi"/>
          <w:noProof/>
        </w:rPr>
      </w:pPr>
    </w:p>
    <w:p w:rsidR="00453B35" w:rsidRDefault="00453B35" w:rsidP="003A7320">
      <w:pPr>
        <w:jc w:val="both"/>
        <w:rPr>
          <w:rFonts w:asciiTheme="majorHAnsi" w:hAnsiTheme="majorHAnsi"/>
          <w:noProof/>
        </w:rPr>
      </w:pPr>
    </w:p>
    <w:p w:rsidR="00453B35" w:rsidRDefault="00453B35" w:rsidP="003A7320">
      <w:pPr>
        <w:jc w:val="both"/>
        <w:rPr>
          <w:rFonts w:asciiTheme="majorHAnsi" w:hAnsiTheme="majorHAnsi"/>
          <w:noProof/>
        </w:rPr>
      </w:pPr>
    </w:p>
    <w:p w:rsidR="00453B35" w:rsidRDefault="00453B35" w:rsidP="003A7320">
      <w:pPr>
        <w:jc w:val="both"/>
        <w:rPr>
          <w:rFonts w:asciiTheme="majorHAnsi" w:hAnsiTheme="majorHAnsi"/>
          <w:noProof/>
        </w:rPr>
      </w:pPr>
    </w:p>
    <w:p w:rsidR="003E0BED" w:rsidRPr="001E4FD0" w:rsidRDefault="003E0BED" w:rsidP="003A7320">
      <w:pPr>
        <w:jc w:val="both"/>
        <w:rPr>
          <w:rFonts w:asciiTheme="majorHAnsi" w:hAnsiTheme="majorHAnsi" w:cstheme="minorHAnsi"/>
          <w:color w:val="262626" w:themeColor="text1" w:themeTint="D9"/>
          <w:sz w:val="40"/>
          <w:szCs w:val="40"/>
        </w:rPr>
      </w:pPr>
      <w:bookmarkStart w:id="0" w:name="_GoBack"/>
      <w:bookmarkEnd w:id="0"/>
      <w:r w:rsidRPr="001E4FD0">
        <w:rPr>
          <w:rFonts w:asciiTheme="majorHAnsi" w:hAnsiTheme="majorHAnsi"/>
        </w:rPr>
        <w:t xml:space="preserve"> </w:t>
      </w:r>
    </w:p>
    <w:p w:rsidR="001E4FD0" w:rsidRDefault="001E4FD0" w:rsidP="003E0BED">
      <w:pPr>
        <w:pStyle w:val="Normlnweb"/>
        <w:rPr>
          <w:rFonts w:asciiTheme="majorHAnsi" w:hAnsiTheme="majorHAnsi" w:cstheme="minorHAnsi"/>
          <w:color w:val="262626" w:themeColor="text1" w:themeTint="D9"/>
          <w:sz w:val="40"/>
          <w:szCs w:val="40"/>
        </w:rPr>
      </w:pPr>
    </w:p>
    <w:p w:rsidR="003A7320" w:rsidRPr="001E4FD0" w:rsidRDefault="003A7320" w:rsidP="003E0BED">
      <w:pPr>
        <w:pStyle w:val="Normlnweb"/>
        <w:rPr>
          <w:rFonts w:asciiTheme="majorHAnsi" w:hAnsiTheme="majorHAnsi" w:cstheme="minorHAnsi"/>
          <w:color w:val="262626" w:themeColor="text1" w:themeTint="D9"/>
          <w:sz w:val="40"/>
          <w:szCs w:val="40"/>
        </w:rPr>
      </w:pPr>
    </w:p>
    <w:p w:rsidR="001E4FD0" w:rsidRPr="001E4FD0" w:rsidRDefault="001E4FD0" w:rsidP="003E0BED">
      <w:pPr>
        <w:pStyle w:val="Normlnweb"/>
        <w:rPr>
          <w:rFonts w:asciiTheme="majorHAnsi" w:hAnsiTheme="majorHAnsi" w:cstheme="minorHAnsi"/>
          <w:color w:val="262626" w:themeColor="text1" w:themeTint="D9"/>
          <w:sz w:val="28"/>
          <w:szCs w:val="28"/>
        </w:rPr>
      </w:pPr>
      <w:r w:rsidRPr="001E4FD0">
        <w:rPr>
          <w:rFonts w:asciiTheme="majorHAnsi" w:hAnsiTheme="majorHAnsi" w:cstheme="minorHAnsi"/>
          <w:color w:val="262626" w:themeColor="text1" w:themeTint="D9"/>
          <w:sz w:val="28"/>
          <w:szCs w:val="28"/>
        </w:rPr>
        <w:t>Zdroj</w:t>
      </w:r>
      <w:r w:rsidR="003A7320">
        <w:rPr>
          <w:rFonts w:asciiTheme="majorHAnsi" w:hAnsiTheme="majorHAnsi" w:cstheme="minorHAnsi"/>
          <w:color w:val="262626" w:themeColor="text1" w:themeTint="D9"/>
          <w:sz w:val="28"/>
          <w:szCs w:val="28"/>
        </w:rPr>
        <w:t>: ww.szm.cz</w:t>
      </w:r>
    </w:p>
    <w:sectPr w:rsidR="001E4FD0" w:rsidRPr="001E4FD0" w:rsidSect="006B5F16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4F" w:rsidRDefault="0010184F">
      <w:r>
        <w:separator/>
      </w:r>
    </w:p>
  </w:endnote>
  <w:endnote w:type="continuationSeparator" w:id="0">
    <w:p w:rsidR="0010184F" w:rsidRDefault="0010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Condens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18" w:rsidRDefault="00A1365C">
    <w:pPr>
      <w:pStyle w:val="Zpat"/>
      <w:jc w:val="right"/>
    </w:pPr>
    <w:r w:rsidRPr="00054318">
      <w:rPr>
        <w:rFonts w:ascii="Verdana" w:hAnsi="Verdana"/>
        <w:sz w:val="20"/>
        <w:szCs w:val="20"/>
      </w:rPr>
      <w:fldChar w:fldCharType="begin"/>
    </w:r>
    <w:r w:rsidR="00054318" w:rsidRPr="00054318">
      <w:rPr>
        <w:rFonts w:ascii="Verdana" w:hAnsi="Verdana"/>
        <w:sz w:val="20"/>
        <w:szCs w:val="20"/>
      </w:rPr>
      <w:instrText>PAGE   \* MERGEFORMAT</w:instrText>
    </w:r>
    <w:r w:rsidRPr="00054318">
      <w:rPr>
        <w:rFonts w:ascii="Verdana" w:hAnsi="Verdana"/>
        <w:sz w:val="20"/>
        <w:szCs w:val="20"/>
      </w:rPr>
      <w:fldChar w:fldCharType="separate"/>
    </w:r>
    <w:r w:rsidR="00453B35">
      <w:rPr>
        <w:rFonts w:ascii="Verdana" w:hAnsi="Verdana"/>
        <w:noProof/>
        <w:sz w:val="20"/>
        <w:szCs w:val="20"/>
      </w:rPr>
      <w:t>2</w:t>
    </w:r>
    <w:r w:rsidRPr="00054318">
      <w:rPr>
        <w:rFonts w:ascii="Verdana" w:hAnsi="Verdana"/>
        <w:sz w:val="20"/>
        <w:szCs w:val="20"/>
      </w:rPr>
      <w:fldChar w:fldCharType="end"/>
    </w:r>
  </w:p>
  <w:p w:rsidR="00054318" w:rsidRDefault="000543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13" w:rsidRPr="004D0D13" w:rsidRDefault="004D0D13" w:rsidP="004D0D13">
    <w:pPr>
      <w:jc w:val="center"/>
      <w:rPr>
        <w:rFonts w:ascii="Verdana" w:hAnsi="Verdana" w:cs="Tahoma"/>
        <w:sz w:val="6"/>
        <w:szCs w:val="6"/>
      </w:rPr>
    </w:pPr>
  </w:p>
  <w:p w:rsidR="004D0D13" w:rsidRPr="00D240AF" w:rsidRDefault="000911E8" w:rsidP="004D0D13">
    <w:pPr>
      <w:jc w:val="center"/>
      <w:rPr>
        <w:rFonts w:ascii="Verdana" w:hAnsi="Verdana" w:cs="Tahoma"/>
        <w:sz w:val="8"/>
        <w:szCs w:val="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21589</wp:posOffset>
              </wp:positionV>
              <wp:extent cx="5745480" cy="0"/>
              <wp:effectExtent l="0" t="0" r="2667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19A1CEC" id="Line 5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pt" to="452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1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8mk+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"/>
          </w:pict>
        </mc:Fallback>
      </mc:AlternateContent>
    </w:r>
  </w:p>
  <w:p w:rsidR="004D0D13" w:rsidRPr="00B17CFA" w:rsidRDefault="004A5987" w:rsidP="004D0D13">
    <w:pPr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>Nádražní okruh 31</w:t>
    </w:r>
    <w:r w:rsidR="004D0D13" w:rsidRPr="00B17CFA">
      <w:rPr>
        <w:rFonts w:ascii="Verdana" w:hAnsi="Verdana" w:cs="Tahoma"/>
        <w:sz w:val="14"/>
        <w:szCs w:val="14"/>
      </w:rPr>
      <w:t>, 746 01  Opava, IČ: 00100595, tel.:+420 553 622 999, e-mail: szm@szm.cz, web: www.szm.cz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4F" w:rsidRDefault="0010184F">
      <w:r>
        <w:separator/>
      </w:r>
    </w:p>
  </w:footnote>
  <w:footnote w:type="continuationSeparator" w:id="0">
    <w:p w:rsidR="0010184F" w:rsidRDefault="0010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E6" w:rsidRPr="00D72633" w:rsidRDefault="00C424F4" w:rsidP="005D1EE6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A2342D" wp14:editId="0DB893C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1928495" cy="752475"/>
          <wp:effectExtent l="0" t="0" r="0" b="9525"/>
          <wp:wrapTight wrapText="bothSides">
            <wp:wrapPolygon edited="0">
              <wp:start x="0" y="0"/>
              <wp:lineTo x="0" y="21327"/>
              <wp:lineTo x="21337" y="21327"/>
              <wp:lineTo x="21337" y="0"/>
              <wp:lineTo x="0" y="0"/>
            </wp:wrapPolygon>
          </wp:wrapTight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1EE6" w:rsidRDefault="005D1E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217"/>
    <w:multiLevelType w:val="hybridMultilevel"/>
    <w:tmpl w:val="DAB84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0AA9"/>
    <w:multiLevelType w:val="hybridMultilevel"/>
    <w:tmpl w:val="B9CC5736"/>
    <w:lvl w:ilvl="0" w:tplc="0405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A77029"/>
    <w:multiLevelType w:val="hybridMultilevel"/>
    <w:tmpl w:val="799CCDCE"/>
    <w:lvl w:ilvl="0" w:tplc="146AA76C">
      <w:start w:val="1"/>
      <w:numFmt w:val="decimal"/>
      <w:pStyle w:val="Zkladn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086663"/>
    <w:multiLevelType w:val="hybridMultilevel"/>
    <w:tmpl w:val="8C18F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55D8"/>
    <w:multiLevelType w:val="hybridMultilevel"/>
    <w:tmpl w:val="BAC0EC6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85B03"/>
    <w:multiLevelType w:val="hybridMultilevel"/>
    <w:tmpl w:val="A93002D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D6FC4"/>
    <w:multiLevelType w:val="hybridMultilevel"/>
    <w:tmpl w:val="B0C04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47A4"/>
    <w:multiLevelType w:val="hybridMultilevel"/>
    <w:tmpl w:val="2424DB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94"/>
    <w:rsid w:val="000001C6"/>
    <w:rsid w:val="000003AF"/>
    <w:rsid w:val="00000834"/>
    <w:rsid w:val="00001C85"/>
    <w:rsid w:val="0000292E"/>
    <w:rsid w:val="00003F4E"/>
    <w:rsid w:val="000052C4"/>
    <w:rsid w:val="0000534E"/>
    <w:rsid w:val="0000556A"/>
    <w:rsid w:val="000058E3"/>
    <w:rsid w:val="000058F0"/>
    <w:rsid w:val="000062C1"/>
    <w:rsid w:val="0000663D"/>
    <w:rsid w:val="00006A1C"/>
    <w:rsid w:val="000076CE"/>
    <w:rsid w:val="000078D4"/>
    <w:rsid w:val="00007E33"/>
    <w:rsid w:val="00010B4E"/>
    <w:rsid w:val="00010B9F"/>
    <w:rsid w:val="00010F90"/>
    <w:rsid w:val="00011163"/>
    <w:rsid w:val="000112F4"/>
    <w:rsid w:val="00012A64"/>
    <w:rsid w:val="00013152"/>
    <w:rsid w:val="000135F4"/>
    <w:rsid w:val="00013809"/>
    <w:rsid w:val="00013BE6"/>
    <w:rsid w:val="00013DC6"/>
    <w:rsid w:val="000144A7"/>
    <w:rsid w:val="000145AE"/>
    <w:rsid w:val="00014C6C"/>
    <w:rsid w:val="0001558A"/>
    <w:rsid w:val="00015A0C"/>
    <w:rsid w:val="00015A92"/>
    <w:rsid w:val="00016087"/>
    <w:rsid w:val="000163E2"/>
    <w:rsid w:val="00016914"/>
    <w:rsid w:val="00016ACE"/>
    <w:rsid w:val="000173DB"/>
    <w:rsid w:val="000173F8"/>
    <w:rsid w:val="000175BB"/>
    <w:rsid w:val="0001786C"/>
    <w:rsid w:val="0001795F"/>
    <w:rsid w:val="00017B76"/>
    <w:rsid w:val="00020E11"/>
    <w:rsid w:val="000211A3"/>
    <w:rsid w:val="000223DE"/>
    <w:rsid w:val="000223FE"/>
    <w:rsid w:val="000229FA"/>
    <w:rsid w:val="00022A4D"/>
    <w:rsid w:val="00022D35"/>
    <w:rsid w:val="00023057"/>
    <w:rsid w:val="0002316B"/>
    <w:rsid w:val="00023862"/>
    <w:rsid w:val="00023E27"/>
    <w:rsid w:val="0002441A"/>
    <w:rsid w:val="0002446E"/>
    <w:rsid w:val="000248E4"/>
    <w:rsid w:val="00024AB0"/>
    <w:rsid w:val="000255C7"/>
    <w:rsid w:val="000257B0"/>
    <w:rsid w:val="00025F1D"/>
    <w:rsid w:val="00025F80"/>
    <w:rsid w:val="0002693C"/>
    <w:rsid w:val="00026AA9"/>
    <w:rsid w:val="00026D26"/>
    <w:rsid w:val="00027710"/>
    <w:rsid w:val="00027959"/>
    <w:rsid w:val="0003077D"/>
    <w:rsid w:val="00030B0B"/>
    <w:rsid w:val="00030B92"/>
    <w:rsid w:val="00030CFE"/>
    <w:rsid w:val="0003135E"/>
    <w:rsid w:val="0003143B"/>
    <w:rsid w:val="000316FE"/>
    <w:rsid w:val="00031BEB"/>
    <w:rsid w:val="00031D1E"/>
    <w:rsid w:val="0003200D"/>
    <w:rsid w:val="00032192"/>
    <w:rsid w:val="0003260B"/>
    <w:rsid w:val="000327EE"/>
    <w:rsid w:val="00032DE8"/>
    <w:rsid w:val="00033A09"/>
    <w:rsid w:val="00033D7F"/>
    <w:rsid w:val="00034327"/>
    <w:rsid w:val="00034ACD"/>
    <w:rsid w:val="00035073"/>
    <w:rsid w:val="0003507D"/>
    <w:rsid w:val="00035369"/>
    <w:rsid w:val="00036183"/>
    <w:rsid w:val="000361F4"/>
    <w:rsid w:val="000363CB"/>
    <w:rsid w:val="00036593"/>
    <w:rsid w:val="00036A2A"/>
    <w:rsid w:val="00037150"/>
    <w:rsid w:val="0003739C"/>
    <w:rsid w:val="00037483"/>
    <w:rsid w:val="000375A1"/>
    <w:rsid w:val="00037869"/>
    <w:rsid w:val="00040286"/>
    <w:rsid w:val="00040399"/>
    <w:rsid w:val="0004048C"/>
    <w:rsid w:val="0004057F"/>
    <w:rsid w:val="0004059B"/>
    <w:rsid w:val="00041A13"/>
    <w:rsid w:val="0004246F"/>
    <w:rsid w:val="00042695"/>
    <w:rsid w:val="000428A2"/>
    <w:rsid w:val="00042DEB"/>
    <w:rsid w:val="0004302C"/>
    <w:rsid w:val="00043752"/>
    <w:rsid w:val="000437F5"/>
    <w:rsid w:val="00043B30"/>
    <w:rsid w:val="00044CF9"/>
    <w:rsid w:val="000450D5"/>
    <w:rsid w:val="000452DF"/>
    <w:rsid w:val="00045B22"/>
    <w:rsid w:val="00045DF0"/>
    <w:rsid w:val="000462ED"/>
    <w:rsid w:val="00046633"/>
    <w:rsid w:val="000466D4"/>
    <w:rsid w:val="00046E6E"/>
    <w:rsid w:val="00047542"/>
    <w:rsid w:val="000475F9"/>
    <w:rsid w:val="00047817"/>
    <w:rsid w:val="00047E32"/>
    <w:rsid w:val="00050156"/>
    <w:rsid w:val="00050255"/>
    <w:rsid w:val="0005031E"/>
    <w:rsid w:val="000512AB"/>
    <w:rsid w:val="0005199B"/>
    <w:rsid w:val="00051AAC"/>
    <w:rsid w:val="00051C64"/>
    <w:rsid w:val="00051EAB"/>
    <w:rsid w:val="00052B93"/>
    <w:rsid w:val="00052FF6"/>
    <w:rsid w:val="00053002"/>
    <w:rsid w:val="000532E8"/>
    <w:rsid w:val="00053E18"/>
    <w:rsid w:val="000542D1"/>
    <w:rsid w:val="00054318"/>
    <w:rsid w:val="000547FD"/>
    <w:rsid w:val="00054E55"/>
    <w:rsid w:val="00054FB5"/>
    <w:rsid w:val="00054FCA"/>
    <w:rsid w:val="00055414"/>
    <w:rsid w:val="0005587C"/>
    <w:rsid w:val="000560B9"/>
    <w:rsid w:val="000560E6"/>
    <w:rsid w:val="000564C3"/>
    <w:rsid w:val="0006049E"/>
    <w:rsid w:val="0006088A"/>
    <w:rsid w:val="000608EF"/>
    <w:rsid w:val="000609ED"/>
    <w:rsid w:val="0006148F"/>
    <w:rsid w:val="00061D72"/>
    <w:rsid w:val="00062CB1"/>
    <w:rsid w:val="00062CB7"/>
    <w:rsid w:val="00063228"/>
    <w:rsid w:val="000639C8"/>
    <w:rsid w:val="00063E19"/>
    <w:rsid w:val="000641A6"/>
    <w:rsid w:val="00064818"/>
    <w:rsid w:val="00064AE3"/>
    <w:rsid w:val="000658D8"/>
    <w:rsid w:val="0006600C"/>
    <w:rsid w:val="000661CE"/>
    <w:rsid w:val="000672C3"/>
    <w:rsid w:val="000679D9"/>
    <w:rsid w:val="000679F6"/>
    <w:rsid w:val="00070B10"/>
    <w:rsid w:val="00071277"/>
    <w:rsid w:val="000713AD"/>
    <w:rsid w:val="000714F8"/>
    <w:rsid w:val="00071512"/>
    <w:rsid w:val="000717E9"/>
    <w:rsid w:val="000727FF"/>
    <w:rsid w:val="00072D5D"/>
    <w:rsid w:val="00072EAA"/>
    <w:rsid w:val="0007325A"/>
    <w:rsid w:val="00073CD0"/>
    <w:rsid w:val="00073DBB"/>
    <w:rsid w:val="0007429D"/>
    <w:rsid w:val="000749AE"/>
    <w:rsid w:val="00074FF3"/>
    <w:rsid w:val="0007529D"/>
    <w:rsid w:val="0007583A"/>
    <w:rsid w:val="000759E8"/>
    <w:rsid w:val="00075A67"/>
    <w:rsid w:val="00076315"/>
    <w:rsid w:val="000770F2"/>
    <w:rsid w:val="000773F8"/>
    <w:rsid w:val="000775BD"/>
    <w:rsid w:val="000800CB"/>
    <w:rsid w:val="00080570"/>
    <w:rsid w:val="00080796"/>
    <w:rsid w:val="00080A0A"/>
    <w:rsid w:val="000814B1"/>
    <w:rsid w:val="00081E4C"/>
    <w:rsid w:val="00081E53"/>
    <w:rsid w:val="00082087"/>
    <w:rsid w:val="000822F3"/>
    <w:rsid w:val="00082A3A"/>
    <w:rsid w:val="000831E9"/>
    <w:rsid w:val="0008361F"/>
    <w:rsid w:val="0008376C"/>
    <w:rsid w:val="000838EF"/>
    <w:rsid w:val="000841B4"/>
    <w:rsid w:val="00084579"/>
    <w:rsid w:val="00084E71"/>
    <w:rsid w:val="00085330"/>
    <w:rsid w:val="0008557B"/>
    <w:rsid w:val="0008573D"/>
    <w:rsid w:val="000858E6"/>
    <w:rsid w:val="00085E0B"/>
    <w:rsid w:val="000860AC"/>
    <w:rsid w:val="00086273"/>
    <w:rsid w:val="000866C5"/>
    <w:rsid w:val="000867AE"/>
    <w:rsid w:val="000870A4"/>
    <w:rsid w:val="00087352"/>
    <w:rsid w:val="000875B9"/>
    <w:rsid w:val="0008766A"/>
    <w:rsid w:val="00087978"/>
    <w:rsid w:val="00087B75"/>
    <w:rsid w:val="00087C48"/>
    <w:rsid w:val="000907AC"/>
    <w:rsid w:val="000907EC"/>
    <w:rsid w:val="00090B22"/>
    <w:rsid w:val="00090E78"/>
    <w:rsid w:val="000911E8"/>
    <w:rsid w:val="00091307"/>
    <w:rsid w:val="000917D7"/>
    <w:rsid w:val="00091CDE"/>
    <w:rsid w:val="000920CB"/>
    <w:rsid w:val="00093830"/>
    <w:rsid w:val="00093A9A"/>
    <w:rsid w:val="00093BA7"/>
    <w:rsid w:val="00094470"/>
    <w:rsid w:val="00094602"/>
    <w:rsid w:val="00094B05"/>
    <w:rsid w:val="00094D44"/>
    <w:rsid w:val="00094EC1"/>
    <w:rsid w:val="0009534F"/>
    <w:rsid w:val="0009564B"/>
    <w:rsid w:val="000959EF"/>
    <w:rsid w:val="00095AD2"/>
    <w:rsid w:val="00095B71"/>
    <w:rsid w:val="0009619C"/>
    <w:rsid w:val="00096AFD"/>
    <w:rsid w:val="00097446"/>
    <w:rsid w:val="0009748F"/>
    <w:rsid w:val="00097511"/>
    <w:rsid w:val="0009798C"/>
    <w:rsid w:val="00097CEC"/>
    <w:rsid w:val="00097F20"/>
    <w:rsid w:val="000A047D"/>
    <w:rsid w:val="000A055F"/>
    <w:rsid w:val="000A06AE"/>
    <w:rsid w:val="000A0845"/>
    <w:rsid w:val="000A092D"/>
    <w:rsid w:val="000A0949"/>
    <w:rsid w:val="000A1062"/>
    <w:rsid w:val="000A107B"/>
    <w:rsid w:val="000A10F6"/>
    <w:rsid w:val="000A1244"/>
    <w:rsid w:val="000A13D4"/>
    <w:rsid w:val="000A2277"/>
    <w:rsid w:val="000A2925"/>
    <w:rsid w:val="000A2F08"/>
    <w:rsid w:val="000A32B5"/>
    <w:rsid w:val="000A3FB9"/>
    <w:rsid w:val="000A421D"/>
    <w:rsid w:val="000A457C"/>
    <w:rsid w:val="000A4650"/>
    <w:rsid w:val="000A48CE"/>
    <w:rsid w:val="000A4DE6"/>
    <w:rsid w:val="000A5A45"/>
    <w:rsid w:val="000A6129"/>
    <w:rsid w:val="000A63EB"/>
    <w:rsid w:val="000A6A2E"/>
    <w:rsid w:val="000A6B40"/>
    <w:rsid w:val="000A6F8A"/>
    <w:rsid w:val="000A7D2A"/>
    <w:rsid w:val="000B0088"/>
    <w:rsid w:val="000B050A"/>
    <w:rsid w:val="000B08CF"/>
    <w:rsid w:val="000B0D99"/>
    <w:rsid w:val="000B15AF"/>
    <w:rsid w:val="000B169C"/>
    <w:rsid w:val="000B1AC0"/>
    <w:rsid w:val="000B1AFC"/>
    <w:rsid w:val="000B1D29"/>
    <w:rsid w:val="000B1ECB"/>
    <w:rsid w:val="000B3460"/>
    <w:rsid w:val="000B34CD"/>
    <w:rsid w:val="000B35DE"/>
    <w:rsid w:val="000B3F26"/>
    <w:rsid w:val="000B4269"/>
    <w:rsid w:val="000B474A"/>
    <w:rsid w:val="000B4943"/>
    <w:rsid w:val="000B4CC5"/>
    <w:rsid w:val="000B508E"/>
    <w:rsid w:val="000B5A3F"/>
    <w:rsid w:val="000B5A6C"/>
    <w:rsid w:val="000B5CF5"/>
    <w:rsid w:val="000B7243"/>
    <w:rsid w:val="000B72FE"/>
    <w:rsid w:val="000B7340"/>
    <w:rsid w:val="000C08B3"/>
    <w:rsid w:val="000C115A"/>
    <w:rsid w:val="000C11D7"/>
    <w:rsid w:val="000C125D"/>
    <w:rsid w:val="000C2313"/>
    <w:rsid w:val="000C2FD7"/>
    <w:rsid w:val="000C35C6"/>
    <w:rsid w:val="000C3B14"/>
    <w:rsid w:val="000C3BBD"/>
    <w:rsid w:val="000C419A"/>
    <w:rsid w:val="000C4390"/>
    <w:rsid w:val="000C4733"/>
    <w:rsid w:val="000C4AC2"/>
    <w:rsid w:val="000C4C95"/>
    <w:rsid w:val="000C5297"/>
    <w:rsid w:val="000C535B"/>
    <w:rsid w:val="000C5D92"/>
    <w:rsid w:val="000C62EC"/>
    <w:rsid w:val="000C6736"/>
    <w:rsid w:val="000C72B9"/>
    <w:rsid w:val="000C73F0"/>
    <w:rsid w:val="000D0074"/>
    <w:rsid w:val="000D015A"/>
    <w:rsid w:val="000D01F9"/>
    <w:rsid w:val="000D0517"/>
    <w:rsid w:val="000D0806"/>
    <w:rsid w:val="000D190C"/>
    <w:rsid w:val="000D1E6D"/>
    <w:rsid w:val="000D229B"/>
    <w:rsid w:val="000D22B0"/>
    <w:rsid w:val="000D2735"/>
    <w:rsid w:val="000D3626"/>
    <w:rsid w:val="000D3694"/>
    <w:rsid w:val="000D385A"/>
    <w:rsid w:val="000D38EE"/>
    <w:rsid w:val="000D4637"/>
    <w:rsid w:val="000D4BDD"/>
    <w:rsid w:val="000D4CD7"/>
    <w:rsid w:val="000D4E8B"/>
    <w:rsid w:val="000D51F1"/>
    <w:rsid w:val="000D5219"/>
    <w:rsid w:val="000D641C"/>
    <w:rsid w:val="000D681E"/>
    <w:rsid w:val="000D7CDD"/>
    <w:rsid w:val="000D7E69"/>
    <w:rsid w:val="000E0B7C"/>
    <w:rsid w:val="000E0E50"/>
    <w:rsid w:val="000E1254"/>
    <w:rsid w:val="000E188C"/>
    <w:rsid w:val="000E2038"/>
    <w:rsid w:val="000E32DD"/>
    <w:rsid w:val="000E33F2"/>
    <w:rsid w:val="000E3F8D"/>
    <w:rsid w:val="000E4148"/>
    <w:rsid w:val="000E4CE6"/>
    <w:rsid w:val="000E4FDA"/>
    <w:rsid w:val="000E5E4E"/>
    <w:rsid w:val="000E608E"/>
    <w:rsid w:val="000E67D8"/>
    <w:rsid w:val="000E7530"/>
    <w:rsid w:val="000E7AAF"/>
    <w:rsid w:val="000E7FC9"/>
    <w:rsid w:val="000F0032"/>
    <w:rsid w:val="000F074A"/>
    <w:rsid w:val="000F11AF"/>
    <w:rsid w:val="000F13D6"/>
    <w:rsid w:val="000F1CD4"/>
    <w:rsid w:val="000F28FF"/>
    <w:rsid w:val="000F2FA1"/>
    <w:rsid w:val="000F3BFD"/>
    <w:rsid w:val="000F41AC"/>
    <w:rsid w:val="000F45CB"/>
    <w:rsid w:val="000F4CF5"/>
    <w:rsid w:val="000F5008"/>
    <w:rsid w:val="000F521F"/>
    <w:rsid w:val="000F544C"/>
    <w:rsid w:val="000F5821"/>
    <w:rsid w:val="000F5C46"/>
    <w:rsid w:val="000F6315"/>
    <w:rsid w:val="000F6326"/>
    <w:rsid w:val="000F6444"/>
    <w:rsid w:val="000F66BE"/>
    <w:rsid w:val="000F6D4E"/>
    <w:rsid w:val="000F745E"/>
    <w:rsid w:val="001001CD"/>
    <w:rsid w:val="001005E9"/>
    <w:rsid w:val="00101284"/>
    <w:rsid w:val="001014E8"/>
    <w:rsid w:val="001016C9"/>
    <w:rsid w:val="0010184F"/>
    <w:rsid w:val="00102767"/>
    <w:rsid w:val="001027D9"/>
    <w:rsid w:val="00102807"/>
    <w:rsid w:val="00102D82"/>
    <w:rsid w:val="00102EAB"/>
    <w:rsid w:val="00103043"/>
    <w:rsid w:val="00103C39"/>
    <w:rsid w:val="00103EBC"/>
    <w:rsid w:val="00104351"/>
    <w:rsid w:val="00104580"/>
    <w:rsid w:val="00104E5E"/>
    <w:rsid w:val="00105548"/>
    <w:rsid w:val="00105AC8"/>
    <w:rsid w:val="00105B12"/>
    <w:rsid w:val="001061D4"/>
    <w:rsid w:val="0010623E"/>
    <w:rsid w:val="00107B4A"/>
    <w:rsid w:val="00107E4D"/>
    <w:rsid w:val="00110360"/>
    <w:rsid w:val="0011056F"/>
    <w:rsid w:val="001106A0"/>
    <w:rsid w:val="00110A5A"/>
    <w:rsid w:val="00111F60"/>
    <w:rsid w:val="00112615"/>
    <w:rsid w:val="00112721"/>
    <w:rsid w:val="00112CBD"/>
    <w:rsid w:val="00112EB3"/>
    <w:rsid w:val="00113144"/>
    <w:rsid w:val="0011455C"/>
    <w:rsid w:val="0011468A"/>
    <w:rsid w:val="001148AE"/>
    <w:rsid w:val="0011538C"/>
    <w:rsid w:val="0011543A"/>
    <w:rsid w:val="00116205"/>
    <w:rsid w:val="001163A6"/>
    <w:rsid w:val="0011665A"/>
    <w:rsid w:val="0011693B"/>
    <w:rsid w:val="0011699F"/>
    <w:rsid w:val="001169EE"/>
    <w:rsid w:val="00116A98"/>
    <w:rsid w:val="00116C77"/>
    <w:rsid w:val="00117175"/>
    <w:rsid w:val="001178BF"/>
    <w:rsid w:val="00117953"/>
    <w:rsid w:val="00117AA7"/>
    <w:rsid w:val="00117AD5"/>
    <w:rsid w:val="00117AE9"/>
    <w:rsid w:val="00117CB6"/>
    <w:rsid w:val="001201B1"/>
    <w:rsid w:val="001207A7"/>
    <w:rsid w:val="00120907"/>
    <w:rsid w:val="00120B15"/>
    <w:rsid w:val="00120B7E"/>
    <w:rsid w:val="00120D48"/>
    <w:rsid w:val="00120EA9"/>
    <w:rsid w:val="00120FCC"/>
    <w:rsid w:val="0012195D"/>
    <w:rsid w:val="00122246"/>
    <w:rsid w:val="0012239C"/>
    <w:rsid w:val="00122F1A"/>
    <w:rsid w:val="00122F5B"/>
    <w:rsid w:val="00122F6C"/>
    <w:rsid w:val="00123510"/>
    <w:rsid w:val="001241E0"/>
    <w:rsid w:val="001250BB"/>
    <w:rsid w:val="0012538D"/>
    <w:rsid w:val="00125A34"/>
    <w:rsid w:val="00125B04"/>
    <w:rsid w:val="00125EB7"/>
    <w:rsid w:val="00125F29"/>
    <w:rsid w:val="0012600B"/>
    <w:rsid w:val="00126117"/>
    <w:rsid w:val="00126417"/>
    <w:rsid w:val="00126635"/>
    <w:rsid w:val="0012686F"/>
    <w:rsid w:val="00126AC8"/>
    <w:rsid w:val="00126BD7"/>
    <w:rsid w:val="0013113B"/>
    <w:rsid w:val="00131830"/>
    <w:rsid w:val="00132224"/>
    <w:rsid w:val="00132508"/>
    <w:rsid w:val="0013263F"/>
    <w:rsid w:val="001329E8"/>
    <w:rsid w:val="00132B84"/>
    <w:rsid w:val="0013330F"/>
    <w:rsid w:val="00133707"/>
    <w:rsid w:val="00133852"/>
    <w:rsid w:val="00133B21"/>
    <w:rsid w:val="00133D9D"/>
    <w:rsid w:val="00134291"/>
    <w:rsid w:val="00134303"/>
    <w:rsid w:val="00134969"/>
    <w:rsid w:val="00134C30"/>
    <w:rsid w:val="00134D8F"/>
    <w:rsid w:val="00134F92"/>
    <w:rsid w:val="00135492"/>
    <w:rsid w:val="00135D8F"/>
    <w:rsid w:val="00135F82"/>
    <w:rsid w:val="00136529"/>
    <w:rsid w:val="00136666"/>
    <w:rsid w:val="0013666E"/>
    <w:rsid w:val="001369BA"/>
    <w:rsid w:val="00136C7A"/>
    <w:rsid w:val="0013742A"/>
    <w:rsid w:val="00140AF1"/>
    <w:rsid w:val="00140E9F"/>
    <w:rsid w:val="0014104D"/>
    <w:rsid w:val="001413FE"/>
    <w:rsid w:val="00141A62"/>
    <w:rsid w:val="001421B8"/>
    <w:rsid w:val="001424AF"/>
    <w:rsid w:val="00142930"/>
    <w:rsid w:val="00143027"/>
    <w:rsid w:val="00143BF4"/>
    <w:rsid w:val="00143D37"/>
    <w:rsid w:val="00143E90"/>
    <w:rsid w:val="00144767"/>
    <w:rsid w:val="0014476D"/>
    <w:rsid w:val="001448C8"/>
    <w:rsid w:val="00144904"/>
    <w:rsid w:val="00144ADE"/>
    <w:rsid w:val="00145C3B"/>
    <w:rsid w:val="00145FCF"/>
    <w:rsid w:val="001467B9"/>
    <w:rsid w:val="00146853"/>
    <w:rsid w:val="00146B5A"/>
    <w:rsid w:val="00146C12"/>
    <w:rsid w:val="001471B0"/>
    <w:rsid w:val="00147A20"/>
    <w:rsid w:val="00147B3A"/>
    <w:rsid w:val="00150450"/>
    <w:rsid w:val="001507E2"/>
    <w:rsid w:val="0015091E"/>
    <w:rsid w:val="00150AA9"/>
    <w:rsid w:val="00150E1F"/>
    <w:rsid w:val="00151612"/>
    <w:rsid w:val="00151772"/>
    <w:rsid w:val="001517D3"/>
    <w:rsid w:val="00151B82"/>
    <w:rsid w:val="00151C1B"/>
    <w:rsid w:val="00151CBD"/>
    <w:rsid w:val="00151EF3"/>
    <w:rsid w:val="0015220C"/>
    <w:rsid w:val="0015223F"/>
    <w:rsid w:val="0015309A"/>
    <w:rsid w:val="00153BB9"/>
    <w:rsid w:val="00153EB9"/>
    <w:rsid w:val="00154185"/>
    <w:rsid w:val="0015453E"/>
    <w:rsid w:val="00154C57"/>
    <w:rsid w:val="001554AA"/>
    <w:rsid w:val="00155B4A"/>
    <w:rsid w:val="00155DC2"/>
    <w:rsid w:val="00155EAD"/>
    <w:rsid w:val="0015609C"/>
    <w:rsid w:val="001566A9"/>
    <w:rsid w:val="00156B44"/>
    <w:rsid w:val="00156F3A"/>
    <w:rsid w:val="001571B1"/>
    <w:rsid w:val="00157448"/>
    <w:rsid w:val="0015796E"/>
    <w:rsid w:val="00157D5D"/>
    <w:rsid w:val="001605D5"/>
    <w:rsid w:val="0016071C"/>
    <w:rsid w:val="00160D08"/>
    <w:rsid w:val="00160D2B"/>
    <w:rsid w:val="00160F03"/>
    <w:rsid w:val="00160FF9"/>
    <w:rsid w:val="00161097"/>
    <w:rsid w:val="00161283"/>
    <w:rsid w:val="0016138D"/>
    <w:rsid w:val="001626F4"/>
    <w:rsid w:val="00162836"/>
    <w:rsid w:val="00162846"/>
    <w:rsid w:val="00162A91"/>
    <w:rsid w:val="00162C8B"/>
    <w:rsid w:val="0016368F"/>
    <w:rsid w:val="00163972"/>
    <w:rsid w:val="00163B93"/>
    <w:rsid w:val="001640D0"/>
    <w:rsid w:val="00164744"/>
    <w:rsid w:val="001647B8"/>
    <w:rsid w:val="00165150"/>
    <w:rsid w:val="001654DA"/>
    <w:rsid w:val="001656B0"/>
    <w:rsid w:val="001658AC"/>
    <w:rsid w:val="00165D5C"/>
    <w:rsid w:val="0016628C"/>
    <w:rsid w:val="001666B3"/>
    <w:rsid w:val="001667C5"/>
    <w:rsid w:val="00166DB3"/>
    <w:rsid w:val="0016732B"/>
    <w:rsid w:val="0016742B"/>
    <w:rsid w:val="001674D4"/>
    <w:rsid w:val="001678F3"/>
    <w:rsid w:val="00170445"/>
    <w:rsid w:val="00170A98"/>
    <w:rsid w:val="00170B8C"/>
    <w:rsid w:val="00170E62"/>
    <w:rsid w:val="001711AE"/>
    <w:rsid w:val="00171CC0"/>
    <w:rsid w:val="00171EAC"/>
    <w:rsid w:val="001737CD"/>
    <w:rsid w:val="001746C9"/>
    <w:rsid w:val="00175031"/>
    <w:rsid w:val="00175C1F"/>
    <w:rsid w:val="00175DC8"/>
    <w:rsid w:val="00175EED"/>
    <w:rsid w:val="001760F9"/>
    <w:rsid w:val="00176136"/>
    <w:rsid w:val="00176234"/>
    <w:rsid w:val="00177098"/>
    <w:rsid w:val="00177A4A"/>
    <w:rsid w:val="00177C6D"/>
    <w:rsid w:val="00180130"/>
    <w:rsid w:val="001801AB"/>
    <w:rsid w:val="00180AA3"/>
    <w:rsid w:val="00180E14"/>
    <w:rsid w:val="0018108C"/>
    <w:rsid w:val="00181114"/>
    <w:rsid w:val="001812D4"/>
    <w:rsid w:val="00181713"/>
    <w:rsid w:val="00182082"/>
    <w:rsid w:val="0018285B"/>
    <w:rsid w:val="00182B37"/>
    <w:rsid w:val="00182C70"/>
    <w:rsid w:val="00183115"/>
    <w:rsid w:val="00183374"/>
    <w:rsid w:val="001834F3"/>
    <w:rsid w:val="00183503"/>
    <w:rsid w:val="001835C9"/>
    <w:rsid w:val="0018388B"/>
    <w:rsid w:val="00183B92"/>
    <w:rsid w:val="001847BA"/>
    <w:rsid w:val="00184B86"/>
    <w:rsid w:val="00184C84"/>
    <w:rsid w:val="0018556C"/>
    <w:rsid w:val="00186863"/>
    <w:rsid w:val="0018699E"/>
    <w:rsid w:val="00186EC1"/>
    <w:rsid w:val="001873C8"/>
    <w:rsid w:val="00187F58"/>
    <w:rsid w:val="001907B0"/>
    <w:rsid w:val="00190E7F"/>
    <w:rsid w:val="00191BA7"/>
    <w:rsid w:val="0019379C"/>
    <w:rsid w:val="00193AE0"/>
    <w:rsid w:val="001942C6"/>
    <w:rsid w:val="001942E9"/>
    <w:rsid w:val="00194A2E"/>
    <w:rsid w:val="00194BBB"/>
    <w:rsid w:val="00194ECA"/>
    <w:rsid w:val="0019543B"/>
    <w:rsid w:val="0019559F"/>
    <w:rsid w:val="00195EAF"/>
    <w:rsid w:val="001966C0"/>
    <w:rsid w:val="00196AF3"/>
    <w:rsid w:val="001974A2"/>
    <w:rsid w:val="00197E14"/>
    <w:rsid w:val="00197FBC"/>
    <w:rsid w:val="001A060A"/>
    <w:rsid w:val="001A0668"/>
    <w:rsid w:val="001A0D46"/>
    <w:rsid w:val="001A0ED6"/>
    <w:rsid w:val="001A1199"/>
    <w:rsid w:val="001A151E"/>
    <w:rsid w:val="001A15FE"/>
    <w:rsid w:val="001A1AAB"/>
    <w:rsid w:val="001A21E3"/>
    <w:rsid w:val="001A2EA0"/>
    <w:rsid w:val="001A36DE"/>
    <w:rsid w:val="001A3A08"/>
    <w:rsid w:val="001A3A77"/>
    <w:rsid w:val="001A3E69"/>
    <w:rsid w:val="001A414A"/>
    <w:rsid w:val="001A42CC"/>
    <w:rsid w:val="001A44F4"/>
    <w:rsid w:val="001A520A"/>
    <w:rsid w:val="001A7326"/>
    <w:rsid w:val="001A78F4"/>
    <w:rsid w:val="001A79FD"/>
    <w:rsid w:val="001B006E"/>
    <w:rsid w:val="001B0213"/>
    <w:rsid w:val="001B09BF"/>
    <w:rsid w:val="001B0E4F"/>
    <w:rsid w:val="001B0F00"/>
    <w:rsid w:val="001B10AB"/>
    <w:rsid w:val="001B1962"/>
    <w:rsid w:val="001B1B01"/>
    <w:rsid w:val="001B1D40"/>
    <w:rsid w:val="001B2192"/>
    <w:rsid w:val="001B2604"/>
    <w:rsid w:val="001B275F"/>
    <w:rsid w:val="001B2BE9"/>
    <w:rsid w:val="001B36BF"/>
    <w:rsid w:val="001B4274"/>
    <w:rsid w:val="001B4385"/>
    <w:rsid w:val="001B44D3"/>
    <w:rsid w:val="001B5190"/>
    <w:rsid w:val="001B580E"/>
    <w:rsid w:val="001B5E11"/>
    <w:rsid w:val="001B5F0A"/>
    <w:rsid w:val="001B660E"/>
    <w:rsid w:val="001B669E"/>
    <w:rsid w:val="001B6B48"/>
    <w:rsid w:val="001B6EBF"/>
    <w:rsid w:val="001B7B65"/>
    <w:rsid w:val="001B7E36"/>
    <w:rsid w:val="001B7FAE"/>
    <w:rsid w:val="001C09EC"/>
    <w:rsid w:val="001C0C42"/>
    <w:rsid w:val="001C109F"/>
    <w:rsid w:val="001C11A3"/>
    <w:rsid w:val="001C1258"/>
    <w:rsid w:val="001C1323"/>
    <w:rsid w:val="001C19AC"/>
    <w:rsid w:val="001C22C7"/>
    <w:rsid w:val="001C2302"/>
    <w:rsid w:val="001C24EB"/>
    <w:rsid w:val="001C24F9"/>
    <w:rsid w:val="001C2E2B"/>
    <w:rsid w:val="001C2E69"/>
    <w:rsid w:val="001C34AE"/>
    <w:rsid w:val="001C34EF"/>
    <w:rsid w:val="001C34FC"/>
    <w:rsid w:val="001C3AFB"/>
    <w:rsid w:val="001C4A3C"/>
    <w:rsid w:val="001C4C20"/>
    <w:rsid w:val="001C4F72"/>
    <w:rsid w:val="001C5D34"/>
    <w:rsid w:val="001C624F"/>
    <w:rsid w:val="001C7108"/>
    <w:rsid w:val="001C7125"/>
    <w:rsid w:val="001C7925"/>
    <w:rsid w:val="001C7A87"/>
    <w:rsid w:val="001C7CB4"/>
    <w:rsid w:val="001C7F4B"/>
    <w:rsid w:val="001D061E"/>
    <w:rsid w:val="001D0E69"/>
    <w:rsid w:val="001D0ECC"/>
    <w:rsid w:val="001D182D"/>
    <w:rsid w:val="001D1EE0"/>
    <w:rsid w:val="001D218F"/>
    <w:rsid w:val="001D35B7"/>
    <w:rsid w:val="001D3AF7"/>
    <w:rsid w:val="001D3FB7"/>
    <w:rsid w:val="001D442F"/>
    <w:rsid w:val="001D44BC"/>
    <w:rsid w:val="001D4E7F"/>
    <w:rsid w:val="001D4FBA"/>
    <w:rsid w:val="001D6195"/>
    <w:rsid w:val="001D686D"/>
    <w:rsid w:val="001D7B80"/>
    <w:rsid w:val="001E023D"/>
    <w:rsid w:val="001E0245"/>
    <w:rsid w:val="001E07D5"/>
    <w:rsid w:val="001E0DDA"/>
    <w:rsid w:val="001E1692"/>
    <w:rsid w:val="001E17D9"/>
    <w:rsid w:val="001E1D56"/>
    <w:rsid w:val="001E1FF0"/>
    <w:rsid w:val="001E27B5"/>
    <w:rsid w:val="001E28E3"/>
    <w:rsid w:val="001E2BCF"/>
    <w:rsid w:val="001E2E79"/>
    <w:rsid w:val="001E3220"/>
    <w:rsid w:val="001E347E"/>
    <w:rsid w:val="001E36A0"/>
    <w:rsid w:val="001E3A18"/>
    <w:rsid w:val="001E3C2E"/>
    <w:rsid w:val="001E44C1"/>
    <w:rsid w:val="001E44E2"/>
    <w:rsid w:val="001E4546"/>
    <w:rsid w:val="001E4664"/>
    <w:rsid w:val="001E4954"/>
    <w:rsid w:val="001E4A64"/>
    <w:rsid w:val="001E4CA0"/>
    <w:rsid w:val="001E4FD0"/>
    <w:rsid w:val="001E5223"/>
    <w:rsid w:val="001E572C"/>
    <w:rsid w:val="001E582F"/>
    <w:rsid w:val="001E7AE4"/>
    <w:rsid w:val="001E7F5F"/>
    <w:rsid w:val="001F06BA"/>
    <w:rsid w:val="001F08AB"/>
    <w:rsid w:val="001F0C8B"/>
    <w:rsid w:val="001F22C6"/>
    <w:rsid w:val="001F24C7"/>
    <w:rsid w:val="001F26D1"/>
    <w:rsid w:val="001F2F04"/>
    <w:rsid w:val="001F2FFA"/>
    <w:rsid w:val="001F3F15"/>
    <w:rsid w:val="001F4103"/>
    <w:rsid w:val="001F48AE"/>
    <w:rsid w:val="001F48C2"/>
    <w:rsid w:val="001F4A2D"/>
    <w:rsid w:val="001F501D"/>
    <w:rsid w:val="001F5375"/>
    <w:rsid w:val="001F5C73"/>
    <w:rsid w:val="001F6B96"/>
    <w:rsid w:val="001F794E"/>
    <w:rsid w:val="001F7E02"/>
    <w:rsid w:val="001F7E15"/>
    <w:rsid w:val="001F7F5F"/>
    <w:rsid w:val="0020085A"/>
    <w:rsid w:val="00200D15"/>
    <w:rsid w:val="00200EAC"/>
    <w:rsid w:val="002016B4"/>
    <w:rsid w:val="0020188B"/>
    <w:rsid w:val="00201D39"/>
    <w:rsid w:val="00202224"/>
    <w:rsid w:val="0020246F"/>
    <w:rsid w:val="00202CC9"/>
    <w:rsid w:val="00202F04"/>
    <w:rsid w:val="00203721"/>
    <w:rsid w:val="00203B44"/>
    <w:rsid w:val="00203E62"/>
    <w:rsid w:val="002045C6"/>
    <w:rsid w:val="00204753"/>
    <w:rsid w:val="002048A6"/>
    <w:rsid w:val="002048E6"/>
    <w:rsid w:val="00204CAC"/>
    <w:rsid w:val="00204E98"/>
    <w:rsid w:val="0020518D"/>
    <w:rsid w:val="002060F4"/>
    <w:rsid w:val="00207C8B"/>
    <w:rsid w:val="00210AE7"/>
    <w:rsid w:val="00211303"/>
    <w:rsid w:val="00211D1A"/>
    <w:rsid w:val="00211D3E"/>
    <w:rsid w:val="00211DA1"/>
    <w:rsid w:val="002124A6"/>
    <w:rsid w:val="00212626"/>
    <w:rsid w:val="00212FA9"/>
    <w:rsid w:val="002133A3"/>
    <w:rsid w:val="002133CD"/>
    <w:rsid w:val="0021340B"/>
    <w:rsid w:val="00213836"/>
    <w:rsid w:val="00213EB9"/>
    <w:rsid w:val="00213ECE"/>
    <w:rsid w:val="00213F05"/>
    <w:rsid w:val="002141C6"/>
    <w:rsid w:val="00214965"/>
    <w:rsid w:val="0021513E"/>
    <w:rsid w:val="0021562D"/>
    <w:rsid w:val="00215632"/>
    <w:rsid w:val="002156EC"/>
    <w:rsid w:val="00215842"/>
    <w:rsid w:val="00215BA2"/>
    <w:rsid w:val="00215D07"/>
    <w:rsid w:val="00215DF2"/>
    <w:rsid w:val="00215EAA"/>
    <w:rsid w:val="00215F11"/>
    <w:rsid w:val="00216C4E"/>
    <w:rsid w:val="002175D0"/>
    <w:rsid w:val="00217DE3"/>
    <w:rsid w:val="00217DF6"/>
    <w:rsid w:val="002200DE"/>
    <w:rsid w:val="00220882"/>
    <w:rsid w:val="00220C1F"/>
    <w:rsid w:val="00220E01"/>
    <w:rsid w:val="002213A1"/>
    <w:rsid w:val="002219FB"/>
    <w:rsid w:val="00222488"/>
    <w:rsid w:val="002228E7"/>
    <w:rsid w:val="002233B0"/>
    <w:rsid w:val="002233D0"/>
    <w:rsid w:val="00225006"/>
    <w:rsid w:val="002250A3"/>
    <w:rsid w:val="00225395"/>
    <w:rsid w:val="002253E8"/>
    <w:rsid w:val="002259C4"/>
    <w:rsid w:val="00225A82"/>
    <w:rsid w:val="00226CB0"/>
    <w:rsid w:val="00227B28"/>
    <w:rsid w:val="00227C93"/>
    <w:rsid w:val="00227CD6"/>
    <w:rsid w:val="00230393"/>
    <w:rsid w:val="00230806"/>
    <w:rsid w:val="0023114C"/>
    <w:rsid w:val="0023236B"/>
    <w:rsid w:val="00232664"/>
    <w:rsid w:val="00233164"/>
    <w:rsid w:val="002333E9"/>
    <w:rsid w:val="00233BA6"/>
    <w:rsid w:val="0023443B"/>
    <w:rsid w:val="00234908"/>
    <w:rsid w:val="0023499A"/>
    <w:rsid w:val="002356E8"/>
    <w:rsid w:val="00235D02"/>
    <w:rsid w:val="00235E8F"/>
    <w:rsid w:val="00235F4E"/>
    <w:rsid w:val="00235F9E"/>
    <w:rsid w:val="00235FA5"/>
    <w:rsid w:val="00236018"/>
    <w:rsid w:val="002365D7"/>
    <w:rsid w:val="00236739"/>
    <w:rsid w:val="00236943"/>
    <w:rsid w:val="00237B41"/>
    <w:rsid w:val="00237C0B"/>
    <w:rsid w:val="00237CD3"/>
    <w:rsid w:val="00237DBE"/>
    <w:rsid w:val="0024011D"/>
    <w:rsid w:val="00242390"/>
    <w:rsid w:val="00242E19"/>
    <w:rsid w:val="00243006"/>
    <w:rsid w:val="00243512"/>
    <w:rsid w:val="00243956"/>
    <w:rsid w:val="00243A3C"/>
    <w:rsid w:val="00243B07"/>
    <w:rsid w:val="00243BEC"/>
    <w:rsid w:val="00243F50"/>
    <w:rsid w:val="002441DB"/>
    <w:rsid w:val="00244526"/>
    <w:rsid w:val="0024511D"/>
    <w:rsid w:val="00245193"/>
    <w:rsid w:val="002451C5"/>
    <w:rsid w:val="002458C4"/>
    <w:rsid w:val="00245A16"/>
    <w:rsid w:val="00245B27"/>
    <w:rsid w:val="00245BAD"/>
    <w:rsid w:val="00245CC8"/>
    <w:rsid w:val="00245E68"/>
    <w:rsid w:val="0024600B"/>
    <w:rsid w:val="002463DB"/>
    <w:rsid w:val="00246B27"/>
    <w:rsid w:val="00246B5F"/>
    <w:rsid w:val="00246BE0"/>
    <w:rsid w:val="00246E48"/>
    <w:rsid w:val="00246F11"/>
    <w:rsid w:val="00247164"/>
    <w:rsid w:val="00247570"/>
    <w:rsid w:val="00247741"/>
    <w:rsid w:val="0025038B"/>
    <w:rsid w:val="002505EF"/>
    <w:rsid w:val="002506BC"/>
    <w:rsid w:val="00250AF9"/>
    <w:rsid w:val="00250CA7"/>
    <w:rsid w:val="0025102C"/>
    <w:rsid w:val="00251253"/>
    <w:rsid w:val="0025138F"/>
    <w:rsid w:val="002526C6"/>
    <w:rsid w:val="00252EF3"/>
    <w:rsid w:val="002532C0"/>
    <w:rsid w:val="00253657"/>
    <w:rsid w:val="00253CBB"/>
    <w:rsid w:val="002542CE"/>
    <w:rsid w:val="002545DE"/>
    <w:rsid w:val="00254966"/>
    <w:rsid w:val="00254BD9"/>
    <w:rsid w:val="00255092"/>
    <w:rsid w:val="00255130"/>
    <w:rsid w:val="00256C98"/>
    <w:rsid w:val="00256DB1"/>
    <w:rsid w:val="00256E86"/>
    <w:rsid w:val="002578D0"/>
    <w:rsid w:val="00257ACC"/>
    <w:rsid w:val="00257BE2"/>
    <w:rsid w:val="002600B5"/>
    <w:rsid w:val="00260C07"/>
    <w:rsid w:val="00261338"/>
    <w:rsid w:val="002615C8"/>
    <w:rsid w:val="00261A40"/>
    <w:rsid w:val="002624D7"/>
    <w:rsid w:val="002627BC"/>
    <w:rsid w:val="00262D2F"/>
    <w:rsid w:val="002630A3"/>
    <w:rsid w:val="0026331A"/>
    <w:rsid w:val="00263631"/>
    <w:rsid w:val="002638DF"/>
    <w:rsid w:val="00263D0F"/>
    <w:rsid w:val="00263D14"/>
    <w:rsid w:val="002646A5"/>
    <w:rsid w:val="00264789"/>
    <w:rsid w:val="0026490B"/>
    <w:rsid w:val="00264A59"/>
    <w:rsid w:val="002651BE"/>
    <w:rsid w:val="0026525C"/>
    <w:rsid w:val="0026534A"/>
    <w:rsid w:val="002656C2"/>
    <w:rsid w:val="0026589F"/>
    <w:rsid w:val="00265C2D"/>
    <w:rsid w:val="00265F0E"/>
    <w:rsid w:val="00265FB9"/>
    <w:rsid w:val="002662D7"/>
    <w:rsid w:val="00266855"/>
    <w:rsid w:val="00270042"/>
    <w:rsid w:val="00271635"/>
    <w:rsid w:val="00271EEA"/>
    <w:rsid w:val="002720A6"/>
    <w:rsid w:val="00272386"/>
    <w:rsid w:val="00272CD8"/>
    <w:rsid w:val="00272E36"/>
    <w:rsid w:val="0027319E"/>
    <w:rsid w:val="00273385"/>
    <w:rsid w:val="00273E08"/>
    <w:rsid w:val="00273FC0"/>
    <w:rsid w:val="002745D9"/>
    <w:rsid w:val="002749B0"/>
    <w:rsid w:val="0027558D"/>
    <w:rsid w:val="0027561B"/>
    <w:rsid w:val="002756D5"/>
    <w:rsid w:val="00276853"/>
    <w:rsid w:val="0027713A"/>
    <w:rsid w:val="002778D5"/>
    <w:rsid w:val="00277C86"/>
    <w:rsid w:val="00277CCE"/>
    <w:rsid w:val="00277E0B"/>
    <w:rsid w:val="00277E24"/>
    <w:rsid w:val="00277F26"/>
    <w:rsid w:val="00280D24"/>
    <w:rsid w:val="002811E7"/>
    <w:rsid w:val="0028161D"/>
    <w:rsid w:val="00281928"/>
    <w:rsid w:val="00281FB4"/>
    <w:rsid w:val="002820FA"/>
    <w:rsid w:val="00282486"/>
    <w:rsid w:val="002825A1"/>
    <w:rsid w:val="002829BD"/>
    <w:rsid w:val="00282B1B"/>
    <w:rsid w:val="0028392C"/>
    <w:rsid w:val="00283B15"/>
    <w:rsid w:val="00283C93"/>
    <w:rsid w:val="00284773"/>
    <w:rsid w:val="00284BBD"/>
    <w:rsid w:val="00284DEE"/>
    <w:rsid w:val="00285273"/>
    <w:rsid w:val="0028588A"/>
    <w:rsid w:val="002867F7"/>
    <w:rsid w:val="002872D0"/>
    <w:rsid w:val="00287FCE"/>
    <w:rsid w:val="002903E5"/>
    <w:rsid w:val="00291577"/>
    <w:rsid w:val="002916DE"/>
    <w:rsid w:val="00291A81"/>
    <w:rsid w:val="00291C8C"/>
    <w:rsid w:val="0029224B"/>
    <w:rsid w:val="002923E2"/>
    <w:rsid w:val="0029358E"/>
    <w:rsid w:val="002935D4"/>
    <w:rsid w:val="00293867"/>
    <w:rsid w:val="00293D51"/>
    <w:rsid w:val="002943A5"/>
    <w:rsid w:val="002946B9"/>
    <w:rsid w:val="00294D12"/>
    <w:rsid w:val="00294D92"/>
    <w:rsid w:val="0029500C"/>
    <w:rsid w:val="002951A1"/>
    <w:rsid w:val="00295776"/>
    <w:rsid w:val="0029596A"/>
    <w:rsid w:val="00295ABF"/>
    <w:rsid w:val="00295BD5"/>
    <w:rsid w:val="00295E82"/>
    <w:rsid w:val="0029659E"/>
    <w:rsid w:val="00296610"/>
    <w:rsid w:val="00296B1E"/>
    <w:rsid w:val="00296B93"/>
    <w:rsid w:val="00297262"/>
    <w:rsid w:val="00297452"/>
    <w:rsid w:val="002977B0"/>
    <w:rsid w:val="002A0C4F"/>
    <w:rsid w:val="002A0CB6"/>
    <w:rsid w:val="002A0DC3"/>
    <w:rsid w:val="002A1776"/>
    <w:rsid w:val="002A19F0"/>
    <w:rsid w:val="002A2D36"/>
    <w:rsid w:val="002A33AD"/>
    <w:rsid w:val="002A3675"/>
    <w:rsid w:val="002A4175"/>
    <w:rsid w:val="002A43C4"/>
    <w:rsid w:val="002A44D6"/>
    <w:rsid w:val="002A4609"/>
    <w:rsid w:val="002A483F"/>
    <w:rsid w:val="002A4F04"/>
    <w:rsid w:val="002A51AD"/>
    <w:rsid w:val="002A585A"/>
    <w:rsid w:val="002A6D9F"/>
    <w:rsid w:val="002A73A4"/>
    <w:rsid w:val="002A75D2"/>
    <w:rsid w:val="002A7812"/>
    <w:rsid w:val="002B0F8E"/>
    <w:rsid w:val="002B13C6"/>
    <w:rsid w:val="002B13E3"/>
    <w:rsid w:val="002B14F6"/>
    <w:rsid w:val="002B1552"/>
    <w:rsid w:val="002B1A16"/>
    <w:rsid w:val="002B1DC3"/>
    <w:rsid w:val="002B2442"/>
    <w:rsid w:val="002B2A6D"/>
    <w:rsid w:val="002B3097"/>
    <w:rsid w:val="002B3226"/>
    <w:rsid w:val="002B34A1"/>
    <w:rsid w:val="002B3676"/>
    <w:rsid w:val="002B3867"/>
    <w:rsid w:val="002B44E2"/>
    <w:rsid w:val="002B4BA7"/>
    <w:rsid w:val="002B4F79"/>
    <w:rsid w:val="002B5350"/>
    <w:rsid w:val="002B56E4"/>
    <w:rsid w:val="002B5743"/>
    <w:rsid w:val="002B5D80"/>
    <w:rsid w:val="002B6477"/>
    <w:rsid w:val="002B695A"/>
    <w:rsid w:val="002B69D0"/>
    <w:rsid w:val="002B729E"/>
    <w:rsid w:val="002B7793"/>
    <w:rsid w:val="002B786A"/>
    <w:rsid w:val="002B7B84"/>
    <w:rsid w:val="002C184F"/>
    <w:rsid w:val="002C1AF7"/>
    <w:rsid w:val="002C1CD3"/>
    <w:rsid w:val="002C1DE1"/>
    <w:rsid w:val="002C20BF"/>
    <w:rsid w:val="002C2870"/>
    <w:rsid w:val="002C2ED6"/>
    <w:rsid w:val="002C30E8"/>
    <w:rsid w:val="002C3582"/>
    <w:rsid w:val="002C46D7"/>
    <w:rsid w:val="002C4CC9"/>
    <w:rsid w:val="002C4D12"/>
    <w:rsid w:val="002C5509"/>
    <w:rsid w:val="002C6333"/>
    <w:rsid w:val="002C675B"/>
    <w:rsid w:val="002C681D"/>
    <w:rsid w:val="002C6FA9"/>
    <w:rsid w:val="002C74FD"/>
    <w:rsid w:val="002C7696"/>
    <w:rsid w:val="002C7A9B"/>
    <w:rsid w:val="002D0079"/>
    <w:rsid w:val="002D03FE"/>
    <w:rsid w:val="002D099F"/>
    <w:rsid w:val="002D0CF3"/>
    <w:rsid w:val="002D0DB6"/>
    <w:rsid w:val="002D1449"/>
    <w:rsid w:val="002D181A"/>
    <w:rsid w:val="002D1966"/>
    <w:rsid w:val="002D242C"/>
    <w:rsid w:val="002D29E4"/>
    <w:rsid w:val="002D2F69"/>
    <w:rsid w:val="002D3086"/>
    <w:rsid w:val="002D32A1"/>
    <w:rsid w:val="002D4091"/>
    <w:rsid w:val="002D430A"/>
    <w:rsid w:val="002D4357"/>
    <w:rsid w:val="002D4964"/>
    <w:rsid w:val="002D5AE5"/>
    <w:rsid w:val="002D5B09"/>
    <w:rsid w:val="002D5C54"/>
    <w:rsid w:val="002D603A"/>
    <w:rsid w:val="002D656F"/>
    <w:rsid w:val="002D6C68"/>
    <w:rsid w:val="002D6CBB"/>
    <w:rsid w:val="002D6E31"/>
    <w:rsid w:val="002D73B7"/>
    <w:rsid w:val="002D78F5"/>
    <w:rsid w:val="002D7D0C"/>
    <w:rsid w:val="002D7E32"/>
    <w:rsid w:val="002E08A9"/>
    <w:rsid w:val="002E0E2F"/>
    <w:rsid w:val="002E0ED7"/>
    <w:rsid w:val="002E1398"/>
    <w:rsid w:val="002E1913"/>
    <w:rsid w:val="002E1BBE"/>
    <w:rsid w:val="002E2012"/>
    <w:rsid w:val="002E2078"/>
    <w:rsid w:val="002E21B6"/>
    <w:rsid w:val="002E2439"/>
    <w:rsid w:val="002E252F"/>
    <w:rsid w:val="002E28CE"/>
    <w:rsid w:val="002E28D9"/>
    <w:rsid w:val="002E2E44"/>
    <w:rsid w:val="002E313C"/>
    <w:rsid w:val="002E32E3"/>
    <w:rsid w:val="002E3470"/>
    <w:rsid w:val="002E3C95"/>
    <w:rsid w:val="002E3E15"/>
    <w:rsid w:val="002E3F49"/>
    <w:rsid w:val="002E4AC0"/>
    <w:rsid w:val="002E4C4D"/>
    <w:rsid w:val="002E515B"/>
    <w:rsid w:val="002E58E9"/>
    <w:rsid w:val="002E5A68"/>
    <w:rsid w:val="002E61AF"/>
    <w:rsid w:val="002E667A"/>
    <w:rsid w:val="002E67B8"/>
    <w:rsid w:val="002E689D"/>
    <w:rsid w:val="002E68DA"/>
    <w:rsid w:val="002E6FF6"/>
    <w:rsid w:val="002E7548"/>
    <w:rsid w:val="002E7FE1"/>
    <w:rsid w:val="002F04EE"/>
    <w:rsid w:val="002F21B1"/>
    <w:rsid w:val="002F24F9"/>
    <w:rsid w:val="002F2B1C"/>
    <w:rsid w:val="002F3132"/>
    <w:rsid w:val="002F4872"/>
    <w:rsid w:val="002F5167"/>
    <w:rsid w:val="002F5424"/>
    <w:rsid w:val="002F5581"/>
    <w:rsid w:val="002F582D"/>
    <w:rsid w:val="002F5C56"/>
    <w:rsid w:val="002F5FF9"/>
    <w:rsid w:val="002F61AC"/>
    <w:rsid w:val="002F6A15"/>
    <w:rsid w:val="002F711F"/>
    <w:rsid w:val="002F785C"/>
    <w:rsid w:val="002F78C6"/>
    <w:rsid w:val="002F7B2B"/>
    <w:rsid w:val="00300471"/>
    <w:rsid w:val="0030068E"/>
    <w:rsid w:val="00301526"/>
    <w:rsid w:val="0030170A"/>
    <w:rsid w:val="00301BC5"/>
    <w:rsid w:val="0030238F"/>
    <w:rsid w:val="003023BB"/>
    <w:rsid w:val="003023BD"/>
    <w:rsid w:val="00303192"/>
    <w:rsid w:val="00304577"/>
    <w:rsid w:val="0030461B"/>
    <w:rsid w:val="00304B7C"/>
    <w:rsid w:val="00304C0A"/>
    <w:rsid w:val="003051F5"/>
    <w:rsid w:val="00305A10"/>
    <w:rsid w:val="00305EB7"/>
    <w:rsid w:val="00306368"/>
    <w:rsid w:val="00306430"/>
    <w:rsid w:val="00306973"/>
    <w:rsid w:val="0030731D"/>
    <w:rsid w:val="00307835"/>
    <w:rsid w:val="00307A07"/>
    <w:rsid w:val="00307D7E"/>
    <w:rsid w:val="00307F9E"/>
    <w:rsid w:val="00310037"/>
    <w:rsid w:val="003107C3"/>
    <w:rsid w:val="00310FA0"/>
    <w:rsid w:val="003114FE"/>
    <w:rsid w:val="0031233D"/>
    <w:rsid w:val="00312967"/>
    <w:rsid w:val="0031317C"/>
    <w:rsid w:val="003139E2"/>
    <w:rsid w:val="00314183"/>
    <w:rsid w:val="00314748"/>
    <w:rsid w:val="00314DB6"/>
    <w:rsid w:val="003153D0"/>
    <w:rsid w:val="003158D3"/>
    <w:rsid w:val="00315F0E"/>
    <w:rsid w:val="003167A8"/>
    <w:rsid w:val="003168F9"/>
    <w:rsid w:val="003170F1"/>
    <w:rsid w:val="003178BF"/>
    <w:rsid w:val="003179D1"/>
    <w:rsid w:val="00317DCD"/>
    <w:rsid w:val="00317F17"/>
    <w:rsid w:val="00320138"/>
    <w:rsid w:val="00321347"/>
    <w:rsid w:val="00321741"/>
    <w:rsid w:val="00321AB6"/>
    <w:rsid w:val="00322020"/>
    <w:rsid w:val="003226A4"/>
    <w:rsid w:val="003227D5"/>
    <w:rsid w:val="003228CF"/>
    <w:rsid w:val="00323ECE"/>
    <w:rsid w:val="003241AC"/>
    <w:rsid w:val="003245EB"/>
    <w:rsid w:val="00324911"/>
    <w:rsid w:val="00324A42"/>
    <w:rsid w:val="003256A9"/>
    <w:rsid w:val="003258A5"/>
    <w:rsid w:val="00325AAF"/>
    <w:rsid w:val="00325C4A"/>
    <w:rsid w:val="0032639F"/>
    <w:rsid w:val="003265BF"/>
    <w:rsid w:val="00326851"/>
    <w:rsid w:val="00326E52"/>
    <w:rsid w:val="00326FD3"/>
    <w:rsid w:val="00327C7B"/>
    <w:rsid w:val="003302CA"/>
    <w:rsid w:val="00330407"/>
    <w:rsid w:val="003308A8"/>
    <w:rsid w:val="00330AD3"/>
    <w:rsid w:val="00330CF5"/>
    <w:rsid w:val="00330E09"/>
    <w:rsid w:val="00331662"/>
    <w:rsid w:val="0033172A"/>
    <w:rsid w:val="00331ADC"/>
    <w:rsid w:val="00331B08"/>
    <w:rsid w:val="0033278A"/>
    <w:rsid w:val="003332D5"/>
    <w:rsid w:val="003336EE"/>
    <w:rsid w:val="00333B38"/>
    <w:rsid w:val="00333C87"/>
    <w:rsid w:val="0033457E"/>
    <w:rsid w:val="0033459C"/>
    <w:rsid w:val="003345DD"/>
    <w:rsid w:val="0033466C"/>
    <w:rsid w:val="00334FDA"/>
    <w:rsid w:val="003350C2"/>
    <w:rsid w:val="00335241"/>
    <w:rsid w:val="003355F6"/>
    <w:rsid w:val="0033584A"/>
    <w:rsid w:val="00335A7A"/>
    <w:rsid w:val="003360F1"/>
    <w:rsid w:val="003362C8"/>
    <w:rsid w:val="003367D1"/>
    <w:rsid w:val="00336DA6"/>
    <w:rsid w:val="00336EFD"/>
    <w:rsid w:val="00337B91"/>
    <w:rsid w:val="00340033"/>
    <w:rsid w:val="00340288"/>
    <w:rsid w:val="003404A6"/>
    <w:rsid w:val="0034054C"/>
    <w:rsid w:val="0034062F"/>
    <w:rsid w:val="00342144"/>
    <w:rsid w:val="003425CD"/>
    <w:rsid w:val="00342A18"/>
    <w:rsid w:val="00342A21"/>
    <w:rsid w:val="0034359F"/>
    <w:rsid w:val="00343C77"/>
    <w:rsid w:val="00343E2D"/>
    <w:rsid w:val="0034484B"/>
    <w:rsid w:val="00344D88"/>
    <w:rsid w:val="0034555D"/>
    <w:rsid w:val="003463DA"/>
    <w:rsid w:val="0034686A"/>
    <w:rsid w:val="00346AB6"/>
    <w:rsid w:val="003500DD"/>
    <w:rsid w:val="00350C25"/>
    <w:rsid w:val="00350D52"/>
    <w:rsid w:val="003512E8"/>
    <w:rsid w:val="00351525"/>
    <w:rsid w:val="00351727"/>
    <w:rsid w:val="003517E4"/>
    <w:rsid w:val="0035262A"/>
    <w:rsid w:val="00352959"/>
    <w:rsid w:val="0035389E"/>
    <w:rsid w:val="003539CA"/>
    <w:rsid w:val="00353E05"/>
    <w:rsid w:val="0035472D"/>
    <w:rsid w:val="00355703"/>
    <w:rsid w:val="00355B41"/>
    <w:rsid w:val="00355DFC"/>
    <w:rsid w:val="0035621E"/>
    <w:rsid w:val="00356352"/>
    <w:rsid w:val="003565E0"/>
    <w:rsid w:val="00357770"/>
    <w:rsid w:val="00357927"/>
    <w:rsid w:val="00357B66"/>
    <w:rsid w:val="00360034"/>
    <w:rsid w:val="0036005B"/>
    <w:rsid w:val="003601E5"/>
    <w:rsid w:val="00360365"/>
    <w:rsid w:val="00360856"/>
    <w:rsid w:val="00360B36"/>
    <w:rsid w:val="003612DE"/>
    <w:rsid w:val="003625E8"/>
    <w:rsid w:val="00362D07"/>
    <w:rsid w:val="00362F6E"/>
    <w:rsid w:val="0036305E"/>
    <w:rsid w:val="003638D3"/>
    <w:rsid w:val="00363ED9"/>
    <w:rsid w:val="003641B6"/>
    <w:rsid w:val="0036570D"/>
    <w:rsid w:val="0036782A"/>
    <w:rsid w:val="0037023B"/>
    <w:rsid w:val="00370E6D"/>
    <w:rsid w:val="00370F2F"/>
    <w:rsid w:val="003711D8"/>
    <w:rsid w:val="003712AB"/>
    <w:rsid w:val="003714BF"/>
    <w:rsid w:val="0037180C"/>
    <w:rsid w:val="003718A7"/>
    <w:rsid w:val="00371C6E"/>
    <w:rsid w:val="00371E20"/>
    <w:rsid w:val="00372095"/>
    <w:rsid w:val="003720E2"/>
    <w:rsid w:val="0037265A"/>
    <w:rsid w:val="003730E2"/>
    <w:rsid w:val="003731E6"/>
    <w:rsid w:val="0037332A"/>
    <w:rsid w:val="00373911"/>
    <w:rsid w:val="00373E20"/>
    <w:rsid w:val="003748B6"/>
    <w:rsid w:val="00375455"/>
    <w:rsid w:val="00375512"/>
    <w:rsid w:val="00376752"/>
    <w:rsid w:val="0037704A"/>
    <w:rsid w:val="003771D0"/>
    <w:rsid w:val="00377532"/>
    <w:rsid w:val="00377AE1"/>
    <w:rsid w:val="0038052D"/>
    <w:rsid w:val="0038082D"/>
    <w:rsid w:val="00380B68"/>
    <w:rsid w:val="00380BFA"/>
    <w:rsid w:val="00380D58"/>
    <w:rsid w:val="00380E8B"/>
    <w:rsid w:val="003823A6"/>
    <w:rsid w:val="00382645"/>
    <w:rsid w:val="003828DD"/>
    <w:rsid w:val="00382A60"/>
    <w:rsid w:val="0038367C"/>
    <w:rsid w:val="00383B7A"/>
    <w:rsid w:val="003843F1"/>
    <w:rsid w:val="00384583"/>
    <w:rsid w:val="00384A81"/>
    <w:rsid w:val="00384A8B"/>
    <w:rsid w:val="0038545D"/>
    <w:rsid w:val="00385617"/>
    <w:rsid w:val="00385896"/>
    <w:rsid w:val="00385D7E"/>
    <w:rsid w:val="00386189"/>
    <w:rsid w:val="0038671D"/>
    <w:rsid w:val="00386BA7"/>
    <w:rsid w:val="00386BF2"/>
    <w:rsid w:val="00386D06"/>
    <w:rsid w:val="00387BB2"/>
    <w:rsid w:val="0039010E"/>
    <w:rsid w:val="003912EF"/>
    <w:rsid w:val="003913B5"/>
    <w:rsid w:val="00391AE1"/>
    <w:rsid w:val="0039218B"/>
    <w:rsid w:val="00392F49"/>
    <w:rsid w:val="00393170"/>
    <w:rsid w:val="003932A4"/>
    <w:rsid w:val="00393737"/>
    <w:rsid w:val="00393BDB"/>
    <w:rsid w:val="00393F15"/>
    <w:rsid w:val="00394863"/>
    <w:rsid w:val="003949EB"/>
    <w:rsid w:val="003953BC"/>
    <w:rsid w:val="00395416"/>
    <w:rsid w:val="003956D1"/>
    <w:rsid w:val="00396546"/>
    <w:rsid w:val="003966E0"/>
    <w:rsid w:val="00396D71"/>
    <w:rsid w:val="00397370"/>
    <w:rsid w:val="003973DE"/>
    <w:rsid w:val="00397A9D"/>
    <w:rsid w:val="003A0478"/>
    <w:rsid w:val="003A0CF6"/>
    <w:rsid w:val="003A10BD"/>
    <w:rsid w:val="003A146A"/>
    <w:rsid w:val="003A1BD2"/>
    <w:rsid w:val="003A254C"/>
    <w:rsid w:val="003A2AA0"/>
    <w:rsid w:val="003A2CF7"/>
    <w:rsid w:val="003A35DA"/>
    <w:rsid w:val="003A3780"/>
    <w:rsid w:val="003A3A54"/>
    <w:rsid w:val="003A3AD5"/>
    <w:rsid w:val="003A4304"/>
    <w:rsid w:val="003A492A"/>
    <w:rsid w:val="003A4EEF"/>
    <w:rsid w:val="003A5442"/>
    <w:rsid w:val="003A61A6"/>
    <w:rsid w:val="003A64E3"/>
    <w:rsid w:val="003A6A5E"/>
    <w:rsid w:val="003A6E21"/>
    <w:rsid w:val="003A7320"/>
    <w:rsid w:val="003A7878"/>
    <w:rsid w:val="003B040D"/>
    <w:rsid w:val="003B0A5F"/>
    <w:rsid w:val="003B0C77"/>
    <w:rsid w:val="003B0EE6"/>
    <w:rsid w:val="003B0F2A"/>
    <w:rsid w:val="003B1186"/>
    <w:rsid w:val="003B11B7"/>
    <w:rsid w:val="003B15BA"/>
    <w:rsid w:val="003B1722"/>
    <w:rsid w:val="003B1805"/>
    <w:rsid w:val="003B18B3"/>
    <w:rsid w:val="003B1E94"/>
    <w:rsid w:val="003B2AF6"/>
    <w:rsid w:val="003B2E8F"/>
    <w:rsid w:val="003B315E"/>
    <w:rsid w:val="003B33CC"/>
    <w:rsid w:val="003B38BA"/>
    <w:rsid w:val="003B40C2"/>
    <w:rsid w:val="003B4307"/>
    <w:rsid w:val="003B4357"/>
    <w:rsid w:val="003B448A"/>
    <w:rsid w:val="003B46A8"/>
    <w:rsid w:val="003B60E6"/>
    <w:rsid w:val="003B66F4"/>
    <w:rsid w:val="003B70CF"/>
    <w:rsid w:val="003B7B64"/>
    <w:rsid w:val="003C0510"/>
    <w:rsid w:val="003C0926"/>
    <w:rsid w:val="003C0A37"/>
    <w:rsid w:val="003C15D6"/>
    <w:rsid w:val="003C2776"/>
    <w:rsid w:val="003C2D41"/>
    <w:rsid w:val="003C301E"/>
    <w:rsid w:val="003C3179"/>
    <w:rsid w:val="003C3408"/>
    <w:rsid w:val="003C35EA"/>
    <w:rsid w:val="003C3845"/>
    <w:rsid w:val="003C3EBA"/>
    <w:rsid w:val="003C3F59"/>
    <w:rsid w:val="003C4FAA"/>
    <w:rsid w:val="003C5065"/>
    <w:rsid w:val="003C51B8"/>
    <w:rsid w:val="003C55CD"/>
    <w:rsid w:val="003C5D54"/>
    <w:rsid w:val="003C64E8"/>
    <w:rsid w:val="003C6F05"/>
    <w:rsid w:val="003C6FF2"/>
    <w:rsid w:val="003C7117"/>
    <w:rsid w:val="003C76F8"/>
    <w:rsid w:val="003C7DE2"/>
    <w:rsid w:val="003D051F"/>
    <w:rsid w:val="003D062C"/>
    <w:rsid w:val="003D09CE"/>
    <w:rsid w:val="003D0C5D"/>
    <w:rsid w:val="003D0DEC"/>
    <w:rsid w:val="003D1081"/>
    <w:rsid w:val="003D113C"/>
    <w:rsid w:val="003D11C4"/>
    <w:rsid w:val="003D13F7"/>
    <w:rsid w:val="003D1C31"/>
    <w:rsid w:val="003D1CFD"/>
    <w:rsid w:val="003D26EF"/>
    <w:rsid w:val="003D2E8D"/>
    <w:rsid w:val="003D2EF7"/>
    <w:rsid w:val="003D2F35"/>
    <w:rsid w:val="003D3222"/>
    <w:rsid w:val="003D41F3"/>
    <w:rsid w:val="003D465E"/>
    <w:rsid w:val="003D4906"/>
    <w:rsid w:val="003D49A7"/>
    <w:rsid w:val="003D4ABA"/>
    <w:rsid w:val="003D504B"/>
    <w:rsid w:val="003D596E"/>
    <w:rsid w:val="003D5BE6"/>
    <w:rsid w:val="003D5F0A"/>
    <w:rsid w:val="003D60F6"/>
    <w:rsid w:val="003D6150"/>
    <w:rsid w:val="003D6699"/>
    <w:rsid w:val="003D7136"/>
    <w:rsid w:val="003D7CDF"/>
    <w:rsid w:val="003D7E38"/>
    <w:rsid w:val="003E023B"/>
    <w:rsid w:val="003E03A8"/>
    <w:rsid w:val="003E07C2"/>
    <w:rsid w:val="003E08A0"/>
    <w:rsid w:val="003E0BED"/>
    <w:rsid w:val="003E0E8F"/>
    <w:rsid w:val="003E19CB"/>
    <w:rsid w:val="003E1C83"/>
    <w:rsid w:val="003E2186"/>
    <w:rsid w:val="003E237C"/>
    <w:rsid w:val="003E264D"/>
    <w:rsid w:val="003E287E"/>
    <w:rsid w:val="003E2C3F"/>
    <w:rsid w:val="003E3B7D"/>
    <w:rsid w:val="003E3EE0"/>
    <w:rsid w:val="003E466F"/>
    <w:rsid w:val="003E4E74"/>
    <w:rsid w:val="003E51BC"/>
    <w:rsid w:val="003E58E6"/>
    <w:rsid w:val="003E60C8"/>
    <w:rsid w:val="003E6639"/>
    <w:rsid w:val="003E69AE"/>
    <w:rsid w:val="003E6A06"/>
    <w:rsid w:val="003E6CF8"/>
    <w:rsid w:val="003E6F45"/>
    <w:rsid w:val="003E754B"/>
    <w:rsid w:val="003E7FEB"/>
    <w:rsid w:val="003F1B3B"/>
    <w:rsid w:val="003F202B"/>
    <w:rsid w:val="003F20FF"/>
    <w:rsid w:val="003F2927"/>
    <w:rsid w:val="003F2B9B"/>
    <w:rsid w:val="003F2E44"/>
    <w:rsid w:val="003F3431"/>
    <w:rsid w:val="003F351F"/>
    <w:rsid w:val="003F355F"/>
    <w:rsid w:val="003F3896"/>
    <w:rsid w:val="003F391E"/>
    <w:rsid w:val="003F49C9"/>
    <w:rsid w:val="003F4A75"/>
    <w:rsid w:val="003F4C73"/>
    <w:rsid w:val="003F5087"/>
    <w:rsid w:val="003F5569"/>
    <w:rsid w:val="003F5637"/>
    <w:rsid w:val="003F5FFE"/>
    <w:rsid w:val="003F61B9"/>
    <w:rsid w:val="003F6A8C"/>
    <w:rsid w:val="003F7C86"/>
    <w:rsid w:val="003F7DDC"/>
    <w:rsid w:val="003F7F58"/>
    <w:rsid w:val="0040016E"/>
    <w:rsid w:val="004002D5"/>
    <w:rsid w:val="0040069B"/>
    <w:rsid w:val="0040097B"/>
    <w:rsid w:val="00401878"/>
    <w:rsid w:val="00401E4D"/>
    <w:rsid w:val="00401FC8"/>
    <w:rsid w:val="00402291"/>
    <w:rsid w:val="004022CF"/>
    <w:rsid w:val="0040242D"/>
    <w:rsid w:val="004025B0"/>
    <w:rsid w:val="00402EEC"/>
    <w:rsid w:val="00403142"/>
    <w:rsid w:val="00403A21"/>
    <w:rsid w:val="004045A4"/>
    <w:rsid w:val="00404809"/>
    <w:rsid w:val="00404E5F"/>
    <w:rsid w:val="00405BF6"/>
    <w:rsid w:val="00405FE4"/>
    <w:rsid w:val="00406391"/>
    <w:rsid w:val="004069EB"/>
    <w:rsid w:val="00406C9F"/>
    <w:rsid w:val="004079D6"/>
    <w:rsid w:val="00407DC4"/>
    <w:rsid w:val="00407ECC"/>
    <w:rsid w:val="0041022C"/>
    <w:rsid w:val="00410D61"/>
    <w:rsid w:val="00411913"/>
    <w:rsid w:val="004119E8"/>
    <w:rsid w:val="00412357"/>
    <w:rsid w:val="0041268C"/>
    <w:rsid w:val="00412923"/>
    <w:rsid w:val="00412CBD"/>
    <w:rsid w:val="00412D11"/>
    <w:rsid w:val="004131CA"/>
    <w:rsid w:val="00413F13"/>
    <w:rsid w:val="00414A21"/>
    <w:rsid w:val="00415023"/>
    <w:rsid w:val="00415E31"/>
    <w:rsid w:val="004163F2"/>
    <w:rsid w:val="004164C2"/>
    <w:rsid w:val="00416528"/>
    <w:rsid w:val="00416677"/>
    <w:rsid w:val="004166A6"/>
    <w:rsid w:val="0042053F"/>
    <w:rsid w:val="004210DD"/>
    <w:rsid w:val="00421187"/>
    <w:rsid w:val="004213E9"/>
    <w:rsid w:val="00421482"/>
    <w:rsid w:val="00421A6A"/>
    <w:rsid w:val="004222A1"/>
    <w:rsid w:val="00422521"/>
    <w:rsid w:val="00422C43"/>
    <w:rsid w:val="00422D59"/>
    <w:rsid w:val="00422DA0"/>
    <w:rsid w:val="00422FAC"/>
    <w:rsid w:val="0042311F"/>
    <w:rsid w:val="004234CC"/>
    <w:rsid w:val="00423634"/>
    <w:rsid w:val="00423A70"/>
    <w:rsid w:val="00423B7C"/>
    <w:rsid w:val="0042418E"/>
    <w:rsid w:val="004242AA"/>
    <w:rsid w:val="0042435C"/>
    <w:rsid w:val="0042577B"/>
    <w:rsid w:val="004257E4"/>
    <w:rsid w:val="00425AB6"/>
    <w:rsid w:val="00426D5E"/>
    <w:rsid w:val="00427762"/>
    <w:rsid w:val="00427955"/>
    <w:rsid w:val="00427ABE"/>
    <w:rsid w:val="00427C9C"/>
    <w:rsid w:val="00430034"/>
    <w:rsid w:val="0043055A"/>
    <w:rsid w:val="00430C2E"/>
    <w:rsid w:val="00431582"/>
    <w:rsid w:val="00431D33"/>
    <w:rsid w:val="004320AF"/>
    <w:rsid w:val="00432A15"/>
    <w:rsid w:val="00432A57"/>
    <w:rsid w:val="00432BF5"/>
    <w:rsid w:val="00432D0A"/>
    <w:rsid w:val="00432DCF"/>
    <w:rsid w:val="00435433"/>
    <w:rsid w:val="00435458"/>
    <w:rsid w:val="00435A19"/>
    <w:rsid w:val="00435A9B"/>
    <w:rsid w:val="00435E08"/>
    <w:rsid w:val="00436141"/>
    <w:rsid w:val="0043666D"/>
    <w:rsid w:val="004366AC"/>
    <w:rsid w:val="0043670F"/>
    <w:rsid w:val="00436B56"/>
    <w:rsid w:val="00436B8D"/>
    <w:rsid w:val="00437102"/>
    <w:rsid w:val="00437272"/>
    <w:rsid w:val="00437B80"/>
    <w:rsid w:val="00440189"/>
    <w:rsid w:val="0044023A"/>
    <w:rsid w:val="00440EB4"/>
    <w:rsid w:val="0044176F"/>
    <w:rsid w:val="0044195F"/>
    <w:rsid w:val="00441E3D"/>
    <w:rsid w:val="00442320"/>
    <w:rsid w:val="00442582"/>
    <w:rsid w:val="004427C6"/>
    <w:rsid w:val="004429A1"/>
    <w:rsid w:val="00442D22"/>
    <w:rsid w:val="004432BE"/>
    <w:rsid w:val="0044380C"/>
    <w:rsid w:val="0044383C"/>
    <w:rsid w:val="00444E23"/>
    <w:rsid w:val="004456DC"/>
    <w:rsid w:val="004464F8"/>
    <w:rsid w:val="00446B63"/>
    <w:rsid w:val="00447195"/>
    <w:rsid w:val="00447312"/>
    <w:rsid w:val="0044737D"/>
    <w:rsid w:val="00447414"/>
    <w:rsid w:val="004475CF"/>
    <w:rsid w:val="00447D26"/>
    <w:rsid w:val="00450632"/>
    <w:rsid w:val="004507EE"/>
    <w:rsid w:val="00450DED"/>
    <w:rsid w:val="00451C41"/>
    <w:rsid w:val="00451DF1"/>
    <w:rsid w:val="00452B7B"/>
    <w:rsid w:val="00452DB3"/>
    <w:rsid w:val="004532DD"/>
    <w:rsid w:val="00453346"/>
    <w:rsid w:val="00453B35"/>
    <w:rsid w:val="00454311"/>
    <w:rsid w:val="00454C5B"/>
    <w:rsid w:val="00455049"/>
    <w:rsid w:val="00455404"/>
    <w:rsid w:val="0045562F"/>
    <w:rsid w:val="00455677"/>
    <w:rsid w:val="00455959"/>
    <w:rsid w:val="00455C3A"/>
    <w:rsid w:val="004561BE"/>
    <w:rsid w:val="00456452"/>
    <w:rsid w:val="00456644"/>
    <w:rsid w:val="00456948"/>
    <w:rsid w:val="00457666"/>
    <w:rsid w:val="00457C7C"/>
    <w:rsid w:val="00457D0B"/>
    <w:rsid w:val="00457F8B"/>
    <w:rsid w:val="0046135E"/>
    <w:rsid w:val="004618CE"/>
    <w:rsid w:val="00461D81"/>
    <w:rsid w:val="004622DE"/>
    <w:rsid w:val="00462AE6"/>
    <w:rsid w:val="00463E58"/>
    <w:rsid w:val="00464114"/>
    <w:rsid w:val="004646EB"/>
    <w:rsid w:val="00464783"/>
    <w:rsid w:val="0046478F"/>
    <w:rsid w:val="004649F2"/>
    <w:rsid w:val="00464B4F"/>
    <w:rsid w:val="00465E3A"/>
    <w:rsid w:val="00466098"/>
    <w:rsid w:val="0046662F"/>
    <w:rsid w:val="00466FDF"/>
    <w:rsid w:val="00467F40"/>
    <w:rsid w:val="0047040D"/>
    <w:rsid w:val="00470892"/>
    <w:rsid w:val="00470972"/>
    <w:rsid w:val="004709E6"/>
    <w:rsid w:val="00470B28"/>
    <w:rsid w:val="00470F17"/>
    <w:rsid w:val="00471273"/>
    <w:rsid w:val="004714A3"/>
    <w:rsid w:val="00471C71"/>
    <w:rsid w:val="00471DD0"/>
    <w:rsid w:val="00472426"/>
    <w:rsid w:val="004724C2"/>
    <w:rsid w:val="00473390"/>
    <w:rsid w:val="00473477"/>
    <w:rsid w:val="00474CFF"/>
    <w:rsid w:val="00475038"/>
    <w:rsid w:val="004752DE"/>
    <w:rsid w:val="004762E7"/>
    <w:rsid w:val="004771B4"/>
    <w:rsid w:val="0047795A"/>
    <w:rsid w:val="004801DB"/>
    <w:rsid w:val="0048042A"/>
    <w:rsid w:val="00480C66"/>
    <w:rsid w:val="00481163"/>
    <w:rsid w:val="004818EF"/>
    <w:rsid w:val="00481F30"/>
    <w:rsid w:val="004821E7"/>
    <w:rsid w:val="00482269"/>
    <w:rsid w:val="00482D08"/>
    <w:rsid w:val="00483164"/>
    <w:rsid w:val="0048369E"/>
    <w:rsid w:val="00484743"/>
    <w:rsid w:val="0048495D"/>
    <w:rsid w:val="004849AB"/>
    <w:rsid w:val="004856F8"/>
    <w:rsid w:val="00485A3A"/>
    <w:rsid w:val="00486F44"/>
    <w:rsid w:val="004871AF"/>
    <w:rsid w:val="004873D4"/>
    <w:rsid w:val="004879FF"/>
    <w:rsid w:val="00487A01"/>
    <w:rsid w:val="00487E5A"/>
    <w:rsid w:val="00490A35"/>
    <w:rsid w:val="00490C9F"/>
    <w:rsid w:val="00490DB8"/>
    <w:rsid w:val="00491018"/>
    <w:rsid w:val="004910AA"/>
    <w:rsid w:val="00491710"/>
    <w:rsid w:val="00491A9A"/>
    <w:rsid w:val="00491AAD"/>
    <w:rsid w:val="00491B97"/>
    <w:rsid w:val="004929FA"/>
    <w:rsid w:val="0049314A"/>
    <w:rsid w:val="00493DFA"/>
    <w:rsid w:val="004949F0"/>
    <w:rsid w:val="00495158"/>
    <w:rsid w:val="00495403"/>
    <w:rsid w:val="004955B4"/>
    <w:rsid w:val="00495F40"/>
    <w:rsid w:val="0049643D"/>
    <w:rsid w:val="00496B2E"/>
    <w:rsid w:val="00496B71"/>
    <w:rsid w:val="00496DD3"/>
    <w:rsid w:val="00497370"/>
    <w:rsid w:val="004974EC"/>
    <w:rsid w:val="0049761E"/>
    <w:rsid w:val="00497CB7"/>
    <w:rsid w:val="004A0296"/>
    <w:rsid w:val="004A09D0"/>
    <w:rsid w:val="004A0A26"/>
    <w:rsid w:val="004A1255"/>
    <w:rsid w:val="004A1AB7"/>
    <w:rsid w:val="004A1E24"/>
    <w:rsid w:val="004A1FAB"/>
    <w:rsid w:val="004A21A2"/>
    <w:rsid w:val="004A2F47"/>
    <w:rsid w:val="004A3A91"/>
    <w:rsid w:val="004A412E"/>
    <w:rsid w:val="004A4677"/>
    <w:rsid w:val="004A4AE4"/>
    <w:rsid w:val="004A4D98"/>
    <w:rsid w:val="004A5987"/>
    <w:rsid w:val="004A5DED"/>
    <w:rsid w:val="004A6358"/>
    <w:rsid w:val="004A6448"/>
    <w:rsid w:val="004A76C6"/>
    <w:rsid w:val="004A7C26"/>
    <w:rsid w:val="004B01BB"/>
    <w:rsid w:val="004B0BEA"/>
    <w:rsid w:val="004B11BB"/>
    <w:rsid w:val="004B187E"/>
    <w:rsid w:val="004B18D6"/>
    <w:rsid w:val="004B1C32"/>
    <w:rsid w:val="004B1DD8"/>
    <w:rsid w:val="004B200B"/>
    <w:rsid w:val="004B203B"/>
    <w:rsid w:val="004B2123"/>
    <w:rsid w:val="004B24BC"/>
    <w:rsid w:val="004B268E"/>
    <w:rsid w:val="004B26D9"/>
    <w:rsid w:val="004B288B"/>
    <w:rsid w:val="004B381B"/>
    <w:rsid w:val="004B3B8E"/>
    <w:rsid w:val="004B3CCC"/>
    <w:rsid w:val="004B408B"/>
    <w:rsid w:val="004B42CE"/>
    <w:rsid w:val="004B42FF"/>
    <w:rsid w:val="004B4763"/>
    <w:rsid w:val="004B47CA"/>
    <w:rsid w:val="004B4C8E"/>
    <w:rsid w:val="004B4D2E"/>
    <w:rsid w:val="004B5004"/>
    <w:rsid w:val="004B564B"/>
    <w:rsid w:val="004B57A1"/>
    <w:rsid w:val="004B5FAC"/>
    <w:rsid w:val="004B663E"/>
    <w:rsid w:val="004B6829"/>
    <w:rsid w:val="004B69CD"/>
    <w:rsid w:val="004B7423"/>
    <w:rsid w:val="004B7496"/>
    <w:rsid w:val="004B76FE"/>
    <w:rsid w:val="004B7A17"/>
    <w:rsid w:val="004B7B11"/>
    <w:rsid w:val="004C045E"/>
    <w:rsid w:val="004C168A"/>
    <w:rsid w:val="004C1B7D"/>
    <w:rsid w:val="004C1C83"/>
    <w:rsid w:val="004C28C6"/>
    <w:rsid w:val="004C2F52"/>
    <w:rsid w:val="004C34F0"/>
    <w:rsid w:val="004C3B05"/>
    <w:rsid w:val="004C409B"/>
    <w:rsid w:val="004C415B"/>
    <w:rsid w:val="004C44F7"/>
    <w:rsid w:val="004C4A16"/>
    <w:rsid w:val="004C53B8"/>
    <w:rsid w:val="004C656E"/>
    <w:rsid w:val="004C7B54"/>
    <w:rsid w:val="004D00BE"/>
    <w:rsid w:val="004D0708"/>
    <w:rsid w:val="004D0D13"/>
    <w:rsid w:val="004D0F8D"/>
    <w:rsid w:val="004D0FB7"/>
    <w:rsid w:val="004D1EE9"/>
    <w:rsid w:val="004D20E5"/>
    <w:rsid w:val="004D2A1E"/>
    <w:rsid w:val="004D349E"/>
    <w:rsid w:val="004D34B1"/>
    <w:rsid w:val="004D3DB8"/>
    <w:rsid w:val="004D432B"/>
    <w:rsid w:val="004D4570"/>
    <w:rsid w:val="004D47BE"/>
    <w:rsid w:val="004D4930"/>
    <w:rsid w:val="004D5018"/>
    <w:rsid w:val="004D59E2"/>
    <w:rsid w:val="004D5A56"/>
    <w:rsid w:val="004D5DD7"/>
    <w:rsid w:val="004D65AC"/>
    <w:rsid w:val="004D6770"/>
    <w:rsid w:val="004D6ABE"/>
    <w:rsid w:val="004D71A0"/>
    <w:rsid w:val="004D76AD"/>
    <w:rsid w:val="004D7D32"/>
    <w:rsid w:val="004D7D6F"/>
    <w:rsid w:val="004E0027"/>
    <w:rsid w:val="004E013D"/>
    <w:rsid w:val="004E0257"/>
    <w:rsid w:val="004E0838"/>
    <w:rsid w:val="004E1171"/>
    <w:rsid w:val="004E15DF"/>
    <w:rsid w:val="004E1A6C"/>
    <w:rsid w:val="004E2093"/>
    <w:rsid w:val="004E2EE6"/>
    <w:rsid w:val="004E30EA"/>
    <w:rsid w:val="004E3641"/>
    <w:rsid w:val="004E389F"/>
    <w:rsid w:val="004E3DD8"/>
    <w:rsid w:val="004E4100"/>
    <w:rsid w:val="004E4140"/>
    <w:rsid w:val="004E4187"/>
    <w:rsid w:val="004E4532"/>
    <w:rsid w:val="004E4879"/>
    <w:rsid w:val="004E48A0"/>
    <w:rsid w:val="004E4CBE"/>
    <w:rsid w:val="004E53EC"/>
    <w:rsid w:val="004E546E"/>
    <w:rsid w:val="004E56B7"/>
    <w:rsid w:val="004E5EB4"/>
    <w:rsid w:val="004E6408"/>
    <w:rsid w:val="004E6485"/>
    <w:rsid w:val="004E675D"/>
    <w:rsid w:val="004E67DC"/>
    <w:rsid w:val="004E69B9"/>
    <w:rsid w:val="004E6F3D"/>
    <w:rsid w:val="004E6FC6"/>
    <w:rsid w:val="004E76C6"/>
    <w:rsid w:val="004E788F"/>
    <w:rsid w:val="004E7F70"/>
    <w:rsid w:val="004F0006"/>
    <w:rsid w:val="004F04B7"/>
    <w:rsid w:val="004F06AD"/>
    <w:rsid w:val="004F1069"/>
    <w:rsid w:val="004F1B91"/>
    <w:rsid w:val="004F1CFD"/>
    <w:rsid w:val="004F1EA2"/>
    <w:rsid w:val="004F2AE4"/>
    <w:rsid w:val="004F302C"/>
    <w:rsid w:val="004F327A"/>
    <w:rsid w:val="004F32C3"/>
    <w:rsid w:val="004F36E2"/>
    <w:rsid w:val="004F3771"/>
    <w:rsid w:val="004F3CD6"/>
    <w:rsid w:val="004F3EF7"/>
    <w:rsid w:val="004F567C"/>
    <w:rsid w:val="004F575F"/>
    <w:rsid w:val="004F5C97"/>
    <w:rsid w:val="004F6603"/>
    <w:rsid w:val="004F693B"/>
    <w:rsid w:val="004F79AC"/>
    <w:rsid w:val="004F7F8F"/>
    <w:rsid w:val="00500DB8"/>
    <w:rsid w:val="00501255"/>
    <w:rsid w:val="005016AA"/>
    <w:rsid w:val="00502260"/>
    <w:rsid w:val="005028E3"/>
    <w:rsid w:val="00502D2A"/>
    <w:rsid w:val="00502ED3"/>
    <w:rsid w:val="00502FAB"/>
    <w:rsid w:val="005039A8"/>
    <w:rsid w:val="00504022"/>
    <w:rsid w:val="005040AA"/>
    <w:rsid w:val="0050442A"/>
    <w:rsid w:val="00504662"/>
    <w:rsid w:val="00505332"/>
    <w:rsid w:val="005058D4"/>
    <w:rsid w:val="00505A39"/>
    <w:rsid w:val="00505CE8"/>
    <w:rsid w:val="00506121"/>
    <w:rsid w:val="0050641C"/>
    <w:rsid w:val="0050673D"/>
    <w:rsid w:val="005077C7"/>
    <w:rsid w:val="00507828"/>
    <w:rsid w:val="00507876"/>
    <w:rsid w:val="00507968"/>
    <w:rsid w:val="00510EEB"/>
    <w:rsid w:val="00511070"/>
    <w:rsid w:val="00511362"/>
    <w:rsid w:val="005114E1"/>
    <w:rsid w:val="00511765"/>
    <w:rsid w:val="005125FD"/>
    <w:rsid w:val="0051275F"/>
    <w:rsid w:val="00512AB2"/>
    <w:rsid w:val="00512FCE"/>
    <w:rsid w:val="005138F7"/>
    <w:rsid w:val="0051407D"/>
    <w:rsid w:val="005142F4"/>
    <w:rsid w:val="005146D8"/>
    <w:rsid w:val="00514E50"/>
    <w:rsid w:val="00515BC1"/>
    <w:rsid w:val="005168F0"/>
    <w:rsid w:val="0051694F"/>
    <w:rsid w:val="00516D59"/>
    <w:rsid w:val="00517400"/>
    <w:rsid w:val="00517626"/>
    <w:rsid w:val="005178EE"/>
    <w:rsid w:val="00517901"/>
    <w:rsid w:val="00517DC3"/>
    <w:rsid w:val="005219D5"/>
    <w:rsid w:val="00521E56"/>
    <w:rsid w:val="00521EA8"/>
    <w:rsid w:val="005220B6"/>
    <w:rsid w:val="005222F8"/>
    <w:rsid w:val="00522612"/>
    <w:rsid w:val="00522D6F"/>
    <w:rsid w:val="005238EF"/>
    <w:rsid w:val="005239E3"/>
    <w:rsid w:val="00523D10"/>
    <w:rsid w:val="00523EBF"/>
    <w:rsid w:val="00524589"/>
    <w:rsid w:val="0052650B"/>
    <w:rsid w:val="00526514"/>
    <w:rsid w:val="00526922"/>
    <w:rsid w:val="00526F7A"/>
    <w:rsid w:val="005270B0"/>
    <w:rsid w:val="005270DF"/>
    <w:rsid w:val="005274ED"/>
    <w:rsid w:val="00527C96"/>
    <w:rsid w:val="00530732"/>
    <w:rsid w:val="005308AA"/>
    <w:rsid w:val="00530F06"/>
    <w:rsid w:val="00530F54"/>
    <w:rsid w:val="0053171C"/>
    <w:rsid w:val="005317B1"/>
    <w:rsid w:val="005317C6"/>
    <w:rsid w:val="00531A75"/>
    <w:rsid w:val="00531AB4"/>
    <w:rsid w:val="00531F9D"/>
    <w:rsid w:val="00532294"/>
    <w:rsid w:val="00532A0A"/>
    <w:rsid w:val="00532A36"/>
    <w:rsid w:val="00532CB1"/>
    <w:rsid w:val="00532CC6"/>
    <w:rsid w:val="005343EE"/>
    <w:rsid w:val="0053452B"/>
    <w:rsid w:val="00534FF6"/>
    <w:rsid w:val="005364D6"/>
    <w:rsid w:val="0053679F"/>
    <w:rsid w:val="00536C51"/>
    <w:rsid w:val="00536EE7"/>
    <w:rsid w:val="00537F9A"/>
    <w:rsid w:val="005408CD"/>
    <w:rsid w:val="00540A59"/>
    <w:rsid w:val="00540C56"/>
    <w:rsid w:val="0054182C"/>
    <w:rsid w:val="00542724"/>
    <w:rsid w:val="00543E3F"/>
    <w:rsid w:val="00543EA3"/>
    <w:rsid w:val="00544926"/>
    <w:rsid w:val="00544941"/>
    <w:rsid w:val="005452F5"/>
    <w:rsid w:val="0054593B"/>
    <w:rsid w:val="005461A2"/>
    <w:rsid w:val="005462E2"/>
    <w:rsid w:val="005467EC"/>
    <w:rsid w:val="00546CC5"/>
    <w:rsid w:val="0054703E"/>
    <w:rsid w:val="005470F5"/>
    <w:rsid w:val="0054731A"/>
    <w:rsid w:val="00547DD3"/>
    <w:rsid w:val="0055059C"/>
    <w:rsid w:val="0055088E"/>
    <w:rsid w:val="00550987"/>
    <w:rsid w:val="00550A2C"/>
    <w:rsid w:val="00550DD3"/>
    <w:rsid w:val="005511AB"/>
    <w:rsid w:val="00551A10"/>
    <w:rsid w:val="00552448"/>
    <w:rsid w:val="005529F6"/>
    <w:rsid w:val="005533B8"/>
    <w:rsid w:val="00553696"/>
    <w:rsid w:val="005539A7"/>
    <w:rsid w:val="00553BE9"/>
    <w:rsid w:val="00555066"/>
    <w:rsid w:val="00555BA1"/>
    <w:rsid w:val="00556711"/>
    <w:rsid w:val="00556C29"/>
    <w:rsid w:val="005578B9"/>
    <w:rsid w:val="00557E55"/>
    <w:rsid w:val="00557F04"/>
    <w:rsid w:val="00560159"/>
    <w:rsid w:val="00560A26"/>
    <w:rsid w:val="00560A8D"/>
    <w:rsid w:val="00561328"/>
    <w:rsid w:val="005617A2"/>
    <w:rsid w:val="00562075"/>
    <w:rsid w:val="00562398"/>
    <w:rsid w:val="00562732"/>
    <w:rsid w:val="00562A59"/>
    <w:rsid w:val="00562D36"/>
    <w:rsid w:val="00562D94"/>
    <w:rsid w:val="0056326C"/>
    <w:rsid w:val="005640DB"/>
    <w:rsid w:val="00564361"/>
    <w:rsid w:val="00564872"/>
    <w:rsid w:val="00564A2B"/>
    <w:rsid w:val="00565514"/>
    <w:rsid w:val="00566240"/>
    <w:rsid w:val="00566E17"/>
    <w:rsid w:val="00566EEF"/>
    <w:rsid w:val="005676B8"/>
    <w:rsid w:val="005700DD"/>
    <w:rsid w:val="0057023F"/>
    <w:rsid w:val="005703B4"/>
    <w:rsid w:val="0057073B"/>
    <w:rsid w:val="005707F9"/>
    <w:rsid w:val="005708FC"/>
    <w:rsid w:val="00570A06"/>
    <w:rsid w:val="00570DFB"/>
    <w:rsid w:val="00571704"/>
    <w:rsid w:val="00571E08"/>
    <w:rsid w:val="00572311"/>
    <w:rsid w:val="005724CE"/>
    <w:rsid w:val="00573539"/>
    <w:rsid w:val="0057369B"/>
    <w:rsid w:val="00573877"/>
    <w:rsid w:val="005739CA"/>
    <w:rsid w:val="00574DF6"/>
    <w:rsid w:val="005766F0"/>
    <w:rsid w:val="00576B57"/>
    <w:rsid w:val="00577108"/>
    <w:rsid w:val="00577304"/>
    <w:rsid w:val="005779A9"/>
    <w:rsid w:val="00577D83"/>
    <w:rsid w:val="0058027C"/>
    <w:rsid w:val="00581117"/>
    <w:rsid w:val="00581AB4"/>
    <w:rsid w:val="005828BA"/>
    <w:rsid w:val="00582A91"/>
    <w:rsid w:val="00582D5E"/>
    <w:rsid w:val="00583491"/>
    <w:rsid w:val="00584356"/>
    <w:rsid w:val="0058436E"/>
    <w:rsid w:val="005843EC"/>
    <w:rsid w:val="0058457C"/>
    <w:rsid w:val="0058544D"/>
    <w:rsid w:val="00585D58"/>
    <w:rsid w:val="00585FD0"/>
    <w:rsid w:val="00586807"/>
    <w:rsid w:val="00586BCA"/>
    <w:rsid w:val="00586E28"/>
    <w:rsid w:val="005872B0"/>
    <w:rsid w:val="00587A34"/>
    <w:rsid w:val="00587B70"/>
    <w:rsid w:val="00590252"/>
    <w:rsid w:val="00590274"/>
    <w:rsid w:val="005924F1"/>
    <w:rsid w:val="00592538"/>
    <w:rsid w:val="00592CDF"/>
    <w:rsid w:val="005934C8"/>
    <w:rsid w:val="00593587"/>
    <w:rsid w:val="00594036"/>
    <w:rsid w:val="0059478B"/>
    <w:rsid w:val="00594AE6"/>
    <w:rsid w:val="0059547F"/>
    <w:rsid w:val="00595817"/>
    <w:rsid w:val="00595CB2"/>
    <w:rsid w:val="00595D23"/>
    <w:rsid w:val="00595E2A"/>
    <w:rsid w:val="00596840"/>
    <w:rsid w:val="00596CDD"/>
    <w:rsid w:val="00597758"/>
    <w:rsid w:val="00597C0E"/>
    <w:rsid w:val="00597D58"/>
    <w:rsid w:val="005A0036"/>
    <w:rsid w:val="005A018C"/>
    <w:rsid w:val="005A0668"/>
    <w:rsid w:val="005A0821"/>
    <w:rsid w:val="005A0B50"/>
    <w:rsid w:val="005A0F74"/>
    <w:rsid w:val="005A1DA2"/>
    <w:rsid w:val="005A25AC"/>
    <w:rsid w:val="005A321D"/>
    <w:rsid w:val="005A379C"/>
    <w:rsid w:val="005A388E"/>
    <w:rsid w:val="005A3BBA"/>
    <w:rsid w:val="005A3FA0"/>
    <w:rsid w:val="005A4532"/>
    <w:rsid w:val="005A50A2"/>
    <w:rsid w:val="005A643A"/>
    <w:rsid w:val="005A694E"/>
    <w:rsid w:val="005A6A53"/>
    <w:rsid w:val="005A72CF"/>
    <w:rsid w:val="005A7B93"/>
    <w:rsid w:val="005A7FE3"/>
    <w:rsid w:val="005B0334"/>
    <w:rsid w:val="005B040E"/>
    <w:rsid w:val="005B0580"/>
    <w:rsid w:val="005B0E26"/>
    <w:rsid w:val="005B0F77"/>
    <w:rsid w:val="005B1440"/>
    <w:rsid w:val="005B1AB4"/>
    <w:rsid w:val="005B28B2"/>
    <w:rsid w:val="005B2FE2"/>
    <w:rsid w:val="005B3243"/>
    <w:rsid w:val="005B38F9"/>
    <w:rsid w:val="005B3E79"/>
    <w:rsid w:val="005B4C02"/>
    <w:rsid w:val="005B4DDA"/>
    <w:rsid w:val="005B4E66"/>
    <w:rsid w:val="005B5E6E"/>
    <w:rsid w:val="005B616D"/>
    <w:rsid w:val="005B7232"/>
    <w:rsid w:val="005B72C4"/>
    <w:rsid w:val="005B74A9"/>
    <w:rsid w:val="005B7948"/>
    <w:rsid w:val="005B7E3D"/>
    <w:rsid w:val="005C0253"/>
    <w:rsid w:val="005C031F"/>
    <w:rsid w:val="005C08A5"/>
    <w:rsid w:val="005C0978"/>
    <w:rsid w:val="005C0994"/>
    <w:rsid w:val="005C0E2D"/>
    <w:rsid w:val="005C0F81"/>
    <w:rsid w:val="005C1639"/>
    <w:rsid w:val="005C1778"/>
    <w:rsid w:val="005C1982"/>
    <w:rsid w:val="005C19CD"/>
    <w:rsid w:val="005C1A4A"/>
    <w:rsid w:val="005C1BF9"/>
    <w:rsid w:val="005C1E71"/>
    <w:rsid w:val="005C231E"/>
    <w:rsid w:val="005C25C3"/>
    <w:rsid w:val="005C29A3"/>
    <w:rsid w:val="005C30A6"/>
    <w:rsid w:val="005C37E7"/>
    <w:rsid w:val="005C42FE"/>
    <w:rsid w:val="005C4643"/>
    <w:rsid w:val="005C49FB"/>
    <w:rsid w:val="005C5BBB"/>
    <w:rsid w:val="005C5BC1"/>
    <w:rsid w:val="005C5DD1"/>
    <w:rsid w:val="005C5E2F"/>
    <w:rsid w:val="005C6424"/>
    <w:rsid w:val="005C6D2B"/>
    <w:rsid w:val="005C7335"/>
    <w:rsid w:val="005C7D16"/>
    <w:rsid w:val="005C7E6D"/>
    <w:rsid w:val="005C7EB5"/>
    <w:rsid w:val="005D009E"/>
    <w:rsid w:val="005D0933"/>
    <w:rsid w:val="005D0E1A"/>
    <w:rsid w:val="005D111A"/>
    <w:rsid w:val="005D1142"/>
    <w:rsid w:val="005D128B"/>
    <w:rsid w:val="005D1405"/>
    <w:rsid w:val="005D16C4"/>
    <w:rsid w:val="005D1EE6"/>
    <w:rsid w:val="005D21AC"/>
    <w:rsid w:val="005D29A4"/>
    <w:rsid w:val="005D2CA8"/>
    <w:rsid w:val="005D2D3F"/>
    <w:rsid w:val="005D2EC2"/>
    <w:rsid w:val="005D2EE9"/>
    <w:rsid w:val="005D3C2E"/>
    <w:rsid w:val="005D3C69"/>
    <w:rsid w:val="005D3E94"/>
    <w:rsid w:val="005D44BB"/>
    <w:rsid w:val="005D49A1"/>
    <w:rsid w:val="005D4B8E"/>
    <w:rsid w:val="005D502F"/>
    <w:rsid w:val="005D5817"/>
    <w:rsid w:val="005D5E95"/>
    <w:rsid w:val="005D7253"/>
    <w:rsid w:val="005D7408"/>
    <w:rsid w:val="005D74FD"/>
    <w:rsid w:val="005D7903"/>
    <w:rsid w:val="005D7973"/>
    <w:rsid w:val="005D7EF4"/>
    <w:rsid w:val="005E0079"/>
    <w:rsid w:val="005E03CB"/>
    <w:rsid w:val="005E0721"/>
    <w:rsid w:val="005E0C43"/>
    <w:rsid w:val="005E0CAA"/>
    <w:rsid w:val="005E103A"/>
    <w:rsid w:val="005E146A"/>
    <w:rsid w:val="005E1AAF"/>
    <w:rsid w:val="005E23B1"/>
    <w:rsid w:val="005E439F"/>
    <w:rsid w:val="005E5635"/>
    <w:rsid w:val="005E5E2E"/>
    <w:rsid w:val="005E6FEE"/>
    <w:rsid w:val="005E7594"/>
    <w:rsid w:val="005E75E2"/>
    <w:rsid w:val="005F034D"/>
    <w:rsid w:val="005F14A7"/>
    <w:rsid w:val="005F17B8"/>
    <w:rsid w:val="005F1B8E"/>
    <w:rsid w:val="005F1D11"/>
    <w:rsid w:val="005F28C6"/>
    <w:rsid w:val="005F28DA"/>
    <w:rsid w:val="005F2D17"/>
    <w:rsid w:val="005F392B"/>
    <w:rsid w:val="005F3EBA"/>
    <w:rsid w:val="005F48DA"/>
    <w:rsid w:val="005F4CEF"/>
    <w:rsid w:val="005F57B7"/>
    <w:rsid w:val="005F5FF6"/>
    <w:rsid w:val="005F71AC"/>
    <w:rsid w:val="005F7281"/>
    <w:rsid w:val="005F75A4"/>
    <w:rsid w:val="005F778B"/>
    <w:rsid w:val="005F7AF2"/>
    <w:rsid w:val="005F7CE0"/>
    <w:rsid w:val="005F7E16"/>
    <w:rsid w:val="005F7F07"/>
    <w:rsid w:val="006002ED"/>
    <w:rsid w:val="006003B3"/>
    <w:rsid w:val="00600700"/>
    <w:rsid w:val="00600CEA"/>
    <w:rsid w:val="0060106D"/>
    <w:rsid w:val="006021BB"/>
    <w:rsid w:val="006031F5"/>
    <w:rsid w:val="0060377C"/>
    <w:rsid w:val="00603CE1"/>
    <w:rsid w:val="006042BB"/>
    <w:rsid w:val="006049C7"/>
    <w:rsid w:val="00604B1C"/>
    <w:rsid w:val="00605266"/>
    <w:rsid w:val="00605365"/>
    <w:rsid w:val="00605B35"/>
    <w:rsid w:val="006060A9"/>
    <w:rsid w:val="00606200"/>
    <w:rsid w:val="00607114"/>
    <w:rsid w:val="00607603"/>
    <w:rsid w:val="006106C6"/>
    <w:rsid w:val="006106DB"/>
    <w:rsid w:val="0061118E"/>
    <w:rsid w:val="00611374"/>
    <w:rsid w:val="00611390"/>
    <w:rsid w:val="0061146A"/>
    <w:rsid w:val="00612841"/>
    <w:rsid w:val="00612A2F"/>
    <w:rsid w:val="00612B74"/>
    <w:rsid w:val="0061334B"/>
    <w:rsid w:val="00613506"/>
    <w:rsid w:val="00613917"/>
    <w:rsid w:val="00613A2A"/>
    <w:rsid w:val="00613F79"/>
    <w:rsid w:val="00614744"/>
    <w:rsid w:val="00614F10"/>
    <w:rsid w:val="006152B2"/>
    <w:rsid w:val="00615330"/>
    <w:rsid w:val="00615419"/>
    <w:rsid w:val="0061560C"/>
    <w:rsid w:val="0061609F"/>
    <w:rsid w:val="00616436"/>
    <w:rsid w:val="00616F80"/>
    <w:rsid w:val="0062090D"/>
    <w:rsid w:val="00621487"/>
    <w:rsid w:val="006218AD"/>
    <w:rsid w:val="00621BC0"/>
    <w:rsid w:val="00621BD0"/>
    <w:rsid w:val="006223DF"/>
    <w:rsid w:val="00622749"/>
    <w:rsid w:val="00622902"/>
    <w:rsid w:val="00622DB7"/>
    <w:rsid w:val="00623724"/>
    <w:rsid w:val="006237A0"/>
    <w:rsid w:val="00623E9E"/>
    <w:rsid w:val="006242F3"/>
    <w:rsid w:val="00624680"/>
    <w:rsid w:val="00624986"/>
    <w:rsid w:val="00624BBA"/>
    <w:rsid w:val="00624F97"/>
    <w:rsid w:val="00625142"/>
    <w:rsid w:val="00626E63"/>
    <w:rsid w:val="00627935"/>
    <w:rsid w:val="00627940"/>
    <w:rsid w:val="00630B87"/>
    <w:rsid w:val="00630BAB"/>
    <w:rsid w:val="00630D72"/>
    <w:rsid w:val="00631121"/>
    <w:rsid w:val="006318A5"/>
    <w:rsid w:val="006318FA"/>
    <w:rsid w:val="0063236B"/>
    <w:rsid w:val="006327A3"/>
    <w:rsid w:val="006333E3"/>
    <w:rsid w:val="00633C14"/>
    <w:rsid w:val="00634157"/>
    <w:rsid w:val="0063435F"/>
    <w:rsid w:val="00634707"/>
    <w:rsid w:val="00634B40"/>
    <w:rsid w:val="00634B90"/>
    <w:rsid w:val="00635A0C"/>
    <w:rsid w:val="00635B47"/>
    <w:rsid w:val="00636770"/>
    <w:rsid w:val="00636984"/>
    <w:rsid w:val="00636E10"/>
    <w:rsid w:val="00636FF4"/>
    <w:rsid w:val="006372C4"/>
    <w:rsid w:val="00637391"/>
    <w:rsid w:val="00637CC7"/>
    <w:rsid w:val="006401F7"/>
    <w:rsid w:val="006409CF"/>
    <w:rsid w:val="006409D2"/>
    <w:rsid w:val="00640A79"/>
    <w:rsid w:val="00640C2F"/>
    <w:rsid w:val="00641C2A"/>
    <w:rsid w:val="00642192"/>
    <w:rsid w:val="00642BDA"/>
    <w:rsid w:val="006433D2"/>
    <w:rsid w:val="00643C7C"/>
    <w:rsid w:val="00643FC7"/>
    <w:rsid w:val="00644637"/>
    <w:rsid w:val="00644777"/>
    <w:rsid w:val="00644905"/>
    <w:rsid w:val="00644E18"/>
    <w:rsid w:val="0064514D"/>
    <w:rsid w:val="00645159"/>
    <w:rsid w:val="0064577B"/>
    <w:rsid w:val="00645839"/>
    <w:rsid w:val="00645C07"/>
    <w:rsid w:val="006466F1"/>
    <w:rsid w:val="00646C3C"/>
    <w:rsid w:val="00646E85"/>
    <w:rsid w:val="006474EE"/>
    <w:rsid w:val="00647B4C"/>
    <w:rsid w:val="00651337"/>
    <w:rsid w:val="00651656"/>
    <w:rsid w:val="006516AB"/>
    <w:rsid w:val="00651AAF"/>
    <w:rsid w:val="00651CC6"/>
    <w:rsid w:val="00651D50"/>
    <w:rsid w:val="00651F29"/>
    <w:rsid w:val="006526CC"/>
    <w:rsid w:val="00652BBB"/>
    <w:rsid w:val="00652F0C"/>
    <w:rsid w:val="00652F76"/>
    <w:rsid w:val="00652F9F"/>
    <w:rsid w:val="006530E6"/>
    <w:rsid w:val="00653380"/>
    <w:rsid w:val="00653B32"/>
    <w:rsid w:val="00653DF2"/>
    <w:rsid w:val="00654185"/>
    <w:rsid w:val="006541AE"/>
    <w:rsid w:val="00654432"/>
    <w:rsid w:val="00654977"/>
    <w:rsid w:val="00654C84"/>
    <w:rsid w:val="00654EB9"/>
    <w:rsid w:val="00655339"/>
    <w:rsid w:val="006555CA"/>
    <w:rsid w:val="006556B1"/>
    <w:rsid w:val="00655A9F"/>
    <w:rsid w:val="006565DA"/>
    <w:rsid w:val="00656644"/>
    <w:rsid w:val="00656728"/>
    <w:rsid w:val="00656DB6"/>
    <w:rsid w:val="00656DC3"/>
    <w:rsid w:val="006571C9"/>
    <w:rsid w:val="006602FC"/>
    <w:rsid w:val="006605D4"/>
    <w:rsid w:val="0066083F"/>
    <w:rsid w:val="00660941"/>
    <w:rsid w:val="00661336"/>
    <w:rsid w:val="006625EF"/>
    <w:rsid w:val="006630E7"/>
    <w:rsid w:val="0066378F"/>
    <w:rsid w:val="00663A79"/>
    <w:rsid w:val="00663D9D"/>
    <w:rsid w:val="00664039"/>
    <w:rsid w:val="00664161"/>
    <w:rsid w:val="0066446E"/>
    <w:rsid w:val="006646E9"/>
    <w:rsid w:val="0066511E"/>
    <w:rsid w:val="0066514F"/>
    <w:rsid w:val="0066548D"/>
    <w:rsid w:val="006658D7"/>
    <w:rsid w:val="00665BEC"/>
    <w:rsid w:val="00665C68"/>
    <w:rsid w:val="00666717"/>
    <w:rsid w:val="006673D2"/>
    <w:rsid w:val="00667835"/>
    <w:rsid w:val="006707AE"/>
    <w:rsid w:val="00670800"/>
    <w:rsid w:val="0067095F"/>
    <w:rsid w:val="00670C34"/>
    <w:rsid w:val="00670F8D"/>
    <w:rsid w:val="00671063"/>
    <w:rsid w:val="006716C1"/>
    <w:rsid w:val="00671991"/>
    <w:rsid w:val="00671B33"/>
    <w:rsid w:val="006721F8"/>
    <w:rsid w:val="00672366"/>
    <w:rsid w:val="00672389"/>
    <w:rsid w:val="0067273D"/>
    <w:rsid w:val="00672F93"/>
    <w:rsid w:val="006731D9"/>
    <w:rsid w:val="0067448A"/>
    <w:rsid w:val="006744F6"/>
    <w:rsid w:val="00674A7B"/>
    <w:rsid w:val="00674E2C"/>
    <w:rsid w:val="00675626"/>
    <w:rsid w:val="006758A3"/>
    <w:rsid w:val="00675CAC"/>
    <w:rsid w:val="006768FF"/>
    <w:rsid w:val="00676B24"/>
    <w:rsid w:val="00676C2D"/>
    <w:rsid w:val="0067709F"/>
    <w:rsid w:val="00677B05"/>
    <w:rsid w:val="00677FF6"/>
    <w:rsid w:val="00680267"/>
    <w:rsid w:val="006806B1"/>
    <w:rsid w:val="00680E37"/>
    <w:rsid w:val="00681738"/>
    <w:rsid w:val="0068185D"/>
    <w:rsid w:val="00681A05"/>
    <w:rsid w:val="00682239"/>
    <w:rsid w:val="00682267"/>
    <w:rsid w:val="006825D2"/>
    <w:rsid w:val="0068273A"/>
    <w:rsid w:val="00682D29"/>
    <w:rsid w:val="006837C6"/>
    <w:rsid w:val="00683909"/>
    <w:rsid w:val="00683CF4"/>
    <w:rsid w:val="00683F6C"/>
    <w:rsid w:val="00684131"/>
    <w:rsid w:val="00684760"/>
    <w:rsid w:val="006848C4"/>
    <w:rsid w:val="00684D31"/>
    <w:rsid w:val="00685BBF"/>
    <w:rsid w:val="006864DE"/>
    <w:rsid w:val="0068702D"/>
    <w:rsid w:val="00687253"/>
    <w:rsid w:val="006875F7"/>
    <w:rsid w:val="006878F4"/>
    <w:rsid w:val="00687A1C"/>
    <w:rsid w:val="00687EDC"/>
    <w:rsid w:val="00687F8B"/>
    <w:rsid w:val="00690162"/>
    <w:rsid w:val="00690253"/>
    <w:rsid w:val="0069049D"/>
    <w:rsid w:val="00690898"/>
    <w:rsid w:val="00690D5D"/>
    <w:rsid w:val="00691668"/>
    <w:rsid w:val="00691FF7"/>
    <w:rsid w:val="00692A4F"/>
    <w:rsid w:val="006931E4"/>
    <w:rsid w:val="0069399D"/>
    <w:rsid w:val="00693CC5"/>
    <w:rsid w:val="00693D3F"/>
    <w:rsid w:val="0069400F"/>
    <w:rsid w:val="0069416F"/>
    <w:rsid w:val="006949E5"/>
    <w:rsid w:val="00694B31"/>
    <w:rsid w:val="00694C39"/>
    <w:rsid w:val="00694D7F"/>
    <w:rsid w:val="006955F9"/>
    <w:rsid w:val="00695A41"/>
    <w:rsid w:val="00695AAD"/>
    <w:rsid w:val="00696F2A"/>
    <w:rsid w:val="00696F30"/>
    <w:rsid w:val="0069702E"/>
    <w:rsid w:val="006A018B"/>
    <w:rsid w:val="006A035C"/>
    <w:rsid w:val="006A08B3"/>
    <w:rsid w:val="006A08C6"/>
    <w:rsid w:val="006A1512"/>
    <w:rsid w:val="006A159E"/>
    <w:rsid w:val="006A18AC"/>
    <w:rsid w:val="006A1A01"/>
    <w:rsid w:val="006A1A9F"/>
    <w:rsid w:val="006A215F"/>
    <w:rsid w:val="006A28C3"/>
    <w:rsid w:val="006A2DF1"/>
    <w:rsid w:val="006A2FEC"/>
    <w:rsid w:val="006A3163"/>
    <w:rsid w:val="006A3172"/>
    <w:rsid w:val="006A3409"/>
    <w:rsid w:val="006A369D"/>
    <w:rsid w:val="006A3751"/>
    <w:rsid w:val="006A4CFF"/>
    <w:rsid w:val="006A539B"/>
    <w:rsid w:val="006A6161"/>
    <w:rsid w:val="006A6458"/>
    <w:rsid w:val="006A67A6"/>
    <w:rsid w:val="006A6CBD"/>
    <w:rsid w:val="006A78DD"/>
    <w:rsid w:val="006B017E"/>
    <w:rsid w:val="006B03A7"/>
    <w:rsid w:val="006B0527"/>
    <w:rsid w:val="006B098E"/>
    <w:rsid w:val="006B0C36"/>
    <w:rsid w:val="006B110E"/>
    <w:rsid w:val="006B1481"/>
    <w:rsid w:val="006B200E"/>
    <w:rsid w:val="006B3B41"/>
    <w:rsid w:val="006B4080"/>
    <w:rsid w:val="006B491A"/>
    <w:rsid w:val="006B5E21"/>
    <w:rsid w:val="006B5F16"/>
    <w:rsid w:val="006B608D"/>
    <w:rsid w:val="006B61E8"/>
    <w:rsid w:val="006B622D"/>
    <w:rsid w:val="006B6260"/>
    <w:rsid w:val="006B635A"/>
    <w:rsid w:val="006B638F"/>
    <w:rsid w:val="006B6568"/>
    <w:rsid w:val="006B6D5B"/>
    <w:rsid w:val="006B6EC7"/>
    <w:rsid w:val="006B75E0"/>
    <w:rsid w:val="006B7A9A"/>
    <w:rsid w:val="006C0F9B"/>
    <w:rsid w:val="006C128C"/>
    <w:rsid w:val="006C15E9"/>
    <w:rsid w:val="006C2D5D"/>
    <w:rsid w:val="006C3091"/>
    <w:rsid w:val="006C3297"/>
    <w:rsid w:val="006C35B2"/>
    <w:rsid w:val="006C399C"/>
    <w:rsid w:val="006C3BEE"/>
    <w:rsid w:val="006C3C7A"/>
    <w:rsid w:val="006C3FC6"/>
    <w:rsid w:val="006C413F"/>
    <w:rsid w:val="006C4861"/>
    <w:rsid w:val="006C499D"/>
    <w:rsid w:val="006C4E3E"/>
    <w:rsid w:val="006C5A1F"/>
    <w:rsid w:val="006C5A7F"/>
    <w:rsid w:val="006C5E82"/>
    <w:rsid w:val="006C7089"/>
    <w:rsid w:val="006C7B83"/>
    <w:rsid w:val="006D02C8"/>
    <w:rsid w:val="006D0CD6"/>
    <w:rsid w:val="006D122B"/>
    <w:rsid w:val="006D1313"/>
    <w:rsid w:val="006D2323"/>
    <w:rsid w:val="006D2839"/>
    <w:rsid w:val="006D2D4A"/>
    <w:rsid w:val="006D34E9"/>
    <w:rsid w:val="006D37A8"/>
    <w:rsid w:val="006D3DE1"/>
    <w:rsid w:val="006D3EB0"/>
    <w:rsid w:val="006D484A"/>
    <w:rsid w:val="006D4F46"/>
    <w:rsid w:val="006D5358"/>
    <w:rsid w:val="006D563B"/>
    <w:rsid w:val="006D565C"/>
    <w:rsid w:val="006D565E"/>
    <w:rsid w:val="006D5971"/>
    <w:rsid w:val="006D5A2E"/>
    <w:rsid w:val="006D5A7F"/>
    <w:rsid w:val="006D5ACB"/>
    <w:rsid w:val="006D6347"/>
    <w:rsid w:val="006D6B9B"/>
    <w:rsid w:val="006D6EEB"/>
    <w:rsid w:val="006D76A0"/>
    <w:rsid w:val="006E007C"/>
    <w:rsid w:val="006E079C"/>
    <w:rsid w:val="006E07FC"/>
    <w:rsid w:val="006E0946"/>
    <w:rsid w:val="006E33CD"/>
    <w:rsid w:val="006E3402"/>
    <w:rsid w:val="006E3996"/>
    <w:rsid w:val="006E3F7E"/>
    <w:rsid w:val="006E432E"/>
    <w:rsid w:val="006E4C7B"/>
    <w:rsid w:val="006E4D66"/>
    <w:rsid w:val="006E4F41"/>
    <w:rsid w:val="006E5010"/>
    <w:rsid w:val="006E5928"/>
    <w:rsid w:val="006E6075"/>
    <w:rsid w:val="006E6B25"/>
    <w:rsid w:val="006E6E48"/>
    <w:rsid w:val="006E6FEC"/>
    <w:rsid w:val="006F04BF"/>
    <w:rsid w:val="006F1180"/>
    <w:rsid w:val="006F1832"/>
    <w:rsid w:val="006F1B03"/>
    <w:rsid w:val="006F25C9"/>
    <w:rsid w:val="006F29C2"/>
    <w:rsid w:val="006F34C3"/>
    <w:rsid w:val="006F3ACD"/>
    <w:rsid w:val="006F3AFE"/>
    <w:rsid w:val="006F3E29"/>
    <w:rsid w:val="006F3E60"/>
    <w:rsid w:val="006F40CB"/>
    <w:rsid w:val="006F4661"/>
    <w:rsid w:val="006F490A"/>
    <w:rsid w:val="006F49F5"/>
    <w:rsid w:val="006F5291"/>
    <w:rsid w:val="006F5858"/>
    <w:rsid w:val="006F587D"/>
    <w:rsid w:val="006F5F4D"/>
    <w:rsid w:val="006F61E5"/>
    <w:rsid w:val="006F640C"/>
    <w:rsid w:val="006F76B5"/>
    <w:rsid w:val="006F7BC9"/>
    <w:rsid w:val="006F7D4D"/>
    <w:rsid w:val="00700394"/>
    <w:rsid w:val="00701242"/>
    <w:rsid w:val="007016D4"/>
    <w:rsid w:val="00701B47"/>
    <w:rsid w:val="00701BB4"/>
    <w:rsid w:val="00702AF4"/>
    <w:rsid w:val="00702F48"/>
    <w:rsid w:val="00703525"/>
    <w:rsid w:val="007035F8"/>
    <w:rsid w:val="00703CC1"/>
    <w:rsid w:val="00703CC5"/>
    <w:rsid w:val="007044D8"/>
    <w:rsid w:val="00704F50"/>
    <w:rsid w:val="00705418"/>
    <w:rsid w:val="007055D0"/>
    <w:rsid w:val="007056B6"/>
    <w:rsid w:val="007062FB"/>
    <w:rsid w:val="007068B6"/>
    <w:rsid w:val="00706E87"/>
    <w:rsid w:val="00706FD4"/>
    <w:rsid w:val="00707008"/>
    <w:rsid w:val="0070716E"/>
    <w:rsid w:val="00707B30"/>
    <w:rsid w:val="00707C5E"/>
    <w:rsid w:val="0071091C"/>
    <w:rsid w:val="00710DB2"/>
    <w:rsid w:val="0071118E"/>
    <w:rsid w:val="007116BD"/>
    <w:rsid w:val="00711FA8"/>
    <w:rsid w:val="00711FDD"/>
    <w:rsid w:val="00712664"/>
    <w:rsid w:val="00712A30"/>
    <w:rsid w:val="00712EFC"/>
    <w:rsid w:val="0071312D"/>
    <w:rsid w:val="007134BB"/>
    <w:rsid w:val="00713BAF"/>
    <w:rsid w:val="00713EC6"/>
    <w:rsid w:val="007142E5"/>
    <w:rsid w:val="007150AE"/>
    <w:rsid w:val="007152BB"/>
    <w:rsid w:val="007153DE"/>
    <w:rsid w:val="007157D4"/>
    <w:rsid w:val="0071585D"/>
    <w:rsid w:val="00715BE7"/>
    <w:rsid w:val="00715E9A"/>
    <w:rsid w:val="00717F75"/>
    <w:rsid w:val="0072000B"/>
    <w:rsid w:val="007203CC"/>
    <w:rsid w:val="0072077F"/>
    <w:rsid w:val="007208A0"/>
    <w:rsid w:val="00720C68"/>
    <w:rsid w:val="0072126A"/>
    <w:rsid w:val="007213AE"/>
    <w:rsid w:val="00721B12"/>
    <w:rsid w:val="00721C5A"/>
    <w:rsid w:val="00721D40"/>
    <w:rsid w:val="00721D4C"/>
    <w:rsid w:val="00722519"/>
    <w:rsid w:val="007226BE"/>
    <w:rsid w:val="00722B25"/>
    <w:rsid w:val="00722BC5"/>
    <w:rsid w:val="00722D58"/>
    <w:rsid w:val="007231F6"/>
    <w:rsid w:val="00723377"/>
    <w:rsid w:val="00724449"/>
    <w:rsid w:val="00724E72"/>
    <w:rsid w:val="00725DBE"/>
    <w:rsid w:val="00725DD0"/>
    <w:rsid w:val="00726265"/>
    <w:rsid w:val="00726A37"/>
    <w:rsid w:val="00726E19"/>
    <w:rsid w:val="00727851"/>
    <w:rsid w:val="007300B8"/>
    <w:rsid w:val="0073098F"/>
    <w:rsid w:val="00730BA8"/>
    <w:rsid w:val="00731761"/>
    <w:rsid w:val="0073197D"/>
    <w:rsid w:val="007319AE"/>
    <w:rsid w:val="007319D2"/>
    <w:rsid w:val="00731F1B"/>
    <w:rsid w:val="007322BA"/>
    <w:rsid w:val="007328D1"/>
    <w:rsid w:val="00732BEB"/>
    <w:rsid w:val="0073414B"/>
    <w:rsid w:val="0073432A"/>
    <w:rsid w:val="00734388"/>
    <w:rsid w:val="00734637"/>
    <w:rsid w:val="00734D9D"/>
    <w:rsid w:val="007351B1"/>
    <w:rsid w:val="00735B11"/>
    <w:rsid w:val="00735CF5"/>
    <w:rsid w:val="00736BA7"/>
    <w:rsid w:val="00736CEA"/>
    <w:rsid w:val="00736E80"/>
    <w:rsid w:val="007370F6"/>
    <w:rsid w:val="007375EA"/>
    <w:rsid w:val="00740447"/>
    <w:rsid w:val="00741029"/>
    <w:rsid w:val="00741F72"/>
    <w:rsid w:val="0074243A"/>
    <w:rsid w:val="00742BF6"/>
    <w:rsid w:val="00743495"/>
    <w:rsid w:val="007434A0"/>
    <w:rsid w:val="00743B9B"/>
    <w:rsid w:val="00743EA4"/>
    <w:rsid w:val="00744722"/>
    <w:rsid w:val="0074476F"/>
    <w:rsid w:val="0074484C"/>
    <w:rsid w:val="00744BB7"/>
    <w:rsid w:val="00744D08"/>
    <w:rsid w:val="00745A7B"/>
    <w:rsid w:val="00746E1E"/>
    <w:rsid w:val="00746E4A"/>
    <w:rsid w:val="00746EB5"/>
    <w:rsid w:val="00746F0C"/>
    <w:rsid w:val="00747003"/>
    <w:rsid w:val="00747280"/>
    <w:rsid w:val="00747BE8"/>
    <w:rsid w:val="00747FB3"/>
    <w:rsid w:val="007514AE"/>
    <w:rsid w:val="00751A25"/>
    <w:rsid w:val="00751D19"/>
    <w:rsid w:val="0075209E"/>
    <w:rsid w:val="00752846"/>
    <w:rsid w:val="00752865"/>
    <w:rsid w:val="00752D7C"/>
    <w:rsid w:val="00752EA6"/>
    <w:rsid w:val="00753224"/>
    <w:rsid w:val="00753851"/>
    <w:rsid w:val="007539B3"/>
    <w:rsid w:val="00753B4A"/>
    <w:rsid w:val="00753EA1"/>
    <w:rsid w:val="00754236"/>
    <w:rsid w:val="0075442A"/>
    <w:rsid w:val="00754585"/>
    <w:rsid w:val="00754E23"/>
    <w:rsid w:val="0075519A"/>
    <w:rsid w:val="007554E9"/>
    <w:rsid w:val="00755D5D"/>
    <w:rsid w:val="007574A9"/>
    <w:rsid w:val="00757F6C"/>
    <w:rsid w:val="00760022"/>
    <w:rsid w:val="0076048E"/>
    <w:rsid w:val="007616E4"/>
    <w:rsid w:val="00761DBA"/>
    <w:rsid w:val="007621B4"/>
    <w:rsid w:val="00762552"/>
    <w:rsid w:val="0076276E"/>
    <w:rsid w:val="00762CE9"/>
    <w:rsid w:val="00763FC9"/>
    <w:rsid w:val="00764395"/>
    <w:rsid w:val="007644FC"/>
    <w:rsid w:val="007647F2"/>
    <w:rsid w:val="00764BF0"/>
    <w:rsid w:val="007650B4"/>
    <w:rsid w:val="007659B1"/>
    <w:rsid w:val="00765C86"/>
    <w:rsid w:val="00765CA6"/>
    <w:rsid w:val="00765D0F"/>
    <w:rsid w:val="007669D3"/>
    <w:rsid w:val="00766B86"/>
    <w:rsid w:val="00766CC1"/>
    <w:rsid w:val="00766E04"/>
    <w:rsid w:val="00771AD6"/>
    <w:rsid w:val="00771FE9"/>
    <w:rsid w:val="0077214B"/>
    <w:rsid w:val="007725A0"/>
    <w:rsid w:val="00772C86"/>
    <w:rsid w:val="00773457"/>
    <w:rsid w:val="00773983"/>
    <w:rsid w:val="007739FC"/>
    <w:rsid w:val="00773C06"/>
    <w:rsid w:val="00774238"/>
    <w:rsid w:val="007742F0"/>
    <w:rsid w:val="00774581"/>
    <w:rsid w:val="0077483B"/>
    <w:rsid w:val="00775976"/>
    <w:rsid w:val="00775B5E"/>
    <w:rsid w:val="00775E60"/>
    <w:rsid w:val="00775E9D"/>
    <w:rsid w:val="0077619C"/>
    <w:rsid w:val="0077640B"/>
    <w:rsid w:val="007768E7"/>
    <w:rsid w:val="00780572"/>
    <w:rsid w:val="0078073D"/>
    <w:rsid w:val="00780832"/>
    <w:rsid w:val="00780A11"/>
    <w:rsid w:val="007814D3"/>
    <w:rsid w:val="00781777"/>
    <w:rsid w:val="0078219D"/>
    <w:rsid w:val="00782F84"/>
    <w:rsid w:val="0078343F"/>
    <w:rsid w:val="0078380D"/>
    <w:rsid w:val="00783D1D"/>
    <w:rsid w:val="00784003"/>
    <w:rsid w:val="00784153"/>
    <w:rsid w:val="00784979"/>
    <w:rsid w:val="00784C59"/>
    <w:rsid w:val="00784E71"/>
    <w:rsid w:val="00785834"/>
    <w:rsid w:val="007858CC"/>
    <w:rsid w:val="00785BB3"/>
    <w:rsid w:val="00786021"/>
    <w:rsid w:val="00786289"/>
    <w:rsid w:val="00786792"/>
    <w:rsid w:val="00786AA6"/>
    <w:rsid w:val="00787085"/>
    <w:rsid w:val="00787169"/>
    <w:rsid w:val="00787461"/>
    <w:rsid w:val="007876EC"/>
    <w:rsid w:val="00787AAF"/>
    <w:rsid w:val="00790501"/>
    <w:rsid w:val="0079118C"/>
    <w:rsid w:val="007918B7"/>
    <w:rsid w:val="00791CFE"/>
    <w:rsid w:val="00791E01"/>
    <w:rsid w:val="00791E6A"/>
    <w:rsid w:val="00792162"/>
    <w:rsid w:val="00793176"/>
    <w:rsid w:val="00793203"/>
    <w:rsid w:val="00793667"/>
    <w:rsid w:val="00793980"/>
    <w:rsid w:val="0079491C"/>
    <w:rsid w:val="00794DD9"/>
    <w:rsid w:val="00794E2B"/>
    <w:rsid w:val="00795715"/>
    <w:rsid w:val="00795ABB"/>
    <w:rsid w:val="007961B1"/>
    <w:rsid w:val="007961C8"/>
    <w:rsid w:val="0079697B"/>
    <w:rsid w:val="00796D8C"/>
    <w:rsid w:val="00796E1C"/>
    <w:rsid w:val="0079745C"/>
    <w:rsid w:val="00797B03"/>
    <w:rsid w:val="00797B8D"/>
    <w:rsid w:val="007A0033"/>
    <w:rsid w:val="007A0151"/>
    <w:rsid w:val="007A03C8"/>
    <w:rsid w:val="007A095F"/>
    <w:rsid w:val="007A0CCB"/>
    <w:rsid w:val="007A1744"/>
    <w:rsid w:val="007A2245"/>
    <w:rsid w:val="007A22B2"/>
    <w:rsid w:val="007A2535"/>
    <w:rsid w:val="007A2EBD"/>
    <w:rsid w:val="007A3626"/>
    <w:rsid w:val="007A3E4A"/>
    <w:rsid w:val="007A3F34"/>
    <w:rsid w:val="007A44E8"/>
    <w:rsid w:val="007A4E58"/>
    <w:rsid w:val="007A58BA"/>
    <w:rsid w:val="007A5BA3"/>
    <w:rsid w:val="007A6003"/>
    <w:rsid w:val="007A6AC1"/>
    <w:rsid w:val="007A74BB"/>
    <w:rsid w:val="007A7611"/>
    <w:rsid w:val="007A76C6"/>
    <w:rsid w:val="007A7B8B"/>
    <w:rsid w:val="007B00FF"/>
    <w:rsid w:val="007B0464"/>
    <w:rsid w:val="007B06A9"/>
    <w:rsid w:val="007B0EAD"/>
    <w:rsid w:val="007B1007"/>
    <w:rsid w:val="007B1243"/>
    <w:rsid w:val="007B136A"/>
    <w:rsid w:val="007B1455"/>
    <w:rsid w:val="007B1E10"/>
    <w:rsid w:val="007B2BB1"/>
    <w:rsid w:val="007B2C66"/>
    <w:rsid w:val="007B2E85"/>
    <w:rsid w:val="007B3968"/>
    <w:rsid w:val="007B40D6"/>
    <w:rsid w:val="007B4400"/>
    <w:rsid w:val="007B4FAB"/>
    <w:rsid w:val="007B545B"/>
    <w:rsid w:val="007B5549"/>
    <w:rsid w:val="007B5E1A"/>
    <w:rsid w:val="007B5E45"/>
    <w:rsid w:val="007B5EC0"/>
    <w:rsid w:val="007B6165"/>
    <w:rsid w:val="007B648E"/>
    <w:rsid w:val="007B65B4"/>
    <w:rsid w:val="007B6A49"/>
    <w:rsid w:val="007B7083"/>
    <w:rsid w:val="007B716B"/>
    <w:rsid w:val="007B7559"/>
    <w:rsid w:val="007B7B28"/>
    <w:rsid w:val="007B7E93"/>
    <w:rsid w:val="007C0103"/>
    <w:rsid w:val="007C013B"/>
    <w:rsid w:val="007C0570"/>
    <w:rsid w:val="007C09AA"/>
    <w:rsid w:val="007C0ACA"/>
    <w:rsid w:val="007C0ADF"/>
    <w:rsid w:val="007C0BA8"/>
    <w:rsid w:val="007C1712"/>
    <w:rsid w:val="007C1EFD"/>
    <w:rsid w:val="007C1FDF"/>
    <w:rsid w:val="007C241E"/>
    <w:rsid w:val="007C242A"/>
    <w:rsid w:val="007C28E5"/>
    <w:rsid w:val="007C32C3"/>
    <w:rsid w:val="007C32CF"/>
    <w:rsid w:val="007C334E"/>
    <w:rsid w:val="007C3625"/>
    <w:rsid w:val="007C37B0"/>
    <w:rsid w:val="007C3831"/>
    <w:rsid w:val="007C38FC"/>
    <w:rsid w:val="007C4EE1"/>
    <w:rsid w:val="007C51CB"/>
    <w:rsid w:val="007C5206"/>
    <w:rsid w:val="007C5DE2"/>
    <w:rsid w:val="007C6144"/>
    <w:rsid w:val="007C6BF9"/>
    <w:rsid w:val="007C6D01"/>
    <w:rsid w:val="007C734C"/>
    <w:rsid w:val="007C7367"/>
    <w:rsid w:val="007C739E"/>
    <w:rsid w:val="007C7A34"/>
    <w:rsid w:val="007C7ADB"/>
    <w:rsid w:val="007C7C2E"/>
    <w:rsid w:val="007D0D55"/>
    <w:rsid w:val="007D0E59"/>
    <w:rsid w:val="007D0F5B"/>
    <w:rsid w:val="007D14BF"/>
    <w:rsid w:val="007D1811"/>
    <w:rsid w:val="007D1823"/>
    <w:rsid w:val="007D1C6A"/>
    <w:rsid w:val="007D2615"/>
    <w:rsid w:val="007D296B"/>
    <w:rsid w:val="007D2C6B"/>
    <w:rsid w:val="007D2CFC"/>
    <w:rsid w:val="007D2E5C"/>
    <w:rsid w:val="007D317E"/>
    <w:rsid w:val="007D3857"/>
    <w:rsid w:val="007D3A2F"/>
    <w:rsid w:val="007D3BE9"/>
    <w:rsid w:val="007D3E20"/>
    <w:rsid w:val="007D3FBB"/>
    <w:rsid w:val="007D3FD9"/>
    <w:rsid w:val="007D416F"/>
    <w:rsid w:val="007D4402"/>
    <w:rsid w:val="007D4845"/>
    <w:rsid w:val="007D4A68"/>
    <w:rsid w:val="007D4CDD"/>
    <w:rsid w:val="007D55CB"/>
    <w:rsid w:val="007D5648"/>
    <w:rsid w:val="007D625F"/>
    <w:rsid w:val="007D6469"/>
    <w:rsid w:val="007D66A4"/>
    <w:rsid w:val="007D67CC"/>
    <w:rsid w:val="007D730C"/>
    <w:rsid w:val="007D7311"/>
    <w:rsid w:val="007D7793"/>
    <w:rsid w:val="007D7E1E"/>
    <w:rsid w:val="007E016C"/>
    <w:rsid w:val="007E098F"/>
    <w:rsid w:val="007E0EB0"/>
    <w:rsid w:val="007E1324"/>
    <w:rsid w:val="007E1A6F"/>
    <w:rsid w:val="007E2AE1"/>
    <w:rsid w:val="007E3415"/>
    <w:rsid w:val="007E3CD4"/>
    <w:rsid w:val="007E3EBD"/>
    <w:rsid w:val="007E433A"/>
    <w:rsid w:val="007E43C1"/>
    <w:rsid w:val="007E4D81"/>
    <w:rsid w:val="007E50B9"/>
    <w:rsid w:val="007E5228"/>
    <w:rsid w:val="007E5548"/>
    <w:rsid w:val="007E578A"/>
    <w:rsid w:val="007E5D3A"/>
    <w:rsid w:val="007E6870"/>
    <w:rsid w:val="007E69F3"/>
    <w:rsid w:val="007E6A52"/>
    <w:rsid w:val="007E6EF9"/>
    <w:rsid w:val="007E7FCE"/>
    <w:rsid w:val="007F0135"/>
    <w:rsid w:val="007F0B99"/>
    <w:rsid w:val="007F1113"/>
    <w:rsid w:val="007F1604"/>
    <w:rsid w:val="007F164E"/>
    <w:rsid w:val="007F16E3"/>
    <w:rsid w:val="007F1851"/>
    <w:rsid w:val="007F19D8"/>
    <w:rsid w:val="007F1ABD"/>
    <w:rsid w:val="007F1F97"/>
    <w:rsid w:val="007F21A2"/>
    <w:rsid w:val="007F2A2A"/>
    <w:rsid w:val="007F32D7"/>
    <w:rsid w:val="007F3951"/>
    <w:rsid w:val="007F3C77"/>
    <w:rsid w:val="007F3CD5"/>
    <w:rsid w:val="007F4774"/>
    <w:rsid w:val="007F4910"/>
    <w:rsid w:val="007F4D47"/>
    <w:rsid w:val="007F5642"/>
    <w:rsid w:val="007F5CD8"/>
    <w:rsid w:val="007F75AA"/>
    <w:rsid w:val="007F7650"/>
    <w:rsid w:val="007F7921"/>
    <w:rsid w:val="007F7B76"/>
    <w:rsid w:val="00800200"/>
    <w:rsid w:val="00801593"/>
    <w:rsid w:val="008016D4"/>
    <w:rsid w:val="00801BB4"/>
    <w:rsid w:val="00801C8D"/>
    <w:rsid w:val="00801EA8"/>
    <w:rsid w:val="00802363"/>
    <w:rsid w:val="00802AF6"/>
    <w:rsid w:val="0080346A"/>
    <w:rsid w:val="00803590"/>
    <w:rsid w:val="008041BD"/>
    <w:rsid w:val="008047A0"/>
    <w:rsid w:val="00804927"/>
    <w:rsid w:val="0080494C"/>
    <w:rsid w:val="00804DF8"/>
    <w:rsid w:val="008056F2"/>
    <w:rsid w:val="0080612C"/>
    <w:rsid w:val="008062BA"/>
    <w:rsid w:val="0080633A"/>
    <w:rsid w:val="00806BBD"/>
    <w:rsid w:val="00806EB1"/>
    <w:rsid w:val="008071BA"/>
    <w:rsid w:val="008072F6"/>
    <w:rsid w:val="00807953"/>
    <w:rsid w:val="00807959"/>
    <w:rsid w:val="00807C7A"/>
    <w:rsid w:val="00810098"/>
    <w:rsid w:val="008100C3"/>
    <w:rsid w:val="00810210"/>
    <w:rsid w:val="00810673"/>
    <w:rsid w:val="00810C03"/>
    <w:rsid w:val="00810F62"/>
    <w:rsid w:val="008117AF"/>
    <w:rsid w:val="00811930"/>
    <w:rsid w:val="008119F5"/>
    <w:rsid w:val="00812079"/>
    <w:rsid w:val="00812626"/>
    <w:rsid w:val="00812828"/>
    <w:rsid w:val="008128B8"/>
    <w:rsid w:val="00812A36"/>
    <w:rsid w:val="00812B28"/>
    <w:rsid w:val="00812FA1"/>
    <w:rsid w:val="008147BA"/>
    <w:rsid w:val="00814A6B"/>
    <w:rsid w:val="00814D1B"/>
    <w:rsid w:val="00815025"/>
    <w:rsid w:val="008156FD"/>
    <w:rsid w:val="00815E25"/>
    <w:rsid w:val="0081625F"/>
    <w:rsid w:val="00816B86"/>
    <w:rsid w:val="00817084"/>
    <w:rsid w:val="0081711F"/>
    <w:rsid w:val="00817167"/>
    <w:rsid w:val="00817C40"/>
    <w:rsid w:val="00817C78"/>
    <w:rsid w:val="0082168E"/>
    <w:rsid w:val="00821E7B"/>
    <w:rsid w:val="0082202C"/>
    <w:rsid w:val="008226F8"/>
    <w:rsid w:val="00822A83"/>
    <w:rsid w:val="008232C1"/>
    <w:rsid w:val="00823351"/>
    <w:rsid w:val="008236A1"/>
    <w:rsid w:val="008237FE"/>
    <w:rsid w:val="00823A62"/>
    <w:rsid w:val="00823F4B"/>
    <w:rsid w:val="00823F52"/>
    <w:rsid w:val="008246B5"/>
    <w:rsid w:val="008247D3"/>
    <w:rsid w:val="00825939"/>
    <w:rsid w:val="00826113"/>
    <w:rsid w:val="00826200"/>
    <w:rsid w:val="00826315"/>
    <w:rsid w:val="0082632E"/>
    <w:rsid w:val="00826773"/>
    <w:rsid w:val="00827379"/>
    <w:rsid w:val="00827478"/>
    <w:rsid w:val="0082768A"/>
    <w:rsid w:val="0082783F"/>
    <w:rsid w:val="00827973"/>
    <w:rsid w:val="00827E74"/>
    <w:rsid w:val="00827EA1"/>
    <w:rsid w:val="00831703"/>
    <w:rsid w:val="00833CAE"/>
    <w:rsid w:val="00834324"/>
    <w:rsid w:val="008345CF"/>
    <w:rsid w:val="00834BBF"/>
    <w:rsid w:val="008355B1"/>
    <w:rsid w:val="00835D92"/>
    <w:rsid w:val="0083652E"/>
    <w:rsid w:val="0083688D"/>
    <w:rsid w:val="00837384"/>
    <w:rsid w:val="00837C18"/>
    <w:rsid w:val="00840517"/>
    <w:rsid w:val="0084087A"/>
    <w:rsid w:val="00840C22"/>
    <w:rsid w:val="00840C70"/>
    <w:rsid w:val="0084154B"/>
    <w:rsid w:val="00841C53"/>
    <w:rsid w:val="00841F1C"/>
    <w:rsid w:val="008420B5"/>
    <w:rsid w:val="0084228F"/>
    <w:rsid w:val="008422D8"/>
    <w:rsid w:val="00842450"/>
    <w:rsid w:val="008424E7"/>
    <w:rsid w:val="0084268E"/>
    <w:rsid w:val="0084298A"/>
    <w:rsid w:val="008429B7"/>
    <w:rsid w:val="00842BC8"/>
    <w:rsid w:val="008435FE"/>
    <w:rsid w:val="00844627"/>
    <w:rsid w:val="00844A74"/>
    <w:rsid w:val="00844DD5"/>
    <w:rsid w:val="00844F54"/>
    <w:rsid w:val="00845809"/>
    <w:rsid w:val="008459F5"/>
    <w:rsid w:val="00845A0D"/>
    <w:rsid w:val="008462F7"/>
    <w:rsid w:val="00846802"/>
    <w:rsid w:val="00846874"/>
    <w:rsid w:val="00847482"/>
    <w:rsid w:val="0084783D"/>
    <w:rsid w:val="0084789E"/>
    <w:rsid w:val="0085057E"/>
    <w:rsid w:val="00850D3E"/>
    <w:rsid w:val="00850EDF"/>
    <w:rsid w:val="008517C9"/>
    <w:rsid w:val="008517F1"/>
    <w:rsid w:val="00851DA4"/>
    <w:rsid w:val="00851E04"/>
    <w:rsid w:val="00851E9D"/>
    <w:rsid w:val="00851FCA"/>
    <w:rsid w:val="0085278B"/>
    <w:rsid w:val="00853C8C"/>
    <w:rsid w:val="00853FEB"/>
    <w:rsid w:val="008543D1"/>
    <w:rsid w:val="00854D34"/>
    <w:rsid w:val="0085501C"/>
    <w:rsid w:val="00855049"/>
    <w:rsid w:val="00855072"/>
    <w:rsid w:val="00855A3E"/>
    <w:rsid w:val="00855CA7"/>
    <w:rsid w:val="00855D21"/>
    <w:rsid w:val="00856146"/>
    <w:rsid w:val="00856984"/>
    <w:rsid w:val="00856C3C"/>
    <w:rsid w:val="00856EE6"/>
    <w:rsid w:val="0085713B"/>
    <w:rsid w:val="0085725C"/>
    <w:rsid w:val="00857268"/>
    <w:rsid w:val="008579D3"/>
    <w:rsid w:val="00857F92"/>
    <w:rsid w:val="008601AE"/>
    <w:rsid w:val="00861C61"/>
    <w:rsid w:val="00862106"/>
    <w:rsid w:val="00862579"/>
    <w:rsid w:val="00862B7D"/>
    <w:rsid w:val="00862DA6"/>
    <w:rsid w:val="00863431"/>
    <w:rsid w:val="0086347C"/>
    <w:rsid w:val="008634A1"/>
    <w:rsid w:val="00863AD8"/>
    <w:rsid w:val="00863C10"/>
    <w:rsid w:val="0086405D"/>
    <w:rsid w:val="008642D1"/>
    <w:rsid w:val="00864428"/>
    <w:rsid w:val="0086457B"/>
    <w:rsid w:val="00864CB0"/>
    <w:rsid w:val="00864FD1"/>
    <w:rsid w:val="008654A7"/>
    <w:rsid w:val="00865F0D"/>
    <w:rsid w:val="00866BDD"/>
    <w:rsid w:val="00866C7A"/>
    <w:rsid w:val="00866D99"/>
    <w:rsid w:val="00866E41"/>
    <w:rsid w:val="008671D7"/>
    <w:rsid w:val="0086760B"/>
    <w:rsid w:val="00867A92"/>
    <w:rsid w:val="00870B00"/>
    <w:rsid w:val="00870C7E"/>
    <w:rsid w:val="00870D27"/>
    <w:rsid w:val="00870D8D"/>
    <w:rsid w:val="00871354"/>
    <w:rsid w:val="00871F11"/>
    <w:rsid w:val="00872142"/>
    <w:rsid w:val="008722A0"/>
    <w:rsid w:val="008731C2"/>
    <w:rsid w:val="008732E4"/>
    <w:rsid w:val="00873AD4"/>
    <w:rsid w:val="00873BF5"/>
    <w:rsid w:val="00873E00"/>
    <w:rsid w:val="008744B8"/>
    <w:rsid w:val="00874CA9"/>
    <w:rsid w:val="00875924"/>
    <w:rsid w:val="00875A18"/>
    <w:rsid w:val="00876595"/>
    <w:rsid w:val="00877405"/>
    <w:rsid w:val="0087756A"/>
    <w:rsid w:val="008779E2"/>
    <w:rsid w:val="00877B7E"/>
    <w:rsid w:val="008806D8"/>
    <w:rsid w:val="00880905"/>
    <w:rsid w:val="00880A43"/>
    <w:rsid w:val="0088104D"/>
    <w:rsid w:val="00881360"/>
    <w:rsid w:val="00881482"/>
    <w:rsid w:val="00881C40"/>
    <w:rsid w:val="00881F0F"/>
    <w:rsid w:val="00883A8E"/>
    <w:rsid w:val="008845BC"/>
    <w:rsid w:val="008845F3"/>
    <w:rsid w:val="00884A76"/>
    <w:rsid w:val="00884AEF"/>
    <w:rsid w:val="00884E21"/>
    <w:rsid w:val="00884F7B"/>
    <w:rsid w:val="00885027"/>
    <w:rsid w:val="0088525B"/>
    <w:rsid w:val="0088615A"/>
    <w:rsid w:val="008866A4"/>
    <w:rsid w:val="00887882"/>
    <w:rsid w:val="00887EE9"/>
    <w:rsid w:val="00887FD6"/>
    <w:rsid w:val="0089064C"/>
    <w:rsid w:val="00890ACB"/>
    <w:rsid w:val="00890E0E"/>
    <w:rsid w:val="0089103C"/>
    <w:rsid w:val="00891311"/>
    <w:rsid w:val="00891349"/>
    <w:rsid w:val="0089243B"/>
    <w:rsid w:val="00892869"/>
    <w:rsid w:val="00892986"/>
    <w:rsid w:val="00892A88"/>
    <w:rsid w:val="00892F49"/>
    <w:rsid w:val="008934C3"/>
    <w:rsid w:val="00893C11"/>
    <w:rsid w:val="0089409F"/>
    <w:rsid w:val="0089457E"/>
    <w:rsid w:val="0089484A"/>
    <w:rsid w:val="0089491B"/>
    <w:rsid w:val="00894CC4"/>
    <w:rsid w:val="0089599C"/>
    <w:rsid w:val="00895A56"/>
    <w:rsid w:val="00895DA4"/>
    <w:rsid w:val="0089683B"/>
    <w:rsid w:val="00896D35"/>
    <w:rsid w:val="00896E0F"/>
    <w:rsid w:val="00896E90"/>
    <w:rsid w:val="00897231"/>
    <w:rsid w:val="00897451"/>
    <w:rsid w:val="008974EE"/>
    <w:rsid w:val="00897681"/>
    <w:rsid w:val="008A03C5"/>
    <w:rsid w:val="008A060B"/>
    <w:rsid w:val="008A06FA"/>
    <w:rsid w:val="008A0D9F"/>
    <w:rsid w:val="008A10BF"/>
    <w:rsid w:val="008A16E5"/>
    <w:rsid w:val="008A1E09"/>
    <w:rsid w:val="008A21F9"/>
    <w:rsid w:val="008A2369"/>
    <w:rsid w:val="008A27B1"/>
    <w:rsid w:val="008A36D5"/>
    <w:rsid w:val="008A389E"/>
    <w:rsid w:val="008A3DD8"/>
    <w:rsid w:val="008A5BD7"/>
    <w:rsid w:val="008A66B1"/>
    <w:rsid w:val="008A6B87"/>
    <w:rsid w:val="008A6DB9"/>
    <w:rsid w:val="008A71E4"/>
    <w:rsid w:val="008A78BC"/>
    <w:rsid w:val="008B02AF"/>
    <w:rsid w:val="008B0300"/>
    <w:rsid w:val="008B08D3"/>
    <w:rsid w:val="008B16BB"/>
    <w:rsid w:val="008B1983"/>
    <w:rsid w:val="008B1A17"/>
    <w:rsid w:val="008B2026"/>
    <w:rsid w:val="008B2A11"/>
    <w:rsid w:val="008B2C5C"/>
    <w:rsid w:val="008B3006"/>
    <w:rsid w:val="008B334D"/>
    <w:rsid w:val="008B363E"/>
    <w:rsid w:val="008B40CD"/>
    <w:rsid w:val="008B581A"/>
    <w:rsid w:val="008B583C"/>
    <w:rsid w:val="008B6211"/>
    <w:rsid w:val="008B656A"/>
    <w:rsid w:val="008B6646"/>
    <w:rsid w:val="008B6EB9"/>
    <w:rsid w:val="008B7607"/>
    <w:rsid w:val="008B7748"/>
    <w:rsid w:val="008B7794"/>
    <w:rsid w:val="008B7C36"/>
    <w:rsid w:val="008B7EC6"/>
    <w:rsid w:val="008C00F8"/>
    <w:rsid w:val="008C0D6B"/>
    <w:rsid w:val="008C1459"/>
    <w:rsid w:val="008C18DF"/>
    <w:rsid w:val="008C1A61"/>
    <w:rsid w:val="008C1E7B"/>
    <w:rsid w:val="008C2254"/>
    <w:rsid w:val="008C26DA"/>
    <w:rsid w:val="008C2932"/>
    <w:rsid w:val="008C2FD9"/>
    <w:rsid w:val="008C3374"/>
    <w:rsid w:val="008C3401"/>
    <w:rsid w:val="008C47B0"/>
    <w:rsid w:val="008C48C1"/>
    <w:rsid w:val="008C4EBE"/>
    <w:rsid w:val="008C56AB"/>
    <w:rsid w:val="008C5EAE"/>
    <w:rsid w:val="008C6425"/>
    <w:rsid w:val="008C67F1"/>
    <w:rsid w:val="008C6A47"/>
    <w:rsid w:val="008C7701"/>
    <w:rsid w:val="008C78BA"/>
    <w:rsid w:val="008C7C65"/>
    <w:rsid w:val="008D0222"/>
    <w:rsid w:val="008D0423"/>
    <w:rsid w:val="008D0748"/>
    <w:rsid w:val="008D0970"/>
    <w:rsid w:val="008D0DF3"/>
    <w:rsid w:val="008D28A2"/>
    <w:rsid w:val="008D32D9"/>
    <w:rsid w:val="008D3896"/>
    <w:rsid w:val="008D396A"/>
    <w:rsid w:val="008D3D37"/>
    <w:rsid w:val="008D3DE7"/>
    <w:rsid w:val="008D3EEA"/>
    <w:rsid w:val="008D4886"/>
    <w:rsid w:val="008D5464"/>
    <w:rsid w:val="008D5CB6"/>
    <w:rsid w:val="008D5DFF"/>
    <w:rsid w:val="008D5EEC"/>
    <w:rsid w:val="008D782B"/>
    <w:rsid w:val="008D7F47"/>
    <w:rsid w:val="008E0FDA"/>
    <w:rsid w:val="008E1727"/>
    <w:rsid w:val="008E1B85"/>
    <w:rsid w:val="008E21C7"/>
    <w:rsid w:val="008E2485"/>
    <w:rsid w:val="008E27A4"/>
    <w:rsid w:val="008E2A7B"/>
    <w:rsid w:val="008E2AC4"/>
    <w:rsid w:val="008E2EBF"/>
    <w:rsid w:val="008E317F"/>
    <w:rsid w:val="008E3337"/>
    <w:rsid w:val="008E36E7"/>
    <w:rsid w:val="008E3FB8"/>
    <w:rsid w:val="008E40D8"/>
    <w:rsid w:val="008E4764"/>
    <w:rsid w:val="008E493F"/>
    <w:rsid w:val="008E4AF4"/>
    <w:rsid w:val="008E58A9"/>
    <w:rsid w:val="008E59D1"/>
    <w:rsid w:val="008E6074"/>
    <w:rsid w:val="008E695A"/>
    <w:rsid w:val="008E6A9B"/>
    <w:rsid w:val="008E6CA9"/>
    <w:rsid w:val="008E7242"/>
    <w:rsid w:val="008F024E"/>
    <w:rsid w:val="008F06F7"/>
    <w:rsid w:val="008F0DB0"/>
    <w:rsid w:val="008F10F1"/>
    <w:rsid w:val="008F13B4"/>
    <w:rsid w:val="008F13E0"/>
    <w:rsid w:val="008F1622"/>
    <w:rsid w:val="008F204E"/>
    <w:rsid w:val="008F2080"/>
    <w:rsid w:val="008F2481"/>
    <w:rsid w:val="008F28A2"/>
    <w:rsid w:val="008F2C66"/>
    <w:rsid w:val="008F2C88"/>
    <w:rsid w:val="008F2CED"/>
    <w:rsid w:val="008F3333"/>
    <w:rsid w:val="008F35CA"/>
    <w:rsid w:val="008F3E36"/>
    <w:rsid w:val="008F4206"/>
    <w:rsid w:val="008F4D81"/>
    <w:rsid w:val="008F50E7"/>
    <w:rsid w:val="008F5650"/>
    <w:rsid w:val="008F581D"/>
    <w:rsid w:val="008F6143"/>
    <w:rsid w:val="008F63D5"/>
    <w:rsid w:val="008F64DC"/>
    <w:rsid w:val="008F6BA1"/>
    <w:rsid w:val="008F6D56"/>
    <w:rsid w:val="008F6E50"/>
    <w:rsid w:val="00900002"/>
    <w:rsid w:val="009003F2"/>
    <w:rsid w:val="00900AC5"/>
    <w:rsid w:val="00900BBF"/>
    <w:rsid w:val="00900C0E"/>
    <w:rsid w:val="00901414"/>
    <w:rsid w:val="009024E0"/>
    <w:rsid w:val="00902830"/>
    <w:rsid w:val="009029B0"/>
    <w:rsid w:val="00902ED7"/>
    <w:rsid w:val="0090316F"/>
    <w:rsid w:val="009031C1"/>
    <w:rsid w:val="00903692"/>
    <w:rsid w:val="009036EB"/>
    <w:rsid w:val="00903F77"/>
    <w:rsid w:val="0090414F"/>
    <w:rsid w:val="0090475F"/>
    <w:rsid w:val="00904966"/>
    <w:rsid w:val="00904B87"/>
    <w:rsid w:val="00905A47"/>
    <w:rsid w:val="00905C08"/>
    <w:rsid w:val="00905C11"/>
    <w:rsid w:val="00905CE3"/>
    <w:rsid w:val="00905F8C"/>
    <w:rsid w:val="009062B9"/>
    <w:rsid w:val="00906640"/>
    <w:rsid w:val="00906BAA"/>
    <w:rsid w:val="00906EAB"/>
    <w:rsid w:val="00907159"/>
    <w:rsid w:val="00907F91"/>
    <w:rsid w:val="00910074"/>
    <w:rsid w:val="0091051C"/>
    <w:rsid w:val="00910BD8"/>
    <w:rsid w:val="00910D07"/>
    <w:rsid w:val="00911273"/>
    <w:rsid w:val="00911295"/>
    <w:rsid w:val="0091180A"/>
    <w:rsid w:val="009119B0"/>
    <w:rsid w:val="0091214A"/>
    <w:rsid w:val="009123A0"/>
    <w:rsid w:val="00912658"/>
    <w:rsid w:val="009128DC"/>
    <w:rsid w:val="00913001"/>
    <w:rsid w:val="00913BA9"/>
    <w:rsid w:val="00913C22"/>
    <w:rsid w:val="00913C9C"/>
    <w:rsid w:val="0091419F"/>
    <w:rsid w:val="00914A00"/>
    <w:rsid w:val="00915078"/>
    <w:rsid w:val="00915647"/>
    <w:rsid w:val="00915E64"/>
    <w:rsid w:val="009163E3"/>
    <w:rsid w:val="009163F9"/>
    <w:rsid w:val="00917269"/>
    <w:rsid w:val="009173C4"/>
    <w:rsid w:val="00917CF8"/>
    <w:rsid w:val="00917DEC"/>
    <w:rsid w:val="0092008E"/>
    <w:rsid w:val="0092023A"/>
    <w:rsid w:val="00920369"/>
    <w:rsid w:val="00920A95"/>
    <w:rsid w:val="00920ED3"/>
    <w:rsid w:val="00920F6E"/>
    <w:rsid w:val="00921282"/>
    <w:rsid w:val="0092193D"/>
    <w:rsid w:val="00921B7D"/>
    <w:rsid w:val="009222A2"/>
    <w:rsid w:val="00922DB4"/>
    <w:rsid w:val="00923361"/>
    <w:rsid w:val="0092384C"/>
    <w:rsid w:val="00923937"/>
    <w:rsid w:val="00923B41"/>
    <w:rsid w:val="00924191"/>
    <w:rsid w:val="0092447A"/>
    <w:rsid w:val="00924AB8"/>
    <w:rsid w:val="00924E07"/>
    <w:rsid w:val="009250EC"/>
    <w:rsid w:val="009254AA"/>
    <w:rsid w:val="00925B8E"/>
    <w:rsid w:val="00925DA5"/>
    <w:rsid w:val="00925DEB"/>
    <w:rsid w:val="00925F83"/>
    <w:rsid w:val="00925FA9"/>
    <w:rsid w:val="00927A4D"/>
    <w:rsid w:val="00927E93"/>
    <w:rsid w:val="00927F01"/>
    <w:rsid w:val="00930369"/>
    <w:rsid w:val="00930FB2"/>
    <w:rsid w:val="009312F6"/>
    <w:rsid w:val="00931C06"/>
    <w:rsid w:val="00932566"/>
    <w:rsid w:val="00932705"/>
    <w:rsid w:val="00933108"/>
    <w:rsid w:val="00933665"/>
    <w:rsid w:val="0093392F"/>
    <w:rsid w:val="009341F6"/>
    <w:rsid w:val="00934313"/>
    <w:rsid w:val="0093434B"/>
    <w:rsid w:val="009347AE"/>
    <w:rsid w:val="00934BCC"/>
    <w:rsid w:val="00934DED"/>
    <w:rsid w:val="00934E67"/>
    <w:rsid w:val="00935897"/>
    <w:rsid w:val="0093667C"/>
    <w:rsid w:val="00936AA1"/>
    <w:rsid w:val="00936B3A"/>
    <w:rsid w:val="00936E8B"/>
    <w:rsid w:val="00937AB9"/>
    <w:rsid w:val="00940131"/>
    <w:rsid w:val="00940517"/>
    <w:rsid w:val="009405A8"/>
    <w:rsid w:val="00940841"/>
    <w:rsid w:val="0094171C"/>
    <w:rsid w:val="00942A2D"/>
    <w:rsid w:val="00942E7C"/>
    <w:rsid w:val="0094303A"/>
    <w:rsid w:val="009437C9"/>
    <w:rsid w:val="00943ED0"/>
    <w:rsid w:val="00944A8E"/>
    <w:rsid w:val="00944AAA"/>
    <w:rsid w:val="00944B16"/>
    <w:rsid w:val="0094527A"/>
    <w:rsid w:val="00945375"/>
    <w:rsid w:val="00945D5C"/>
    <w:rsid w:val="0094602B"/>
    <w:rsid w:val="00946447"/>
    <w:rsid w:val="009464C5"/>
    <w:rsid w:val="00946C26"/>
    <w:rsid w:val="00946DC3"/>
    <w:rsid w:val="00947351"/>
    <w:rsid w:val="009473FC"/>
    <w:rsid w:val="00947DF4"/>
    <w:rsid w:val="00950CDE"/>
    <w:rsid w:val="00950E1E"/>
    <w:rsid w:val="00951596"/>
    <w:rsid w:val="00951688"/>
    <w:rsid w:val="00952136"/>
    <w:rsid w:val="00953130"/>
    <w:rsid w:val="00954925"/>
    <w:rsid w:val="009553F4"/>
    <w:rsid w:val="00955A50"/>
    <w:rsid w:val="00956688"/>
    <w:rsid w:val="00956767"/>
    <w:rsid w:val="009567DC"/>
    <w:rsid w:val="009568AD"/>
    <w:rsid w:val="00956D0D"/>
    <w:rsid w:val="00956DF5"/>
    <w:rsid w:val="00957716"/>
    <w:rsid w:val="00957A34"/>
    <w:rsid w:val="00957F99"/>
    <w:rsid w:val="009605AA"/>
    <w:rsid w:val="0096065F"/>
    <w:rsid w:val="00960862"/>
    <w:rsid w:val="0096112B"/>
    <w:rsid w:val="0096132D"/>
    <w:rsid w:val="00961344"/>
    <w:rsid w:val="00961351"/>
    <w:rsid w:val="00961421"/>
    <w:rsid w:val="009623AA"/>
    <w:rsid w:val="0096254E"/>
    <w:rsid w:val="00962AA6"/>
    <w:rsid w:val="009632A1"/>
    <w:rsid w:val="00963781"/>
    <w:rsid w:val="0096386C"/>
    <w:rsid w:val="009638AF"/>
    <w:rsid w:val="00963DE6"/>
    <w:rsid w:val="009647F1"/>
    <w:rsid w:val="00964B8F"/>
    <w:rsid w:val="00964BA5"/>
    <w:rsid w:val="00964D86"/>
    <w:rsid w:val="00965BC2"/>
    <w:rsid w:val="0096718C"/>
    <w:rsid w:val="009671FE"/>
    <w:rsid w:val="0096752C"/>
    <w:rsid w:val="00967758"/>
    <w:rsid w:val="00967A09"/>
    <w:rsid w:val="00967A79"/>
    <w:rsid w:val="00967C4B"/>
    <w:rsid w:val="00967DFD"/>
    <w:rsid w:val="00970F0F"/>
    <w:rsid w:val="00971DC6"/>
    <w:rsid w:val="00972B7B"/>
    <w:rsid w:val="00972DEE"/>
    <w:rsid w:val="00972FC3"/>
    <w:rsid w:val="00973440"/>
    <w:rsid w:val="00973AC2"/>
    <w:rsid w:val="00973BDD"/>
    <w:rsid w:val="00973C79"/>
    <w:rsid w:val="0097427D"/>
    <w:rsid w:val="00974381"/>
    <w:rsid w:val="009746B0"/>
    <w:rsid w:val="009747B7"/>
    <w:rsid w:val="00974E3D"/>
    <w:rsid w:val="00975471"/>
    <w:rsid w:val="009763BA"/>
    <w:rsid w:val="00976644"/>
    <w:rsid w:val="009769FC"/>
    <w:rsid w:val="00976F0B"/>
    <w:rsid w:val="00977080"/>
    <w:rsid w:val="009770C1"/>
    <w:rsid w:val="00977C7A"/>
    <w:rsid w:val="00977E99"/>
    <w:rsid w:val="00980917"/>
    <w:rsid w:val="00980CD2"/>
    <w:rsid w:val="0098139B"/>
    <w:rsid w:val="009818CA"/>
    <w:rsid w:val="00981AEA"/>
    <w:rsid w:val="00981EBC"/>
    <w:rsid w:val="0098269E"/>
    <w:rsid w:val="009829EC"/>
    <w:rsid w:val="00983479"/>
    <w:rsid w:val="00984B17"/>
    <w:rsid w:val="00984F7A"/>
    <w:rsid w:val="00985EAC"/>
    <w:rsid w:val="0098630A"/>
    <w:rsid w:val="009864D2"/>
    <w:rsid w:val="0098672D"/>
    <w:rsid w:val="00986E52"/>
    <w:rsid w:val="009873B3"/>
    <w:rsid w:val="00987B8C"/>
    <w:rsid w:val="00987CE7"/>
    <w:rsid w:val="00990053"/>
    <w:rsid w:val="0099016E"/>
    <w:rsid w:val="009902CD"/>
    <w:rsid w:val="009903BE"/>
    <w:rsid w:val="009906E1"/>
    <w:rsid w:val="00991ECD"/>
    <w:rsid w:val="009920E1"/>
    <w:rsid w:val="00992E20"/>
    <w:rsid w:val="00992E58"/>
    <w:rsid w:val="00992F56"/>
    <w:rsid w:val="00993A6E"/>
    <w:rsid w:val="00993FA5"/>
    <w:rsid w:val="009940C9"/>
    <w:rsid w:val="00995A0E"/>
    <w:rsid w:val="00995B53"/>
    <w:rsid w:val="00996340"/>
    <w:rsid w:val="00996517"/>
    <w:rsid w:val="009968F0"/>
    <w:rsid w:val="00996B59"/>
    <w:rsid w:val="00997687"/>
    <w:rsid w:val="009977A0"/>
    <w:rsid w:val="00997DB6"/>
    <w:rsid w:val="00997F61"/>
    <w:rsid w:val="009A0161"/>
    <w:rsid w:val="009A081A"/>
    <w:rsid w:val="009A0890"/>
    <w:rsid w:val="009A0B6F"/>
    <w:rsid w:val="009A10A4"/>
    <w:rsid w:val="009A1127"/>
    <w:rsid w:val="009A159B"/>
    <w:rsid w:val="009A1B5A"/>
    <w:rsid w:val="009A1F42"/>
    <w:rsid w:val="009A1F60"/>
    <w:rsid w:val="009A24C2"/>
    <w:rsid w:val="009A25C1"/>
    <w:rsid w:val="009A290C"/>
    <w:rsid w:val="009A2E94"/>
    <w:rsid w:val="009A3081"/>
    <w:rsid w:val="009A3101"/>
    <w:rsid w:val="009A3688"/>
    <w:rsid w:val="009A4064"/>
    <w:rsid w:val="009A4183"/>
    <w:rsid w:val="009A4AA1"/>
    <w:rsid w:val="009A4AC0"/>
    <w:rsid w:val="009A4C00"/>
    <w:rsid w:val="009A5696"/>
    <w:rsid w:val="009A570E"/>
    <w:rsid w:val="009A5C93"/>
    <w:rsid w:val="009A5FEE"/>
    <w:rsid w:val="009A6958"/>
    <w:rsid w:val="009A6BD4"/>
    <w:rsid w:val="009A6E96"/>
    <w:rsid w:val="009A7042"/>
    <w:rsid w:val="009A74CB"/>
    <w:rsid w:val="009B0214"/>
    <w:rsid w:val="009B0432"/>
    <w:rsid w:val="009B1571"/>
    <w:rsid w:val="009B1605"/>
    <w:rsid w:val="009B186C"/>
    <w:rsid w:val="009B1E1A"/>
    <w:rsid w:val="009B2312"/>
    <w:rsid w:val="009B2F0F"/>
    <w:rsid w:val="009B34CF"/>
    <w:rsid w:val="009B36D6"/>
    <w:rsid w:val="009B37E9"/>
    <w:rsid w:val="009B4158"/>
    <w:rsid w:val="009B41A7"/>
    <w:rsid w:val="009B46B3"/>
    <w:rsid w:val="009B49C8"/>
    <w:rsid w:val="009B4A0F"/>
    <w:rsid w:val="009B4A1D"/>
    <w:rsid w:val="009B5FD0"/>
    <w:rsid w:val="009B6063"/>
    <w:rsid w:val="009B651E"/>
    <w:rsid w:val="009B67EF"/>
    <w:rsid w:val="009B68B2"/>
    <w:rsid w:val="009B6C70"/>
    <w:rsid w:val="009B77AD"/>
    <w:rsid w:val="009B7DB2"/>
    <w:rsid w:val="009C080F"/>
    <w:rsid w:val="009C173D"/>
    <w:rsid w:val="009C1901"/>
    <w:rsid w:val="009C19A3"/>
    <w:rsid w:val="009C2153"/>
    <w:rsid w:val="009C26C3"/>
    <w:rsid w:val="009C324D"/>
    <w:rsid w:val="009C356A"/>
    <w:rsid w:val="009C3F7D"/>
    <w:rsid w:val="009C3FDC"/>
    <w:rsid w:val="009C42D5"/>
    <w:rsid w:val="009C46E5"/>
    <w:rsid w:val="009C48CA"/>
    <w:rsid w:val="009C4D3B"/>
    <w:rsid w:val="009C678C"/>
    <w:rsid w:val="009C7104"/>
    <w:rsid w:val="009C7350"/>
    <w:rsid w:val="009C75B0"/>
    <w:rsid w:val="009D0352"/>
    <w:rsid w:val="009D0422"/>
    <w:rsid w:val="009D0B09"/>
    <w:rsid w:val="009D117D"/>
    <w:rsid w:val="009D127F"/>
    <w:rsid w:val="009D140E"/>
    <w:rsid w:val="009D1AE0"/>
    <w:rsid w:val="009D2436"/>
    <w:rsid w:val="009D3323"/>
    <w:rsid w:val="009D34B5"/>
    <w:rsid w:val="009D36A8"/>
    <w:rsid w:val="009D3DD9"/>
    <w:rsid w:val="009D4013"/>
    <w:rsid w:val="009D452E"/>
    <w:rsid w:val="009D4D2A"/>
    <w:rsid w:val="009D5372"/>
    <w:rsid w:val="009D5E9A"/>
    <w:rsid w:val="009D62B5"/>
    <w:rsid w:val="009D6550"/>
    <w:rsid w:val="009D663D"/>
    <w:rsid w:val="009D6DDF"/>
    <w:rsid w:val="009D7E34"/>
    <w:rsid w:val="009E0679"/>
    <w:rsid w:val="009E07BD"/>
    <w:rsid w:val="009E100F"/>
    <w:rsid w:val="009E13B8"/>
    <w:rsid w:val="009E1518"/>
    <w:rsid w:val="009E19B1"/>
    <w:rsid w:val="009E1CAB"/>
    <w:rsid w:val="009E1DA5"/>
    <w:rsid w:val="009E1F44"/>
    <w:rsid w:val="009E256D"/>
    <w:rsid w:val="009E3140"/>
    <w:rsid w:val="009E39BE"/>
    <w:rsid w:val="009E44D4"/>
    <w:rsid w:val="009E4AE4"/>
    <w:rsid w:val="009E4D21"/>
    <w:rsid w:val="009E4FB2"/>
    <w:rsid w:val="009E53E9"/>
    <w:rsid w:val="009E5513"/>
    <w:rsid w:val="009E5BAD"/>
    <w:rsid w:val="009E6A2D"/>
    <w:rsid w:val="009E7358"/>
    <w:rsid w:val="009E7E38"/>
    <w:rsid w:val="009F0502"/>
    <w:rsid w:val="009F0FE7"/>
    <w:rsid w:val="009F1098"/>
    <w:rsid w:val="009F12C4"/>
    <w:rsid w:val="009F1873"/>
    <w:rsid w:val="009F1D04"/>
    <w:rsid w:val="009F1DA6"/>
    <w:rsid w:val="009F2016"/>
    <w:rsid w:val="009F224E"/>
    <w:rsid w:val="009F27E5"/>
    <w:rsid w:val="009F2C25"/>
    <w:rsid w:val="009F2D79"/>
    <w:rsid w:val="009F3347"/>
    <w:rsid w:val="009F368D"/>
    <w:rsid w:val="009F36D9"/>
    <w:rsid w:val="009F382E"/>
    <w:rsid w:val="009F3DAC"/>
    <w:rsid w:val="009F4452"/>
    <w:rsid w:val="009F4D42"/>
    <w:rsid w:val="009F4FE2"/>
    <w:rsid w:val="009F56C7"/>
    <w:rsid w:val="009F6041"/>
    <w:rsid w:val="009F7411"/>
    <w:rsid w:val="009F7570"/>
    <w:rsid w:val="009F7B52"/>
    <w:rsid w:val="00A0026A"/>
    <w:rsid w:val="00A00777"/>
    <w:rsid w:val="00A00A90"/>
    <w:rsid w:val="00A00B2A"/>
    <w:rsid w:val="00A00F0F"/>
    <w:rsid w:val="00A0211C"/>
    <w:rsid w:val="00A0268E"/>
    <w:rsid w:val="00A02CB9"/>
    <w:rsid w:val="00A032B5"/>
    <w:rsid w:val="00A0333C"/>
    <w:rsid w:val="00A036DB"/>
    <w:rsid w:val="00A03808"/>
    <w:rsid w:val="00A04768"/>
    <w:rsid w:val="00A048F1"/>
    <w:rsid w:val="00A04D5F"/>
    <w:rsid w:val="00A04D80"/>
    <w:rsid w:val="00A052E2"/>
    <w:rsid w:val="00A057BC"/>
    <w:rsid w:val="00A058B8"/>
    <w:rsid w:val="00A059E9"/>
    <w:rsid w:val="00A06029"/>
    <w:rsid w:val="00A066A7"/>
    <w:rsid w:val="00A069A5"/>
    <w:rsid w:val="00A06A37"/>
    <w:rsid w:val="00A06BB1"/>
    <w:rsid w:val="00A073FE"/>
    <w:rsid w:val="00A0753F"/>
    <w:rsid w:val="00A07E9D"/>
    <w:rsid w:val="00A10047"/>
    <w:rsid w:val="00A1065A"/>
    <w:rsid w:val="00A10EF0"/>
    <w:rsid w:val="00A10F6B"/>
    <w:rsid w:val="00A11552"/>
    <w:rsid w:val="00A116B8"/>
    <w:rsid w:val="00A11899"/>
    <w:rsid w:val="00A11EDE"/>
    <w:rsid w:val="00A123B4"/>
    <w:rsid w:val="00A12438"/>
    <w:rsid w:val="00A128B6"/>
    <w:rsid w:val="00A12B34"/>
    <w:rsid w:val="00A1365C"/>
    <w:rsid w:val="00A13D9C"/>
    <w:rsid w:val="00A148A1"/>
    <w:rsid w:val="00A148FD"/>
    <w:rsid w:val="00A1588B"/>
    <w:rsid w:val="00A16145"/>
    <w:rsid w:val="00A16659"/>
    <w:rsid w:val="00A1688D"/>
    <w:rsid w:val="00A16ACA"/>
    <w:rsid w:val="00A17120"/>
    <w:rsid w:val="00A17454"/>
    <w:rsid w:val="00A176A7"/>
    <w:rsid w:val="00A176B9"/>
    <w:rsid w:val="00A17C45"/>
    <w:rsid w:val="00A200B0"/>
    <w:rsid w:val="00A208A9"/>
    <w:rsid w:val="00A20C3E"/>
    <w:rsid w:val="00A20D02"/>
    <w:rsid w:val="00A21319"/>
    <w:rsid w:val="00A21EB2"/>
    <w:rsid w:val="00A22035"/>
    <w:rsid w:val="00A22080"/>
    <w:rsid w:val="00A225C7"/>
    <w:rsid w:val="00A225F6"/>
    <w:rsid w:val="00A22BB7"/>
    <w:rsid w:val="00A22F6A"/>
    <w:rsid w:val="00A237F7"/>
    <w:rsid w:val="00A23A64"/>
    <w:rsid w:val="00A2405D"/>
    <w:rsid w:val="00A24724"/>
    <w:rsid w:val="00A25B18"/>
    <w:rsid w:val="00A25DD1"/>
    <w:rsid w:val="00A25E03"/>
    <w:rsid w:val="00A2603E"/>
    <w:rsid w:val="00A266AC"/>
    <w:rsid w:val="00A27068"/>
    <w:rsid w:val="00A27914"/>
    <w:rsid w:val="00A27E4E"/>
    <w:rsid w:val="00A3027A"/>
    <w:rsid w:val="00A3027B"/>
    <w:rsid w:val="00A30727"/>
    <w:rsid w:val="00A30986"/>
    <w:rsid w:val="00A312B8"/>
    <w:rsid w:val="00A31879"/>
    <w:rsid w:val="00A31A25"/>
    <w:rsid w:val="00A31C28"/>
    <w:rsid w:val="00A31CA9"/>
    <w:rsid w:val="00A31EB0"/>
    <w:rsid w:val="00A32514"/>
    <w:rsid w:val="00A32DC4"/>
    <w:rsid w:val="00A331A9"/>
    <w:rsid w:val="00A3330A"/>
    <w:rsid w:val="00A333B4"/>
    <w:rsid w:val="00A3478E"/>
    <w:rsid w:val="00A34A0A"/>
    <w:rsid w:val="00A3530A"/>
    <w:rsid w:val="00A353AF"/>
    <w:rsid w:val="00A353B7"/>
    <w:rsid w:val="00A35E7A"/>
    <w:rsid w:val="00A366D1"/>
    <w:rsid w:val="00A36B78"/>
    <w:rsid w:val="00A36E84"/>
    <w:rsid w:val="00A37624"/>
    <w:rsid w:val="00A376CD"/>
    <w:rsid w:val="00A37742"/>
    <w:rsid w:val="00A37D3F"/>
    <w:rsid w:val="00A402FE"/>
    <w:rsid w:val="00A40A60"/>
    <w:rsid w:val="00A418CF"/>
    <w:rsid w:val="00A42C29"/>
    <w:rsid w:val="00A42C5C"/>
    <w:rsid w:val="00A43D50"/>
    <w:rsid w:val="00A44474"/>
    <w:rsid w:val="00A4483E"/>
    <w:rsid w:val="00A4504A"/>
    <w:rsid w:val="00A45413"/>
    <w:rsid w:val="00A45846"/>
    <w:rsid w:val="00A459A1"/>
    <w:rsid w:val="00A45B6F"/>
    <w:rsid w:val="00A47431"/>
    <w:rsid w:val="00A47959"/>
    <w:rsid w:val="00A500E6"/>
    <w:rsid w:val="00A5024D"/>
    <w:rsid w:val="00A503D1"/>
    <w:rsid w:val="00A510F1"/>
    <w:rsid w:val="00A514A2"/>
    <w:rsid w:val="00A51D17"/>
    <w:rsid w:val="00A51E39"/>
    <w:rsid w:val="00A51E8C"/>
    <w:rsid w:val="00A51EE8"/>
    <w:rsid w:val="00A524F1"/>
    <w:rsid w:val="00A52BDE"/>
    <w:rsid w:val="00A52E82"/>
    <w:rsid w:val="00A5357C"/>
    <w:rsid w:val="00A536BC"/>
    <w:rsid w:val="00A5397F"/>
    <w:rsid w:val="00A5449E"/>
    <w:rsid w:val="00A547C6"/>
    <w:rsid w:val="00A549CE"/>
    <w:rsid w:val="00A54AD9"/>
    <w:rsid w:val="00A556EB"/>
    <w:rsid w:val="00A55741"/>
    <w:rsid w:val="00A558E3"/>
    <w:rsid w:val="00A5598A"/>
    <w:rsid w:val="00A5620E"/>
    <w:rsid w:val="00A56E82"/>
    <w:rsid w:val="00A570E1"/>
    <w:rsid w:val="00A577EA"/>
    <w:rsid w:val="00A578D2"/>
    <w:rsid w:val="00A6070D"/>
    <w:rsid w:val="00A608D4"/>
    <w:rsid w:val="00A609BF"/>
    <w:rsid w:val="00A60ADD"/>
    <w:rsid w:val="00A60EE7"/>
    <w:rsid w:val="00A615F7"/>
    <w:rsid w:val="00A6169D"/>
    <w:rsid w:val="00A61979"/>
    <w:rsid w:val="00A61FFA"/>
    <w:rsid w:val="00A62158"/>
    <w:rsid w:val="00A62958"/>
    <w:rsid w:val="00A63041"/>
    <w:rsid w:val="00A63795"/>
    <w:rsid w:val="00A6380E"/>
    <w:rsid w:val="00A63BB4"/>
    <w:rsid w:val="00A64432"/>
    <w:rsid w:val="00A648AD"/>
    <w:rsid w:val="00A65083"/>
    <w:rsid w:val="00A652AF"/>
    <w:rsid w:val="00A652BF"/>
    <w:rsid w:val="00A6575F"/>
    <w:rsid w:val="00A65F2D"/>
    <w:rsid w:val="00A6602E"/>
    <w:rsid w:val="00A66801"/>
    <w:rsid w:val="00A66C6D"/>
    <w:rsid w:val="00A702F7"/>
    <w:rsid w:val="00A70B94"/>
    <w:rsid w:val="00A710DA"/>
    <w:rsid w:val="00A71306"/>
    <w:rsid w:val="00A715EC"/>
    <w:rsid w:val="00A71822"/>
    <w:rsid w:val="00A718CD"/>
    <w:rsid w:val="00A71A7B"/>
    <w:rsid w:val="00A71AA6"/>
    <w:rsid w:val="00A72B9C"/>
    <w:rsid w:val="00A72DE4"/>
    <w:rsid w:val="00A7336F"/>
    <w:rsid w:val="00A7345D"/>
    <w:rsid w:val="00A73789"/>
    <w:rsid w:val="00A73D13"/>
    <w:rsid w:val="00A73DA0"/>
    <w:rsid w:val="00A740EA"/>
    <w:rsid w:val="00A743AC"/>
    <w:rsid w:val="00A74476"/>
    <w:rsid w:val="00A748EF"/>
    <w:rsid w:val="00A74D78"/>
    <w:rsid w:val="00A7540A"/>
    <w:rsid w:val="00A75414"/>
    <w:rsid w:val="00A75EF2"/>
    <w:rsid w:val="00A76052"/>
    <w:rsid w:val="00A7610F"/>
    <w:rsid w:val="00A762E0"/>
    <w:rsid w:val="00A765F7"/>
    <w:rsid w:val="00A76619"/>
    <w:rsid w:val="00A76786"/>
    <w:rsid w:val="00A767AE"/>
    <w:rsid w:val="00A76BFB"/>
    <w:rsid w:val="00A76C72"/>
    <w:rsid w:val="00A7715F"/>
    <w:rsid w:val="00A773DF"/>
    <w:rsid w:val="00A77A3D"/>
    <w:rsid w:val="00A77D56"/>
    <w:rsid w:val="00A800CF"/>
    <w:rsid w:val="00A803EA"/>
    <w:rsid w:val="00A80D12"/>
    <w:rsid w:val="00A81697"/>
    <w:rsid w:val="00A8189F"/>
    <w:rsid w:val="00A81E01"/>
    <w:rsid w:val="00A81F3D"/>
    <w:rsid w:val="00A823B1"/>
    <w:rsid w:val="00A82482"/>
    <w:rsid w:val="00A829A7"/>
    <w:rsid w:val="00A82AC6"/>
    <w:rsid w:val="00A8373B"/>
    <w:rsid w:val="00A837E8"/>
    <w:rsid w:val="00A83B1A"/>
    <w:rsid w:val="00A83C9A"/>
    <w:rsid w:val="00A83EF8"/>
    <w:rsid w:val="00A83F87"/>
    <w:rsid w:val="00A84005"/>
    <w:rsid w:val="00A84D37"/>
    <w:rsid w:val="00A851CC"/>
    <w:rsid w:val="00A85D17"/>
    <w:rsid w:val="00A86169"/>
    <w:rsid w:val="00A8685F"/>
    <w:rsid w:val="00A8686F"/>
    <w:rsid w:val="00A86C1F"/>
    <w:rsid w:val="00A86E9A"/>
    <w:rsid w:val="00A875DF"/>
    <w:rsid w:val="00A879AE"/>
    <w:rsid w:val="00A87ACB"/>
    <w:rsid w:val="00A90CA3"/>
    <w:rsid w:val="00A90D34"/>
    <w:rsid w:val="00A90E35"/>
    <w:rsid w:val="00A915D1"/>
    <w:rsid w:val="00A91707"/>
    <w:rsid w:val="00A91B17"/>
    <w:rsid w:val="00A92043"/>
    <w:rsid w:val="00A922E0"/>
    <w:rsid w:val="00A92370"/>
    <w:rsid w:val="00A9338F"/>
    <w:rsid w:val="00A935FF"/>
    <w:rsid w:val="00A93B0F"/>
    <w:rsid w:val="00A94114"/>
    <w:rsid w:val="00A95008"/>
    <w:rsid w:val="00A95160"/>
    <w:rsid w:val="00A952F9"/>
    <w:rsid w:val="00A965B7"/>
    <w:rsid w:val="00A9685E"/>
    <w:rsid w:val="00A96AFB"/>
    <w:rsid w:val="00A96B8C"/>
    <w:rsid w:val="00A96F2F"/>
    <w:rsid w:val="00A9700F"/>
    <w:rsid w:val="00A976A4"/>
    <w:rsid w:val="00A97A7E"/>
    <w:rsid w:val="00AA054A"/>
    <w:rsid w:val="00AA0714"/>
    <w:rsid w:val="00AA0F67"/>
    <w:rsid w:val="00AA18EB"/>
    <w:rsid w:val="00AA1B90"/>
    <w:rsid w:val="00AA1FEB"/>
    <w:rsid w:val="00AA26D2"/>
    <w:rsid w:val="00AA28F1"/>
    <w:rsid w:val="00AA2A5B"/>
    <w:rsid w:val="00AA2B1A"/>
    <w:rsid w:val="00AA2CCA"/>
    <w:rsid w:val="00AA3685"/>
    <w:rsid w:val="00AA3909"/>
    <w:rsid w:val="00AA4866"/>
    <w:rsid w:val="00AA4959"/>
    <w:rsid w:val="00AA5181"/>
    <w:rsid w:val="00AA5BDA"/>
    <w:rsid w:val="00AA66A8"/>
    <w:rsid w:val="00AA6C4C"/>
    <w:rsid w:val="00AA6E67"/>
    <w:rsid w:val="00AB06F9"/>
    <w:rsid w:val="00AB10D9"/>
    <w:rsid w:val="00AB12E8"/>
    <w:rsid w:val="00AB1F1B"/>
    <w:rsid w:val="00AB281C"/>
    <w:rsid w:val="00AB32E3"/>
    <w:rsid w:val="00AB3B37"/>
    <w:rsid w:val="00AB42D5"/>
    <w:rsid w:val="00AB4545"/>
    <w:rsid w:val="00AB4A5F"/>
    <w:rsid w:val="00AB510D"/>
    <w:rsid w:val="00AB5817"/>
    <w:rsid w:val="00AB5B5A"/>
    <w:rsid w:val="00AB5BBD"/>
    <w:rsid w:val="00AB634E"/>
    <w:rsid w:val="00AB6467"/>
    <w:rsid w:val="00AB77F5"/>
    <w:rsid w:val="00AB7E48"/>
    <w:rsid w:val="00AC0110"/>
    <w:rsid w:val="00AC0A54"/>
    <w:rsid w:val="00AC0F0D"/>
    <w:rsid w:val="00AC0F8A"/>
    <w:rsid w:val="00AC1662"/>
    <w:rsid w:val="00AC3323"/>
    <w:rsid w:val="00AC382D"/>
    <w:rsid w:val="00AC4809"/>
    <w:rsid w:val="00AC4AC3"/>
    <w:rsid w:val="00AC4EE4"/>
    <w:rsid w:val="00AC50C7"/>
    <w:rsid w:val="00AC5267"/>
    <w:rsid w:val="00AC5E50"/>
    <w:rsid w:val="00AC5FA7"/>
    <w:rsid w:val="00AC63DA"/>
    <w:rsid w:val="00AC64B6"/>
    <w:rsid w:val="00AC72C4"/>
    <w:rsid w:val="00AC7AD5"/>
    <w:rsid w:val="00AD0191"/>
    <w:rsid w:val="00AD0279"/>
    <w:rsid w:val="00AD0A04"/>
    <w:rsid w:val="00AD0D81"/>
    <w:rsid w:val="00AD0E10"/>
    <w:rsid w:val="00AD15A9"/>
    <w:rsid w:val="00AD15EE"/>
    <w:rsid w:val="00AD1621"/>
    <w:rsid w:val="00AD17D7"/>
    <w:rsid w:val="00AD1912"/>
    <w:rsid w:val="00AD2957"/>
    <w:rsid w:val="00AD313C"/>
    <w:rsid w:val="00AD3263"/>
    <w:rsid w:val="00AD33D6"/>
    <w:rsid w:val="00AD376C"/>
    <w:rsid w:val="00AD4848"/>
    <w:rsid w:val="00AD48BE"/>
    <w:rsid w:val="00AD4C1B"/>
    <w:rsid w:val="00AD4C93"/>
    <w:rsid w:val="00AD5030"/>
    <w:rsid w:val="00AD5396"/>
    <w:rsid w:val="00AD57BE"/>
    <w:rsid w:val="00AD5830"/>
    <w:rsid w:val="00AD68A8"/>
    <w:rsid w:val="00AD6A90"/>
    <w:rsid w:val="00AD7016"/>
    <w:rsid w:val="00AD7639"/>
    <w:rsid w:val="00AD7CAC"/>
    <w:rsid w:val="00AD7E25"/>
    <w:rsid w:val="00AE00DF"/>
    <w:rsid w:val="00AE042D"/>
    <w:rsid w:val="00AE0C7A"/>
    <w:rsid w:val="00AE0CE9"/>
    <w:rsid w:val="00AE0D82"/>
    <w:rsid w:val="00AE0DC7"/>
    <w:rsid w:val="00AE1203"/>
    <w:rsid w:val="00AE1206"/>
    <w:rsid w:val="00AE13B4"/>
    <w:rsid w:val="00AE17D9"/>
    <w:rsid w:val="00AE191A"/>
    <w:rsid w:val="00AE1CB9"/>
    <w:rsid w:val="00AE1E40"/>
    <w:rsid w:val="00AE23C5"/>
    <w:rsid w:val="00AE25FE"/>
    <w:rsid w:val="00AE261B"/>
    <w:rsid w:val="00AE2C1E"/>
    <w:rsid w:val="00AE31E6"/>
    <w:rsid w:val="00AE344C"/>
    <w:rsid w:val="00AE36F0"/>
    <w:rsid w:val="00AE3F5B"/>
    <w:rsid w:val="00AE4248"/>
    <w:rsid w:val="00AE50FB"/>
    <w:rsid w:val="00AE5896"/>
    <w:rsid w:val="00AE58F9"/>
    <w:rsid w:val="00AE5CC8"/>
    <w:rsid w:val="00AE62D2"/>
    <w:rsid w:val="00AE7863"/>
    <w:rsid w:val="00AE7DF8"/>
    <w:rsid w:val="00AE7E93"/>
    <w:rsid w:val="00AE7F77"/>
    <w:rsid w:val="00AF05FE"/>
    <w:rsid w:val="00AF0751"/>
    <w:rsid w:val="00AF0A4E"/>
    <w:rsid w:val="00AF1772"/>
    <w:rsid w:val="00AF1D9B"/>
    <w:rsid w:val="00AF26C9"/>
    <w:rsid w:val="00AF26EA"/>
    <w:rsid w:val="00AF277E"/>
    <w:rsid w:val="00AF30D2"/>
    <w:rsid w:val="00AF3146"/>
    <w:rsid w:val="00AF3522"/>
    <w:rsid w:val="00AF35B2"/>
    <w:rsid w:val="00AF4238"/>
    <w:rsid w:val="00AF49E3"/>
    <w:rsid w:val="00AF4F4A"/>
    <w:rsid w:val="00AF5845"/>
    <w:rsid w:val="00AF5ADF"/>
    <w:rsid w:val="00AF5D70"/>
    <w:rsid w:val="00AF65F0"/>
    <w:rsid w:val="00AF6B77"/>
    <w:rsid w:val="00AF6E02"/>
    <w:rsid w:val="00AF783F"/>
    <w:rsid w:val="00AF7887"/>
    <w:rsid w:val="00AF797D"/>
    <w:rsid w:val="00B00362"/>
    <w:rsid w:val="00B008A2"/>
    <w:rsid w:val="00B00CF3"/>
    <w:rsid w:val="00B01666"/>
    <w:rsid w:val="00B01786"/>
    <w:rsid w:val="00B018D0"/>
    <w:rsid w:val="00B01C1D"/>
    <w:rsid w:val="00B01C5D"/>
    <w:rsid w:val="00B01D32"/>
    <w:rsid w:val="00B022DA"/>
    <w:rsid w:val="00B02311"/>
    <w:rsid w:val="00B02395"/>
    <w:rsid w:val="00B02C0D"/>
    <w:rsid w:val="00B02D6D"/>
    <w:rsid w:val="00B030F6"/>
    <w:rsid w:val="00B0351F"/>
    <w:rsid w:val="00B044DE"/>
    <w:rsid w:val="00B053D9"/>
    <w:rsid w:val="00B0585F"/>
    <w:rsid w:val="00B05EAF"/>
    <w:rsid w:val="00B066F9"/>
    <w:rsid w:val="00B06762"/>
    <w:rsid w:val="00B06C05"/>
    <w:rsid w:val="00B0719A"/>
    <w:rsid w:val="00B073A9"/>
    <w:rsid w:val="00B10472"/>
    <w:rsid w:val="00B1052E"/>
    <w:rsid w:val="00B105A0"/>
    <w:rsid w:val="00B10B1D"/>
    <w:rsid w:val="00B110FC"/>
    <w:rsid w:val="00B11472"/>
    <w:rsid w:val="00B11813"/>
    <w:rsid w:val="00B11920"/>
    <w:rsid w:val="00B12301"/>
    <w:rsid w:val="00B128C8"/>
    <w:rsid w:val="00B12CD5"/>
    <w:rsid w:val="00B12D85"/>
    <w:rsid w:val="00B13E01"/>
    <w:rsid w:val="00B13F0B"/>
    <w:rsid w:val="00B14482"/>
    <w:rsid w:val="00B15A24"/>
    <w:rsid w:val="00B15D5A"/>
    <w:rsid w:val="00B162A2"/>
    <w:rsid w:val="00B16BDF"/>
    <w:rsid w:val="00B16C63"/>
    <w:rsid w:val="00B172CC"/>
    <w:rsid w:val="00B178B1"/>
    <w:rsid w:val="00B178CD"/>
    <w:rsid w:val="00B179F5"/>
    <w:rsid w:val="00B17B22"/>
    <w:rsid w:val="00B17CFA"/>
    <w:rsid w:val="00B17F95"/>
    <w:rsid w:val="00B2035C"/>
    <w:rsid w:val="00B2089C"/>
    <w:rsid w:val="00B20BDF"/>
    <w:rsid w:val="00B20CBA"/>
    <w:rsid w:val="00B20D9A"/>
    <w:rsid w:val="00B2157B"/>
    <w:rsid w:val="00B21DCD"/>
    <w:rsid w:val="00B21DEB"/>
    <w:rsid w:val="00B21F3A"/>
    <w:rsid w:val="00B22306"/>
    <w:rsid w:val="00B22495"/>
    <w:rsid w:val="00B22779"/>
    <w:rsid w:val="00B233BA"/>
    <w:rsid w:val="00B234FC"/>
    <w:rsid w:val="00B236E9"/>
    <w:rsid w:val="00B23839"/>
    <w:rsid w:val="00B23AE6"/>
    <w:rsid w:val="00B23CBE"/>
    <w:rsid w:val="00B2411E"/>
    <w:rsid w:val="00B250B8"/>
    <w:rsid w:val="00B259AC"/>
    <w:rsid w:val="00B25B67"/>
    <w:rsid w:val="00B2644D"/>
    <w:rsid w:val="00B2661B"/>
    <w:rsid w:val="00B26FE4"/>
    <w:rsid w:val="00B270C4"/>
    <w:rsid w:val="00B27101"/>
    <w:rsid w:val="00B27151"/>
    <w:rsid w:val="00B27227"/>
    <w:rsid w:val="00B27438"/>
    <w:rsid w:val="00B274AF"/>
    <w:rsid w:val="00B275C3"/>
    <w:rsid w:val="00B3013D"/>
    <w:rsid w:val="00B304EF"/>
    <w:rsid w:val="00B3096B"/>
    <w:rsid w:val="00B30C8F"/>
    <w:rsid w:val="00B30F23"/>
    <w:rsid w:val="00B31029"/>
    <w:rsid w:val="00B310A4"/>
    <w:rsid w:val="00B3128C"/>
    <w:rsid w:val="00B315F0"/>
    <w:rsid w:val="00B3161C"/>
    <w:rsid w:val="00B31874"/>
    <w:rsid w:val="00B319CB"/>
    <w:rsid w:val="00B31B43"/>
    <w:rsid w:val="00B3256E"/>
    <w:rsid w:val="00B329DD"/>
    <w:rsid w:val="00B32EFF"/>
    <w:rsid w:val="00B332BE"/>
    <w:rsid w:val="00B34AC1"/>
    <w:rsid w:val="00B34F83"/>
    <w:rsid w:val="00B351FB"/>
    <w:rsid w:val="00B36792"/>
    <w:rsid w:val="00B367BF"/>
    <w:rsid w:val="00B36820"/>
    <w:rsid w:val="00B36CAA"/>
    <w:rsid w:val="00B37FC6"/>
    <w:rsid w:val="00B401CA"/>
    <w:rsid w:val="00B40450"/>
    <w:rsid w:val="00B40E79"/>
    <w:rsid w:val="00B40F6C"/>
    <w:rsid w:val="00B41121"/>
    <w:rsid w:val="00B41178"/>
    <w:rsid w:val="00B41569"/>
    <w:rsid w:val="00B4197E"/>
    <w:rsid w:val="00B41DD8"/>
    <w:rsid w:val="00B4258E"/>
    <w:rsid w:val="00B42D4E"/>
    <w:rsid w:val="00B42F9A"/>
    <w:rsid w:val="00B43C9F"/>
    <w:rsid w:val="00B43E66"/>
    <w:rsid w:val="00B44268"/>
    <w:rsid w:val="00B442E4"/>
    <w:rsid w:val="00B4462E"/>
    <w:rsid w:val="00B454F1"/>
    <w:rsid w:val="00B455CD"/>
    <w:rsid w:val="00B455DA"/>
    <w:rsid w:val="00B45B00"/>
    <w:rsid w:val="00B45EC3"/>
    <w:rsid w:val="00B462EE"/>
    <w:rsid w:val="00B46593"/>
    <w:rsid w:val="00B467B0"/>
    <w:rsid w:val="00B46E41"/>
    <w:rsid w:val="00B47594"/>
    <w:rsid w:val="00B475A3"/>
    <w:rsid w:val="00B47DCF"/>
    <w:rsid w:val="00B47E61"/>
    <w:rsid w:val="00B47E6E"/>
    <w:rsid w:val="00B47FD9"/>
    <w:rsid w:val="00B502FC"/>
    <w:rsid w:val="00B50693"/>
    <w:rsid w:val="00B506A6"/>
    <w:rsid w:val="00B50CA8"/>
    <w:rsid w:val="00B50E60"/>
    <w:rsid w:val="00B50FE2"/>
    <w:rsid w:val="00B518C0"/>
    <w:rsid w:val="00B51B77"/>
    <w:rsid w:val="00B51C92"/>
    <w:rsid w:val="00B52980"/>
    <w:rsid w:val="00B52E37"/>
    <w:rsid w:val="00B52EA4"/>
    <w:rsid w:val="00B53379"/>
    <w:rsid w:val="00B53641"/>
    <w:rsid w:val="00B5379D"/>
    <w:rsid w:val="00B539A4"/>
    <w:rsid w:val="00B53E40"/>
    <w:rsid w:val="00B53F6C"/>
    <w:rsid w:val="00B5452B"/>
    <w:rsid w:val="00B5581C"/>
    <w:rsid w:val="00B566FF"/>
    <w:rsid w:val="00B56830"/>
    <w:rsid w:val="00B57144"/>
    <w:rsid w:val="00B6030A"/>
    <w:rsid w:val="00B6069B"/>
    <w:rsid w:val="00B608CF"/>
    <w:rsid w:val="00B6132A"/>
    <w:rsid w:val="00B61814"/>
    <w:rsid w:val="00B6190F"/>
    <w:rsid w:val="00B61CC0"/>
    <w:rsid w:val="00B62A12"/>
    <w:rsid w:val="00B63092"/>
    <w:rsid w:val="00B638B0"/>
    <w:rsid w:val="00B63C63"/>
    <w:rsid w:val="00B647BF"/>
    <w:rsid w:val="00B6536F"/>
    <w:rsid w:val="00B654CF"/>
    <w:rsid w:val="00B65E4A"/>
    <w:rsid w:val="00B66081"/>
    <w:rsid w:val="00B660DA"/>
    <w:rsid w:val="00B669CB"/>
    <w:rsid w:val="00B66A91"/>
    <w:rsid w:val="00B66B69"/>
    <w:rsid w:val="00B67D8F"/>
    <w:rsid w:val="00B703DD"/>
    <w:rsid w:val="00B70445"/>
    <w:rsid w:val="00B705FE"/>
    <w:rsid w:val="00B706FA"/>
    <w:rsid w:val="00B70FE3"/>
    <w:rsid w:val="00B71699"/>
    <w:rsid w:val="00B719A7"/>
    <w:rsid w:val="00B720CF"/>
    <w:rsid w:val="00B72194"/>
    <w:rsid w:val="00B72491"/>
    <w:rsid w:val="00B72EF7"/>
    <w:rsid w:val="00B7350A"/>
    <w:rsid w:val="00B743E1"/>
    <w:rsid w:val="00B7497A"/>
    <w:rsid w:val="00B74E93"/>
    <w:rsid w:val="00B75086"/>
    <w:rsid w:val="00B750B5"/>
    <w:rsid w:val="00B7536F"/>
    <w:rsid w:val="00B7544C"/>
    <w:rsid w:val="00B75DFE"/>
    <w:rsid w:val="00B76427"/>
    <w:rsid w:val="00B769B1"/>
    <w:rsid w:val="00B77052"/>
    <w:rsid w:val="00B774FE"/>
    <w:rsid w:val="00B77542"/>
    <w:rsid w:val="00B77BB2"/>
    <w:rsid w:val="00B77CBC"/>
    <w:rsid w:val="00B77DE1"/>
    <w:rsid w:val="00B800F9"/>
    <w:rsid w:val="00B8018E"/>
    <w:rsid w:val="00B806A8"/>
    <w:rsid w:val="00B80944"/>
    <w:rsid w:val="00B80A1C"/>
    <w:rsid w:val="00B80FF6"/>
    <w:rsid w:val="00B8187F"/>
    <w:rsid w:val="00B82788"/>
    <w:rsid w:val="00B829A2"/>
    <w:rsid w:val="00B829B1"/>
    <w:rsid w:val="00B82B5B"/>
    <w:rsid w:val="00B8332D"/>
    <w:rsid w:val="00B83875"/>
    <w:rsid w:val="00B84398"/>
    <w:rsid w:val="00B84D1B"/>
    <w:rsid w:val="00B85142"/>
    <w:rsid w:val="00B851F7"/>
    <w:rsid w:val="00B856FB"/>
    <w:rsid w:val="00B85A6E"/>
    <w:rsid w:val="00B86DC6"/>
    <w:rsid w:val="00B87028"/>
    <w:rsid w:val="00B87086"/>
    <w:rsid w:val="00B87154"/>
    <w:rsid w:val="00B8756B"/>
    <w:rsid w:val="00B87781"/>
    <w:rsid w:val="00B87AC7"/>
    <w:rsid w:val="00B906BC"/>
    <w:rsid w:val="00B91CD0"/>
    <w:rsid w:val="00B925FD"/>
    <w:rsid w:val="00B926DC"/>
    <w:rsid w:val="00B92770"/>
    <w:rsid w:val="00B93306"/>
    <w:rsid w:val="00B933E6"/>
    <w:rsid w:val="00B93533"/>
    <w:rsid w:val="00B93C29"/>
    <w:rsid w:val="00B93D59"/>
    <w:rsid w:val="00B9437C"/>
    <w:rsid w:val="00B946DE"/>
    <w:rsid w:val="00B94A83"/>
    <w:rsid w:val="00B94B25"/>
    <w:rsid w:val="00B94B81"/>
    <w:rsid w:val="00B95D80"/>
    <w:rsid w:val="00B95FB1"/>
    <w:rsid w:val="00B96B38"/>
    <w:rsid w:val="00B97636"/>
    <w:rsid w:val="00B97D02"/>
    <w:rsid w:val="00B97EC9"/>
    <w:rsid w:val="00BA00EA"/>
    <w:rsid w:val="00BA053D"/>
    <w:rsid w:val="00BA07BE"/>
    <w:rsid w:val="00BA0C47"/>
    <w:rsid w:val="00BA18B1"/>
    <w:rsid w:val="00BA2952"/>
    <w:rsid w:val="00BA321E"/>
    <w:rsid w:val="00BA38E2"/>
    <w:rsid w:val="00BA3957"/>
    <w:rsid w:val="00BA492A"/>
    <w:rsid w:val="00BA4D7D"/>
    <w:rsid w:val="00BA5533"/>
    <w:rsid w:val="00BA5873"/>
    <w:rsid w:val="00BA5E6E"/>
    <w:rsid w:val="00BA614C"/>
    <w:rsid w:val="00BA614E"/>
    <w:rsid w:val="00BA68DC"/>
    <w:rsid w:val="00BA6B63"/>
    <w:rsid w:val="00BA7820"/>
    <w:rsid w:val="00BB000A"/>
    <w:rsid w:val="00BB022F"/>
    <w:rsid w:val="00BB06F4"/>
    <w:rsid w:val="00BB07AC"/>
    <w:rsid w:val="00BB0E75"/>
    <w:rsid w:val="00BB0ECD"/>
    <w:rsid w:val="00BB134E"/>
    <w:rsid w:val="00BB13BC"/>
    <w:rsid w:val="00BB1448"/>
    <w:rsid w:val="00BB1C98"/>
    <w:rsid w:val="00BB295F"/>
    <w:rsid w:val="00BB3313"/>
    <w:rsid w:val="00BB340C"/>
    <w:rsid w:val="00BB42AA"/>
    <w:rsid w:val="00BB4A61"/>
    <w:rsid w:val="00BB4AF2"/>
    <w:rsid w:val="00BB59E4"/>
    <w:rsid w:val="00BB5AB0"/>
    <w:rsid w:val="00BB5C6A"/>
    <w:rsid w:val="00BB66FA"/>
    <w:rsid w:val="00BB6AE7"/>
    <w:rsid w:val="00BB795E"/>
    <w:rsid w:val="00BB7CAA"/>
    <w:rsid w:val="00BC032F"/>
    <w:rsid w:val="00BC06FB"/>
    <w:rsid w:val="00BC0800"/>
    <w:rsid w:val="00BC0D95"/>
    <w:rsid w:val="00BC0DA7"/>
    <w:rsid w:val="00BC144A"/>
    <w:rsid w:val="00BC14F2"/>
    <w:rsid w:val="00BC16EA"/>
    <w:rsid w:val="00BC2251"/>
    <w:rsid w:val="00BC2FD8"/>
    <w:rsid w:val="00BC2FEA"/>
    <w:rsid w:val="00BC3E0C"/>
    <w:rsid w:val="00BC3F00"/>
    <w:rsid w:val="00BC4672"/>
    <w:rsid w:val="00BC4D7D"/>
    <w:rsid w:val="00BC4FDA"/>
    <w:rsid w:val="00BC503E"/>
    <w:rsid w:val="00BC55D8"/>
    <w:rsid w:val="00BC5699"/>
    <w:rsid w:val="00BC5CC0"/>
    <w:rsid w:val="00BC640C"/>
    <w:rsid w:val="00BC6BC4"/>
    <w:rsid w:val="00BC7162"/>
    <w:rsid w:val="00BC7735"/>
    <w:rsid w:val="00BC7C8E"/>
    <w:rsid w:val="00BD0230"/>
    <w:rsid w:val="00BD06E8"/>
    <w:rsid w:val="00BD0973"/>
    <w:rsid w:val="00BD0D9C"/>
    <w:rsid w:val="00BD192D"/>
    <w:rsid w:val="00BD19CD"/>
    <w:rsid w:val="00BD1D73"/>
    <w:rsid w:val="00BD1E15"/>
    <w:rsid w:val="00BD26D1"/>
    <w:rsid w:val="00BD2A93"/>
    <w:rsid w:val="00BD2F66"/>
    <w:rsid w:val="00BD36B5"/>
    <w:rsid w:val="00BD3CF2"/>
    <w:rsid w:val="00BD3DB8"/>
    <w:rsid w:val="00BD3E00"/>
    <w:rsid w:val="00BD3FF4"/>
    <w:rsid w:val="00BD45AA"/>
    <w:rsid w:val="00BD47FA"/>
    <w:rsid w:val="00BD4967"/>
    <w:rsid w:val="00BD4A6C"/>
    <w:rsid w:val="00BD4B8A"/>
    <w:rsid w:val="00BD4E4D"/>
    <w:rsid w:val="00BD56B8"/>
    <w:rsid w:val="00BD58E5"/>
    <w:rsid w:val="00BD60A2"/>
    <w:rsid w:val="00BD60A9"/>
    <w:rsid w:val="00BD683A"/>
    <w:rsid w:val="00BD6CF3"/>
    <w:rsid w:val="00BD708E"/>
    <w:rsid w:val="00BD7842"/>
    <w:rsid w:val="00BD7DAA"/>
    <w:rsid w:val="00BE01E2"/>
    <w:rsid w:val="00BE05AF"/>
    <w:rsid w:val="00BE0740"/>
    <w:rsid w:val="00BE0859"/>
    <w:rsid w:val="00BE0990"/>
    <w:rsid w:val="00BE0A10"/>
    <w:rsid w:val="00BE1A0A"/>
    <w:rsid w:val="00BE1B9A"/>
    <w:rsid w:val="00BE1E7F"/>
    <w:rsid w:val="00BE1FB2"/>
    <w:rsid w:val="00BE23BD"/>
    <w:rsid w:val="00BE28AF"/>
    <w:rsid w:val="00BE2AA3"/>
    <w:rsid w:val="00BE3535"/>
    <w:rsid w:val="00BE385C"/>
    <w:rsid w:val="00BE387A"/>
    <w:rsid w:val="00BE3F59"/>
    <w:rsid w:val="00BE453C"/>
    <w:rsid w:val="00BE46AA"/>
    <w:rsid w:val="00BE496A"/>
    <w:rsid w:val="00BE5D04"/>
    <w:rsid w:val="00BE6E36"/>
    <w:rsid w:val="00BE7586"/>
    <w:rsid w:val="00BE76B8"/>
    <w:rsid w:val="00BE773F"/>
    <w:rsid w:val="00BE7932"/>
    <w:rsid w:val="00BF07C8"/>
    <w:rsid w:val="00BF1474"/>
    <w:rsid w:val="00BF1530"/>
    <w:rsid w:val="00BF159B"/>
    <w:rsid w:val="00BF18C4"/>
    <w:rsid w:val="00BF22BE"/>
    <w:rsid w:val="00BF2333"/>
    <w:rsid w:val="00BF2B77"/>
    <w:rsid w:val="00BF36EF"/>
    <w:rsid w:val="00BF39B1"/>
    <w:rsid w:val="00BF3F64"/>
    <w:rsid w:val="00BF3FF2"/>
    <w:rsid w:val="00BF5DA4"/>
    <w:rsid w:val="00BF5F4B"/>
    <w:rsid w:val="00BF60EE"/>
    <w:rsid w:val="00BF6B26"/>
    <w:rsid w:val="00BF6E16"/>
    <w:rsid w:val="00BF7403"/>
    <w:rsid w:val="00BF7BC3"/>
    <w:rsid w:val="00BF7E0A"/>
    <w:rsid w:val="00C00915"/>
    <w:rsid w:val="00C00A06"/>
    <w:rsid w:val="00C01104"/>
    <w:rsid w:val="00C01D54"/>
    <w:rsid w:val="00C01E7E"/>
    <w:rsid w:val="00C0296D"/>
    <w:rsid w:val="00C03D37"/>
    <w:rsid w:val="00C0417E"/>
    <w:rsid w:val="00C043E1"/>
    <w:rsid w:val="00C048D5"/>
    <w:rsid w:val="00C04DD1"/>
    <w:rsid w:val="00C05869"/>
    <w:rsid w:val="00C05ABD"/>
    <w:rsid w:val="00C060EF"/>
    <w:rsid w:val="00C06499"/>
    <w:rsid w:val="00C06929"/>
    <w:rsid w:val="00C06EF1"/>
    <w:rsid w:val="00C0772F"/>
    <w:rsid w:val="00C07DE9"/>
    <w:rsid w:val="00C07F33"/>
    <w:rsid w:val="00C105B9"/>
    <w:rsid w:val="00C10C5C"/>
    <w:rsid w:val="00C10D17"/>
    <w:rsid w:val="00C10F8C"/>
    <w:rsid w:val="00C10FA7"/>
    <w:rsid w:val="00C11219"/>
    <w:rsid w:val="00C114F3"/>
    <w:rsid w:val="00C11670"/>
    <w:rsid w:val="00C11922"/>
    <w:rsid w:val="00C11CCE"/>
    <w:rsid w:val="00C11E60"/>
    <w:rsid w:val="00C120A5"/>
    <w:rsid w:val="00C1234D"/>
    <w:rsid w:val="00C1269E"/>
    <w:rsid w:val="00C12F9D"/>
    <w:rsid w:val="00C1312D"/>
    <w:rsid w:val="00C13153"/>
    <w:rsid w:val="00C13330"/>
    <w:rsid w:val="00C13F5C"/>
    <w:rsid w:val="00C15EE5"/>
    <w:rsid w:val="00C16193"/>
    <w:rsid w:val="00C17347"/>
    <w:rsid w:val="00C174F3"/>
    <w:rsid w:val="00C20CA6"/>
    <w:rsid w:val="00C20DDF"/>
    <w:rsid w:val="00C20EF8"/>
    <w:rsid w:val="00C20FD6"/>
    <w:rsid w:val="00C21365"/>
    <w:rsid w:val="00C218AE"/>
    <w:rsid w:val="00C21BD2"/>
    <w:rsid w:val="00C22384"/>
    <w:rsid w:val="00C22454"/>
    <w:rsid w:val="00C225FC"/>
    <w:rsid w:val="00C230CC"/>
    <w:rsid w:val="00C23782"/>
    <w:rsid w:val="00C2487C"/>
    <w:rsid w:val="00C25ACF"/>
    <w:rsid w:val="00C25F75"/>
    <w:rsid w:val="00C2650B"/>
    <w:rsid w:val="00C268CF"/>
    <w:rsid w:val="00C26FD6"/>
    <w:rsid w:val="00C26FE6"/>
    <w:rsid w:val="00C278F7"/>
    <w:rsid w:val="00C27DC1"/>
    <w:rsid w:val="00C30153"/>
    <w:rsid w:val="00C30431"/>
    <w:rsid w:val="00C30DD0"/>
    <w:rsid w:val="00C3117D"/>
    <w:rsid w:val="00C3146E"/>
    <w:rsid w:val="00C319C7"/>
    <w:rsid w:val="00C31CEC"/>
    <w:rsid w:val="00C31DF3"/>
    <w:rsid w:val="00C32CD6"/>
    <w:rsid w:val="00C33225"/>
    <w:rsid w:val="00C33A89"/>
    <w:rsid w:val="00C33CD5"/>
    <w:rsid w:val="00C33FC5"/>
    <w:rsid w:val="00C342E4"/>
    <w:rsid w:val="00C344A6"/>
    <w:rsid w:val="00C34653"/>
    <w:rsid w:val="00C34C9D"/>
    <w:rsid w:val="00C35508"/>
    <w:rsid w:val="00C35641"/>
    <w:rsid w:val="00C35717"/>
    <w:rsid w:val="00C35996"/>
    <w:rsid w:val="00C35D95"/>
    <w:rsid w:val="00C36889"/>
    <w:rsid w:val="00C36CC7"/>
    <w:rsid w:val="00C37159"/>
    <w:rsid w:val="00C37552"/>
    <w:rsid w:val="00C376F5"/>
    <w:rsid w:val="00C37731"/>
    <w:rsid w:val="00C37823"/>
    <w:rsid w:val="00C37BAB"/>
    <w:rsid w:val="00C406FF"/>
    <w:rsid w:val="00C40BA6"/>
    <w:rsid w:val="00C411CD"/>
    <w:rsid w:val="00C41A09"/>
    <w:rsid w:val="00C41CBF"/>
    <w:rsid w:val="00C41FE4"/>
    <w:rsid w:val="00C422D4"/>
    <w:rsid w:val="00C424F4"/>
    <w:rsid w:val="00C42829"/>
    <w:rsid w:val="00C42A81"/>
    <w:rsid w:val="00C42B29"/>
    <w:rsid w:val="00C42C05"/>
    <w:rsid w:val="00C43116"/>
    <w:rsid w:val="00C43283"/>
    <w:rsid w:val="00C433E7"/>
    <w:rsid w:val="00C43425"/>
    <w:rsid w:val="00C43A01"/>
    <w:rsid w:val="00C43F7B"/>
    <w:rsid w:val="00C4513C"/>
    <w:rsid w:val="00C45658"/>
    <w:rsid w:val="00C459BD"/>
    <w:rsid w:val="00C46016"/>
    <w:rsid w:val="00C4635D"/>
    <w:rsid w:val="00C46668"/>
    <w:rsid w:val="00C46E15"/>
    <w:rsid w:val="00C46FE6"/>
    <w:rsid w:val="00C47335"/>
    <w:rsid w:val="00C47D70"/>
    <w:rsid w:val="00C5039D"/>
    <w:rsid w:val="00C5060B"/>
    <w:rsid w:val="00C50CBE"/>
    <w:rsid w:val="00C51027"/>
    <w:rsid w:val="00C515E8"/>
    <w:rsid w:val="00C517F2"/>
    <w:rsid w:val="00C52628"/>
    <w:rsid w:val="00C52705"/>
    <w:rsid w:val="00C53007"/>
    <w:rsid w:val="00C533C3"/>
    <w:rsid w:val="00C53730"/>
    <w:rsid w:val="00C5431B"/>
    <w:rsid w:val="00C54F51"/>
    <w:rsid w:val="00C557A6"/>
    <w:rsid w:val="00C56598"/>
    <w:rsid w:val="00C565C6"/>
    <w:rsid w:val="00C56F43"/>
    <w:rsid w:val="00C56F6D"/>
    <w:rsid w:val="00C575D2"/>
    <w:rsid w:val="00C57E00"/>
    <w:rsid w:val="00C57FD3"/>
    <w:rsid w:val="00C61245"/>
    <w:rsid w:val="00C61392"/>
    <w:rsid w:val="00C61FF4"/>
    <w:rsid w:val="00C620F5"/>
    <w:rsid w:val="00C62BF8"/>
    <w:rsid w:val="00C62F79"/>
    <w:rsid w:val="00C63266"/>
    <w:rsid w:val="00C6348C"/>
    <w:rsid w:val="00C635E1"/>
    <w:rsid w:val="00C638DA"/>
    <w:rsid w:val="00C63B5D"/>
    <w:rsid w:val="00C63B7D"/>
    <w:rsid w:val="00C63BCA"/>
    <w:rsid w:val="00C6426A"/>
    <w:rsid w:val="00C64519"/>
    <w:rsid w:val="00C64C76"/>
    <w:rsid w:val="00C64D8C"/>
    <w:rsid w:val="00C650FF"/>
    <w:rsid w:val="00C6519E"/>
    <w:rsid w:val="00C6534E"/>
    <w:rsid w:val="00C6581C"/>
    <w:rsid w:val="00C65CC1"/>
    <w:rsid w:val="00C65CFF"/>
    <w:rsid w:val="00C661A5"/>
    <w:rsid w:val="00C66641"/>
    <w:rsid w:val="00C666BE"/>
    <w:rsid w:val="00C667D8"/>
    <w:rsid w:val="00C673EB"/>
    <w:rsid w:val="00C676B2"/>
    <w:rsid w:val="00C67ADE"/>
    <w:rsid w:val="00C702CB"/>
    <w:rsid w:val="00C71175"/>
    <w:rsid w:val="00C71838"/>
    <w:rsid w:val="00C71A13"/>
    <w:rsid w:val="00C71FE9"/>
    <w:rsid w:val="00C720A7"/>
    <w:rsid w:val="00C72536"/>
    <w:rsid w:val="00C725BF"/>
    <w:rsid w:val="00C741B4"/>
    <w:rsid w:val="00C746AF"/>
    <w:rsid w:val="00C749B0"/>
    <w:rsid w:val="00C74AB7"/>
    <w:rsid w:val="00C74F19"/>
    <w:rsid w:val="00C752F0"/>
    <w:rsid w:val="00C7535C"/>
    <w:rsid w:val="00C75CF7"/>
    <w:rsid w:val="00C76213"/>
    <w:rsid w:val="00C76707"/>
    <w:rsid w:val="00C77A70"/>
    <w:rsid w:val="00C77E59"/>
    <w:rsid w:val="00C80BE8"/>
    <w:rsid w:val="00C80CED"/>
    <w:rsid w:val="00C81594"/>
    <w:rsid w:val="00C81A17"/>
    <w:rsid w:val="00C81BB9"/>
    <w:rsid w:val="00C82201"/>
    <w:rsid w:val="00C82CFC"/>
    <w:rsid w:val="00C835E4"/>
    <w:rsid w:val="00C84605"/>
    <w:rsid w:val="00C8465E"/>
    <w:rsid w:val="00C84759"/>
    <w:rsid w:val="00C84CA1"/>
    <w:rsid w:val="00C8535B"/>
    <w:rsid w:val="00C855F3"/>
    <w:rsid w:val="00C8569F"/>
    <w:rsid w:val="00C857A3"/>
    <w:rsid w:val="00C85B16"/>
    <w:rsid w:val="00C85BE6"/>
    <w:rsid w:val="00C85D78"/>
    <w:rsid w:val="00C86784"/>
    <w:rsid w:val="00C87501"/>
    <w:rsid w:val="00C90D5B"/>
    <w:rsid w:val="00C91367"/>
    <w:rsid w:val="00C9138A"/>
    <w:rsid w:val="00C913E2"/>
    <w:rsid w:val="00C913F7"/>
    <w:rsid w:val="00C9169B"/>
    <w:rsid w:val="00C91BD0"/>
    <w:rsid w:val="00C92AEB"/>
    <w:rsid w:val="00C93819"/>
    <w:rsid w:val="00C93B3A"/>
    <w:rsid w:val="00C94431"/>
    <w:rsid w:val="00C94976"/>
    <w:rsid w:val="00C94A19"/>
    <w:rsid w:val="00C94AFF"/>
    <w:rsid w:val="00C94F18"/>
    <w:rsid w:val="00C9509D"/>
    <w:rsid w:val="00C95181"/>
    <w:rsid w:val="00C954D9"/>
    <w:rsid w:val="00C9607E"/>
    <w:rsid w:val="00C964AF"/>
    <w:rsid w:val="00C96F59"/>
    <w:rsid w:val="00C9726D"/>
    <w:rsid w:val="00C97D3B"/>
    <w:rsid w:val="00CA0552"/>
    <w:rsid w:val="00CA055D"/>
    <w:rsid w:val="00CA081C"/>
    <w:rsid w:val="00CA09E1"/>
    <w:rsid w:val="00CA0E38"/>
    <w:rsid w:val="00CA14E4"/>
    <w:rsid w:val="00CA158F"/>
    <w:rsid w:val="00CA17D7"/>
    <w:rsid w:val="00CA1B00"/>
    <w:rsid w:val="00CA254B"/>
    <w:rsid w:val="00CA2FF9"/>
    <w:rsid w:val="00CA31D5"/>
    <w:rsid w:val="00CA3494"/>
    <w:rsid w:val="00CA35BE"/>
    <w:rsid w:val="00CA3CE4"/>
    <w:rsid w:val="00CA4429"/>
    <w:rsid w:val="00CA4779"/>
    <w:rsid w:val="00CA4D10"/>
    <w:rsid w:val="00CA5787"/>
    <w:rsid w:val="00CA5C6B"/>
    <w:rsid w:val="00CA6933"/>
    <w:rsid w:val="00CA6963"/>
    <w:rsid w:val="00CA6F50"/>
    <w:rsid w:val="00CA7003"/>
    <w:rsid w:val="00CA7439"/>
    <w:rsid w:val="00CA7A95"/>
    <w:rsid w:val="00CA7B20"/>
    <w:rsid w:val="00CB0237"/>
    <w:rsid w:val="00CB03E7"/>
    <w:rsid w:val="00CB0A4A"/>
    <w:rsid w:val="00CB0BC2"/>
    <w:rsid w:val="00CB1386"/>
    <w:rsid w:val="00CB1427"/>
    <w:rsid w:val="00CB1C51"/>
    <w:rsid w:val="00CB2106"/>
    <w:rsid w:val="00CB2696"/>
    <w:rsid w:val="00CB2F9C"/>
    <w:rsid w:val="00CB3488"/>
    <w:rsid w:val="00CB417B"/>
    <w:rsid w:val="00CB436D"/>
    <w:rsid w:val="00CB448C"/>
    <w:rsid w:val="00CB45D6"/>
    <w:rsid w:val="00CB4707"/>
    <w:rsid w:val="00CB4EF0"/>
    <w:rsid w:val="00CB5161"/>
    <w:rsid w:val="00CB51C1"/>
    <w:rsid w:val="00CB6CC9"/>
    <w:rsid w:val="00CB6D0F"/>
    <w:rsid w:val="00CB7357"/>
    <w:rsid w:val="00CB7499"/>
    <w:rsid w:val="00CB7B6B"/>
    <w:rsid w:val="00CC0074"/>
    <w:rsid w:val="00CC0A00"/>
    <w:rsid w:val="00CC1175"/>
    <w:rsid w:val="00CC12FD"/>
    <w:rsid w:val="00CC195A"/>
    <w:rsid w:val="00CC2100"/>
    <w:rsid w:val="00CC2A2F"/>
    <w:rsid w:val="00CC3027"/>
    <w:rsid w:val="00CC3991"/>
    <w:rsid w:val="00CC39F5"/>
    <w:rsid w:val="00CC4F1A"/>
    <w:rsid w:val="00CC518C"/>
    <w:rsid w:val="00CC5903"/>
    <w:rsid w:val="00CC5A18"/>
    <w:rsid w:val="00CC6755"/>
    <w:rsid w:val="00CC6E0E"/>
    <w:rsid w:val="00CC711A"/>
    <w:rsid w:val="00CC7575"/>
    <w:rsid w:val="00CC7D98"/>
    <w:rsid w:val="00CD03FB"/>
    <w:rsid w:val="00CD125E"/>
    <w:rsid w:val="00CD19D6"/>
    <w:rsid w:val="00CD1C9E"/>
    <w:rsid w:val="00CD1D07"/>
    <w:rsid w:val="00CD21C1"/>
    <w:rsid w:val="00CD2E35"/>
    <w:rsid w:val="00CD3307"/>
    <w:rsid w:val="00CD39AC"/>
    <w:rsid w:val="00CD4100"/>
    <w:rsid w:val="00CD4571"/>
    <w:rsid w:val="00CD4649"/>
    <w:rsid w:val="00CD4B3C"/>
    <w:rsid w:val="00CD5032"/>
    <w:rsid w:val="00CD5109"/>
    <w:rsid w:val="00CD52E1"/>
    <w:rsid w:val="00CD5556"/>
    <w:rsid w:val="00CD5739"/>
    <w:rsid w:val="00CD5C2A"/>
    <w:rsid w:val="00CD5EBC"/>
    <w:rsid w:val="00CD63BD"/>
    <w:rsid w:val="00CD6766"/>
    <w:rsid w:val="00CD6EA1"/>
    <w:rsid w:val="00CD7459"/>
    <w:rsid w:val="00CD76E3"/>
    <w:rsid w:val="00CD7AED"/>
    <w:rsid w:val="00CD7FB4"/>
    <w:rsid w:val="00CE086F"/>
    <w:rsid w:val="00CE0E8A"/>
    <w:rsid w:val="00CE19F8"/>
    <w:rsid w:val="00CE1B3E"/>
    <w:rsid w:val="00CE255C"/>
    <w:rsid w:val="00CE2639"/>
    <w:rsid w:val="00CE2BD8"/>
    <w:rsid w:val="00CE3A96"/>
    <w:rsid w:val="00CE3D03"/>
    <w:rsid w:val="00CE3E1B"/>
    <w:rsid w:val="00CE3F0C"/>
    <w:rsid w:val="00CE44F6"/>
    <w:rsid w:val="00CE4556"/>
    <w:rsid w:val="00CE458F"/>
    <w:rsid w:val="00CE4DC9"/>
    <w:rsid w:val="00CE50C0"/>
    <w:rsid w:val="00CE5572"/>
    <w:rsid w:val="00CE59F2"/>
    <w:rsid w:val="00CE5D01"/>
    <w:rsid w:val="00CE5DCC"/>
    <w:rsid w:val="00CE6296"/>
    <w:rsid w:val="00CE6456"/>
    <w:rsid w:val="00CE6926"/>
    <w:rsid w:val="00CE6DD7"/>
    <w:rsid w:val="00CE71D6"/>
    <w:rsid w:val="00CE7340"/>
    <w:rsid w:val="00CF013F"/>
    <w:rsid w:val="00CF0AE0"/>
    <w:rsid w:val="00CF0D9A"/>
    <w:rsid w:val="00CF1085"/>
    <w:rsid w:val="00CF18F4"/>
    <w:rsid w:val="00CF197E"/>
    <w:rsid w:val="00CF1A41"/>
    <w:rsid w:val="00CF1B1B"/>
    <w:rsid w:val="00CF1D66"/>
    <w:rsid w:val="00CF1FE0"/>
    <w:rsid w:val="00CF2286"/>
    <w:rsid w:val="00CF2752"/>
    <w:rsid w:val="00CF2B0C"/>
    <w:rsid w:val="00CF2C85"/>
    <w:rsid w:val="00CF3048"/>
    <w:rsid w:val="00CF325D"/>
    <w:rsid w:val="00CF3A23"/>
    <w:rsid w:val="00CF3ED5"/>
    <w:rsid w:val="00CF428B"/>
    <w:rsid w:val="00CF4A83"/>
    <w:rsid w:val="00CF4C0F"/>
    <w:rsid w:val="00CF52D7"/>
    <w:rsid w:val="00CF5791"/>
    <w:rsid w:val="00CF5FB5"/>
    <w:rsid w:val="00CF60EE"/>
    <w:rsid w:val="00CF67C4"/>
    <w:rsid w:val="00CF697A"/>
    <w:rsid w:val="00CF6D42"/>
    <w:rsid w:val="00CF7E60"/>
    <w:rsid w:val="00D00056"/>
    <w:rsid w:val="00D009C9"/>
    <w:rsid w:val="00D01586"/>
    <w:rsid w:val="00D019BF"/>
    <w:rsid w:val="00D01E62"/>
    <w:rsid w:val="00D0201D"/>
    <w:rsid w:val="00D02DC5"/>
    <w:rsid w:val="00D03449"/>
    <w:rsid w:val="00D035D3"/>
    <w:rsid w:val="00D03BC4"/>
    <w:rsid w:val="00D03ED9"/>
    <w:rsid w:val="00D040E1"/>
    <w:rsid w:val="00D04DFA"/>
    <w:rsid w:val="00D0532A"/>
    <w:rsid w:val="00D057FB"/>
    <w:rsid w:val="00D05889"/>
    <w:rsid w:val="00D068D2"/>
    <w:rsid w:val="00D069C9"/>
    <w:rsid w:val="00D06F2A"/>
    <w:rsid w:val="00D06F32"/>
    <w:rsid w:val="00D07304"/>
    <w:rsid w:val="00D07376"/>
    <w:rsid w:val="00D0755E"/>
    <w:rsid w:val="00D07864"/>
    <w:rsid w:val="00D07A9A"/>
    <w:rsid w:val="00D07EBE"/>
    <w:rsid w:val="00D1003E"/>
    <w:rsid w:val="00D10B69"/>
    <w:rsid w:val="00D10BBC"/>
    <w:rsid w:val="00D12057"/>
    <w:rsid w:val="00D1220F"/>
    <w:rsid w:val="00D1230E"/>
    <w:rsid w:val="00D12BB4"/>
    <w:rsid w:val="00D12F0D"/>
    <w:rsid w:val="00D13CD6"/>
    <w:rsid w:val="00D1410C"/>
    <w:rsid w:val="00D14B9C"/>
    <w:rsid w:val="00D150F8"/>
    <w:rsid w:val="00D155EF"/>
    <w:rsid w:val="00D158F7"/>
    <w:rsid w:val="00D15A11"/>
    <w:rsid w:val="00D1676F"/>
    <w:rsid w:val="00D167CC"/>
    <w:rsid w:val="00D16A57"/>
    <w:rsid w:val="00D16B72"/>
    <w:rsid w:val="00D17B13"/>
    <w:rsid w:val="00D17B45"/>
    <w:rsid w:val="00D20861"/>
    <w:rsid w:val="00D20863"/>
    <w:rsid w:val="00D20D87"/>
    <w:rsid w:val="00D2139F"/>
    <w:rsid w:val="00D217A1"/>
    <w:rsid w:val="00D2180D"/>
    <w:rsid w:val="00D21880"/>
    <w:rsid w:val="00D21C08"/>
    <w:rsid w:val="00D21EE3"/>
    <w:rsid w:val="00D21FD1"/>
    <w:rsid w:val="00D22037"/>
    <w:rsid w:val="00D224F4"/>
    <w:rsid w:val="00D22B30"/>
    <w:rsid w:val="00D235D3"/>
    <w:rsid w:val="00D236D7"/>
    <w:rsid w:val="00D23715"/>
    <w:rsid w:val="00D23753"/>
    <w:rsid w:val="00D238E7"/>
    <w:rsid w:val="00D23B5E"/>
    <w:rsid w:val="00D240AF"/>
    <w:rsid w:val="00D2413E"/>
    <w:rsid w:val="00D24178"/>
    <w:rsid w:val="00D25369"/>
    <w:rsid w:val="00D25AAE"/>
    <w:rsid w:val="00D26041"/>
    <w:rsid w:val="00D26A6A"/>
    <w:rsid w:val="00D26F67"/>
    <w:rsid w:val="00D27E3B"/>
    <w:rsid w:val="00D30273"/>
    <w:rsid w:val="00D30336"/>
    <w:rsid w:val="00D30A43"/>
    <w:rsid w:val="00D30F64"/>
    <w:rsid w:val="00D3245D"/>
    <w:rsid w:val="00D32943"/>
    <w:rsid w:val="00D32D2E"/>
    <w:rsid w:val="00D32F62"/>
    <w:rsid w:val="00D333DB"/>
    <w:rsid w:val="00D34410"/>
    <w:rsid w:val="00D347D9"/>
    <w:rsid w:val="00D353F6"/>
    <w:rsid w:val="00D35FB7"/>
    <w:rsid w:val="00D360CC"/>
    <w:rsid w:val="00D36459"/>
    <w:rsid w:val="00D364CC"/>
    <w:rsid w:val="00D368BF"/>
    <w:rsid w:val="00D369B6"/>
    <w:rsid w:val="00D36BFD"/>
    <w:rsid w:val="00D36DD0"/>
    <w:rsid w:val="00D377A6"/>
    <w:rsid w:val="00D379A6"/>
    <w:rsid w:val="00D400C6"/>
    <w:rsid w:val="00D40374"/>
    <w:rsid w:val="00D403F0"/>
    <w:rsid w:val="00D40830"/>
    <w:rsid w:val="00D4088A"/>
    <w:rsid w:val="00D40DA1"/>
    <w:rsid w:val="00D40ED7"/>
    <w:rsid w:val="00D413C1"/>
    <w:rsid w:val="00D4163B"/>
    <w:rsid w:val="00D41CD3"/>
    <w:rsid w:val="00D420EB"/>
    <w:rsid w:val="00D42456"/>
    <w:rsid w:val="00D42F11"/>
    <w:rsid w:val="00D4329D"/>
    <w:rsid w:val="00D43B2C"/>
    <w:rsid w:val="00D44D16"/>
    <w:rsid w:val="00D4523B"/>
    <w:rsid w:val="00D452E5"/>
    <w:rsid w:val="00D4657C"/>
    <w:rsid w:val="00D4674C"/>
    <w:rsid w:val="00D46CA1"/>
    <w:rsid w:val="00D46CB6"/>
    <w:rsid w:val="00D46D8E"/>
    <w:rsid w:val="00D46FC2"/>
    <w:rsid w:val="00D47464"/>
    <w:rsid w:val="00D47721"/>
    <w:rsid w:val="00D47FA0"/>
    <w:rsid w:val="00D5003A"/>
    <w:rsid w:val="00D50F57"/>
    <w:rsid w:val="00D51A56"/>
    <w:rsid w:val="00D51D59"/>
    <w:rsid w:val="00D522BD"/>
    <w:rsid w:val="00D52383"/>
    <w:rsid w:val="00D52631"/>
    <w:rsid w:val="00D52E37"/>
    <w:rsid w:val="00D53134"/>
    <w:rsid w:val="00D5341C"/>
    <w:rsid w:val="00D5395B"/>
    <w:rsid w:val="00D5425F"/>
    <w:rsid w:val="00D5453E"/>
    <w:rsid w:val="00D54566"/>
    <w:rsid w:val="00D547C6"/>
    <w:rsid w:val="00D5529B"/>
    <w:rsid w:val="00D55692"/>
    <w:rsid w:val="00D557FB"/>
    <w:rsid w:val="00D558C0"/>
    <w:rsid w:val="00D566CB"/>
    <w:rsid w:val="00D567CE"/>
    <w:rsid w:val="00D56B7A"/>
    <w:rsid w:val="00D572E3"/>
    <w:rsid w:val="00D57435"/>
    <w:rsid w:val="00D57441"/>
    <w:rsid w:val="00D602A2"/>
    <w:rsid w:val="00D6055E"/>
    <w:rsid w:val="00D60B21"/>
    <w:rsid w:val="00D60F28"/>
    <w:rsid w:val="00D610B8"/>
    <w:rsid w:val="00D6159A"/>
    <w:rsid w:val="00D61DC8"/>
    <w:rsid w:val="00D621DE"/>
    <w:rsid w:val="00D62AEB"/>
    <w:rsid w:val="00D63222"/>
    <w:rsid w:val="00D63DDA"/>
    <w:rsid w:val="00D63FE5"/>
    <w:rsid w:val="00D64323"/>
    <w:rsid w:val="00D64C48"/>
    <w:rsid w:val="00D65004"/>
    <w:rsid w:val="00D65135"/>
    <w:rsid w:val="00D654D6"/>
    <w:rsid w:val="00D65676"/>
    <w:rsid w:val="00D65C34"/>
    <w:rsid w:val="00D65C6A"/>
    <w:rsid w:val="00D65E85"/>
    <w:rsid w:val="00D6625F"/>
    <w:rsid w:val="00D663B5"/>
    <w:rsid w:val="00D66892"/>
    <w:rsid w:val="00D66963"/>
    <w:rsid w:val="00D674EF"/>
    <w:rsid w:val="00D67696"/>
    <w:rsid w:val="00D67722"/>
    <w:rsid w:val="00D67A97"/>
    <w:rsid w:val="00D707F7"/>
    <w:rsid w:val="00D70A57"/>
    <w:rsid w:val="00D70E61"/>
    <w:rsid w:val="00D712FB"/>
    <w:rsid w:val="00D71501"/>
    <w:rsid w:val="00D71C71"/>
    <w:rsid w:val="00D71CA2"/>
    <w:rsid w:val="00D71DDB"/>
    <w:rsid w:val="00D71E4C"/>
    <w:rsid w:val="00D71FA6"/>
    <w:rsid w:val="00D72590"/>
    <w:rsid w:val="00D72610"/>
    <w:rsid w:val="00D72767"/>
    <w:rsid w:val="00D727FA"/>
    <w:rsid w:val="00D72821"/>
    <w:rsid w:val="00D73B5B"/>
    <w:rsid w:val="00D73C15"/>
    <w:rsid w:val="00D73E3A"/>
    <w:rsid w:val="00D74353"/>
    <w:rsid w:val="00D74921"/>
    <w:rsid w:val="00D74A8C"/>
    <w:rsid w:val="00D750D9"/>
    <w:rsid w:val="00D751B4"/>
    <w:rsid w:val="00D7549D"/>
    <w:rsid w:val="00D754B4"/>
    <w:rsid w:val="00D75573"/>
    <w:rsid w:val="00D755F3"/>
    <w:rsid w:val="00D75DD0"/>
    <w:rsid w:val="00D75EB8"/>
    <w:rsid w:val="00D7605B"/>
    <w:rsid w:val="00D76A62"/>
    <w:rsid w:val="00D76B19"/>
    <w:rsid w:val="00D77462"/>
    <w:rsid w:val="00D777CC"/>
    <w:rsid w:val="00D77940"/>
    <w:rsid w:val="00D77D2D"/>
    <w:rsid w:val="00D77E52"/>
    <w:rsid w:val="00D80024"/>
    <w:rsid w:val="00D80A61"/>
    <w:rsid w:val="00D810D6"/>
    <w:rsid w:val="00D8145A"/>
    <w:rsid w:val="00D81B7A"/>
    <w:rsid w:val="00D82044"/>
    <w:rsid w:val="00D8229F"/>
    <w:rsid w:val="00D826B9"/>
    <w:rsid w:val="00D82E0D"/>
    <w:rsid w:val="00D8335E"/>
    <w:rsid w:val="00D83AA4"/>
    <w:rsid w:val="00D8419D"/>
    <w:rsid w:val="00D842ED"/>
    <w:rsid w:val="00D843D6"/>
    <w:rsid w:val="00D84E36"/>
    <w:rsid w:val="00D8572E"/>
    <w:rsid w:val="00D85B51"/>
    <w:rsid w:val="00D86128"/>
    <w:rsid w:val="00D86172"/>
    <w:rsid w:val="00D8675C"/>
    <w:rsid w:val="00D8730E"/>
    <w:rsid w:val="00D875E4"/>
    <w:rsid w:val="00D87CC2"/>
    <w:rsid w:val="00D90251"/>
    <w:rsid w:val="00D9076E"/>
    <w:rsid w:val="00D90C2C"/>
    <w:rsid w:val="00D90F07"/>
    <w:rsid w:val="00D91BA0"/>
    <w:rsid w:val="00D91CCB"/>
    <w:rsid w:val="00D91EBB"/>
    <w:rsid w:val="00D9216E"/>
    <w:rsid w:val="00D92424"/>
    <w:rsid w:val="00D9248D"/>
    <w:rsid w:val="00D924A2"/>
    <w:rsid w:val="00D9338A"/>
    <w:rsid w:val="00D933AF"/>
    <w:rsid w:val="00D93E63"/>
    <w:rsid w:val="00D95384"/>
    <w:rsid w:val="00D96917"/>
    <w:rsid w:val="00D96B2C"/>
    <w:rsid w:val="00D9747A"/>
    <w:rsid w:val="00D97829"/>
    <w:rsid w:val="00D97B0F"/>
    <w:rsid w:val="00D97F5D"/>
    <w:rsid w:val="00DA059B"/>
    <w:rsid w:val="00DA05F9"/>
    <w:rsid w:val="00DA07C5"/>
    <w:rsid w:val="00DA0CA8"/>
    <w:rsid w:val="00DA117D"/>
    <w:rsid w:val="00DA1620"/>
    <w:rsid w:val="00DA1C65"/>
    <w:rsid w:val="00DA1F9D"/>
    <w:rsid w:val="00DA207A"/>
    <w:rsid w:val="00DA2D49"/>
    <w:rsid w:val="00DA4030"/>
    <w:rsid w:val="00DA4126"/>
    <w:rsid w:val="00DA4366"/>
    <w:rsid w:val="00DA493E"/>
    <w:rsid w:val="00DA4A50"/>
    <w:rsid w:val="00DA4BA5"/>
    <w:rsid w:val="00DA4BD6"/>
    <w:rsid w:val="00DA4C48"/>
    <w:rsid w:val="00DA5B51"/>
    <w:rsid w:val="00DA6271"/>
    <w:rsid w:val="00DA646B"/>
    <w:rsid w:val="00DA66BF"/>
    <w:rsid w:val="00DA7284"/>
    <w:rsid w:val="00DA76C1"/>
    <w:rsid w:val="00DA7B1A"/>
    <w:rsid w:val="00DB0655"/>
    <w:rsid w:val="00DB0719"/>
    <w:rsid w:val="00DB0DE5"/>
    <w:rsid w:val="00DB115C"/>
    <w:rsid w:val="00DB1457"/>
    <w:rsid w:val="00DB1697"/>
    <w:rsid w:val="00DB182A"/>
    <w:rsid w:val="00DB18C5"/>
    <w:rsid w:val="00DB23B5"/>
    <w:rsid w:val="00DB28E2"/>
    <w:rsid w:val="00DB31BF"/>
    <w:rsid w:val="00DB3345"/>
    <w:rsid w:val="00DB40BA"/>
    <w:rsid w:val="00DB464D"/>
    <w:rsid w:val="00DB4720"/>
    <w:rsid w:val="00DB4DC6"/>
    <w:rsid w:val="00DB4FC1"/>
    <w:rsid w:val="00DB55B1"/>
    <w:rsid w:val="00DB57A1"/>
    <w:rsid w:val="00DB5A89"/>
    <w:rsid w:val="00DB5F79"/>
    <w:rsid w:val="00DB62B6"/>
    <w:rsid w:val="00DB63B1"/>
    <w:rsid w:val="00DB6529"/>
    <w:rsid w:val="00DB66A7"/>
    <w:rsid w:val="00DB69A3"/>
    <w:rsid w:val="00DB6B3D"/>
    <w:rsid w:val="00DB7A90"/>
    <w:rsid w:val="00DC07BA"/>
    <w:rsid w:val="00DC0B92"/>
    <w:rsid w:val="00DC10EE"/>
    <w:rsid w:val="00DC1B46"/>
    <w:rsid w:val="00DC1FE2"/>
    <w:rsid w:val="00DC21B5"/>
    <w:rsid w:val="00DC232A"/>
    <w:rsid w:val="00DC24F8"/>
    <w:rsid w:val="00DC2A87"/>
    <w:rsid w:val="00DC3740"/>
    <w:rsid w:val="00DC4B18"/>
    <w:rsid w:val="00DC5007"/>
    <w:rsid w:val="00DC541D"/>
    <w:rsid w:val="00DC5446"/>
    <w:rsid w:val="00DC5609"/>
    <w:rsid w:val="00DC5803"/>
    <w:rsid w:val="00DC5E3B"/>
    <w:rsid w:val="00DC5FE9"/>
    <w:rsid w:val="00DC6092"/>
    <w:rsid w:val="00DC6770"/>
    <w:rsid w:val="00DC7793"/>
    <w:rsid w:val="00DC78EF"/>
    <w:rsid w:val="00DC7CA1"/>
    <w:rsid w:val="00DC7DAE"/>
    <w:rsid w:val="00DC7F81"/>
    <w:rsid w:val="00DD017F"/>
    <w:rsid w:val="00DD04A9"/>
    <w:rsid w:val="00DD0553"/>
    <w:rsid w:val="00DD0717"/>
    <w:rsid w:val="00DD0803"/>
    <w:rsid w:val="00DD089D"/>
    <w:rsid w:val="00DD0BA0"/>
    <w:rsid w:val="00DD14D0"/>
    <w:rsid w:val="00DD1769"/>
    <w:rsid w:val="00DD1B55"/>
    <w:rsid w:val="00DD2486"/>
    <w:rsid w:val="00DD26F2"/>
    <w:rsid w:val="00DD2852"/>
    <w:rsid w:val="00DD2A84"/>
    <w:rsid w:val="00DD334C"/>
    <w:rsid w:val="00DD35D6"/>
    <w:rsid w:val="00DD3BAF"/>
    <w:rsid w:val="00DD44AF"/>
    <w:rsid w:val="00DD4E8D"/>
    <w:rsid w:val="00DD501F"/>
    <w:rsid w:val="00DD56F9"/>
    <w:rsid w:val="00DD59B8"/>
    <w:rsid w:val="00DD6FDA"/>
    <w:rsid w:val="00DD7A9F"/>
    <w:rsid w:val="00DE01B5"/>
    <w:rsid w:val="00DE1314"/>
    <w:rsid w:val="00DE14B8"/>
    <w:rsid w:val="00DE19CA"/>
    <w:rsid w:val="00DE1D12"/>
    <w:rsid w:val="00DE1E7D"/>
    <w:rsid w:val="00DE20CB"/>
    <w:rsid w:val="00DE2E3E"/>
    <w:rsid w:val="00DE303B"/>
    <w:rsid w:val="00DE30A4"/>
    <w:rsid w:val="00DE3762"/>
    <w:rsid w:val="00DE4AC6"/>
    <w:rsid w:val="00DE4B0D"/>
    <w:rsid w:val="00DE4B42"/>
    <w:rsid w:val="00DE533B"/>
    <w:rsid w:val="00DE5409"/>
    <w:rsid w:val="00DE6665"/>
    <w:rsid w:val="00DE6EF1"/>
    <w:rsid w:val="00DE7112"/>
    <w:rsid w:val="00DE76EF"/>
    <w:rsid w:val="00DE7CB5"/>
    <w:rsid w:val="00DF0B2D"/>
    <w:rsid w:val="00DF13B9"/>
    <w:rsid w:val="00DF17E7"/>
    <w:rsid w:val="00DF1AF3"/>
    <w:rsid w:val="00DF2024"/>
    <w:rsid w:val="00DF225F"/>
    <w:rsid w:val="00DF27E4"/>
    <w:rsid w:val="00DF2E53"/>
    <w:rsid w:val="00DF2FBA"/>
    <w:rsid w:val="00DF3A78"/>
    <w:rsid w:val="00DF3C68"/>
    <w:rsid w:val="00DF40ED"/>
    <w:rsid w:val="00DF4363"/>
    <w:rsid w:val="00DF48CD"/>
    <w:rsid w:val="00DF4923"/>
    <w:rsid w:val="00DF49B8"/>
    <w:rsid w:val="00DF4B42"/>
    <w:rsid w:val="00DF4E96"/>
    <w:rsid w:val="00DF52D9"/>
    <w:rsid w:val="00DF59C9"/>
    <w:rsid w:val="00DF5E1D"/>
    <w:rsid w:val="00DF625D"/>
    <w:rsid w:val="00DF65BF"/>
    <w:rsid w:val="00DF66BB"/>
    <w:rsid w:val="00DF66DF"/>
    <w:rsid w:val="00DF679A"/>
    <w:rsid w:val="00DF6853"/>
    <w:rsid w:val="00DF691C"/>
    <w:rsid w:val="00DF6E9F"/>
    <w:rsid w:val="00DF6EAF"/>
    <w:rsid w:val="00DF741F"/>
    <w:rsid w:val="00DF768F"/>
    <w:rsid w:val="00DF76D4"/>
    <w:rsid w:val="00E007C4"/>
    <w:rsid w:val="00E008A5"/>
    <w:rsid w:val="00E00A56"/>
    <w:rsid w:val="00E01091"/>
    <w:rsid w:val="00E01092"/>
    <w:rsid w:val="00E01572"/>
    <w:rsid w:val="00E01D9C"/>
    <w:rsid w:val="00E0234A"/>
    <w:rsid w:val="00E02AFD"/>
    <w:rsid w:val="00E02E98"/>
    <w:rsid w:val="00E0367D"/>
    <w:rsid w:val="00E03A2D"/>
    <w:rsid w:val="00E03E01"/>
    <w:rsid w:val="00E0473C"/>
    <w:rsid w:val="00E04CC1"/>
    <w:rsid w:val="00E05177"/>
    <w:rsid w:val="00E0568E"/>
    <w:rsid w:val="00E05EF0"/>
    <w:rsid w:val="00E06601"/>
    <w:rsid w:val="00E06A94"/>
    <w:rsid w:val="00E07068"/>
    <w:rsid w:val="00E07434"/>
    <w:rsid w:val="00E074A7"/>
    <w:rsid w:val="00E079DD"/>
    <w:rsid w:val="00E07A23"/>
    <w:rsid w:val="00E07DCF"/>
    <w:rsid w:val="00E07E95"/>
    <w:rsid w:val="00E102CA"/>
    <w:rsid w:val="00E10881"/>
    <w:rsid w:val="00E1130E"/>
    <w:rsid w:val="00E11384"/>
    <w:rsid w:val="00E113C9"/>
    <w:rsid w:val="00E11FB9"/>
    <w:rsid w:val="00E12135"/>
    <w:rsid w:val="00E125FA"/>
    <w:rsid w:val="00E127FB"/>
    <w:rsid w:val="00E130E4"/>
    <w:rsid w:val="00E135E8"/>
    <w:rsid w:val="00E139C7"/>
    <w:rsid w:val="00E13BDA"/>
    <w:rsid w:val="00E1419A"/>
    <w:rsid w:val="00E14D4E"/>
    <w:rsid w:val="00E15369"/>
    <w:rsid w:val="00E1552E"/>
    <w:rsid w:val="00E15747"/>
    <w:rsid w:val="00E1577F"/>
    <w:rsid w:val="00E15B13"/>
    <w:rsid w:val="00E15C71"/>
    <w:rsid w:val="00E15D2D"/>
    <w:rsid w:val="00E15D50"/>
    <w:rsid w:val="00E15E47"/>
    <w:rsid w:val="00E15F52"/>
    <w:rsid w:val="00E16231"/>
    <w:rsid w:val="00E16342"/>
    <w:rsid w:val="00E16359"/>
    <w:rsid w:val="00E1669B"/>
    <w:rsid w:val="00E16E75"/>
    <w:rsid w:val="00E1750D"/>
    <w:rsid w:val="00E1781D"/>
    <w:rsid w:val="00E200D0"/>
    <w:rsid w:val="00E20405"/>
    <w:rsid w:val="00E206DA"/>
    <w:rsid w:val="00E20B5C"/>
    <w:rsid w:val="00E20D70"/>
    <w:rsid w:val="00E21117"/>
    <w:rsid w:val="00E214D9"/>
    <w:rsid w:val="00E219B8"/>
    <w:rsid w:val="00E21C06"/>
    <w:rsid w:val="00E21D6C"/>
    <w:rsid w:val="00E2202D"/>
    <w:rsid w:val="00E221A0"/>
    <w:rsid w:val="00E224CE"/>
    <w:rsid w:val="00E225C6"/>
    <w:rsid w:val="00E2283C"/>
    <w:rsid w:val="00E22D11"/>
    <w:rsid w:val="00E22F3B"/>
    <w:rsid w:val="00E23038"/>
    <w:rsid w:val="00E2304E"/>
    <w:rsid w:val="00E236A2"/>
    <w:rsid w:val="00E23D77"/>
    <w:rsid w:val="00E24525"/>
    <w:rsid w:val="00E245F0"/>
    <w:rsid w:val="00E24886"/>
    <w:rsid w:val="00E24AF5"/>
    <w:rsid w:val="00E250E8"/>
    <w:rsid w:val="00E252A8"/>
    <w:rsid w:val="00E2602D"/>
    <w:rsid w:val="00E26475"/>
    <w:rsid w:val="00E26543"/>
    <w:rsid w:val="00E26906"/>
    <w:rsid w:val="00E26D97"/>
    <w:rsid w:val="00E273DC"/>
    <w:rsid w:val="00E27444"/>
    <w:rsid w:val="00E27709"/>
    <w:rsid w:val="00E278DB"/>
    <w:rsid w:val="00E27A10"/>
    <w:rsid w:val="00E30920"/>
    <w:rsid w:val="00E30BB0"/>
    <w:rsid w:val="00E312B1"/>
    <w:rsid w:val="00E312E0"/>
    <w:rsid w:val="00E31573"/>
    <w:rsid w:val="00E316AE"/>
    <w:rsid w:val="00E31DE0"/>
    <w:rsid w:val="00E31EBC"/>
    <w:rsid w:val="00E3203D"/>
    <w:rsid w:val="00E3283E"/>
    <w:rsid w:val="00E32C23"/>
    <w:rsid w:val="00E32CFC"/>
    <w:rsid w:val="00E33428"/>
    <w:rsid w:val="00E33484"/>
    <w:rsid w:val="00E3381B"/>
    <w:rsid w:val="00E33C8C"/>
    <w:rsid w:val="00E33CE9"/>
    <w:rsid w:val="00E33ED5"/>
    <w:rsid w:val="00E33F38"/>
    <w:rsid w:val="00E33FBA"/>
    <w:rsid w:val="00E341C9"/>
    <w:rsid w:val="00E34258"/>
    <w:rsid w:val="00E3463B"/>
    <w:rsid w:val="00E34D74"/>
    <w:rsid w:val="00E34E3A"/>
    <w:rsid w:val="00E356B4"/>
    <w:rsid w:val="00E35A1F"/>
    <w:rsid w:val="00E35AC4"/>
    <w:rsid w:val="00E35CA2"/>
    <w:rsid w:val="00E35DF6"/>
    <w:rsid w:val="00E3611C"/>
    <w:rsid w:val="00E361B3"/>
    <w:rsid w:val="00E36D89"/>
    <w:rsid w:val="00E36E22"/>
    <w:rsid w:val="00E371DC"/>
    <w:rsid w:val="00E372B7"/>
    <w:rsid w:val="00E372DF"/>
    <w:rsid w:val="00E37665"/>
    <w:rsid w:val="00E376EA"/>
    <w:rsid w:val="00E37BF8"/>
    <w:rsid w:val="00E37E23"/>
    <w:rsid w:val="00E405CA"/>
    <w:rsid w:val="00E40639"/>
    <w:rsid w:val="00E4072E"/>
    <w:rsid w:val="00E408BF"/>
    <w:rsid w:val="00E409B8"/>
    <w:rsid w:val="00E409D8"/>
    <w:rsid w:val="00E40FE2"/>
    <w:rsid w:val="00E41B50"/>
    <w:rsid w:val="00E42B56"/>
    <w:rsid w:val="00E43865"/>
    <w:rsid w:val="00E43935"/>
    <w:rsid w:val="00E43C28"/>
    <w:rsid w:val="00E4508C"/>
    <w:rsid w:val="00E4586B"/>
    <w:rsid w:val="00E46156"/>
    <w:rsid w:val="00E469C8"/>
    <w:rsid w:val="00E46AFE"/>
    <w:rsid w:val="00E46DF8"/>
    <w:rsid w:val="00E46E6B"/>
    <w:rsid w:val="00E473CB"/>
    <w:rsid w:val="00E477CD"/>
    <w:rsid w:val="00E47895"/>
    <w:rsid w:val="00E47A8C"/>
    <w:rsid w:val="00E47D94"/>
    <w:rsid w:val="00E5047A"/>
    <w:rsid w:val="00E512E1"/>
    <w:rsid w:val="00E51650"/>
    <w:rsid w:val="00E52780"/>
    <w:rsid w:val="00E52FFA"/>
    <w:rsid w:val="00E538EE"/>
    <w:rsid w:val="00E53B49"/>
    <w:rsid w:val="00E54566"/>
    <w:rsid w:val="00E54F40"/>
    <w:rsid w:val="00E550DC"/>
    <w:rsid w:val="00E5550D"/>
    <w:rsid w:val="00E55800"/>
    <w:rsid w:val="00E55BAA"/>
    <w:rsid w:val="00E564D1"/>
    <w:rsid w:val="00E56C10"/>
    <w:rsid w:val="00E57C9A"/>
    <w:rsid w:val="00E57CC5"/>
    <w:rsid w:val="00E57F42"/>
    <w:rsid w:val="00E600C7"/>
    <w:rsid w:val="00E602AC"/>
    <w:rsid w:val="00E60B3F"/>
    <w:rsid w:val="00E60DDB"/>
    <w:rsid w:val="00E61D70"/>
    <w:rsid w:val="00E623A7"/>
    <w:rsid w:val="00E62F83"/>
    <w:rsid w:val="00E6314A"/>
    <w:rsid w:val="00E63451"/>
    <w:rsid w:val="00E634F7"/>
    <w:rsid w:val="00E635BA"/>
    <w:rsid w:val="00E63930"/>
    <w:rsid w:val="00E63AC4"/>
    <w:rsid w:val="00E63B47"/>
    <w:rsid w:val="00E63DA2"/>
    <w:rsid w:val="00E63F45"/>
    <w:rsid w:val="00E64918"/>
    <w:rsid w:val="00E655DA"/>
    <w:rsid w:val="00E65691"/>
    <w:rsid w:val="00E65772"/>
    <w:rsid w:val="00E659BF"/>
    <w:rsid w:val="00E65BF3"/>
    <w:rsid w:val="00E65DA7"/>
    <w:rsid w:val="00E66008"/>
    <w:rsid w:val="00E661DE"/>
    <w:rsid w:val="00E66CA7"/>
    <w:rsid w:val="00E66D37"/>
    <w:rsid w:val="00E66D71"/>
    <w:rsid w:val="00E671DE"/>
    <w:rsid w:val="00E67237"/>
    <w:rsid w:val="00E67333"/>
    <w:rsid w:val="00E677B2"/>
    <w:rsid w:val="00E67B65"/>
    <w:rsid w:val="00E67F01"/>
    <w:rsid w:val="00E70155"/>
    <w:rsid w:val="00E70194"/>
    <w:rsid w:val="00E70220"/>
    <w:rsid w:val="00E70304"/>
    <w:rsid w:val="00E703CA"/>
    <w:rsid w:val="00E7042B"/>
    <w:rsid w:val="00E705BA"/>
    <w:rsid w:val="00E70938"/>
    <w:rsid w:val="00E709ED"/>
    <w:rsid w:val="00E70B22"/>
    <w:rsid w:val="00E72BF3"/>
    <w:rsid w:val="00E73374"/>
    <w:rsid w:val="00E74073"/>
    <w:rsid w:val="00E74925"/>
    <w:rsid w:val="00E74A9A"/>
    <w:rsid w:val="00E74DF5"/>
    <w:rsid w:val="00E74E8F"/>
    <w:rsid w:val="00E75081"/>
    <w:rsid w:val="00E75C00"/>
    <w:rsid w:val="00E75E53"/>
    <w:rsid w:val="00E75EF3"/>
    <w:rsid w:val="00E76166"/>
    <w:rsid w:val="00E764C6"/>
    <w:rsid w:val="00E76799"/>
    <w:rsid w:val="00E76E01"/>
    <w:rsid w:val="00E76EFA"/>
    <w:rsid w:val="00E76F70"/>
    <w:rsid w:val="00E770F9"/>
    <w:rsid w:val="00E77126"/>
    <w:rsid w:val="00E77666"/>
    <w:rsid w:val="00E7773C"/>
    <w:rsid w:val="00E779C5"/>
    <w:rsid w:val="00E77DC4"/>
    <w:rsid w:val="00E805D2"/>
    <w:rsid w:val="00E810C9"/>
    <w:rsid w:val="00E817AD"/>
    <w:rsid w:val="00E81BE4"/>
    <w:rsid w:val="00E821A4"/>
    <w:rsid w:val="00E8369A"/>
    <w:rsid w:val="00E8402B"/>
    <w:rsid w:val="00E840B0"/>
    <w:rsid w:val="00E8474A"/>
    <w:rsid w:val="00E84D91"/>
    <w:rsid w:val="00E84F37"/>
    <w:rsid w:val="00E85047"/>
    <w:rsid w:val="00E855FE"/>
    <w:rsid w:val="00E85F3E"/>
    <w:rsid w:val="00E866E0"/>
    <w:rsid w:val="00E8694F"/>
    <w:rsid w:val="00E8698D"/>
    <w:rsid w:val="00E86DDD"/>
    <w:rsid w:val="00E86F65"/>
    <w:rsid w:val="00E87380"/>
    <w:rsid w:val="00E8776D"/>
    <w:rsid w:val="00E87BD0"/>
    <w:rsid w:val="00E9019A"/>
    <w:rsid w:val="00E90617"/>
    <w:rsid w:val="00E906AE"/>
    <w:rsid w:val="00E9132D"/>
    <w:rsid w:val="00E916EA"/>
    <w:rsid w:val="00E917FD"/>
    <w:rsid w:val="00E91AB6"/>
    <w:rsid w:val="00E91B85"/>
    <w:rsid w:val="00E927A7"/>
    <w:rsid w:val="00E92849"/>
    <w:rsid w:val="00E92B47"/>
    <w:rsid w:val="00E92BA3"/>
    <w:rsid w:val="00E92DCA"/>
    <w:rsid w:val="00E934BF"/>
    <w:rsid w:val="00E9380C"/>
    <w:rsid w:val="00E93B1F"/>
    <w:rsid w:val="00E93FF9"/>
    <w:rsid w:val="00E94604"/>
    <w:rsid w:val="00E94A84"/>
    <w:rsid w:val="00E94AD5"/>
    <w:rsid w:val="00E94FB5"/>
    <w:rsid w:val="00E950FE"/>
    <w:rsid w:val="00E956A8"/>
    <w:rsid w:val="00E95813"/>
    <w:rsid w:val="00E9589D"/>
    <w:rsid w:val="00E96AA4"/>
    <w:rsid w:val="00E96E99"/>
    <w:rsid w:val="00E97445"/>
    <w:rsid w:val="00E977B6"/>
    <w:rsid w:val="00E97807"/>
    <w:rsid w:val="00EA037F"/>
    <w:rsid w:val="00EA0553"/>
    <w:rsid w:val="00EA0C7B"/>
    <w:rsid w:val="00EA0DD6"/>
    <w:rsid w:val="00EA2951"/>
    <w:rsid w:val="00EA2BF0"/>
    <w:rsid w:val="00EA2F38"/>
    <w:rsid w:val="00EA3266"/>
    <w:rsid w:val="00EA33EC"/>
    <w:rsid w:val="00EA3794"/>
    <w:rsid w:val="00EA3AB2"/>
    <w:rsid w:val="00EA3FF7"/>
    <w:rsid w:val="00EA5002"/>
    <w:rsid w:val="00EA51A8"/>
    <w:rsid w:val="00EA52BE"/>
    <w:rsid w:val="00EA583A"/>
    <w:rsid w:val="00EA5988"/>
    <w:rsid w:val="00EA5D8A"/>
    <w:rsid w:val="00EA612B"/>
    <w:rsid w:val="00EA6229"/>
    <w:rsid w:val="00EA67B4"/>
    <w:rsid w:val="00EA6B3F"/>
    <w:rsid w:val="00EA791B"/>
    <w:rsid w:val="00EA7FA5"/>
    <w:rsid w:val="00EA7FDE"/>
    <w:rsid w:val="00EB0403"/>
    <w:rsid w:val="00EB113D"/>
    <w:rsid w:val="00EB1E11"/>
    <w:rsid w:val="00EB2068"/>
    <w:rsid w:val="00EB2785"/>
    <w:rsid w:val="00EB2AF1"/>
    <w:rsid w:val="00EB3472"/>
    <w:rsid w:val="00EB3885"/>
    <w:rsid w:val="00EB3980"/>
    <w:rsid w:val="00EB4388"/>
    <w:rsid w:val="00EB4546"/>
    <w:rsid w:val="00EB52D1"/>
    <w:rsid w:val="00EB5BA6"/>
    <w:rsid w:val="00EB5CA1"/>
    <w:rsid w:val="00EB6F4B"/>
    <w:rsid w:val="00EB77A3"/>
    <w:rsid w:val="00EB7EB2"/>
    <w:rsid w:val="00EB7F0A"/>
    <w:rsid w:val="00EC0453"/>
    <w:rsid w:val="00EC04EE"/>
    <w:rsid w:val="00EC0BAA"/>
    <w:rsid w:val="00EC0DEE"/>
    <w:rsid w:val="00EC0F14"/>
    <w:rsid w:val="00EC10E1"/>
    <w:rsid w:val="00EC1153"/>
    <w:rsid w:val="00EC1B4E"/>
    <w:rsid w:val="00EC278F"/>
    <w:rsid w:val="00EC2C53"/>
    <w:rsid w:val="00EC3148"/>
    <w:rsid w:val="00EC34CD"/>
    <w:rsid w:val="00EC3851"/>
    <w:rsid w:val="00EC3E84"/>
    <w:rsid w:val="00EC4422"/>
    <w:rsid w:val="00EC4905"/>
    <w:rsid w:val="00EC4A89"/>
    <w:rsid w:val="00EC51BE"/>
    <w:rsid w:val="00EC51EC"/>
    <w:rsid w:val="00EC51F7"/>
    <w:rsid w:val="00EC5320"/>
    <w:rsid w:val="00EC589A"/>
    <w:rsid w:val="00EC596E"/>
    <w:rsid w:val="00EC59AD"/>
    <w:rsid w:val="00EC6245"/>
    <w:rsid w:val="00EC7161"/>
    <w:rsid w:val="00EC7711"/>
    <w:rsid w:val="00ED09AC"/>
    <w:rsid w:val="00ED112B"/>
    <w:rsid w:val="00ED1390"/>
    <w:rsid w:val="00ED152C"/>
    <w:rsid w:val="00ED177F"/>
    <w:rsid w:val="00ED1836"/>
    <w:rsid w:val="00ED1F9F"/>
    <w:rsid w:val="00ED20D7"/>
    <w:rsid w:val="00ED2133"/>
    <w:rsid w:val="00ED3043"/>
    <w:rsid w:val="00ED332E"/>
    <w:rsid w:val="00ED367A"/>
    <w:rsid w:val="00ED3AAB"/>
    <w:rsid w:val="00ED3B03"/>
    <w:rsid w:val="00ED43C5"/>
    <w:rsid w:val="00ED4502"/>
    <w:rsid w:val="00ED4989"/>
    <w:rsid w:val="00ED563C"/>
    <w:rsid w:val="00ED5AEB"/>
    <w:rsid w:val="00ED5C68"/>
    <w:rsid w:val="00ED6030"/>
    <w:rsid w:val="00ED6162"/>
    <w:rsid w:val="00ED6FE5"/>
    <w:rsid w:val="00EE09AA"/>
    <w:rsid w:val="00EE0AAA"/>
    <w:rsid w:val="00EE15C0"/>
    <w:rsid w:val="00EE16EE"/>
    <w:rsid w:val="00EE1A55"/>
    <w:rsid w:val="00EE1D4C"/>
    <w:rsid w:val="00EE23F3"/>
    <w:rsid w:val="00EE2E1E"/>
    <w:rsid w:val="00EE302C"/>
    <w:rsid w:val="00EE30CA"/>
    <w:rsid w:val="00EE314D"/>
    <w:rsid w:val="00EE367C"/>
    <w:rsid w:val="00EE42CA"/>
    <w:rsid w:val="00EE47F0"/>
    <w:rsid w:val="00EE4964"/>
    <w:rsid w:val="00EE4AE2"/>
    <w:rsid w:val="00EE540C"/>
    <w:rsid w:val="00EE548C"/>
    <w:rsid w:val="00EE56EF"/>
    <w:rsid w:val="00EE57DB"/>
    <w:rsid w:val="00EE6368"/>
    <w:rsid w:val="00EE6383"/>
    <w:rsid w:val="00EE6580"/>
    <w:rsid w:val="00EE6C43"/>
    <w:rsid w:val="00EE6F3E"/>
    <w:rsid w:val="00EE7375"/>
    <w:rsid w:val="00EE7788"/>
    <w:rsid w:val="00EE7B66"/>
    <w:rsid w:val="00EF00CA"/>
    <w:rsid w:val="00EF0167"/>
    <w:rsid w:val="00EF06CB"/>
    <w:rsid w:val="00EF0EDA"/>
    <w:rsid w:val="00EF1026"/>
    <w:rsid w:val="00EF105E"/>
    <w:rsid w:val="00EF11C7"/>
    <w:rsid w:val="00EF163E"/>
    <w:rsid w:val="00EF2082"/>
    <w:rsid w:val="00EF2DBD"/>
    <w:rsid w:val="00EF36C8"/>
    <w:rsid w:val="00EF3712"/>
    <w:rsid w:val="00EF38CC"/>
    <w:rsid w:val="00EF3AAB"/>
    <w:rsid w:val="00EF4283"/>
    <w:rsid w:val="00EF4395"/>
    <w:rsid w:val="00EF4423"/>
    <w:rsid w:val="00EF45FB"/>
    <w:rsid w:val="00EF48AE"/>
    <w:rsid w:val="00EF4BCC"/>
    <w:rsid w:val="00EF4CD7"/>
    <w:rsid w:val="00EF5593"/>
    <w:rsid w:val="00EF5653"/>
    <w:rsid w:val="00EF5796"/>
    <w:rsid w:val="00EF5B5B"/>
    <w:rsid w:val="00EF62AD"/>
    <w:rsid w:val="00EF67BF"/>
    <w:rsid w:val="00EF7478"/>
    <w:rsid w:val="00EF75D8"/>
    <w:rsid w:val="00EF7684"/>
    <w:rsid w:val="00EF783E"/>
    <w:rsid w:val="00EF7CEB"/>
    <w:rsid w:val="00F00E76"/>
    <w:rsid w:val="00F01832"/>
    <w:rsid w:val="00F01F06"/>
    <w:rsid w:val="00F01F80"/>
    <w:rsid w:val="00F0217E"/>
    <w:rsid w:val="00F02D8D"/>
    <w:rsid w:val="00F02F2C"/>
    <w:rsid w:val="00F04343"/>
    <w:rsid w:val="00F04A9D"/>
    <w:rsid w:val="00F04D9D"/>
    <w:rsid w:val="00F05A0F"/>
    <w:rsid w:val="00F06140"/>
    <w:rsid w:val="00F063EB"/>
    <w:rsid w:val="00F06572"/>
    <w:rsid w:val="00F06606"/>
    <w:rsid w:val="00F069E0"/>
    <w:rsid w:val="00F06E85"/>
    <w:rsid w:val="00F06EFB"/>
    <w:rsid w:val="00F07554"/>
    <w:rsid w:val="00F079E5"/>
    <w:rsid w:val="00F07D99"/>
    <w:rsid w:val="00F106B4"/>
    <w:rsid w:val="00F107BF"/>
    <w:rsid w:val="00F10B0A"/>
    <w:rsid w:val="00F118C0"/>
    <w:rsid w:val="00F1190C"/>
    <w:rsid w:val="00F11994"/>
    <w:rsid w:val="00F12467"/>
    <w:rsid w:val="00F1259D"/>
    <w:rsid w:val="00F1277A"/>
    <w:rsid w:val="00F12B0C"/>
    <w:rsid w:val="00F13015"/>
    <w:rsid w:val="00F1373D"/>
    <w:rsid w:val="00F13786"/>
    <w:rsid w:val="00F137C6"/>
    <w:rsid w:val="00F13DDE"/>
    <w:rsid w:val="00F14D51"/>
    <w:rsid w:val="00F15AF2"/>
    <w:rsid w:val="00F15D68"/>
    <w:rsid w:val="00F15EBD"/>
    <w:rsid w:val="00F16115"/>
    <w:rsid w:val="00F1698C"/>
    <w:rsid w:val="00F16F5B"/>
    <w:rsid w:val="00F17D75"/>
    <w:rsid w:val="00F17F98"/>
    <w:rsid w:val="00F21350"/>
    <w:rsid w:val="00F214CC"/>
    <w:rsid w:val="00F21FAF"/>
    <w:rsid w:val="00F22100"/>
    <w:rsid w:val="00F2229F"/>
    <w:rsid w:val="00F22CE4"/>
    <w:rsid w:val="00F238B6"/>
    <w:rsid w:val="00F23A94"/>
    <w:rsid w:val="00F23C3A"/>
    <w:rsid w:val="00F23F43"/>
    <w:rsid w:val="00F24314"/>
    <w:rsid w:val="00F24580"/>
    <w:rsid w:val="00F24C02"/>
    <w:rsid w:val="00F2562B"/>
    <w:rsid w:val="00F257FD"/>
    <w:rsid w:val="00F2596C"/>
    <w:rsid w:val="00F25C42"/>
    <w:rsid w:val="00F25ED9"/>
    <w:rsid w:val="00F26BB4"/>
    <w:rsid w:val="00F26FE7"/>
    <w:rsid w:val="00F2720C"/>
    <w:rsid w:val="00F27331"/>
    <w:rsid w:val="00F27951"/>
    <w:rsid w:val="00F2798E"/>
    <w:rsid w:val="00F27B28"/>
    <w:rsid w:val="00F27F19"/>
    <w:rsid w:val="00F30119"/>
    <w:rsid w:val="00F30155"/>
    <w:rsid w:val="00F3026A"/>
    <w:rsid w:val="00F309DE"/>
    <w:rsid w:val="00F309E8"/>
    <w:rsid w:val="00F30B7D"/>
    <w:rsid w:val="00F30BD0"/>
    <w:rsid w:val="00F30F44"/>
    <w:rsid w:val="00F3181F"/>
    <w:rsid w:val="00F31B04"/>
    <w:rsid w:val="00F31F8D"/>
    <w:rsid w:val="00F34463"/>
    <w:rsid w:val="00F34CF6"/>
    <w:rsid w:val="00F34E72"/>
    <w:rsid w:val="00F3539E"/>
    <w:rsid w:val="00F3541E"/>
    <w:rsid w:val="00F357F9"/>
    <w:rsid w:val="00F35ADC"/>
    <w:rsid w:val="00F35CC1"/>
    <w:rsid w:val="00F3663A"/>
    <w:rsid w:val="00F36FD6"/>
    <w:rsid w:val="00F374D7"/>
    <w:rsid w:val="00F425E6"/>
    <w:rsid w:val="00F426B3"/>
    <w:rsid w:val="00F429EB"/>
    <w:rsid w:val="00F42A61"/>
    <w:rsid w:val="00F430CC"/>
    <w:rsid w:val="00F4367B"/>
    <w:rsid w:val="00F43ADD"/>
    <w:rsid w:val="00F43C52"/>
    <w:rsid w:val="00F440B7"/>
    <w:rsid w:val="00F44227"/>
    <w:rsid w:val="00F44460"/>
    <w:rsid w:val="00F45E70"/>
    <w:rsid w:val="00F47125"/>
    <w:rsid w:val="00F47527"/>
    <w:rsid w:val="00F477C1"/>
    <w:rsid w:val="00F47809"/>
    <w:rsid w:val="00F47E95"/>
    <w:rsid w:val="00F47FBD"/>
    <w:rsid w:val="00F5004C"/>
    <w:rsid w:val="00F500CC"/>
    <w:rsid w:val="00F503BA"/>
    <w:rsid w:val="00F503EF"/>
    <w:rsid w:val="00F5051E"/>
    <w:rsid w:val="00F5060C"/>
    <w:rsid w:val="00F50985"/>
    <w:rsid w:val="00F50B6F"/>
    <w:rsid w:val="00F50E4B"/>
    <w:rsid w:val="00F51044"/>
    <w:rsid w:val="00F5184C"/>
    <w:rsid w:val="00F5284D"/>
    <w:rsid w:val="00F529B0"/>
    <w:rsid w:val="00F52A67"/>
    <w:rsid w:val="00F52B82"/>
    <w:rsid w:val="00F52D55"/>
    <w:rsid w:val="00F530EB"/>
    <w:rsid w:val="00F5364E"/>
    <w:rsid w:val="00F53858"/>
    <w:rsid w:val="00F54009"/>
    <w:rsid w:val="00F5451C"/>
    <w:rsid w:val="00F5479E"/>
    <w:rsid w:val="00F55247"/>
    <w:rsid w:val="00F55786"/>
    <w:rsid w:val="00F5578B"/>
    <w:rsid w:val="00F55BB9"/>
    <w:rsid w:val="00F56577"/>
    <w:rsid w:val="00F567DC"/>
    <w:rsid w:val="00F56DA8"/>
    <w:rsid w:val="00F56E7A"/>
    <w:rsid w:val="00F5734A"/>
    <w:rsid w:val="00F5780F"/>
    <w:rsid w:val="00F57B2B"/>
    <w:rsid w:val="00F57E44"/>
    <w:rsid w:val="00F60154"/>
    <w:rsid w:val="00F603B0"/>
    <w:rsid w:val="00F60B80"/>
    <w:rsid w:val="00F60E67"/>
    <w:rsid w:val="00F61393"/>
    <w:rsid w:val="00F61663"/>
    <w:rsid w:val="00F616A0"/>
    <w:rsid w:val="00F616C1"/>
    <w:rsid w:val="00F61E60"/>
    <w:rsid w:val="00F62045"/>
    <w:rsid w:val="00F62702"/>
    <w:rsid w:val="00F62A1A"/>
    <w:rsid w:val="00F63CB1"/>
    <w:rsid w:val="00F63EA8"/>
    <w:rsid w:val="00F641C4"/>
    <w:rsid w:val="00F649D8"/>
    <w:rsid w:val="00F65902"/>
    <w:rsid w:val="00F6615B"/>
    <w:rsid w:val="00F6623F"/>
    <w:rsid w:val="00F6672B"/>
    <w:rsid w:val="00F66A5E"/>
    <w:rsid w:val="00F66AE2"/>
    <w:rsid w:val="00F66E66"/>
    <w:rsid w:val="00F67346"/>
    <w:rsid w:val="00F67AF9"/>
    <w:rsid w:val="00F70086"/>
    <w:rsid w:val="00F702B5"/>
    <w:rsid w:val="00F70D0C"/>
    <w:rsid w:val="00F71978"/>
    <w:rsid w:val="00F71AC7"/>
    <w:rsid w:val="00F71EC4"/>
    <w:rsid w:val="00F721A9"/>
    <w:rsid w:val="00F72387"/>
    <w:rsid w:val="00F73314"/>
    <w:rsid w:val="00F73C1F"/>
    <w:rsid w:val="00F7558A"/>
    <w:rsid w:val="00F7689A"/>
    <w:rsid w:val="00F76BFD"/>
    <w:rsid w:val="00F7760E"/>
    <w:rsid w:val="00F77BFE"/>
    <w:rsid w:val="00F77E6E"/>
    <w:rsid w:val="00F80016"/>
    <w:rsid w:val="00F80186"/>
    <w:rsid w:val="00F803F0"/>
    <w:rsid w:val="00F8092A"/>
    <w:rsid w:val="00F80F1B"/>
    <w:rsid w:val="00F8109F"/>
    <w:rsid w:val="00F810BD"/>
    <w:rsid w:val="00F811E1"/>
    <w:rsid w:val="00F81325"/>
    <w:rsid w:val="00F819B0"/>
    <w:rsid w:val="00F8202B"/>
    <w:rsid w:val="00F823F5"/>
    <w:rsid w:val="00F8269E"/>
    <w:rsid w:val="00F82798"/>
    <w:rsid w:val="00F82907"/>
    <w:rsid w:val="00F82932"/>
    <w:rsid w:val="00F82A50"/>
    <w:rsid w:val="00F83262"/>
    <w:rsid w:val="00F832D7"/>
    <w:rsid w:val="00F84375"/>
    <w:rsid w:val="00F84FE8"/>
    <w:rsid w:val="00F85267"/>
    <w:rsid w:val="00F8566C"/>
    <w:rsid w:val="00F85AC4"/>
    <w:rsid w:val="00F87253"/>
    <w:rsid w:val="00F87902"/>
    <w:rsid w:val="00F87C36"/>
    <w:rsid w:val="00F87CCE"/>
    <w:rsid w:val="00F9038C"/>
    <w:rsid w:val="00F90C55"/>
    <w:rsid w:val="00F90DA0"/>
    <w:rsid w:val="00F90FD8"/>
    <w:rsid w:val="00F921D5"/>
    <w:rsid w:val="00F923AD"/>
    <w:rsid w:val="00F93286"/>
    <w:rsid w:val="00F93902"/>
    <w:rsid w:val="00F93BDE"/>
    <w:rsid w:val="00F93D1B"/>
    <w:rsid w:val="00F94324"/>
    <w:rsid w:val="00F943D5"/>
    <w:rsid w:val="00F9495F"/>
    <w:rsid w:val="00F94BC1"/>
    <w:rsid w:val="00F94DC7"/>
    <w:rsid w:val="00F95037"/>
    <w:rsid w:val="00F950A0"/>
    <w:rsid w:val="00F95BFB"/>
    <w:rsid w:val="00F95F6E"/>
    <w:rsid w:val="00F960D8"/>
    <w:rsid w:val="00F96126"/>
    <w:rsid w:val="00F963DD"/>
    <w:rsid w:val="00F96769"/>
    <w:rsid w:val="00F96DEF"/>
    <w:rsid w:val="00F979D5"/>
    <w:rsid w:val="00F97A43"/>
    <w:rsid w:val="00FA02B8"/>
    <w:rsid w:val="00FA0335"/>
    <w:rsid w:val="00FA0ACB"/>
    <w:rsid w:val="00FA0AF2"/>
    <w:rsid w:val="00FA15BF"/>
    <w:rsid w:val="00FA1EF9"/>
    <w:rsid w:val="00FA20E4"/>
    <w:rsid w:val="00FA210C"/>
    <w:rsid w:val="00FA237C"/>
    <w:rsid w:val="00FA2B73"/>
    <w:rsid w:val="00FA2FF0"/>
    <w:rsid w:val="00FA33AF"/>
    <w:rsid w:val="00FA341A"/>
    <w:rsid w:val="00FA44C1"/>
    <w:rsid w:val="00FA63DF"/>
    <w:rsid w:val="00FA6860"/>
    <w:rsid w:val="00FA6AD6"/>
    <w:rsid w:val="00FA6D3A"/>
    <w:rsid w:val="00FA784B"/>
    <w:rsid w:val="00FA7A7E"/>
    <w:rsid w:val="00FA7AF2"/>
    <w:rsid w:val="00FA7EAC"/>
    <w:rsid w:val="00FB0044"/>
    <w:rsid w:val="00FB1598"/>
    <w:rsid w:val="00FB1D0D"/>
    <w:rsid w:val="00FB2042"/>
    <w:rsid w:val="00FB20E2"/>
    <w:rsid w:val="00FB242F"/>
    <w:rsid w:val="00FB2559"/>
    <w:rsid w:val="00FB2A6A"/>
    <w:rsid w:val="00FB3266"/>
    <w:rsid w:val="00FB3659"/>
    <w:rsid w:val="00FB3D63"/>
    <w:rsid w:val="00FB3EB3"/>
    <w:rsid w:val="00FB5708"/>
    <w:rsid w:val="00FB5DE9"/>
    <w:rsid w:val="00FB5DED"/>
    <w:rsid w:val="00FB646E"/>
    <w:rsid w:val="00FB6C2B"/>
    <w:rsid w:val="00FB7098"/>
    <w:rsid w:val="00FB7A28"/>
    <w:rsid w:val="00FC03D6"/>
    <w:rsid w:val="00FC0834"/>
    <w:rsid w:val="00FC0F96"/>
    <w:rsid w:val="00FC0FFD"/>
    <w:rsid w:val="00FC113E"/>
    <w:rsid w:val="00FC1589"/>
    <w:rsid w:val="00FC16CE"/>
    <w:rsid w:val="00FC18A2"/>
    <w:rsid w:val="00FC1D19"/>
    <w:rsid w:val="00FC1E27"/>
    <w:rsid w:val="00FC304E"/>
    <w:rsid w:val="00FC317F"/>
    <w:rsid w:val="00FC3576"/>
    <w:rsid w:val="00FC3B27"/>
    <w:rsid w:val="00FC4697"/>
    <w:rsid w:val="00FC4D9E"/>
    <w:rsid w:val="00FC5128"/>
    <w:rsid w:val="00FC564F"/>
    <w:rsid w:val="00FC5662"/>
    <w:rsid w:val="00FC5769"/>
    <w:rsid w:val="00FC5C27"/>
    <w:rsid w:val="00FC5D75"/>
    <w:rsid w:val="00FC5F9E"/>
    <w:rsid w:val="00FC63B7"/>
    <w:rsid w:val="00FC6677"/>
    <w:rsid w:val="00FC6B1A"/>
    <w:rsid w:val="00FC6B83"/>
    <w:rsid w:val="00FC71EA"/>
    <w:rsid w:val="00FC7959"/>
    <w:rsid w:val="00FC7A6B"/>
    <w:rsid w:val="00FD0082"/>
    <w:rsid w:val="00FD01D8"/>
    <w:rsid w:val="00FD06DE"/>
    <w:rsid w:val="00FD07A0"/>
    <w:rsid w:val="00FD08A4"/>
    <w:rsid w:val="00FD09D8"/>
    <w:rsid w:val="00FD0F0E"/>
    <w:rsid w:val="00FD15A5"/>
    <w:rsid w:val="00FD178D"/>
    <w:rsid w:val="00FD1B8E"/>
    <w:rsid w:val="00FD2187"/>
    <w:rsid w:val="00FD23D4"/>
    <w:rsid w:val="00FD2A85"/>
    <w:rsid w:val="00FD2CAE"/>
    <w:rsid w:val="00FD3541"/>
    <w:rsid w:val="00FD36E7"/>
    <w:rsid w:val="00FD37F4"/>
    <w:rsid w:val="00FD4607"/>
    <w:rsid w:val="00FD51F6"/>
    <w:rsid w:val="00FD5CEA"/>
    <w:rsid w:val="00FD64DB"/>
    <w:rsid w:val="00FD66CB"/>
    <w:rsid w:val="00FD687F"/>
    <w:rsid w:val="00FD6D31"/>
    <w:rsid w:val="00FD6DA2"/>
    <w:rsid w:val="00FD6EE1"/>
    <w:rsid w:val="00FD72B9"/>
    <w:rsid w:val="00FD731E"/>
    <w:rsid w:val="00FD7AA4"/>
    <w:rsid w:val="00FE013F"/>
    <w:rsid w:val="00FE0272"/>
    <w:rsid w:val="00FE06FB"/>
    <w:rsid w:val="00FE07CC"/>
    <w:rsid w:val="00FE09BE"/>
    <w:rsid w:val="00FE0E93"/>
    <w:rsid w:val="00FE23C2"/>
    <w:rsid w:val="00FE24B0"/>
    <w:rsid w:val="00FE3C92"/>
    <w:rsid w:val="00FE3EE3"/>
    <w:rsid w:val="00FE414B"/>
    <w:rsid w:val="00FE48A9"/>
    <w:rsid w:val="00FE4F4B"/>
    <w:rsid w:val="00FE5B57"/>
    <w:rsid w:val="00FE5C28"/>
    <w:rsid w:val="00FE6A53"/>
    <w:rsid w:val="00FF02AD"/>
    <w:rsid w:val="00FF066B"/>
    <w:rsid w:val="00FF0902"/>
    <w:rsid w:val="00FF0B9D"/>
    <w:rsid w:val="00FF0C3D"/>
    <w:rsid w:val="00FF0CD0"/>
    <w:rsid w:val="00FF18B2"/>
    <w:rsid w:val="00FF3062"/>
    <w:rsid w:val="00FF32B7"/>
    <w:rsid w:val="00FF3318"/>
    <w:rsid w:val="00FF33DA"/>
    <w:rsid w:val="00FF3762"/>
    <w:rsid w:val="00FF3CA7"/>
    <w:rsid w:val="00FF3F4C"/>
    <w:rsid w:val="00FF4510"/>
    <w:rsid w:val="00FF4E81"/>
    <w:rsid w:val="00FF4F55"/>
    <w:rsid w:val="00FF52EE"/>
    <w:rsid w:val="00FF5A23"/>
    <w:rsid w:val="00FF6689"/>
    <w:rsid w:val="00FF67C8"/>
    <w:rsid w:val="00FF67D4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62188"/>
  <w15:docId w15:val="{2DDD1C78-0291-44C8-BB47-DAB74DB7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6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bsah1"/>
    <w:autoRedefine/>
    <w:rsid w:val="00DD2486"/>
    <w:pPr>
      <w:spacing w:line="480" w:lineRule="auto"/>
      <w:jc w:val="both"/>
    </w:pPr>
    <w:rPr>
      <w:rFonts w:ascii="Verdana" w:hAnsi="Verdana" w:cs="Tahoma"/>
      <w:b/>
      <w:sz w:val="22"/>
    </w:rPr>
  </w:style>
  <w:style w:type="paragraph" w:styleId="Obsah1">
    <w:name w:val="toc 1"/>
    <w:basedOn w:val="Normln"/>
    <w:next w:val="Normln"/>
    <w:autoRedefine/>
    <w:semiHidden/>
    <w:rsid w:val="00DD2486"/>
  </w:style>
  <w:style w:type="paragraph" w:customStyle="1" w:styleId="Zkladn">
    <w:name w:val="Základní"/>
    <w:basedOn w:val="Normln"/>
    <w:rsid w:val="002219FB"/>
    <w:pPr>
      <w:numPr>
        <w:numId w:val="1"/>
      </w:numPr>
      <w:jc w:val="both"/>
    </w:pPr>
    <w:rPr>
      <w:rFonts w:ascii="Verdana" w:hAnsi="Verdana"/>
      <w:sz w:val="20"/>
    </w:rPr>
  </w:style>
  <w:style w:type="paragraph" w:styleId="Textbubliny">
    <w:name w:val="Balloon Text"/>
    <w:basedOn w:val="Normln"/>
    <w:semiHidden/>
    <w:rsid w:val="002F5C5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F5C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5C56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autoRedefine/>
    <w:rsid w:val="00D654D6"/>
    <w:pPr>
      <w:spacing w:line="280" w:lineRule="atLeast"/>
      <w:ind w:left="284"/>
    </w:pPr>
    <w:rPr>
      <w:rFonts w:ascii="SwitzerlandCondensed" w:hAnsi="SwitzerlandCondensed"/>
      <w:sz w:val="22"/>
      <w:szCs w:val="20"/>
    </w:rPr>
  </w:style>
  <w:style w:type="character" w:customStyle="1" w:styleId="ZpatChar">
    <w:name w:val="Zápatí Char"/>
    <w:link w:val="Zpat"/>
    <w:uiPriority w:val="99"/>
    <w:rsid w:val="0005431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0633A"/>
    <w:pPr>
      <w:ind w:left="708"/>
    </w:pPr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rsid w:val="002A585A"/>
    <w:rPr>
      <w:color w:val="0000FF" w:themeColor="hyperlink"/>
      <w:u w:val="single"/>
    </w:rPr>
  </w:style>
  <w:style w:type="paragraph" w:customStyle="1" w:styleId="Dopisy-normlndkovn">
    <w:name w:val="Dopisy - normální řádkování"/>
    <w:basedOn w:val="Normln"/>
    <w:rsid w:val="00CA055D"/>
    <w:pPr>
      <w:jc w:val="both"/>
    </w:pPr>
  </w:style>
  <w:style w:type="paragraph" w:styleId="Normlnweb">
    <w:name w:val="Normal (Web)"/>
    <w:basedOn w:val="Normln"/>
    <w:uiPriority w:val="99"/>
    <w:unhideWhenUsed/>
    <w:rsid w:val="003E0BED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6B5F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e\Documents\DOPIS%20NEW%20s%20adresou%20dol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NEW s adresou dole</Template>
  <TotalTime>2</TotalTime>
  <Pages>2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SZMO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Jana Nevřelová</cp:lastModifiedBy>
  <cp:revision>3</cp:revision>
  <cp:lastPrinted>2020-03-19T13:30:00Z</cp:lastPrinted>
  <dcterms:created xsi:type="dcterms:W3CDTF">2020-03-19T14:58:00Z</dcterms:created>
  <dcterms:modified xsi:type="dcterms:W3CDTF">2020-03-22T10:27:00Z</dcterms:modified>
</cp:coreProperties>
</file>