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E6" w:rsidRDefault="003E58E6">
      <w:pPr>
        <w:rPr>
          <w:rFonts w:ascii="Verdana" w:hAnsi="Verdana"/>
          <w:sz w:val="20"/>
          <w:szCs w:val="20"/>
        </w:rPr>
      </w:pPr>
    </w:p>
    <w:p w:rsidR="00FE0B0D" w:rsidRDefault="00FE0B0D">
      <w:pPr>
        <w:rPr>
          <w:rFonts w:ascii="Verdana" w:hAnsi="Verdana"/>
          <w:sz w:val="20"/>
          <w:szCs w:val="20"/>
        </w:rPr>
      </w:pPr>
    </w:p>
    <w:p w:rsidR="003E58E6" w:rsidRDefault="003E58E6">
      <w:pPr>
        <w:rPr>
          <w:rFonts w:ascii="Verdana" w:hAnsi="Verdana"/>
          <w:sz w:val="20"/>
          <w:szCs w:val="20"/>
        </w:rPr>
      </w:pPr>
    </w:p>
    <w:p w:rsidR="00C913F7" w:rsidRPr="00BD7331" w:rsidRDefault="00C913F7" w:rsidP="00C913F7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953DA8" w:rsidRPr="006C2D0C" w:rsidRDefault="00953DA8" w:rsidP="00BD7331">
      <w:pPr>
        <w:pStyle w:val="Dopisy-normlndkovn"/>
        <w:jc w:val="center"/>
        <w:rPr>
          <w:rFonts w:ascii="Book Antiqua" w:hAnsi="Book Antiqua"/>
          <w:b/>
          <w:sz w:val="52"/>
        </w:rPr>
      </w:pPr>
    </w:p>
    <w:p w:rsidR="00BD7331" w:rsidRPr="00BD7331" w:rsidRDefault="00BD7331" w:rsidP="00BD7331">
      <w:pPr>
        <w:pStyle w:val="Dopisy-normlndkovn"/>
        <w:jc w:val="center"/>
        <w:rPr>
          <w:rFonts w:ascii="Book Antiqua" w:hAnsi="Book Antiqua"/>
          <w:b/>
          <w:color w:val="002060"/>
          <w:sz w:val="40"/>
        </w:rPr>
      </w:pPr>
      <w:r w:rsidRPr="00BD7331">
        <w:rPr>
          <w:rFonts w:ascii="Book Antiqua" w:hAnsi="Book Antiqua"/>
          <w:b/>
          <w:color w:val="002060"/>
          <w:sz w:val="40"/>
        </w:rPr>
        <w:t>ZÁVAZNÁ PŘIHLÁŠKA</w:t>
      </w:r>
    </w:p>
    <w:p w:rsidR="00BD7331" w:rsidRDefault="003427C9" w:rsidP="00D811F6">
      <w:pPr>
        <w:pStyle w:val="Dopisy-normlndkovn"/>
        <w:numPr>
          <w:ilvl w:val="0"/>
          <w:numId w:val="11"/>
        </w:num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ročník </w:t>
      </w:r>
    </w:p>
    <w:p w:rsidR="00D811F6" w:rsidRPr="00BD7331" w:rsidRDefault="00D811F6" w:rsidP="00D811F6">
      <w:pPr>
        <w:pStyle w:val="Dopisy-normlndkovn"/>
        <w:ind w:left="720"/>
        <w:rPr>
          <w:rFonts w:ascii="Book Antiqua" w:hAnsi="Book Antiqua"/>
          <w:sz w:val="32"/>
        </w:rPr>
      </w:pPr>
    </w:p>
    <w:p w:rsidR="00BD7331" w:rsidRPr="00BD7331" w:rsidRDefault="00BD7331" w:rsidP="00BD7331">
      <w:pPr>
        <w:pStyle w:val="Dopisy-normlndkovn"/>
        <w:jc w:val="center"/>
        <w:rPr>
          <w:rFonts w:ascii="Book Antiqua" w:hAnsi="Book Antiqua"/>
          <w:sz w:val="28"/>
        </w:rPr>
      </w:pPr>
    </w:p>
    <w:p w:rsidR="00BD7331" w:rsidRPr="00BD7331" w:rsidRDefault="007A60F6" w:rsidP="00BD7331">
      <w:pPr>
        <w:pStyle w:val="Dopisy-normlndkovn"/>
        <w:jc w:val="center"/>
        <w:rPr>
          <w:rFonts w:ascii="Book Antiqua" w:hAnsi="Book Antiqua"/>
          <w:b/>
          <w:color w:val="002060"/>
          <w:sz w:val="44"/>
        </w:rPr>
      </w:pPr>
      <w:r>
        <w:rPr>
          <w:rFonts w:ascii="Book Antiqua" w:hAnsi="Book Antiqua"/>
          <w:b/>
          <w:color w:val="002060"/>
          <w:sz w:val="44"/>
        </w:rPr>
        <w:t xml:space="preserve">MUZEJNÍ </w:t>
      </w:r>
      <w:r w:rsidR="003427C9">
        <w:rPr>
          <w:rFonts w:ascii="Book Antiqua" w:hAnsi="Book Antiqua"/>
          <w:b/>
          <w:color w:val="002060"/>
          <w:sz w:val="44"/>
        </w:rPr>
        <w:t xml:space="preserve">SEMINÁŘ </w:t>
      </w:r>
      <w:r w:rsidR="00BD7331" w:rsidRPr="00BD7331">
        <w:rPr>
          <w:rFonts w:ascii="Book Antiqua" w:hAnsi="Book Antiqua"/>
          <w:b/>
          <w:color w:val="002060"/>
          <w:sz w:val="44"/>
        </w:rPr>
        <w:t>PRO PEDAGOGY</w:t>
      </w:r>
    </w:p>
    <w:p w:rsidR="00BD7331" w:rsidRPr="00BD7331" w:rsidRDefault="00BD7331" w:rsidP="00BD7331">
      <w:pPr>
        <w:pStyle w:val="Dopisy-normlndkovn"/>
        <w:jc w:val="center"/>
        <w:rPr>
          <w:rFonts w:ascii="Book Antiqua" w:hAnsi="Book Antiqua"/>
          <w:sz w:val="28"/>
        </w:rPr>
      </w:pPr>
    </w:p>
    <w:p w:rsidR="006C2D0C" w:rsidRDefault="002E25E9" w:rsidP="00BD7331">
      <w:pPr>
        <w:pStyle w:val="Dopisy-normlndkovn"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v </w:t>
      </w:r>
      <w:r w:rsidR="007D7175" w:rsidRPr="007D7175">
        <w:rPr>
          <w:rFonts w:ascii="Book Antiqua" w:hAnsi="Book Antiqua"/>
          <w:sz w:val="28"/>
        </w:rPr>
        <w:t>pátek</w:t>
      </w:r>
      <w:r w:rsidR="00BD7331" w:rsidRPr="007D7175">
        <w:rPr>
          <w:rFonts w:ascii="Book Antiqua" w:hAnsi="Book Antiqua"/>
          <w:sz w:val="28"/>
        </w:rPr>
        <w:t xml:space="preserve"> 2</w:t>
      </w:r>
      <w:r w:rsidR="007D7175">
        <w:rPr>
          <w:rFonts w:ascii="Book Antiqua" w:hAnsi="Book Antiqua"/>
          <w:sz w:val="28"/>
        </w:rPr>
        <w:t>6</w:t>
      </w:r>
      <w:r w:rsidR="00BD7331" w:rsidRPr="007D7175">
        <w:rPr>
          <w:rFonts w:ascii="Book Antiqua" w:hAnsi="Book Antiqua"/>
          <w:sz w:val="28"/>
        </w:rPr>
        <w:t xml:space="preserve">. </w:t>
      </w:r>
      <w:r w:rsidR="00953DA8">
        <w:rPr>
          <w:rFonts w:ascii="Book Antiqua" w:hAnsi="Book Antiqua"/>
          <w:sz w:val="28"/>
        </w:rPr>
        <w:t>srpna</w:t>
      </w:r>
      <w:r w:rsidR="00BD7331" w:rsidRPr="007D7175">
        <w:rPr>
          <w:rFonts w:ascii="Book Antiqua" w:hAnsi="Book Antiqua"/>
          <w:sz w:val="28"/>
        </w:rPr>
        <w:t xml:space="preserve"> 2016 </w:t>
      </w:r>
    </w:p>
    <w:p w:rsidR="00BD7331" w:rsidRPr="00BD7331" w:rsidRDefault="00BD7331" w:rsidP="00BD7331">
      <w:pPr>
        <w:pStyle w:val="Dopisy-normlndkovn"/>
        <w:jc w:val="center"/>
        <w:rPr>
          <w:rFonts w:ascii="Book Antiqua" w:hAnsi="Book Antiqua"/>
          <w:sz w:val="28"/>
        </w:rPr>
      </w:pPr>
      <w:r w:rsidRPr="00BD7331">
        <w:rPr>
          <w:rFonts w:ascii="Book Antiqua" w:hAnsi="Book Antiqua"/>
          <w:sz w:val="28"/>
        </w:rPr>
        <w:t>v Historické výstavní budově</w:t>
      </w:r>
      <w:r w:rsidR="006C2D0C">
        <w:rPr>
          <w:rFonts w:ascii="Book Antiqua" w:hAnsi="Book Antiqua"/>
          <w:sz w:val="28"/>
        </w:rPr>
        <w:t xml:space="preserve"> Slezského zemského muzea</w:t>
      </w:r>
    </w:p>
    <w:p w:rsidR="00BD7331" w:rsidRPr="00BD7331" w:rsidRDefault="006C2D0C" w:rsidP="00BD7331">
      <w:pPr>
        <w:pStyle w:val="Dopisy-normlndkovn"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 </w:t>
      </w:r>
      <w:r w:rsidR="00BD7331" w:rsidRPr="00BD7331">
        <w:rPr>
          <w:rFonts w:ascii="Book Antiqua" w:hAnsi="Book Antiqua"/>
          <w:sz w:val="28"/>
        </w:rPr>
        <w:t>Komenského 10</w:t>
      </w:r>
      <w:r>
        <w:rPr>
          <w:rFonts w:ascii="Book Antiqua" w:hAnsi="Book Antiqua"/>
          <w:sz w:val="28"/>
        </w:rPr>
        <w:t>, Opava 746 01</w:t>
      </w:r>
    </w:p>
    <w:p w:rsidR="00BD7331" w:rsidRDefault="00BD7331" w:rsidP="00BD7331">
      <w:pPr>
        <w:pStyle w:val="Dopisy-normlndkovn"/>
        <w:rPr>
          <w:rFonts w:ascii="Garmond" w:hAnsi="Garmond"/>
        </w:rPr>
      </w:pPr>
    </w:p>
    <w:p w:rsidR="00615982" w:rsidRDefault="00615982" w:rsidP="00BD7331">
      <w:pPr>
        <w:pStyle w:val="Dopisy-normlndkovn"/>
        <w:rPr>
          <w:rFonts w:ascii="Garmond" w:hAnsi="Garmond"/>
        </w:rPr>
      </w:pPr>
    </w:p>
    <w:p w:rsidR="00615982" w:rsidRDefault="00615982" w:rsidP="00BD7331">
      <w:pPr>
        <w:pStyle w:val="Dopisy-normlndkovn"/>
        <w:rPr>
          <w:rFonts w:ascii="Garmond" w:hAnsi="Garmond"/>
        </w:rPr>
      </w:pPr>
    </w:p>
    <w:p w:rsidR="00BD7331" w:rsidRPr="00BD7331" w:rsidRDefault="00BD7331" w:rsidP="00BD7331">
      <w:pPr>
        <w:pStyle w:val="Dopisy-normlndkovn"/>
        <w:rPr>
          <w:rFonts w:ascii="Book Antiqua" w:hAnsi="Book Antiqua"/>
          <w:sz w:val="28"/>
        </w:rPr>
      </w:pPr>
    </w:p>
    <w:p w:rsidR="00BD7331" w:rsidRPr="00615982" w:rsidRDefault="00BD7331" w:rsidP="00BD7331">
      <w:pPr>
        <w:rPr>
          <w:rFonts w:ascii="Book Antiqua" w:hAnsi="Book Antiqua"/>
          <w:b/>
          <w:sz w:val="28"/>
          <w:szCs w:val="28"/>
        </w:rPr>
      </w:pPr>
      <w:r w:rsidRPr="00615982">
        <w:rPr>
          <w:rFonts w:ascii="Book Antiqua" w:hAnsi="Book Antiqua"/>
          <w:b/>
          <w:sz w:val="28"/>
          <w:szCs w:val="28"/>
        </w:rPr>
        <w:t>Jméno a příjmení:</w:t>
      </w:r>
      <w:r w:rsidR="00027433">
        <w:rPr>
          <w:rFonts w:ascii="Book Antiqua" w:hAnsi="Book Antiqua"/>
          <w:b/>
          <w:sz w:val="28"/>
          <w:szCs w:val="28"/>
        </w:rPr>
        <w:tab/>
      </w:r>
      <w:r w:rsidR="00027433">
        <w:rPr>
          <w:rFonts w:ascii="Book Antiqua" w:hAnsi="Book Antiqua"/>
          <w:b/>
          <w:sz w:val="28"/>
          <w:szCs w:val="28"/>
        </w:rPr>
        <w:tab/>
      </w:r>
      <w:r w:rsidR="00027433">
        <w:rPr>
          <w:rFonts w:ascii="Book Antiqua" w:hAnsi="Book Antiqua"/>
          <w:b/>
          <w:sz w:val="28"/>
          <w:szCs w:val="28"/>
        </w:rPr>
        <w:tab/>
      </w:r>
      <w:r w:rsidR="00027433">
        <w:rPr>
          <w:rFonts w:ascii="Book Antiqua" w:hAnsi="Book Antiqua"/>
          <w:b/>
          <w:sz w:val="28"/>
          <w:szCs w:val="28"/>
        </w:rPr>
        <w:tab/>
      </w:r>
      <w:r w:rsidR="00027433">
        <w:rPr>
          <w:rFonts w:ascii="Book Antiqua" w:hAnsi="Book Antiqua"/>
          <w:b/>
          <w:sz w:val="28"/>
          <w:szCs w:val="28"/>
        </w:rPr>
        <w:tab/>
      </w:r>
      <w:r w:rsidR="00027433">
        <w:rPr>
          <w:rFonts w:ascii="Book Antiqua" w:hAnsi="Book Antiqua"/>
          <w:b/>
          <w:sz w:val="28"/>
          <w:szCs w:val="28"/>
        </w:rPr>
        <w:tab/>
      </w:r>
      <w:r w:rsidR="00027433">
        <w:rPr>
          <w:rFonts w:ascii="Book Antiqua" w:hAnsi="Book Antiqua"/>
          <w:b/>
          <w:sz w:val="28"/>
          <w:szCs w:val="28"/>
        </w:rPr>
        <w:tab/>
        <w:t>Titul:</w:t>
      </w:r>
      <w:r w:rsidR="00137621" w:rsidRPr="00615982">
        <w:rPr>
          <w:rFonts w:ascii="Book Antiqua" w:hAnsi="Book Antiqua"/>
          <w:b/>
          <w:sz w:val="28"/>
          <w:szCs w:val="28"/>
        </w:rPr>
        <w:t xml:space="preserve"> </w:t>
      </w:r>
    </w:p>
    <w:p w:rsidR="00BD7331" w:rsidRPr="00615982" w:rsidRDefault="00BD7331" w:rsidP="00BD7331">
      <w:pPr>
        <w:rPr>
          <w:rFonts w:ascii="Book Antiqua" w:hAnsi="Book Antiqua"/>
          <w:sz w:val="28"/>
          <w:szCs w:val="28"/>
        </w:rPr>
      </w:pPr>
    </w:p>
    <w:p w:rsidR="00BD7331" w:rsidRPr="00615982" w:rsidRDefault="00BD7331" w:rsidP="00BD7331">
      <w:pPr>
        <w:rPr>
          <w:rFonts w:ascii="Book Antiqua" w:hAnsi="Book Antiqua"/>
          <w:sz w:val="28"/>
          <w:szCs w:val="28"/>
        </w:rPr>
      </w:pPr>
      <w:r w:rsidRPr="00615982">
        <w:rPr>
          <w:rFonts w:ascii="Book Antiqua" w:hAnsi="Book Antiqua"/>
          <w:b/>
          <w:sz w:val="28"/>
          <w:szCs w:val="28"/>
        </w:rPr>
        <w:t>Adresa pracoviště</w:t>
      </w:r>
      <w:r w:rsidRPr="00615982">
        <w:rPr>
          <w:rFonts w:ascii="Book Antiqua" w:hAnsi="Book Antiqua"/>
          <w:sz w:val="28"/>
          <w:szCs w:val="28"/>
        </w:rPr>
        <w:t xml:space="preserve"> (</w:t>
      </w:r>
      <w:r w:rsidR="007A60F6" w:rsidRPr="00615982">
        <w:rPr>
          <w:rFonts w:ascii="Book Antiqua" w:hAnsi="Book Antiqua"/>
          <w:sz w:val="28"/>
          <w:szCs w:val="28"/>
        </w:rPr>
        <w:t>název školy,</w:t>
      </w:r>
      <w:r w:rsidRPr="00615982">
        <w:rPr>
          <w:rFonts w:ascii="Book Antiqua" w:hAnsi="Book Antiqua"/>
          <w:sz w:val="28"/>
          <w:szCs w:val="28"/>
        </w:rPr>
        <w:t xml:space="preserve"> ulice, město, PSČ):</w:t>
      </w:r>
    </w:p>
    <w:p w:rsidR="00BD7331" w:rsidRPr="00615982" w:rsidRDefault="00BD7331" w:rsidP="00BD7331">
      <w:pPr>
        <w:rPr>
          <w:rFonts w:ascii="Book Antiqua" w:hAnsi="Book Antiqua"/>
          <w:sz w:val="28"/>
          <w:szCs w:val="28"/>
        </w:rPr>
      </w:pPr>
    </w:p>
    <w:p w:rsidR="00027433" w:rsidRDefault="00027433" w:rsidP="00BD7331">
      <w:pPr>
        <w:rPr>
          <w:rFonts w:ascii="Book Antiqua" w:hAnsi="Book Antiqua"/>
          <w:b/>
          <w:sz w:val="28"/>
          <w:szCs w:val="28"/>
        </w:rPr>
      </w:pPr>
    </w:p>
    <w:p w:rsidR="002E326B" w:rsidRPr="00615982" w:rsidRDefault="007A60F6" w:rsidP="00BD7331">
      <w:pPr>
        <w:rPr>
          <w:rFonts w:ascii="Book Antiqua" w:hAnsi="Book Antiqua"/>
          <w:b/>
          <w:sz w:val="28"/>
          <w:szCs w:val="28"/>
        </w:rPr>
      </w:pPr>
      <w:r w:rsidRPr="00615982">
        <w:rPr>
          <w:rFonts w:ascii="Book Antiqua" w:hAnsi="Book Antiqua"/>
          <w:b/>
          <w:sz w:val="28"/>
          <w:szCs w:val="28"/>
        </w:rPr>
        <w:t>Vyučující předmět:</w:t>
      </w:r>
    </w:p>
    <w:p w:rsidR="007A60F6" w:rsidRPr="00615982" w:rsidRDefault="007A60F6" w:rsidP="00BD7331">
      <w:pPr>
        <w:rPr>
          <w:rFonts w:ascii="Book Antiqua" w:hAnsi="Book Antiqua"/>
          <w:b/>
          <w:sz w:val="28"/>
          <w:szCs w:val="28"/>
        </w:rPr>
      </w:pPr>
    </w:p>
    <w:p w:rsidR="00BD7331" w:rsidRPr="00615982" w:rsidRDefault="00BD7331" w:rsidP="00BD7331">
      <w:pPr>
        <w:rPr>
          <w:rFonts w:ascii="Book Antiqua" w:hAnsi="Book Antiqua"/>
          <w:b/>
          <w:sz w:val="28"/>
          <w:szCs w:val="28"/>
        </w:rPr>
      </w:pPr>
      <w:r w:rsidRPr="00615982">
        <w:rPr>
          <w:rFonts w:ascii="Book Antiqua" w:hAnsi="Book Antiqua"/>
          <w:b/>
          <w:sz w:val="28"/>
          <w:szCs w:val="28"/>
        </w:rPr>
        <w:t xml:space="preserve">Telefonní kontakt: </w:t>
      </w:r>
    </w:p>
    <w:p w:rsidR="00BD7331" w:rsidRPr="00615982" w:rsidRDefault="00BD7331" w:rsidP="00BD7331">
      <w:pPr>
        <w:rPr>
          <w:rFonts w:ascii="Book Antiqua" w:hAnsi="Book Antiqua"/>
          <w:sz w:val="28"/>
          <w:szCs w:val="28"/>
        </w:rPr>
      </w:pPr>
    </w:p>
    <w:p w:rsidR="00BD7331" w:rsidRPr="00615982" w:rsidRDefault="007A60F6" w:rsidP="00BD7331">
      <w:pPr>
        <w:rPr>
          <w:rFonts w:ascii="Book Antiqua" w:hAnsi="Book Antiqua"/>
          <w:b/>
          <w:sz w:val="28"/>
          <w:szCs w:val="28"/>
        </w:rPr>
      </w:pPr>
      <w:r w:rsidRPr="00615982">
        <w:rPr>
          <w:rFonts w:ascii="Book Antiqua" w:hAnsi="Book Antiqua"/>
          <w:b/>
          <w:sz w:val="28"/>
          <w:szCs w:val="28"/>
        </w:rPr>
        <w:t>Kontaktní e-</w:t>
      </w:r>
      <w:r w:rsidR="00BD7331" w:rsidRPr="00615982">
        <w:rPr>
          <w:rFonts w:ascii="Book Antiqua" w:hAnsi="Book Antiqua"/>
          <w:b/>
          <w:sz w:val="28"/>
          <w:szCs w:val="28"/>
        </w:rPr>
        <w:t>mail:</w:t>
      </w:r>
    </w:p>
    <w:p w:rsidR="00615982" w:rsidRPr="00615982" w:rsidRDefault="00615982" w:rsidP="00BD7331">
      <w:pPr>
        <w:rPr>
          <w:rFonts w:ascii="Book Antiqua" w:hAnsi="Book Antiqua"/>
          <w:b/>
          <w:sz w:val="28"/>
          <w:szCs w:val="28"/>
        </w:rPr>
      </w:pPr>
    </w:p>
    <w:p w:rsidR="00D811F6" w:rsidRPr="00615982" w:rsidRDefault="00D811F6" w:rsidP="00BA3278">
      <w:pPr>
        <w:jc w:val="center"/>
        <w:rPr>
          <w:rFonts w:ascii="Book Antiqua" w:hAnsi="Book Antiqua"/>
          <w:sz w:val="28"/>
          <w:szCs w:val="28"/>
        </w:rPr>
      </w:pPr>
    </w:p>
    <w:p w:rsidR="00361917" w:rsidRPr="00615982" w:rsidRDefault="00361917" w:rsidP="00137621">
      <w:pPr>
        <w:rPr>
          <w:rFonts w:ascii="Book Antiqua" w:hAnsi="Book Antiqua"/>
          <w:sz w:val="28"/>
          <w:szCs w:val="28"/>
        </w:rPr>
      </w:pPr>
    </w:p>
    <w:p w:rsidR="007A60F6" w:rsidRPr="00615982" w:rsidRDefault="002E326B" w:rsidP="003427C9">
      <w:pPr>
        <w:jc w:val="both"/>
        <w:rPr>
          <w:rFonts w:ascii="Book Antiqua" w:hAnsi="Book Antiqua"/>
          <w:sz w:val="28"/>
          <w:szCs w:val="28"/>
        </w:rPr>
      </w:pPr>
      <w:r w:rsidRPr="00615982">
        <w:rPr>
          <w:rFonts w:ascii="Book Antiqua" w:hAnsi="Book Antiqua"/>
          <w:sz w:val="28"/>
          <w:szCs w:val="28"/>
        </w:rPr>
        <w:t>Závazné přihlášky za</w:t>
      </w:r>
      <w:r w:rsidR="00361917" w:rsidRPr="00615982">
        <w:rPr>
          <w:rFonts w:ascii="Book Antiqua" w:hAnsi="Book Antiqua"/>
          <w:sz w:val="28"/>
          <w:szCs w:val="28"/>
        </w:rPr>
        <w:t>sílejte</w:t>
      </w:r>
      <w:r w:rsidR="00953DA8">
        <w:rPr>
          <w:rFonts w:ascii="Book Antiqua" w:hAnsi="Book Antiqua"/>
          <w:sz w:val="28"/>
          <w:szCs w:val="28"/>
        </w:rPr>
        <w:t xml:space="preserve">, prosím, </w:t>
      </w:r>
      <w:r w:rsidR="00361917" w:rsidRPr="00615982">
        <w:rPr>
          <w:rFonts w:ascii="Book Antiqua" w:hAnsi="Book Antiqua"/>
          <w:sz w:val="28"/>
          <w:szCs w:val="28"/>
        </w:rPr>
        <w:t>na e-mail</w:t>
      </w:r>
      <w:r w:rsidR="00545473">
        <w:rPr>
          <w:rFonts w:ascii="Book Antiqua" w:hAnsi="Book Antiqua"/>
          <w:sz w:val="28"/>
          <w:szCs w:val="28"/>
        </w:rPr>
        <w:t>:</w:t>
      </w:r>
      <w:r w:rsidR="00361917" w:rsidRPr="00615982">
        <w:rPr>
          <w:rFonts w:ascii="Book Antiqua" w:hAnsi="Book Antiqua"/>
          <w:sz w:val="28"/>
          <w:szCs w:val="28"/>
        </w:rPr>
        <w:t xml:space="preserve"> </w:t>
      </w:r>
      <w:r w:rsidR="00545473">
        <w:rPr>
          <w:rFonts w:ascii="Book Antiqua" w:hAnsi="Book Antiqua"/>
          <w:sz w:val="28"/>
          <w:szCs w:val="28"/>
        </w:rPr>
        <w:t>nevrelova@szm.cz</w:t>
      </w:r>
      <w:r w:rsidR="007A60F6" w:rsidRPr="00615982">
        <w:rPr>
          <w:rFonts w:ascii="Book Antiqua" w:hAnsi="Book Antiqua"/>
          <w:sz w:val="28"/>
          <w:szCs w:val="28"/>
        </w:rPr>
        <w:t xml:space="preserve"> </w:t>
      </w:r>
      <w:r w:rsidR="00361917" w:rsidRPr="00615982">
        <w:rPr>
          <w:rFonts w:ascii="Book Antiqua" w:hAnsi="Book Antiqua"/>
          <w:sz w:val="28"/>
          <w:szCs w:val="28"/>
        </w:rPr>
        <w:t>nebo na adresu: Slezské zemské muzeum, Nádražní okruh 31, Opava 746 01.</w:t>
      </w:r>
      <w:r w:rsidR="007A60F6" w:rsidRPr="00615982">
        <w:rPr>
          <w:rFonts w:ascii="Book Antiqua" w:hAnsi="Book Antiqua"/>
          <w:sz w:val="28"/>
          <w:szCs w:val="28"/>
        </w:rPr>
        <w:t xml:space="preserve"> </w:t>
      </w:r>
      <w:bookmarkStart w:id="0" w:name="_GoBack"/>
      <w:bookmarkEnd w:id="0"/>
    </w:p>
    <w:p w:rsidR="00361917" w:rsidRDefault="00361917" w:rsidP="00137621">
      <w:pPr>
        <w:rPr>
          <w:rFonts w:ascii="Book Antiqua" w:hAnsi="Book Antiqua"/>
          <w:sz w:val="28"/>
          <w:szCs w:val="28"/>
        </w:rPr>
      </w:pPr>
    </w:p>
    <w:p w:rsidR="00D811F6" w:rsidRDefault="00D811F6" w:rsidP="00137621">
      <w:pPr>
        <w:rPr>
          <w:rFonts w:ascii="Book Antiqua" w:hAnsi="Book Antiqua"/>
          <w:sz w:val="28"/>
          <w:szCs w:val="28"/>
        </w:rPr>
      </w:pPr>
    </w:p>
    <w:p w:rsidR="00361917" w:rsidRPr="00615982" w:rsidRDefault="00361917" w:rsidP="00137621">
      <w:pPr>
        <w:rPr>
          <w:rFonts w:ascii="Book Antiqua" w:hAnsi="Book Antiqua"/>
          <w:sz w:val="28"/>
          <w:szCs w:val="28"/>
        </w:rPr>
      </w:pPr>
    </w:p>
    <w:p w:rsidR="00545473" w:rsidRDefault="00137621" w:rsidP="00137621">
      <w:pPr>
        <w:rPr>
          <w:rFonts w:ascii="Book Antiqua" w:hAnsi="Book Antiqua"/>
          <w:sz w:val="28"/>
          <w:szCs w:val="28"/>
        </w:rPr>
      </w:pPr>
      <w:r w:rsidRPr="00615982">
        <w:rPr>
          <w:rFonts w:ascii="Book Antiqua" w:hAnsi="Book Antiqua"/>
          <w:sz w:val="28"/>
          <w:szCs w:val="28"/>
        </w:rPr>
        <w:t>Kontaktní osoba</w:t>
      </w:r>
      <w:r w:rsidR="006C2D0C">
        <w:rPr>
          <w:rFonts w:ascii="Book Antiqua" w:hAnsi="Book Antiqua"/>
          <w:sz w:val="28"/>
          <w:szCs w:val="28"/>
        </w:rPr>
        <w:t>:</w:t>
      </w:r>
    </w:p>
    <w:p w:rsidR="007D7175" w:rsidRDefault="00545473" w:rsidP="0013762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Mgr. Jana Nevřelová, tel. 778 528 220, e-mail: nevrelova@szm.cz</w:t>
      </w:r>
    </w:p>
    <w:sectPr w:rsidR="007D7175" w:rsidSect="00C218AE">
      <w:footerReference w:type="default" r:id="rId8"/>
      <w:headerReference w:type="first" r:id="rId9"/>
      <w:footerReference w:type="first" r:id="rId10"/>
      <w:pgSz w:w="11906" w:h="16838" w:code="9"/>
      <w:pgMar w:top="851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0D" w:rsidRDefault="0037530D">
      <w:r>
        <w:separator/>
      </w:r>
    </w:p>
  </w:endnote>
  <w:endnote w:type="continuationSeparator" w:id="0">
    <w:p w:rsidR="0037530D" w:rsidRDefault="0037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Condens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18" w:rsidRDefault="00A1365C">
    <w:pPr>
      <w:pStyle w:val="Zpat"/>
      <w:jc w:val="right"/>
    </w:pPr>
    <w:r w:rsidRPr="00054318">
      <w:rPr>
        <w:rFonts w:ascii="Verdana" w:hAnsi="Verdana"/>
        <w:sz w:val="20"/>
        <w:szCs w:val="20"/>
      </w:rPr>
      <w:fldChar w:fldCharType="begin"/>
    </w:r>
    <w:r w:rsidR="00054318" w:rsidRPr="00054318">
      <w:rPr>
        <w:rFonts w:ascii="Verdana" w:hAnsi="Verdana"/>
        <w:sz w:val="20"/>
        <w:szCs w:val="20"/>
      </w:rPr>
      <w:instrText>PAGE   \* MERGEFORMAT</w:instrText>
    </w:r>
    <w:r w:rsidRPr="00054318">
      <w:rPr>
        <w:rFonts w:ascii="Verdana" w:hAnsi="Verdana"/>
        <w:sz w:val="20"/>
        <w:szCs w:val="20"/>
      </w:rPr>
      <w:fldChar w:fldCharType="separate"/>
    </w:r>
    <w:r w:rsidR="00D811F6">
      <w:rPr>
        <w:rFonts w:ascii="Verdana" w:hAnsi="Verdana"/>
        <w:noProof/>
        <w:sz w:val="20"/>
        <w:szCs w:val="20"/>
      </w:rPr>
      <w:t>2</w:t>
    </w:r>
    <w:r w:rsidRPr="00054318">
      <w:rPr>
        <w:rFonts w:ascii="Verdana" w:hAnsi="Verdana"/>
        <w:sz w:val="20"/>
        <w:szCs w:val="20"/>
      </w:rPr>
      <w:fldChar w:fldCharType="end"/>
    </w:r>
  </w:p>
  <w:p w:rsidR="00054318" w:rsidRDefault="000543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D13" w:rsidRPr="004D0D13" w:rsidRDefault="004D0D13" w:rsidP="004D0D13">
    <w:pPr>
      <w:jc w:val="center"/>
      <w:rPr>
        <w:rFonts w:ascii="Verdana" w:hAnsi="Verdana" w:cs="Tahoma"/>
        <w:sz w:val="6"/>
        <w:szCs w:val="6"/>
      </w:rPr>
    </w:pPr>
  </w:p>
  <w:p w:rsidR="004D0D13" w:rsidRPr="00D240AF" w:rsidRDefault="00A70956" w:rsidP="004D0D13">
    <w:pPr>
      <w:jc w:val="center"/>
      <w:rPr>
        <w:rFonts w:ascii="Verdana" w:hAnsi="Verdana" w:cs="Tahoma"/>
        <w:sz w:val="8"/>
        <w:szCs w:val="8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21589</wp:posOffset>
              </wp:positionV>
              <wp:extent cx="5745480" cy="0"/>
              <wp:effectExtent l="0" t="0" r="762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5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67B8ED" id="Line 5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7pt" to="452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1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8mk+B9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"/>
          </w:pict>
        </mc:Fallback>
      </mc:AlternateContent>
    </w:r>
  </w:p>
  <w:p w:rsidR="004D0D13" w:rsidRPr="00B17CFA" w:rsidRDefault="004A5987" w:rsidP="004D0D13">
    <w:pPr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>Nádražní okruh 31</w:t>
    </w:r>
    <w:r w:rsidR="004D0D13" w:rsidRPr="00B17CFA">
      <w:rPr>
        <w:rFonts w:ascii="Verdana" w:hAnsi="Verdana" w:cs="Tahoma"/>
        <w:sz w:val="14"/>
        <w:szCs w:val="14"/>
      </w:rPr>
      <w:t>, 746 01  Opava, IČ: 00100595, tel.:+420 553 622 999, e-mail: szm@szm.cz, web: www.szm.cz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0D" w:rsidRDefault="0037530D">
      <w:r>
        <w:separator/>
      </w:r>
    </w:p>
  </w:footnote>
  <w:footnote w:type="continuationSeparator" w:id="0">
    <w:p w:rsidR="0037530D" w:rsidRDefault="00375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EE6" w:rsidRPr="00D72633" w:rsidRDefault="00C424F4" w:rsidP="005D1EE6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EB2E499" wp14:editId="2FF8BE1D">
          <wp:simplePos x="0" y="0"/>
          <wp:positionH relativeFrom="column">
            <wp:posOffset>3081020</wp:posOffset>
          </wp:positionH>
          <wp:positionV relativeFrom="paragraph">
            <wp:posOffset>73660</wp:posOffset>
          </wp:positionV>
          <wp:extent cx="2646045" cy="552450"/>
          <wp:effectExtent l="0" t="0" r="1905" b="0"/>
          <wp:wrapTight wrapText="bothSides">
            <wp:wrapPolygon edited="0">
              <wp:start x="156" y="0"/>
              <wp:lineTo x="0" y="15641"/>
              <wp:lineTo x="7464" y="20855"/>
              <wp:lineTo x="8086" y="20855"/>
              <wp:lineTo x="21616" y="20855"/>
              <wp:lineTo x="21616" y="14152"/>
              <wp:lineTo x="8086" y="11917"/>
              <wp:lineTo x="21616" y="11917"/>
              <wp:lineTo x="21616" y="4469"/>
              <wp:lineTo x="8086" y="0"/>
              <wp:lineTo x="156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74A2342D" wp14:editId="0DB893CB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1928495" cy="752475"/>
          <wp:effectExtent l="0" t="0" r="0" b="9525"/>
          <wp:wrapTight wrapText="bothSides">
            <wp:wrapPolygon edited="0">
              <wp:start x="0" y="0"/>
              <wp:lineTo x="0" y="21327"/>
              <wp:lineTo x="21337" y="21327"/>
              <wp:lineTo x="21337" y="0"/>
              <wp:lineTo x="0" y="0"/>
            </wp:wrapPolygon>
          </wp:wrapTight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49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D1EE6" w:rsidRDefault="005D1E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A64"/>
    <w:multiLevelType w:val="hybridMultilevel"/>
    <w:tmpl w:val="AACA7538"/>
    <w:lvl w:ilvl="0" w:tplc="B6A8F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0688D"/>
    <w:multiLevelType w:val="hybridMultilevel"/>
    <w:tmpl w:val="EB967BDE"/>
    <w:lvl w:ilvl="0" w:tplc="7A7C5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1E86"/>
    <w:multiLevelType w:val="hybridMultilevel"/>
    <w:tmpl w:val="412C9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10385"/>
    <w:multiLevelType w:val="hybridMultilevel"/>
    <w:tmpl w:val="7EEA6636"/>
    <w:lvl w:ilvl="0" w:tplc="820CA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63946"/>
    <w:multiLevelType w:val="hybridMultilevel"/>
    <w:tmpl w:val="BE044670"/>
    <w:lvl w:ilvl="0" w:tplc="33F00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77029"/>
    <w:multiLevelType w:val="hybridMultilevel"/>
    <w:tmpl w:val="799CCDCE"/>
    <w:lvl w:ilvl="0" w:tplc="146AA76C">
      <w:start w:val="1"/>
      <w:numFmt w:val="decimal"/>
      <w:pStyle w:val="Zkladn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1273D0"/>
    <w:multiLevelType w:val="hybridMultilevel"/>
    <w:tmpl w:val="F5987B7E"/>
    <w:lvl w:ilvl="0" w:tplc="9BD0F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A2BCA"/>
    <w:multiLevelType w:val="hybridMultilevel"/>
    <w:tmpl w:val="C262C52E"/>
    <w:lvl w:ilvl="0" w:tplc="AB0EDF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172F2"/>
    <w:multiLevelType w:val="hybridMultilevel"/>
    <w:tmpl w:val="C0867C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952FD"/>
    <w:multiLevelType w:val="hybridMultilevel"/>
    <w:tmpl w:val="FED85C2C"/>
    <w:lvl w:ilvl="0" w:tplc="54326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247A4"/>
    <w:multiLevelType w:val="hybridMultilevel"/>
    <w:tmpl w:val="2424DB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94"/>
    <w:rsid w:val="000001C6"/>
    <w:rsid w:val="000003AF"/>
    <w:rsid w:val="00000834"/>
    <w:rsid w:val="00001C85"/>
    <w:rsid w:val="0000292E"/>
    <w:rsid w:val="00003F4E"/>
    <w:rsid w:val="000052C4"/>
    <w:rsid w:val="0000534E"/>
    <w:rsid w:val="0000556A"/>
    <w:rsid w:val="000058E3"/>
    <w:rsid w:val="000058F0"/>
    <w:rsid w:val="000062C1"/>
    <w:rsid w:val="0000663D"/>
    <w:rsid w:val="00006A1C"/>
    <w:rsid w:val="000076CE"/>
    <w:rsid w:val="000078D4"/>
    <w:rsid w:val="00007E33"/>
    <w:rsid w:val="00010B4E"/>
    <w:rsid w:val="00010B9F"/>
    <w:rsid w:val="00010F90"/>
    <w:rsid w:val="00011163"/>
    <w:rsid w:val="000112F4"/>
    <w:rsid w:val="00012A64"/>
    <w:rsid w:val="00013152"/>
    <w:rsid w:val="000135F4"/>
    <w:rsid w:val="00013809"/>
    <w:rsid w:val="00013BE6"/>
    <w:rsid w:val="00013DC6"/>
    <w:rsid w:val="000144A7"/>
    <w:rsid w:val="000145AE"/>
    <w:rsid w:val="00014C6C"/>
    <w:rsid w:val="0001558A"/>
    <w:rsid w:val="00015A0C"/>
    <w:rsid w:val="00015A92"/>
    <w:rsid w:val="00016087"/>
    <w:rsid w:val="000163E2"/>
    <w:rsid w:val="00016914"/>
    <w:rsid w:val="00016ACE"/>
    <w:rsid w:val="000173DB"/>
    <w:rsid w:val="000173F8"/>
    <w:rsid w:val="000175BB"/>
    <w:rsid w:val="0001786C"/>
    <w:rsid w:val="0001795F"/>
    <w:rsid w:val="00017B76"/>
    <w:rsid w:val="00020E11"/>
    <w:rsid w:val="000211A3"/>
    <w:rsid w:val="000223DE"/>
    <w:rsid w:val="000223FE"/>
    <w:rsid w:val="000229FA"/>
    <w:rsid w:val="00022A4D"/>
    <w:rsid w:val="00022D35"/>
    <w:rsid w:val="00023057"/>
    <w:rsid w:val="0002316B"/>
    <w:rsid w:val="00023862"/>
    <w:rsid w:val="00023E27"/>
    <w:rsid w:val="0002441A"/>
    <w:rsid w:val="0002446E"/>
    <w:rsid w:val="000248E4"/>
    <w:rsid w:val="00024AB0"/>
    <w:rsid w:val="000255C7"/>
    <w:rsid w:val="000257B0"/>
    <w:rsid w:val="00025F1D"/>
    <w:rsid w:val="00025F80"/>
    <w:rsid w:val="0002693C"/>
    <w:rsid w:val="00026AA9"/>
    <w:rsid w:val="00026D26"/>
    <w:rsid w:val="00027433"/>
    <w:rsid w:val="00027710"/>
    <w:rsid w:val="00027959"/>
    <w:rsid w:val="0003077D"/>
    <w:rsid w:val="00030B0B"/>
    <w:rsid w:val="00030B92"/>
    <w:rsid w:val="00030CFE"/>
    <w:rsid w:val="0003135E"/>
    <w:rsid w:val="0003143B"/>
    <w:rsid w:val="000316FE"/>
    <w:rsid w:val="00031BEB"/>
    <w:rsid w:val="00031D1E"/>
    <w:rsid w:val="0003200D"/>
    <w:rsid w:val="00032192"/>
    <w:rsid w:val="0003260B"/>
    <w:rsid w:val="000327EE"/>
    <w:rsid w:val="00032DE8"/>
    <w:rsid w:val="00033A09"/>
    <w:rsid w:val="00033D7F"/>
    <w:rsid w:val="00034327"/>
    <w:rsid w:val="00034ACD"/>
    <w:rsid w:val="00035073"/>
    <w:rsid w:val="0003507D"/>
    <w:rsid w:val="00035369"/>
    <w:rsid w:val="00036183"/>
    <w:rsid w:val="000361F4"/>
    <w:rsid w:val="000363CB"/>
    <w:rsid w:val="00036593"/>
    <w:rsid w:val="00036A2A"/>
    <w:rsid w:val="00037150"/>
    <w:rsid w:val="0003739C"/>
    <w:rsid w:val="00037483"/>
    <w:rsid w:val="000375A1"/>
    <w:rsid w:val="00037869"/>
    <w:rsid w:val="00040286"/>
    <w:rsid w:val="00040399"/>
    <w:rsid w:val="0004048C"/>
    <w:rsid w:val="0004057F"/>
    <w:rsid w:val="0004059B"/>
    <w:rsid w:val="00041A13"/>
    <w:rsid w:val="0004246F"/>
    <w:rsid w:val="00042695"/>
    <w:rsid w:val="000428A2"/>
    <w:rsid w:val="00042DEB"/>
    <w:rsid w:val="0004302C"/>
    <w:rsid w:val="00043752"/>
    <w:rsid w:val="000437F5"/>
    <w:rsid w:val="00043B30"/>
    <w:rsid w:val="00044CF9"/>
    <w:rsid w:val="000450D5"/>
    <w:rsid w:val="000452DF"/>
    <w:rsid w:val="00045B22"/>
    <w:rsid w:val="00045DF0"/>
    <w:rsid w:val="000462ED"/>
    <w:rsid w:val="00046633"/>
    <w:rsid w:val="000466D4"/>
    <w:rsid w:val="00046E6E"/>
    <w:rsid w:val="00047542"/>
    <w:rsid w:val="000475F9"/>
    <w:rsid w:val="00047817"/>
    <w:rsid w:val="00047E32"/>
    <w:rsid w:val="00050156"/>
    <w:rsid w:val="00050255"/>
    <w:rsid w:val="0005031E"/>
    <w:rsid w:val="000512AB"/>
    <w:rsid w:val="0005199B"/>
    <w:rsid w:val="00051AAC"/>
    <w:rsid w:val="00051C64"/>
    <w:rsid w:val="00051EAB"/>
    <w:rsid w:val="00052B93"/>
    <w:rsid w:val="00052FF6"/>
    <w:rsid w:val="00053002"/>
    <w:rsid w:val="000532E8"/>
    <w:rsid w:val="00053E18"/>
    <w:rsid w:val="000542D1"/>
    <w:rsid w:val="00054318"/>
    <w:rsid w:val="000547FD"/>
    <w:rsid w:val="00054E55"/>
    <w:rsid w:val="00054FB5"/>
    <w:rsid w:val="00054FCA"/>
    <w:rsid w:val="00055414"/>
    <w:rsid w:val="0005587C"/>
    <w:rsid w:val="000560B9"/>
    <w:rsid w:val="000560E6"/>
    <w:rsid w:val="000564C3"/>
    <w:rsid w:val="0006049E"/>
    <w:rsid w:val="0006088A"/>
    <w:rsid w:val="000608EF"/>
    <w:rsid w:val="000609ED"/>
    <w:rsid w:val="0006148F"/>
    <w:rsid w:val="00061D72"/>
    <w:rsid w:val="00062CB1"/>
    <w:rsid w:val="00062CB7"/>
    <w:rsid w:val="00063228"/>
    <w:rsid w:val="000639C8"/>
    <w:rsid w:val="00063E19"/>
    <w:rsid w:val="000641A6"/>
    <w:rsid w:val="00064818"/>
    <w:rsid w:val="00064AE3"/>
    <w:rsid w:val="000658D8"/>
    <w:rsid w:val="0006600C"/>
    <w:rsid w:val="000661CE"/>
    <w:rsid w:val="000672C3"/>
    <w:rsid w:val="000679D9"/>
    <w:rsid w:val="000679F6"/>
    <w:rsid w:val="00070B10"/>
    <w:rsid w:val="00071277"/>
    <w:rsid w:val="000713AD"/>
    <w:rsid w:val="000714F8"/>
    <w:rsid w:val="00071512"/>
    <w:rsid w:val="000717E9"/>
    <w:rsid w:val="000727FF"/>
    <w:rsid w:val="00072D5D"/>
    <w:rsid w:val="00072EAA"/>
    <w:rsid w:val="0007325A"/>
    <w:rsid w:val="00073CD0"/>
    <w:rsid w:val="00073DBB"/>
    <w:rsid w:val="0007429D"/>
    <w:rsid w:val="000749AE"/>
    <w:rsid w:val="00074FF3"/>
    <w:rsid w:val="0007529D"/>
    <w:rsid w:val="0007583A"/>
    <w:rsid w:val="000759E8"/>
    <w:rsid w:val="00075A67"/>
    <w:rsid w:val="00076315"/>
    <w:rsid w:val="000770F2"/>
    <w:rsid w:val="000773F8"/>
    <w:rsid w:val="000775BD"/>
    <w:rsid w:val="000800CB"/>
    <w:rsid w:val="00080570"/>
    <w:rsid w:val="00080796"/>
    <w:rsid w:val="00080A0A"/>
    <w:rsid w:val="000814B1"/>
    <w:rsid w:val="00081E4C"/>
    <w:rsid w:val="00081E53"/>
    <w:rsid w:val="00082087"/>
    <w:rsid w:val="000822F3"/>
    <w:rsid w:val="00082A3A"/>
    <w:rsid w:val="000831E9"/>
    <w:rsid w:val="0008361F"/>
    <w:rsid w:val="0008376C"/>
    <w:rsid w:val="000838EF"/>
    <w:rsid w:val="000841B4"/>
    <w:rsid w:val="00084579"/>
    <w:rsid w:val="00084E71"/>
    <w:rsid w:val="00085330"/>
    <w:rsid w:val="0008557B"/>
    <w:rsid w:val="0008573D"/>
    <w:rsid w:val="000858E6"/>
    <w:rsid w:val="00085E0B"/>
    <w:rsid w:val="000860AC"/>
    <w:rsid w:val="00086273"/>
    <w:rsid w:val="000866C5"/>
    <w:rsid w:val="000867AE"/>
    <w:rsid w:val="000870A4"/>
    <w:rsid w:val="00087352"/>
    <w:rsid w:val="000875B9"/>
    <w:rsid w:val="0008766A"/>
    <w:rsid w:val="00087978"/>
    <w:rsid w:val="00087B75"/>
    <w:rsid w:val="00087C48"/>
    <w:rsid w:val="000907AC"/>
    <w:rsid w:val="000907EC"/>
    <w:rsid w:val="00090B22"/>
    <w:rsid w:val="00090E78"/>
    <w:rsid w:val="00091307"/>
    <w:rsid w:val="000917D7"/>
    <w:rsid w:val="00091CDE"/>
    <w:rsid w:val="000920CB"/>
    <w:rsid w:val="00093830"/>
    <w:rsid w:val="00093A9A"/>
    <w:rsid w:val="00093BA7"/>
    <w:rsid w:val="00094470"/>
    <w:rsid w:val="00094602"/>
    <w:rsid w:val="00094B05"/>
    <w:rsid w:val="00094D44"/>
    <w:rsid w:val="00094EC1"/>
    <w:rsid w:val="0009534F"/>
    <w:rsid w:val="0009564B"/>
    <w:rsid w:val="000959EF"/>
    <w:rsid w:val="00095AD2"/>
    <w:rsid w:val="00095B71"/>
    <w:rsid w:val="0009619C"/>
    <w:rsid w:val="00096AFD"/>
    <w:rsid w:val="00097446"/>
    <w:rsid w:val="0009748F"/>
    <w:rsid w:val="00097511"/>
    <w:rsid w:val="0009798C"/>
    <w:rsid w:val="00097CEC"/>
    <w:rsid w:val="00097F20"/>
    <w:rsid w:val="000A047D"/>
    <w:rsid w:val="000A055F"/>
    <w:rsid w:val="000A06AE"/>
    <w:rsid w:val="000A0845"/>
    <w:rsid w:val="000A092D"/>
    <w:rsid w:val="000A0949"/>
    <w:rsid w:val="000A1062"/>
    <w:rsid w:val="000A107B"/>
    <w:rsid w:val="000A10F6"/>
    <w:rsid w:val="000A1244"/>
    <w:rsid w:val="000A13D4"/>
    <w:rsid w:val="000A2277"/>
    <w:rsid w:val="000A2925"/>
    <w:rsid w:val="000A2F08"/>
    <w:rsid w:val="000A32B5"/>
    <w:rsid w:val="000A3FB9"/>
    <w:rsid w:val="000A421D"/>
    <w:rsid w:val="000A457C"/>
    <w:rsid w:val="000A4650"/>
    <w:rsid w:val="000A48CE"/>
    <w:rsid w:val="000A4DE6"/>
    <w:rsid w:val="000A5A45"/>
    <w:rsid w:val="000A6129"/>
    <w:rsid w:val="000A63EB"/>
    <w:rsid w:val="000A6A2E"/>
    <w:rsid w:val="000A6F8A"/>
    <w:rsid w:val="000A7D2A"/>
    <w:rsid w:val="000B0088"/>
    <w:rsid w:val="000B050A"/>
    <w:rsid w:val="000B08CF"/>
    <w:rsid w:val="000B0D99"/>
    <w:rsid w:val="000B15AF"/>
    <w:rsid w:val="000B169C"/>
    <w:rsid w:val="000B1AC0"/>
    <w:rsid w:val="000B1AFC"/>
    <w:rsid w:val="000B1D29"/>
    <w:rsid w:val="000B1ECB"/>
    <w:rsid w:val="000B3460"/>
    <w:rsid w:val="000B34CD"/>
    <w:rsid w:val="000B3F26"/>
    <w:rsid w:val="000B4269"/>
    <w:rsid w:val="000B474A"/>
    <w:rsid w:val="000B4943"/>
    <w:rsid w:val="000B4CC5"/>
    <w:rsid w:val="000B508E"/>
    <w:rsid w:val="000B5A3F"/>
    <w:rsid w:val="000B5A6C"/>
    <w:rsid w:val="000B5CF5"/>
    <w:rsid w:val="000B7243"/>
    <w:rsid w:val="000B72FE"/>
    <w:rsid w:val="000B7340"/>
    <w:rsid w:val="000C115A"/>
    <w:rsid w:val="000C11D7"/>
    <w:rsid w:val="000C125D"/>
    <w:rsid w:val="000C2313"/>
    <w:rsid w:val="000C2FD7"/>
    <w:rsid w:val="000C35C6"/>
    <w:rsid w:val="000C3B14"/>
    <w:rsid w:val="000C3BBD"/>
    <w:rsid w:val="000C419A"/>
    <w:rsid w:val="000C4390"/>
    <w:rsid w:val="000C4733"/>
    <w:rsid w:val="000C4AC2"/>
    <w:rsid w:val="000C4C95"/>
    <w:rsid w:val="000C5297"/>
    <w:rsid w:val="000C535B"/>
    <w:rsid w:val="000C5D92"/>
    <w:rsid w:val="000C62EC"/>
    <w:rsid w:val="000C6736"/>
    <w:rsid w:val="000C72B9"/>
    <w:rsid w:val="000C73F0"/>
    <w:rsid w:val="000D0074"/>
    <w:rsid w:val="000D015A"/>
    <w:rsid w:val="000D01F9"/>
    <w:rsid w:val="000D0517"/>
    <w:rsid w:val="000D0806"/>
    <w:rsid w:val="000D190C"/>
    <w:rsid w:val="000D1E6D"/>
    <w:rsid w:val="000D229B"/>
    <w:rsid w:val="000D22B0"/>
    <w:rsid w:val="000D2735"/>
    <w:rsid w:val="000D3626"/>
    <w:rsid w:val="000D3694"/>
    <w:rsid w:val="000D385A"/>
    <w:rsid w:val="000D38EE"/>
    <w:rsid w:val="000D4637"/>
    <w:rsid w:val="000D4BDD"/>
    <w:rsid w:val="000D4CD7"/>
    <w:rsid w:val="000D4E8B"/>
    <w:rsid w:val="000D51F1"/>
    <w:rsid w:val="000D5219"/>
    <w:rsid w:val="000D641C"/>
    <w:rsid w:val="000D681E"/>
    <w:rsid w:val="000D7CDD"/>
    <w:rsid w:val="000D7E69"/>
    <w:rsid w:val="000E0B7C"/>
    <w:rsid w:val="000E0E50"/>
    <w:rsid w:val="000E1254"/>
    <w:rsid w:val="000E188C"/>
    <w:rsid w:val="000E2038"/>
    <w:rsid w:val="000E32DD"/>
    <w:rsid w:val="000E33F2"/>
    <w:rsid w:val="000E3F8D"/>
    <w:rsid w:val="000E4148"/>
    <w:rsid w:val="000E4CE6"/>
    <w:rsid w:val="000E4FDA"/>
    <w:rsid w:val="000E5E4E"/>
    <w:rsid w:val="000E608E"/>
    <w:rsid w:val="000E67D8"/>
    <w:rsid w:val="000E7530"/>
    <w:rsid w:val="000E7AAF"/>
    <w:rsid w:val="000E7FC9"/>
    <w:rsid w:val="000F0032"/>
    <w:rsid w:val="000F074A"/>
    <w:rsid w:val="000F11AF"/>
    <w:rsid w:val="000F13D6"/>
    <w:rsid w:val="000F1CD4"/>
    <w:rsid w:val="000F28FF"/>
    <w:rsid w:val="000F2FA1"/>
    <w:rsid w:val="000F3BFD"/>
    <w:rsid w:val="000F41AC"/>
    <w:rsid w:val="000F45CB"/>
    <w:rsid w:val="000F4CF5"/>
    <w:rsid w:val="000F5008"/>
    <w:rsid w:val="000F521F"/>
    <w:rsid w:val="000F544C"/>
    <w:rsid w:val="000F5821"/>
    <w:rsid w:val="000F5C46"/>
    <w:rsid w:val="000F6315"/>
    <w:rsid w:val="000F6326"/>
    <w:rsid w:val="000F6444"/>
    <w:rsid w:val="000F66BE"/>
    <w:rsid w:val="000F6D4E"/>
    <w:rsid w:val="000F745E"/>
    <w:rsid w:val="001001CD"/>
    <w:rsid w:val="001005E9"/>
    <w:rsid w:val="00101284"/>
    <w:rsid w:val="001014E8"/>
    <w:rsid w:val="001016C9"/>
    <w:rsid w:val="00102767"/>
    <w:rsid w:val="001027D9"/>
    <w:rsid w:val="00102807"/>
    <w:rsid w:val="00102D82"/>
    <w:rsid w:val="00102EAB"/>
    <w:rsid w:val="00103043"/>
    <w:rsid w:val="00103C39"/>
    <w:rsid w:val="00103EBC"/>
    <w:rsid w:val="00104351"/>
    <w:rsid w:val="00104580"/>
    <w:rsid w:val="00104E5E"/>
    <w:rsid w:val="00105548"/>
    <w:rsid w:val="00105AC8"/>
    <w:rsid w:val="00105B12"/>
    <w:rsid w:val="001061D4"/>
    <w:rsid w:val="0010623E"/>
    <w:rsid w:val="00107B4A"/>
    <w:rsid w:val="00107E4D"/>
    <w:rsid w:val="00110360"/>
    <w:rsid w:val="0011056F"/>
    <w:rsid w:val="001106A0"/>
    <w:rsid w:val="00110A5A"/>
    <w:rsid w:val="00111F60"/>
    <w:rsid w:val="00112615"/>
    <w:rsid w:val="00112721"/>
    <w:rsid w:val="00112CBD"/>
    <w:rsid w:val="00112EB3"/>
    <w:rsid w:val="00113144"/>
    <w:rsid w:val="0011455C"/>
    <w:rsid w:val="0011468A"/>
    <w:rsid w:val="001148AE"/>
    <w:rsid w:val="0011543A"/>
    <w:rsid w:val="00116205"/>
    <w:rsid w:val="001163A6"/>
    <w:rsid w:val="0011665A"/>
    <w:rsid w:val="0011693B"/>
    <w:rsid w:val="0011699F"/>
    <w:rsid w:val="001169EE"/>
    <w:rsid w:val="00116A98"/>
    <w:rsid w:val="00116C77"/>
    <w:rsid w:val="00117175"/>
    <w:rsid w:val="001178BF"/>
    <w:rsid w:val="00117953"/>
    <w:rsid w:val="00117AA7"/>
    <w:rsid w:val="00117AD5"/>
    <w:rsid w:val="00117AE9"/>
    <w:rsid w:val="00117CB6"/>
    <w:rsid w:val="001201B1"/>
    <w:rsid w:val="001207A7"/>
    <w:rsid w:val="00120907"/>
    <w:rsid w:val="00120B15"/>
    <w:rsid w:val="00120B7E"/>
    <w:rsid w:val="00120D48"/>
    <w:rsid w:val="00120EA9"/>
    <w:rsid w:val="00120FCC"/>
    <w:rsid w:val="0012195D"/>
    <w:rsid w:val="00122246"/>
    <w:rsid w:val="0012239C"/>
    <w:rsid w:val="00122F1A"/>
    <w:rsid w:val="00122F5B"/>
    <w:rsid w:val="00122F6C"/>
    <w:rsid w:val="00123510"/>
    <w:rsid w:val="001241E0"/>
    <w:rsid w:val="001250BB"/>
    <w:rsid w:val="0012538D"/>
    <w:rsid w:val="00125A34"/>
    <w:rsid w:val="00125B04"/>
    <w:rsid w:val="00125EB7"/>
    <w:rsid w:val="00125F29"/>
    <w:rsid w:val="0012600B"/>
    <w:rsid w:val="00126117"/>
    <w:rsid w:val="00126417"/>
    <w:rsid w:val="00126635"/>
    <w:rsid w:val="0012686F"/>
    <w:rsid w:val="00126AC8"/>
    <w:rsid w:val="00126BD7"/>
    <w:rsid w:val="0013113B"/>
    <w:rsid w:val="00131830"/>
    <w:rsid w:val="00132224"/>
    <w:rsid w:val="00132508"/>
    <w:rsid w:val="0013263F"/>
    <w:rsid w:val="001329E8"/>
    <w:rsid w:val="00132B84"/>
    <w:rsid w:val="0013330F"/>
    <w:rsid w:val="00133707"/>
    <w:rsid w:val="00133852"/>
    <w:rsid w:val="00133B21"/>
    <w:rsid w:val="00133D9D"/>
    <w:rsid w:val="00134291"/>
    <w:rsid w:val="00134303"/>
    <w:rsid w:val="00134969"/>
    <w:rsid w:val="00134C30"/>
    <w:rsid w:val="00134D8F"/>
    <w:rsid w:val="00134F92"/>
    <w:rsid w:val="00135492"/>
    <w:rsid w:val="00135D8F"/>
    <w:rsid w:val="00135F82"/>
    <w:rsid w:val="00136529"/>
    <w:rsid w:val="00136666"/>
    <w:rsid w:val="0013666E"/>
    <w:rsid w:val="001369BA"/>
    <w:rsid w:val="00136C7A"/>
    <w:rsid w:val="0013742A"/>
    <w:rsid w:val="00137621"/>
    <w:rsid w:val="00140AF1"/>
    <w:rsid w:val="00140E9F"/>
    <w:rsid w:val="0014104D"/>
    <w:rsid w:val="001413FE"/>
    <w:rsid w:val="00141A62"/>
    <w:rsid w:val="001421B8"/>
    <w:rsid w:val="001424AF"/>
    <w:rsid w:val="00143027"/>
    <w:rsid w:val="00143BF4"/>
    <w:rsid w:val="00143D37"/>
    <w:rsid w:val="00143E90"/>
    <w:rsid w:val="00144767"/>
    <w:rsid w:val="0014476D"/>
    <w:rsid w:val="001448C8"/>
    <w:rsid w:val="00144904"/>
    <w:rsid w:val="00144ADE"/>
    <w:rsid w:val="00145C3B"/>
    <w:rsid w:val="00145FCF"/>
    <w:rsid w:val="001467B9"/>
    <w:rsid w:val="00146853"/>
    <w:rsid w:val="00146B5A"/>
    <w:rsid w:val="00146C12"/>
    <w:rsid w:val="001471B0"/>
    <w:rsid w:val="00147A20"/>
    <w:rsid w:val="00147B3A"/>
    <w:rsid w:val="00150450"/>
    <w:rsid w:val="001507E2"/>
    <w:rsid w:val="0015091E"/>
    <w:rsid w:val="00150AA9"/>
    <w:rsid w:val="00150E1F"/>
    <w:rsid w:val="00151612"/>
    <w:rsid w:val="00151772"/>
    <w:rsid w:val="001517D3"/>
    <w:rsid w:val="00151B82"/>
    <w:rsid w:val="00151C1B"/>
    <w:rsid w:val="00151CBD"/>
    <w:rsid w:val="00151EF3"/>
    <w:rsid w:val="0015220C"/>
    <w:rsid w:val="0015223F"/>
    <w:rsid w:val="0015309A"/>
    <w:rsid w:val="00153BB9"/>
    <w:rsid w:val="00153EB9"/>
    <w:rsid w:val="00154185"/>
    <w:rsid w:val="0015453E"/>
    <w:rsid w:val="00154C57"/>
    <w:rsid w:val="001554AA"/>
    <w:rsid w:val="00155B4A"/>
    <w:rsid w:val="00155DC2"/>
    <w:rsid w:val="00155EAD"/>
    <w:rsid w:val="0015609C"/>
    <w:rsid w:val="001566A9"/>
    <w:rsid w:val="00156B44"/>
    <w:rsid w:val="00156F3A"/>
    <w:rsid w:val="001571B1"/>
    <w:rsid w:val="00157448"/>
    <w:rsid w:val="0015796E"/>
    <w:rsid w:val="00157D5D"/>
    <w:rsid w:val="001605D5"/>
    <w:rsid w:val="0016071C"/>
    <w:rsid w:val="00160D08"/>
    <w:rsid w:val="00160D2B"/>
    <w:rsid w:val="00160F03"/>
    <w:rsid w:val="00160FF9"/>
    <w:rsid w:val="00161097"/>
    <w:rsid w:val="00161283"/>
    <w:rsid w:val="0016138D"/>
    <w:rsid w:val="001626F4"/>
    <w:rsid w:val="00162836"/>
    <w:rsid w:val="00162846"/>
    <w:rsid w:val="00162A91"/>
    <w:rsid w:val="00162C8B"/>
    <w:rsid w:val="0016368F"/>
    <w:rsid w:val="00163972"/>
    <w:rsid w:val="00163B93"/>
    <w:rsid w:val="001640D0"/>
    <w:rsid w:val="00164744"/>
    <w:rsid w:val="001647B8"/>
    <w:rsid w:val="00165150"/>
    <w:rsid w:val="001654DA"/>
    <w:rsid w:val="001656B0"/>
    <w:rsid w:val="001658AC"/>
    <w:rsid w:val="00165D5C"/>
    <w:rsid w:val="0016628C"/>
    <w:rsid w:val="001666B3"/>
    <w:rsid w:val="001667C5"/>
    <w:rsid w:val="00166DB3"/>
    <w:rsid w:val="0016732B"/>
    <w:rsid w:val="0016742B"/>
    <w:rsid w:val="001674D4"/>
    <w:rsid w:val="001678F3"/>
    <w:rsid w:val="00170445"/>
    <w:rsid w:val="00170A98"/>
    <w:rsid w:val="00170B8C"/>
    <w:rsid w:val="00170E62"/>
    <w:rsid w:val="001711AE"/>
    <w:rsid w:val="00171CC0"/>
    <w:rsid w:val="00171EAC"/>
    <w:rsid w:val="001737CD"/>
    <w:rsid w:val="001746C9"/>
    <w:rsid w:val="00175031"/>
    <w:rsid w:val="00175C1F"/>
    <w:rsid w:val="00175DC8"/>
    <w:rsid w:val="00175EED"/>
    <w:rsid w:val="001760F9"/>
    <w:rsid w:val="00176136"/>
    <w:rsid w:val="00176234"/>
    <w:rsid w:val="00177098"/>
    <w:rsid w:val="00177A4A"/>
    <w:rsid w:val="00177C6D"/>
    <w:rsid w:val="00180130"/>
    <w:rsid w:val="001801AB"/>
    <w:rsid w:val="00180AA3"/>
    <w:rsid w:val="00180E14"/>
    <w:rsid w:val="0018108C"/>
    <w:rsid w:val="00181114"/>
    <w:rsid w:val="001812D4"/>
    <w:rsid w:val="00181713"/>
    <w:rsid w:val="00182082"/>
    <w:rsid w:val="0018285B"/>
    <w:rsid w:val="00182B37"/>
    <w:rsid w:val="00182C70"/>
    <w:rsid w:val="00183115"/>
    <w:rsid w:val="00183374"/>
    <w:rsid w:val="001834F3"/>
    <w:rsid w:val="00183503"/>
    <w:rsid w:val="001835C9"/>
    <w:rsid w:val="0018388B"/>
    <w:rsid w:val="00183B92"/>
    <w:rsid w:val="001847BA"/>
    <w:rsid w:val="00184B86"/>
    <w:rsid w:val="00184C84"/>
    <w:rsid w:val="0018556C"/>
    <w:rsid w:val="00186863"/>
    <w:rsid w:val="0018699E"/>
    <w:rsid w:val="00186EC1"/>
    <w:rsid w:val="001873C8"/>
    <w:rsid w:val="00187F58"/>
    <w:rsid w:val="001907B0"/>
    <w:rsid w:val="00190E7F"/>
    <w:rsid w:val="00191BA7"/>
    <w:rsid w:val="0019379C"/>
    <w:rsid w:val="00193AE0"/>
    <w:rsid w:val="001942C6"/>
    <w:rsid w:val="001942E9"/>
    <w:rsid w:val="00194A2E"/>
    <w:rsid w:val="00194BBB"/>
    <w:rsid w:val="00194ECA"/>
    <w:rsid w:val="0019543B"/>
    <w:rsid w:val="0019559F"/>
    <w:rsid w:val="00195EAF"/>
    <w:rsid w:val="001966C0"/>
    <w:rsid w:val="00196AF3"/>
    <w:rsid w:val="001974A2"/>
    <w:rsid w:val="00197E14"/>
    <w:rsid w:val="00197FBC"/>
    <w:rsid w:val="001A060A"/>
    <w:rsid w:val="001A0668"/>
    <w:rsid w:val="001A0D46"/>
    <w:rsid w:val="001A0ED6"/>
    <w:rsid w:val="001A1199"/>
    <w:rsid w:val="001A151E"/>
    <w:rsid w:val="001A15FE"/>
    <w:rsid w:val="001A1AAB"/>
    <w:rsid w:val="001A21E3"/>
    <w:rsid w:val="001A2EA0"/>
    <w:rsid w:val="001A36DE"/>
    <w:rsid w:val="001A3A08"/>
    <w:rsid w:val="001A3A77"/>
    <w:rsid w:val="001A3E69"/>
    <w:rsid w:val="001A414A"/>
    <w:rsid w:val="001A42CC"/>
    <w:rsid w:val="001A44F4"/>
    <w:rsid w:val="001A520A"/>
    <w:rsid w:val="001A7326"/>
    <w:rsid w:val="001A78F4"/>
    <w:rsid w:val="001A79FD"/>
    <w:rsid w:val="001B006E"/>
    <w:rsid w:val="001B0213"/>
    <w:rsid w:val="001B09BF"/>
    <w:rsid w:val="001B0F00"/>
    <w:rsid w:val="001B10AB"/>
    <w:rsid w:val="001B1962"/>
    <w:rsid w:val="001B1B01"/>
    <w:rsid w:val="001B1D40"/>
    <w:rsid w:val="001B2192"/>
    <w:rsid w:val="001B2604"/>
    <w:rsid w:val="001B275F"/>
    <w:rsid w:val="001B2BE9"/>
    <w:rsid w:val="001B36BF"/>
    <w:rsid w:val="001B4274"/>
    <w:rsid w:val="001B4385"/>
    <w:rsid w:val="001B44D3"/>
    <w:rsid w:val="001B5190"/>
    <w:rsid w:val="001B580E"/>
    <w:rsid w:val="001B5E11"/>
    <w:rsid w:val="001B5F0A"/>
    <w:rsid w:val="001B660E"/>
    <w:rsid w:val="001B669E"/>
    <w:rsid w:val="001B6B48"/>
    <w:rsid w:val="001B6EBF"/>
    <w:rsid w:val="001B7B65"/>
    <w:rsid w:val="001B7E36"/>
    <w:rsid w:val="001B7FAE"/>
    <w:rsid w:val="001C09EC"/>
    <w:rsid w:val="001C0C42"/>
    <w:rsid w:val="001C109F"/>
    <w:rsid w:val="001C11A3"/>
    <w:rsid w:val="001C1258"/>
    <w:rsid w:val="001C1323"/>
    <w:rsid w:val="001C19AC"/>
    <w:rsid w:val="001C22C7"/>
    <w:rsid w:val="001C2302"/>
    <w:rsid w:val="001C24EB"/>
    <w:rsid w:val="001C24F9"/>
    <w:rsid w:val="001C2E2B"/>
    <w:rsid w:val="001C2E69"/>
    <w:rsid w:val="001C34AE"/>
    <w:rsid w:val="001C34EF"/>
    <w:rsid w:val="001C34FC"/>
    <w:rsid w:val="001C3AFB"/>
    <w:rsid w:val="001C4A3C"/>
    <w:rsid w:val="001C4C20"/>
    <w:rsid w:val="001C4F72"/>
    <w:rsid w:val="001C5D34"/>
    <w:rsid w:val="001C624F"/>
    <w:rsid w:val="001C7108"/>
    <w:rsid w:val="001C7125"/>
    <w:rsid w:val="001C7925"/>
    <w:rsid w:val="001C7A87"/>
    <w:rsid w:val="001C7CB4"/>
    <w:rsid w:val="001C7F4B"/>
    <w:rsid w:val="001D061E"/>
    <w:rsid w:val="001D0E69"/>
    <w:rsid w:val="001D0ECC"/>
    <w:rsid w:val="001D182D"/>
    <w:rsid w:val="001D1EE0"/>
    <w:rsid w:val="001D218F"/>
    <w:rsid w:val="001D35B7"/>
    <w:rsid w:val="001D3AF7"/>
    <w:rsid w:val="001D3FB7"/>
    <w:rsid w:val="001D442F"/>
    <w:rsid w:val="001D44BC"/>
    <w:rsid w:val="001D4E7F"/>
    <w:rsid w:val="001D4FBA"/>
    <w:rsid w:val="001D6195"/>
    <w:rsid w:val="001D686D"/>
    <w:rsid w:val="001D7B80"/>
    <w:rsid w:val="001E023D"/>
    <w:rsid w:val="001E0245"/>
    <w:rsid w:val="001E07D5"/>
    <w:rsid w:val="001E0DDA"/>
    <w:rsid w:val="001E1692"/>
    <w:rsid w:val="001E17D9"/>
    <w:rsid w:val="001E1D56"/>
    <w:rsid w:val="001E1FF0"/>
    <w:rsid w:val="001E27B5"/>
    <w:rsid w:val="001E28E3"/>
    <w:rsid w:val="001E2BCF"/>
    <w:rsid w:val="001E2E79"/>
    <w:rsid w:val="001E3220"/>
    <w:rsid w:val="001E347E"/>
    <w:rsid w:val="001E36A0"/>
    <w:rsid w:val="001E3A18"/>
    <w:rsid w:val="001E3C2E"/>
    <w:rsid w:val="001E44C1"/>
    <w:rsid w:val="001E44E2"/>
    <w:rsid w:val="001E4546"/>
    <w:rsid w:val="001E4664"/>
    <w:rsid w:val="001E4954"/>
    <w:rsid w:val="001E4A64"/>
    <w:rsid w:val="001E4CA0"/>
    <w:rsid w:val="001E5223"/>
    <w:rsid w:val="001E572C"/>
    <w:rsid w:val="001E582F"/>
    <w:rsid w:val="001E7AE4"/>
    <w:rsid w:val="001E7F5F"/>
    <w:rsid w:val="001F06BA"/>
    <w:rsid w:val="001F08AB"/>
    <w:rsid w:val="001F0C8B"/>
    <w:rsid w:val="001F22C6"/>
    <w:rsid w:val="001F24C7"/>
    <w:rsid w:val="001F26D1"/>
    <w:rsid w:val="001F2F04"/>
    <w:rsid w:val="001F2FFA"/>
    <w:rsid w:val="001F3F15"/>
    <w:rsid w:val="001F4103"/>
    <w:rsid w:val="001F48AE"/>
    <w:rsid w:val="001F48C2"/>
    <w:rsid w:val="001F4A2D"/>
    <w:rsid w:val="001F501D"/>
    <w:rsid w:val="001F5375"/>
    <w:rsid w:val="001F5C73"/>
    <w:rsid w:val="001F6B96"/>
    <w:rsid w:val="001F794E"/>
    <w:rsid w:val="001F7E02"/>
    <w:rsid w:val="001F7E15"/>
    <w:rsid w:val="001F7F5F"/>
    <w:rsid w:val="0020085A"/>
    <w:rsid w:val="00200D15"/>
    <w:rsid w:val="00200EAC"/>
    <w:rsid w:val="002016B4"/>
    <w:rsid w:val="0020188B"/>
    <w:rsid w:val="00201D39"/>
    <w:rsid w:val="00202224"/>
    <w:rsid w:val="0020246F"/>
    <w:rsid w:val="00202CC9"/>
    <w:rsid w:val="00202F04"/>
    <w:rsid w:val="00203721"/>
    <w:rsid w:val="00203B44"/>
    <w:rsid w:val="00203E62"/>
    <w:rsid w:val="002045C6"/>
    <w:rsid w:val="00204753"/>
    <w:rsid w:val="002048A6"/>
    <w:rsid w:val="002048E6"/>
    <w:rsid w:val="00204CAC"/>
    <w:rsid w:val="00204E98"/>
    <w:rsid w:val="0020518D"/>
    <w:rsid w:val="002060F4"/>
    <w:rsid w:val="00207C8B"/>
    <w:rsid w:val="00210AE7"/>
    <w:rsid w:val="00211303"/>
    <w:rsid w:val="00211D1A"/>
    <w:rsid w:val="00211D3E"/>
    <w:rsid w:val="00211DA1"/>
    <w:rsid w:val="002124A6"/>
    <w:rsid w:val="00212626"/>
    <w:rsid w:val="00212FA9"/>
    <w:rsid w:val="002133A3"/>
    <w:rsid w:val="002133CD"/>
    <w:rsid w:val="0021340B"/>
    <w:rsid w:val="00213836"/>
    <w:rsid w:val="00213EB9"/>
    <w:rsid w:val="00213ECE"/>
    <w:rsid w:val="00213F05"/>
    <w:rsid w:val="002141C6"/>
    <w:rsid w:val="00214965"/>
    <w:rsid w:val="0021513E"/>
    <w:rsid w:val="0021562D"/>
    <w:rsid w:val="00215632"/>
    <w:rsid w:val="002156EC"/>
    <w:rsid w:val="00215842"/>
    <w:rsid w:val="00215BA2"/>
    <w:rsid w:val="00215D07"/>
    <w:rsid w:val="00215DF2"/>
    <w:rsid w:val="00215EAA"/>
    <w:rsid w:val="00215F11"/>
    <w:rsid w:val="00216C4E"/>
    <w:rsid w:val="002175D0"/>
    <w:rsid w:val="00217DE3"/>
    <w:rsid w:val="00217DF6"/>
    <w:rsid w:val="002200DE"/>
    <w:rsid w:val="00220882"/>
    <w:rsid w:val="00220C1F"/>
    <w:rsid w:val="00220E01"/>
    <w:rsid w:val="002213A1"/>
    <w:rsid w:val="002219FB"/>
    <w:rsid w:val="00222488"/>
    <w:rsid w:val="002228E7"/>
    <w:rsid w:val="002233B0"/>
    <w:rsid w:val="002233D0"/>
    <w:rsid w:val="00225006"/>
    <w:rsid w:val="002250A3"/>
    <w:rsid w:val="00225395"/>
    <w:rsid w:val="002253E8"/>
    <w:rsid w:val="002259C4"/>
    <w:rsid w:val="00225A82"/>
    <w:rsid w:val="00226CB0"/>
    <w:rsid w:val="00227B28"/>
    <w:rsid w:val="00227C93"/>
    <w:rsid w:val="00227CD6"/>
    <w:rsid w:val="00230393"/>
    <w:rsid w:val="00230806"/>
    <w:rsid w:val="0023114C"/>
    <w:rsid w:val="0023236B"/>
    <w:rsid w:val="00232664"/>
    <w:rsid w:val="00233164"/>
    <w:rsid w:val="002333E9"/>
    <w:rsid w:val="00233BA6"/>
    <w:rsid w:val="0023443B"/>
    <w:rsid w:val="00234908"/>
    <w:rsid w:val="0023499A"/>
    <w:rsid w:val="002356E8"/>
    <w:rsid w:val="00235D02"/>
    <w:rsid w:val="00235E8F"/>
    <w:rsid w:val="00235F4E"/>
    <w:rsid w:val="00235F9E"/>
    <w:rsid w:val="00235FA5"/>
    <w:rsid w:val="00236018"/>
    <w:rsid w:val="002365D7"/>
    <w:rsid w:val="00236739"/>
    <w:rsid w:val="00236943"/>
    <w:rsid w:val="00237B41"/>
    <w:rsid w:val="00237C0B"/>
    <w:rsid w:val="00237CD3"/>
    <w:rsid w:val="00237DBE"/>
    <w:rsid w:val="0024011D"/>
    <w:rsid w:val="00242390"/>
    <w:rsid w:val="00242E19"/>
    <w:rsid w:val="00243006"/>
    <w:rsid w:val="00243512"/>
    <w:rsid w:val="00243956"/>
    <w:rsid w:val="00243A3C"/>
    <w:rsid w:val="00243B07"/>
    <w:rsid w:val="00243BEC"/>
    <w:rsid w:val="00243F50"/>
    <w:rsid w:val="002441DB"/>
    <w:rsid w:val="00244526"/>
    <w:rsid w:val="0024511D"/>
    <w:rsid w:val="00245193"/>
    <w:rsid w:val="002451C5"/>
    <w:rsid w:val="002458C4"/>
    <w:rsid w:val="00245A16"/>
    <w:rsid w:val="00245B27"/>
    <w:rsid w:val="00245BAD"/>
    <w:rsid w:val="00245CC8"/>
    <w:rsid w:val="00245E68"/>
    <w:rsid w:val="0024600B"/>
    <w:rsid w:val="002463DB"/>
    <w:rsid w:val="00246B27"/>
    <w:rsid w:val="00246B5F"/>
    <w:rsid w:val="00246BE0"/>
    <w:rsid w:val="00246E48"/>
    <w:rsid w:val="00246F11"/>
    <w:rsid w:val="00247164"/>
    <w:rsid w:val="00247570"/>
    <w:rsid w:val="00247741"/>
    <w:rsid w:val="0025038B"/>
    <w:rsid w:val="002505EF"/>
    <w:rsid w:val="002506BC"/>
    <w:rsid w:val="00250AF9"/>
    <w:rsid w:val="00250CA7"/>
    <w:rsid w:val="0025102C"/>
    <w:rsid w:val="00251253"/>
    <w:rsid w:val="0025138F"/>
    <w:rsid w:val="002526C6"/>
    <w:rsid w:val="00252EF3"/>
    <w:rsid w:val="002532C0"/>
    <w:rsid w:val="00253657"/>
    <w:rsid w:val="00253CBB"/>
    <w:rsid w:val="002542CE"/>
    <w:rsid w:val="002545DE"/>
    <w:rsid w:val="00254966"/>
    <w:rsid w:val="00254BD9"/>
    <w:rsid w:val="00255092"/>
    <w:rsid w:val="00255130"/>
    <w:rsid w:val="00256C98"/>
    <w:rsid w:val="00256DB1"/>
    <w:rsid w:val="00256E86"/>
    <w:rsid w:val="002578D0"/>
    <w:rsid w:val="00257ACC"/>
    <w:rsid w:val="00257BE2"/>
    <w:rsid w:val="002600B5"/>
    <w:rsid w:val="00260C07"/>
    <w:rsid w:val="00261338"/>
    <w:rsid w:val="002615C8"/>
    <w:rsid w:val="00261A40"/>
    <w:rsid w:val="002624D7"/>
    <w:rsid w:val="002627BC"/>
    <w:rsid w:val="00262D2F"/>
    <w:rsid w:val="002630A3"/>
    <w:rsid w:val="0026331A"/>
    <w:rsid w:val="00263631"/>
    <w:rsid w:val="002638DF"/>
    <w:rsid w:val="00263D0F"/>
    <w:rsid w:val="00263D14"/>
    <w:rsid w:val="002646A5"/>
    <w:rsid w:val="00264789"/>
    <w:rsid w:val="0026490B"/>
    <w:rsid w:val="00264A59"/>
    <w:rsid w:val="002651BE"/>
    <w:rsid w:val="0026525C"/>
    <w:rsid w:val="0026534A"/>
    <w:rsid w:val="002656C2"/>
    <w:rsid w:val="0026589F"/>
    <w:rsid w:val="00265C2D"/>
    <w:rsid w:val="00265F0E"/>
    <w:rsid w:val="00265FB9"/>
    <w:rsid w:val="002662D7"/>
    <w:rsid w:val="00266855"/>
    <w:rsid w:val="00270042"/>
    <w:rsid w:val="00271635"/>
    <w:rsid w:val="00271EEA"/>
    <w:rsid w:val="002720A6"/>
    <w:rsid w:val="00272386"/>
    <w:rsid w:val="00272CD8"/>
    <w:rsid w:val="00272E36"/>
    <w:rsid w:val="0027319E"/>
    <w:rsid w:val="00273385"/>
    <w:rsid w:val="00273E08"/>
    <w:rsid w:val="00273FC0"/>
    <w:rsid w:val="002745D9"/>
    <w:rsid w:val="002749B0"/>
    <w:rsid w:val="0027558D"/>
    <w:rsid w:val="0027561B"/>
    <w:rsid w:val="002756D5"/>
    <w:rsid w:val="00276853"/>
    <w:rsid w:val="0027713A"/>
    <w:rsid w:val="002778D5"/>
    <w:rsid w:val="00277C86"/>
    <w:rsid w:val="00277CCE"/>
    <w:rsid w:val="00277E0B"/>
    <w:rsid w:val="00277E24"/>
    <w:rsid w:val="00277F26"/>
    <w:rsid w:val="00280D24"/>
    <w:rsid w:val="002811E7"/>
    <w:rsid w:val="0028161D"/>
    <w:rsid w:val="00281928"/>
    <w:rsid w:val="00281FB4"/>
    <w:rsid w:val="002820FA"/>
    <w:rsid w:val="00282486"/>
    <w:rsid w:val="002825A1"/>
    <w:rsid w:val="002829BD"/>
    <w:rsid w:val="00282B1B"/>
    <w:rsid w:val="0028392C"/>
    <w:rsid w:val="00283B15"/>
    <w:rsid w:val="00283C93"/>
    <w:rsid w:val="00284773"/>
    <w:rsid w:val="00284BBD"/>
    <w:rsid w:val="00284DEE"/>
    <w:rsid w:val="00285273"/>
    <w:rsid w:val="0028588A"/>
    <w:rsid w:val="002867F7"/>
    <w:rsid w:val="002872D0"/>
    <w:rsid w:val="00287FCE"/>
    <w:rsid w:val="002903E5"/>
    <w:rsid w:val="00291577"/>
    <w:rsid w:val="002916DE"/>
    <w:rsid w:val="00291A81"/>
    <w:rsid w:val="00291C8C"/>
    <w:rsid w:val="0029224B"/>
    <w:rsid w:val="002923E2"/>
    <w:rsid w:val="0029358E"/>
    <w:rsid w:val="002935D4"/>
    <w:rsid w:val="00293867"/>
    <w:rsid w:val="00293D51"/>
    <w:rsid w:val="002943A5"/>
    <w:rsid w:val="002946B9"/>
    <w:rsid w:val="00294D12"/>
    <w:rsid w:val="00294D92"/>
    <w:rsid w:val="0029500C"/>
    <w:rsid w:val="002951A1"/>
    <w:rsid w:val="00295776"/>
    <w:rsid w:val="0029596A"/>
    <w:rsid w:val="00295ABF"/>
    <w:rsid w:val="00295BD5"/>
    <w:rsid w:val="00295E82"/>
    <w:rsid w:val="0029659E"/>
    <w:rsid w:val="00296610"/>
    <w:rsid w:val="00296B1E"/>
    <w:rsid w:val="00296B93"/>
    <w:rsid w:val="00297262"/>
    <w:rsid w:val="00297452"/>
    <w:rsid w:val="002977B0"/>
    <w:rsid w:val="002A0C4F"/>
    <w:rsid w:val="002A0CB6"/>
    <w:rsid w:val="002A0DC3"/>
    <w:rsid w:val="002A1776"/>
    <w:rsid w:val="002A19F0"/>
    <w:rsid w:val="002A2D36"/>
    <w:rsid w:val="002A33AD"/>
    <w:rsid w:val="002A3675"/>
    <w:rsid w:val="002A4175"/>
    <w:rsid w:val="002A43C4"/>
    <w:rsid w:val="002A44D6"/>
    <w:rsid w:val="002A4609"/>
    <w:rsid w:val="002A483F"/>
    <w:rsid w:val="002A4F04"/>
    <w:rsid w:val="002A51AD"/>
    <w:rsid w:val="002A585A"/>
    <w:rsid w:val="002A6D9F"/>
    <w:rsid w:val="002A73A4"/>
    <w:rsid w:val="002A75D2"/>
    <w:rsid w:val="002A7812"/>
    <w:rsid w:val="002B0F8E"/>
    <w:rsid w:val="002B13C6"/>
    <w:rsid w:val="002B13E3"/>
    <w:rsid w:val="002B14F6"/>
    <w:rsid w:val="002B1552"/>
    <w:rsid w:val="002B1A16"/>
    <w:rsid w:val="002B2442"/>
    <w:rsid w:val="002B2A6D"/>
    <w:rsid w:val="002B3097"/>
    <w:rsid w:val="002B3226"/>
    <w:rsid w:val="002B34A1"/>
    <w:rsid w:val="002B3676"/>
    <w:rsid w:val="002B3867"/>
    <w:rsid w:val="002B44E2"/>
    <w:rsid w:val="002B4BA7"/>
    <w:rsid w:val="002B4F79"/>
    <w:rsid w:val="002B5350"/>
    <w:rsid w:val="002B56E4"/>
    <w:rsid w:val="002B5743"/>
    <w:rsid w:val="002B5D80"/>
    <w:rsid w:val="002B6477"/>
    <w:rsid w:val="002B695A"/>
    <w:rsid w:val="002B69D0"/>
    <w:rsid w:val="002B729E"/>
    <w:rsid w:val="002B7793"/>
    <w:rsid w:val="002B786A"/>
    <w:rsid w:val="002B7B84"/>
    <w:rsid w:val="002C184F"/>
    <w:rsid w:val="002C1AF7"/>
    <w:rsid w:val="002C1CD3"/>
    <w:rsid w:val="002C1DE1"/>
    <w:rsid w:val="002C20BF"/>
    <w:rsid w:val="002C2870"/>
    <w:rsid w:val="002C2ED6"/>
    <w:rsid w:val="002C30E8"/>
    <w:rsid w:val="002C3582"/>
    <w:rsid w:val="002C46D7"/>
    <w:rsid w:val="002C4CC9"/>
    <w:rsid w:val="002C4D12"/>
    <w:rsid w:val="002C5509"/>
    <w:rsid w:val="002C6333"/>
    <w:rsid w:val="002C675B"/>
    <w:rsid w:val="002C681D"/>
    <w:rsid w:val="002C6FA9"/>
    <w:rsid w:val="002C74FD"/>
    <w:rsid w:val="002C7696"/>
    <w:rsid w:val="002C7A9B"/>
    <w:rsid w:val="002D0079"/>
    <w:rsid w:val="002D03FE"/>
    <w:rsid w:val="002D099F"/>
    <w:rsid w:val="002D0CF3"/>
    <w:rsid w:val="002D0DB6"/>
    <w:rsid w:val="002D1449"/>
    <w:rsid w:val="002D181A"/>
    <w:rsid w:val="002D1966"/>
    <w:rsid w:val="002D242C"/>
    <w:rsid w:val="002D29E4"/>
    <w:rsid w:val="002D2F69"/>
    <w:rsid w:val="002D3086"/>
    <w:rsid w:val="002D32A1"/>
    <w:rsid w:val="002D4091"/>
    <w:rsid w:val="002D430A"/>
    <w:rsid w:val="002D4357"/>
    <w:rsid w:val="002D4964"/>
    <w:rsid w:val="002D5AE5"/>
    <w:rsid w:val="002D5B09"/>
    <w:rsid w:val="002D5C54"/>
    <w:rsid w:val="002D603A"/>
    <w:rsid w:val="002D656F"/>
    <w:rsid w:val="002D6C68"/>
    <w:rsid w:val="002D6CBB"/>
    <w:rsid w:val="002D6E31"/>
    <w:rsid w:val="002D73B7"/>
    <w:rsid w:val="002D78F5"/>
    <w:rsid w:val="002D7D0C"/>
    <w:rsid w:val="002D7E32"/>
    <w:rsid w:val="002E08A9"/>
    <w:rsid w:val="002E0E2F"/>
    <w:rsid w:val="002E0ED7"/>
    <w:rsid w:val="002E1398"/>
    <w:rsid w:val="002E1913"/>
    <w:rsid w:val="002E1BBE"/>
    <w:rsid w:val="002E2012"/>
    <w:rsid w:val="002E2078"/>
    <w:rsid w:val="002E21B6"/>
    <w:rsid w:val="002E2439"/>
    <w:rsid w:val="002E252F"/>
    <w:rsid w:val="002E25E9"/>
    <w:rsid w:val="002E28CE"/>
    <w:rsid w:val="002E28D9"/>
    <w:rsid w:val="002E2E44"/>
    <w:rsid w:val="002E313C"/>
    <w:rsid w:val="002E326B"/>
    <w:rsid w:val="002E32E3"/>
    <w:rsid w:val="002E3470"/>
    <w:rsid w:val="002E3C95"/>
    <w:rsid w:val="002E3E15"/>
    <w:rsid w:val="002E3F49"/>
    <w:rsid w:val="002E4AC0"/>
    <w:rsid w:val="002E4C4D"/>
    <w:rsid w:val="002E515B"/>
    <w:rsid w:val="002E58E9"/>
    <w:rsid w:val="002E5A68"/>
    <w:rsid w:val="002E61AF"/>
    <w:rsid w:val="002E667A"/>
    <w:rsid w:val="002E67B8"/>
    <w:rsid w:val="002E689D"/>
    <w:rsid w:val="002E68DA"/>
    <w:rsid w:val="002E6FF6"/>
    <w:rsid w:val="002E7548"/>
    <w:rsid w:val="002E7FE1"/>
    <w:rsid w:val="002F04EE"/>
    <w:rsid w:val="002F21B1"/>
    <w:rsid w:val="002F24F9"/>
    <w:rsid w:val="002F2CF4"/>
    <w:rsid w:val="002F3132"/>
    <w:rsid w:val="002F4872"/>
    <w:rsid w:val="002F5167"/>
    <w:rsid w:val="002F5424"/>
    <w:rsid w:val="002F5581"/>
    <w:rsid w:val="002F582D"/>
    <w:rsid w:val="002F5C56"/>
    <w:rsid w:val="002F5FF9"/>
    <w:rsid w:val="002F61AC"/>
    <w:rsid w:val="002F6A15"/>
    <w:rsid w:val="002F711F"/>
    <w:rsid w:val="002F785C"/>
    <w:rsid w:val="002F78C6"/>
    <w:rsid w:val="002F7B2B"/>
    <w:rsid w:val="00300471"/>
    <w:rsid w:val="0030068E"/>
    <w:rsid w:val="00301526"/>
    <w:rsid w:val="0030170A"/>
    <w:rsid w:val="00301BC5"/>
    <w:rsid w:val="0030238F"/>
    <w:rsid w:val="003023BB"/>
    <w:rsid w:val="003023BD"/>
    <w:rsid w:val="00303192"/>
    <w:rsid w:val="00304577"/>
    <w:rsid w:val="0030461B"/>
    <w:rsid w:val="00304B7C"/>
    <w:rsid w:val="00304C0A"/>
    <w:rsid w:val="003051F5"/>
    <w:rsid w:val="00305A10"/>
    <w:rsid w:val="00305EB7"/>
    <w:rsid w:val="00306368"/>
    <w:rsid w:val="00306430"/>
    <w:rsid w:val="00306973"/>
    <w:rsid w:val="0030731D"/>
    <w:rsid w:val="00307835"/>
    <w:rsid w:val="00307A07"/>
    <w:rsid w:val="00307D7E"/>
    <w:rsid w:val="00307F9E"/>
    <w:rsid w:val="00310037"/>
    <w:rsid w:val="003107C3"/>
    <w:rsid w:val="00310FA0"/>
    <w:rsid w:val="003114FE"/>
    <w:rsid w:val="0031233D"/>
    <w:rsid w:val="00312967"/>
    <w:rsid w:val="0031317C"/>
    <w:rsid w:val="003139E2"/>
    <w:rsid w:val="00314183"/>
    <w:rsid w:val="00314748"/>
    <w:rsid w:val="00314DB6"/>
    <w:rsid w:val="003153D0"/>
    <w:rsid w:val="003158D3"/>
    <w:rsid w:val="00315F0E"/>
    <w:rsid w:val="003167A8"/>
    <w:rsid w:val="003168F9"/>
    <w:rsid w:val="003170F1"/>
    <w:rsid w:val="003178BF"/>
    <w:rsid w:val="003179D1"/>
    <w:rsid w:val="00317DCD"/>
    <w:rsid w:val="00317F17"/>
    <w:rsid w:val="00320138"/>
    <w:rsid w:val="00321347"/>
    <w:rsid w:val="00321741"/>
    <w:rsid w:val="00321AB6"/>
    <w:rsid w:val="00322020"/>
    <w:rsid w:val="003226A4"/>
    <w:rsid w:val="003227D5"/>
    <w:rsid w:val="003228CF"/>
    <w:rsid w:val="00323ECE"/>
    <w:rsid w:val="003241AC"/>
    <w:rsid w:val="003245EB"/>
    <w:rsid w:val="00324911"/>
    <w:rsid w:val="00324A42"/>
    <w:rsid w:val="003258A5"/>
    <w:rsid w:val="00325AAF"/>
    <w:rsid w:val="00325C4A"/>
    <w:rsid w:val="0032639F"/>
    <w:rsid w:val="003265BF"/>
    <w:rsid w:val="00326851"/>
    <w:rsid w:val="00326E52"/>
    <w:rsid w:val="00326FD3"/>
    <w:rsid w:val="00327C7B"/>
    <w:rsid w:val="003302CA"/>
    <w:rsid w:val="00330407"/>
    <w:rsid w:val="003308A8"/>
    <w:rsid w:val="00330AD3"/>
    <w:rsid w:val="00330CF5"/>
    <w:rsid w:val="00330E09"/>
    <w:rsid w:val="00331662"/>
    <w:rsid w:val="0033172A"/>
    <w:rsid w:val="00331ADC"/>
    <w:rsid w:val="00331B08"/>
    <w:rsid w:val="0033278A"/>
    <w:rsid w:val="003332D5"/>
    <w:rsid w:val="003336EE"/>
    <w:rsid w:val="00333B38"/>
    <w:rsid w:val="00333C87"/>
    <w:rsid w:val="0033457E"/>
    <w:rsid w:val="0033459C"/>
    <w:rsid w:val="003345DD"/>
    <w:rsid w:val="0033466C"/>
    <w:rsid w:val="00334FDA"/>
    <w:rsid w:val="003350C2"/>
    <w:rsid w:val="00335241"/>
    <w:rsid w:val="003355F6"/>
    <w:rsid w:val="0033584A"/>
    <w:rsid w:val="00335A7A"/>
    <w:rsid w:val="003360F1"/>
    <w:rsid w:val="003367D1"/>
    <w:rsid w:val="00336DA6"/>
    <w:rsid w:val="00336EFD"/>
    <w:rsid w:val="00337B91"/>
    <w:rsid w:val="00340033"/>
    <w:rsid w:val="00340288"/>
    <w:rsid w:val="003404A6"/>
    <w:rsid w:val="0034054C"/>
    <w:rsid w:val="0034062F"/>
    <w:rsid w:val="00342144"/>
    <w:rsid w:val="003425CD"/>
    <w:rsid w:val="003427C9"/>
    <w:rsid w:val="00342A18"/>
    <w:rsid w:val="00342A21"/>
    <w:rsid w:val="0034359F"/>
    <w:rsid w:val="00343C77"/>
    <w:rsid w:val="00343E2D"/>
    <w:rsid w:val="0034484B"/>
    <w:rsid w:val="00344D88"/>
    <w:rsid w:val="0034555D"/>
    <w:rsid w:val="003463DA"/>
    <w:rsid w:val="0034686A"/>
    <w:rsid w:val="00346AB6"/>
    <w:rsid w:val="003500DD"/>
    <w:rsid w:val="00350C25"/>
    <w:rsid w:val="00350D52"/>
    <w:rsid w:val="003512E8"/>
    <w:rsid w:val="00351525"/>
    <w:rsid w:val="00351727"/>
    <w:rsid w:val="003517E4"/>
    <w:rsid w:val="0035262A"/>
    <w:rsid w:val="00352959"/>
    <w:rsid w:val="0035389E"/>
    <w:rsid w:val="003539CA"/>
    <w:rsid w:val="00353E05"/>
    <w:rsid w:val="0035472D"/>
    <w:rsid w:val="00355703"/>
    <w:rsid w:val="00355B41"/>
    <w:rsid w:val="00355DFC"/>
    <w:rsid w:val="0035621E"/>
    <w:rsid w:val="00356352"/>
    <w:rsid w:val="003565E0"/>
    <w:rsid w:val="00357770"/>
    <w:rsid w:val="00357927"/>
    <w:rsid w:val="00357B66"/>
    <w:rsid w:val="00360034"/>
    <w:rsid w:val="0036005B"/>
    <w:rsid w:val="003601E5"/>
    <w:rsid w:val="00360365"/>
    <w:rsid w:val="00360856"/>
    <w:rsid w:val="00360B36"/>
    <w:rsid w:val="003612DE"/>
    <w:rsid w:val="00361917"/>
    <w:rsid w:val="003625E8"/>
    <w:rsid w:val="00362D07"/>
    <w:rsid w:val="00362F6E"/>
    <w:rsid w:val="0036305E"/>
    <w:rsid w:val="003638D3"/>
    <w:rsid w:val="00363ED9"/>
    <w:rsid w:val="003641B6"/>
    <w:rsid w:val="0036570D"/>
    <w:rsid w:val="0036782A"/>
    <w:rsid w:val="0037023B"/>
    <w:rsid w:val="00370E6D"/>
    <w:rsid w:val="00370F2F"/>
    <w:rsid w:val="003711D8"/>
    <w:rsid w:val="003712AB"/>
    <w:rsid w:val="003714BF"/>
    <w:rsid w:val="0037180C"/>
    <w:rsid w:val="003718A7"/>
    <w:rsid w:val="00371C6E"/>
    <w:rsid w:val="00371E20"/>
    <w:rsid w:val="00372095"/>
    <w:rsid w:val="003720E2"/>
    <w:rsid w:val="0037265A"/>
    <w:rsid w:val="003730E2"/>
    <w:rsid w:val="003731E6"/>
    <w:rsid w:val="0037332A"/>
    <w:rsid w:val="00373911"/>
    <w:rsid w:val="00373E20"/>
    <w:rsid w:val="003748B6"/>
    <w:rsid w:val="0037530D"/>
    <w:rsid w:val="00375455"/>
    <w:rsid w:val="00375512"/>
    <w:rsid w:val="00376752"/>
    <w:rsid w:val="0037704A"/>
    <w:rsid w:val="003771D0"/>
    <w:rsid w:val="00377532"/>
    <w:rsid w:val="00377AE1"/>
    <w:rsid w:val="0038052D"/>
    <w:rsid w:val="0038082D"/>
    <w:rsid w:val="00380B68"/>
    <w:rsid w:val="00380BFA"/>
    <w:rsid w:val="00380D58"/>
    <w:rsid w:val="00380E8B"/>
    <w:rsid w:val="003823A6"/>
    <w:rsid w:val="00382645"/>
    <w:rsid w:val="003828DD"/>
    <w:rsid w:val="00382A60"/>
    <w:rsid w:val="0038367C"/>
    <w:rsid w:val="00383B7A"/>
    <w:rsid w:val="003843F1"/>
    <w:rsid w:val="00384583"/>
    <w:rsid w:val="00384A81"/>
    <w:rsid w:val="00384A8B"/>
    <w:rsid w:val="0038545D"/>
    <w:rsid w:val="00385617"/>
    <w:rsid w:val="00385896"/>
    <w:rsid w:val="00385D7E"/>
    <w:rsid w:val="00386189"/>
    <w:rsid w:val="0038671D"/>
    <w:rsid w:val="00386BA7"/>
    <w:rsid w:val="00386BF2"/>
    <w:rsid w:val="00386D06"/>
    <w:rsid w:val="00387BB2"/>
    <w:rsid w:val="0039010E"/>
    <w:rsid w:val="003912EF"/>
    <w:rsid w:val="003913B5"/>
    <w:rsid w:val="00391AE1"/>
    <w:rsid w:val="0039218B"/>
    <w:rsid w:val="00392F49"/>
    <w:rsid w:val="00393170"/>
    <w:rsid w:val="003932A4"/>
    <w:rsid w:val="00393737"/>
    <w:rsid w:val="00393BDB"/>
    <w:rsid w:val="00393F15"/>
    <w:rsid w:val="00394863"/>
    <w:rsid w:val="003949EB"/>
    <w:rsid w:val="003953BC"/>
    <w:rsid w:val="00395416"/>
    <w:rsid w:val="003956D1"/>
    <w:rsid w:val="00396546"/>
    <w:rsid w:val="003966E0"/>
    <w:rsid w:val="00396D71"/>
    <w:rsid w:val="00397370"/>
    <w:rsid w:val="003973DE"/>
    <w:rsid w:val="00397A9D"/>
    <w:rsid w:val="003A0478"/>
    <w:rsid w:val="003A0CF6"/>
    <w:rsid w:val="003A10BD"/>
    <w:rsid w:val="003A146A"/>
    <w:rsid w:val="003A1BD2"/>
    <w:rsid w:val="003A254C"/>
    <w:rsid w:val="003A2AA0"/>
    <w:rsid w:val="003A2CF7"/>
    <w:rsid w:val="003A35DA"/>
    <w:rsid w:val="003A3780"/>
    <w:rsid w:val="003A3A54"/>
    <w:rsid w:val="003A3AD5"/>
    <w:rsid w:val="003A4304"/>
    <w:rsid w:val="003A492A"/>
    <w:rsid w:val="003A4EEF"/>
    <w:rsid w:val="003A5442"/>
    <w:rsid w:val="003A61A6"/>
    <w:rsid w:val="003A64E3"/>
    <w:rsid w:val="003A6A5E"/>
    <w:rsid w:val="003A6E21"/>
    <w:rsid w:val="003A7878"/>
    <w:rsid w:val="003B040D"/>
    <w:rsid w:val="003B0A5F"/>
    <w:rsid w:val="003B0C77"/>
    <w:rsid w:val="003B0EE6"/>
    <w:rsid w:val="003B0F2A"/>
    <w:rsid w:val="003B1186"/>
    <w:rsid w:val="003B11B7"/>
    <w:rsid w:val="003B15BA"/>
    <w:rsid w:val="003B1722"/>
    <w:rsid w:val="003B1805"/>
    <w:rsid w:val="003B18B3"/>
    <w:rsid w:val="003B1E94"/>
    <w:rsid w:val="003B2AF6"/>
    <w:rsid w:val="003B2E8F"/>
    <w:rsid w:val="003B315E"/>
    <w:rsid w:val="003B33CC"/>
    <w:rsid w:val="003B38BA"/>
    <w:rsid w:val="003B40C2"/>
    <w:rsid w:val="003B4307"/>
    <w:rsid w:val="003B4357"/>
    <w:rsid w:val="003B448A"/>
    <w:rsid w:val="003B46A8"/>
    <w:rsid w:val="003B60E6"/>
    <w:rsid w:val="003B66F4"/>
    <w:rsid w:val="003B70CF"/>
    <w:rsid w:val="003B7B64"/>
    <w:rsid w:val="003C0510"/>
    <w:rsid w:val="003C0926"/>
    <w:rsid w:val="003C0A37"/>
    <w:rsid w:val="003C15D6"/>
    <w:rsid w:val="003C2776"/>
    <w:rsid w:val="003C2D41"/>
    <w:rsid w:val="003C301E"/>
    <w:rsid w:val="003C3179"/>
    <w:rsid w:val="003C3408"/>
    <w:rsid w:val="003C35EA"/>
    <w:rsid w:val="003C3845"/>
    <w:rsid w:val="003C3F59"/>
    <w:rsid w:val="003C4FAA"/>
    <w:rsid w:val="003C5065"/>
    <w:rsid w:val="003C51B8"/>
    <w:rsid w:val="003C55CD"/>
    <w:rsid w:val="003C5D54"/>
    <w:rsid w:val="003C64E8"/>
    <w:rsid w:val="003C6F05"/>
    <w:rsid w:val="003C6FF2"/>
    <w:rsid w:val="003C7117"/>
    <w:rsid w:val="003C76F8"/>
    <w:rsid w:val="003C7DE2"/>
    <w:rsid w:val="003D051F"/>
    <w:rsid w:val="003D062C"/>
    <w:rsid w:val="003D09CE"/>
    <w:rsid w:val="003D0C5D"/>
    <w:rsid w:val="003D0DEC"/>
    <w:rsid w:val="003D1081"/>
    <w:rsid w:val="003D113C"/>
    <w:rsid w:val="003D11C4"/>
    <w:rsid w:val="003D13F7"/>
    <w:rsid w:val="003D1C31"/>
    <w:rsid w:val="003D1CFD"/>
    <w:rsid w:val="003D26EF"/>
    <w:rsid w:val="003D2E8D"/>
    <w:rsid w:val="003D2EF7"/>
    <w:rsid w:val="003D2F35"/>
    <w:rsid w:val="003D3222"/>
    <w:rsid w:val="003D41F3"/>
    <w:rsid w:val="003D465E"/>
    <w:rsid w:val="003D4906"/>
    <w:rsid w:val="003D49A7"/>
    <w:rsid w:val="003D4ABA"/>
    <w:rsid w:val="003D504B"/>
    <w:rsid w:val="003D596E"/>
    <w:rsid w:val="003D5BE6"/>
    <w:rsid w:val="003D5F0A"/>
    <w:rsid w:val="003D60F6"/>
    <w:rsid w:val="003D6150"/>
    <w:rsid w:val="003D6699"/>
    <w:rsid w:val="003D7136"/>
    <w:rsid w:val="003D7CDF"/>
    <w:rsid w:val="003D7E38"/>
    <w:rsid w:val="003E023B"/>
    <w:rsid w:val="003E03A8"/>
    <w:rsid w:val="003E07C2"/>
    <w:rsid w:val="003E08A0"/>
    <w:rsid w:val="003E0E8F"/>
    <w:rsid w:val="003E19CB"/>
    <w:rsid w:val="003E1C83"/>
    <w:rsid w:val="003E2186"/>
    <w:rsid w:val="003E237C"/>
    <w:rsid w:val="003E264D"/>
    <w:rsid w:val="003E287E"/>
    <w:rsid w:val="003E2C3F"/>
    <w:rsid w:val="003E3B7D"/>
    <w:rsid w:val="003E3EE0"/>
    <w:rsid w:val="003E466F"/>
    <w:rsid w:val="003E4E74"/>
    <w:rsid w:val="003E51BC"/>
    <w:rsid w:val="003E58E6"/>
    <w:rsid w:val="003E60C8"/>
    <w:rsid w:val="003E6639"/>
    <w:rsid w:val="003E69AE"/>
    <w:rsid w:val="003E6A06"/>
    <w:rsid w:val="003E6CF8"/>
    <w:rsid w:val="003E6F45"/>
    <w:rsid w:val="003E754B"/>
    <w:rsid w:val="003E7FEB"/>
    <w:rsid w:val="003F1B3B"/>
    <w:rsid w:val="003F202B"/>
    <w:rsid w:val="003F20FF"/>
    <w:rsid w:val="003F2927"/>
    <w:rsid w:val="003F2B9B"/>
    <w:rsid w:val="003F2E44"/>
    <w:rsid w:val="003F3431"/>
    <w:rsid w:val="003F351F"/>
    <w:rsid w:val="003F355F"/>
    <w:rsid w:val="003F3896"/>
    <w:rsid w:val="003F391E"/>
    <w:rsid w:val="003F49C9"/>
    <w:rsid w:val="003F4A75"/>
    <w:rsid w:val="003F4C73"/>
    <w:rsid w:val="003F5087"/>
    <w:rsid w:val="003F5569"/>
    <w:rsid w:val="003F5637"/>
    <w:rsid w:val="003F5FFE"/>
    <w:rsid w:val="003F61B9"/>
    <w:rsid w:val="003F6A8C"/>
    <w:rsid w:val="003F7C86"/>
    <w:rsid w:val="003F7DDC"/>
    <w:rsid w:val="003F7F58"/>
    <w:rsid w:val="0040016E"/>
    <w:rsid w:val="004002D5"/>
    <w:rsid w:val="0040069B"/>
    <w:rsid w:val="0040097B"/>
    <w:rsid w:val="00401878"/>
    <w:rsid w:val="00401E4D"/>
    <w:rsid w:val="00401FC8"/>
    <w:rsid w:val="00402291"/>
    <w:rsid w:val="004022CF"/>
    <w:rsid w:val="0040242D"/>
    <w:rsid w:val="004025B0"/>
    <w:rsid w:val="00402EEC"/>
    <w:rsid w:val="00403142"/>
    <w:rsid w:val="00403A21"/>
    <w:rsid w:val="004045A4"/>
    <w:rsid w:val="00404809"/>
    <w:rsid w:val="00404E5F"/>
    <w:rsid w:val="00405BF6"/>
    <w:rsid w:val="00405FE4"/>
    <w:rsid w:val="00406391"/>
    <w:rsid w:val="004069EB"/>
    <w:rsid w:val="00406C9F"/>
    <w:rsid w:val="004079D6"/>
    <w:rsid w:val="00407DC4"/>
    <w:rsid w:val="00407ECC"/>
    <w:rsid w:val="0041022C"/>
    <w:rsid w:val="00410D61"/>
    <w:rsid w:val="00411913"/>
    <w:rsid w:val="004119E8"/>
    <w:rsid w:val="00412357"/>
    <w:rsid w:val="0041268C"/>
    <w:rsid w:val="00412923"/>
    <w:rsid w:val="00412CBD"/>
    <w:rsid w:val="00412D11"/>
    <w:rsid w:val="004131CA"/>
    <w:rsid w:val="00413F13"/>
    <w:rsid w:val="00414A21"/>
    <w:rsid w:val="00415023"/>
    <w:rsid w:val="00415E31"/>
    <w:rsid w:val="004163F2"/>
    <w:rsid w:val="00416528"/>
    <w:rsid w:val="00416677"/>
    <w:rsid w:val="004166A6"/>
    <w:rsid w:val="0042053F"/>
    <w:rsid w:val="004210DD"/>
    <w:rsid w:val="00421187"/>
    <w:rsid w:val="004213E9"/>
    <w:rsid w:val="00421482"/>
    <w:rsid w:val="00421A6A"/>
    <w:rsid w:val="004222A1"/>
    <w:rsid w:val="00422521"/>
    <w:rsid w:val="00422C43"/>
    <w:rsid w:val="00422D59"/>
    <w:rsid w:val="00422DA0"/>
    <w:rsid w:val="00422FAC"/>
    <w:rsid w:val="0042311F"/>
    <w:rsid w:val="004234CC"/>
    <w:rsid w:val="00423634"/>
    <w:rsid w:val="00423A70"/>
    <w:rsid w:val="00423B7C"/>
    <w:rsid w:val="0042418E"/>
    <w:rsid w:val="004242AA"/>
    <w:rsid w:val="0042435C"/>
    <w:rsid w:val="0042577B"/>
    <w:rsid w:val="004257E4"/>
    <w:rsid w:val="00425AB6"/>
    <w:rsid w:val="00426D5E"/>
    <w:rsid w:val="00427762"/>
    <w:rsid w:val="00427955"/>
    <w:rsid w:val="00427ABE"/>
    <w:rsid w:val="00427C9C"/>
    <w:rsid w:val="00430034"/>
    <w:rsid w:val="0043055A"/>
    <w:rsid w:val="00430C2E"/>
    <w:rsid w:val="00431582"/>
    <w:rsid w:val="00431D33"/>
    <w:rsid w:val="004320AF"/>
    <w:rsid w:val="00432A15"/>
    <w:rsid w:val="00432A57"/>
    <w:rsid w:val="00432BF5"/>
    <w:rsid w:val="00432D0A"/>
    <w:rsid w:val="00432DCF"/>
    <w:rsid w:val="00435433"/>
    <w:rsid w:val="00435458"/>
    <w:rsid w:val="00435A19"/>
    <w:rsid w:val="00435A9B"/>
    <w:rsid w:val="00435E08"/>
    <w:rsid w:val="00436141"/>
    <w:rsid w:val="0043666D"/>
    <w:rsid w:val="004366AC"/>
    <w:rsid w:val="0043670F"/>
    <w:rsid w:val="00436B56"/>
    <w:rsid w:val="00436B8D"/>
    <w:rsid w:val="00437102"/>
    <w:rsid w:val="00437272"/>
    <w:rsid w:val="00437B80"/>
    <w:rsid w:val="00440189"/>
    <w:rsid w:val="0044023A"/>
    <w:rsid w:val="00440EB4"/>
    <w:rsid w:val="0044176F"/>
    <w:rsid w:val="0044195F"/>
    <w:rsid w:val="00441E3D"/>
    <w:rsid w:val="00442320"/>
    <w:rsid w:val="00442582"/>
    <w:rsid w:val="004427C6"/>
    <w:rsid w:val="004429A1"/>
    <w:rsid w:val="00442D22"/>
    <w:rsid w:val="004432BE"/>
    <w:rsid w:val="0044380C"/>
    <w:rsid w:val="0044383C"/>
    <w:rsid w:val="00444E23"/>
    <w:rsid w:val="004456DC"/>
    <w:rsid w:val="004464F8"/>
    <w:rsid w:val="00446B63"/>
    <w:rsid w:val="00447195"/>
    <w:rsid w:val="00447312"/>
    <w:rsid w:val="0044737D"/>
    <w:rsid w:val="00447414"/>
    <w:rsid w:val="004475CF"/>
    <w:rsid w:val="00450632"/>
    <w:rsid w:val="004507EE"/>
    <w:rsid w:val="00450DED"/>
    <w:rsid w:val="00451C41"/>
    <w:rsid w:val="00451DF1"/>
    <w:rsid w:val="00452B7B"/>
    <w:rsid w:val="00452DB3"/>
    <w:rsid w:val="004532DD"/>
    <w:rsid w:val="00453346"/>
    <w:rsid w:val="00454311"/>
    <w:rsid w:val="00454C5B"/>
    <w:rsid w:val="00455049"/>
    <w:rsid w:val="00455404"/>
    <w:rsid w:val="0045562F"/>
    <w:rsid w:val="00455677"/>
    <w:rsid w:val="00455959"/>
    <w:rsid w:val="00455C3A"/>
    <w:rsid w:val="004561BE"/>
    <w:rsid w:val="00456452"/>
    <w:rsid w:val="00456644"/>
    <w:rsid w:val="00456948"/>
    <w:rsid w:val="00457666"/>
    <w:rsid w:val="00457C7C"/>
    <w:rsid w:val="00457D0B"/>
    <w:rsid w:val="00457F8B"/>
    <w:rsid w:val="0046135E"/>
    <w:rsid w:val="004618CE"/>
    <w:rsid w:val="00461D81"/>
    <w:rsid w:val="004622DE"/>
    <w:rsid w:val="00462AE6"/>
    <w:rsid w:val="00463E58"/>
    <w:rsid w:val="00464114"/>
    <w:rsid w:val="004646EB"/>
    <w:rsid w:val="00464783"/>
    <w:rsid w:val="0046478F"/>
    <w:rsid w:val="004649F2"/>
    <w:rsid w:val="00464B4F"/>
    <w:rsid w:val="00465E3A"/>
    <w:rsid w:val="00466098"/>
    <w:rsid w:val="0046662F"/>
    <w:rsid w:val="00466FDF"/>
    <w:rsid w:val="00467F40"/>
    <w:rsid w:val="0047040D"/>
    <w:rsid w:val="00470892"/>
    <w:rsid w:val="00470972"/>
    <w:rsid w:val="004709E6"/>
    <w:rsid w:val="00470B28"/>
    <w:rsid w:val="00470F17"/>
    <w:rsid w:val="00471185"/>
    <w:rsid w:val="00471273"/>
    <w:rsid w:val="004714A3"/>
    <w:rsid w:val="00471C71"/>
    <w:rsid w:val="00471DD0"/>
    <w:rsid w:val="00472426"/>
    <w:rsid w:val="004724C2"/>
    <w:rsid w:val="00473390"/>
    <w:rsid w:val="00473477"/>
    <w:rsid w:val="00474CFF"/>
    <w:rsid w:val="00475038"/>
    <w:rsid w:val="004752DE"/>
    <w:rsid w:val="004762E7"/>
    <w:rsid w:val="004771B4"/>
    <w:rsid w:val="0047795A"/>
    <w:rsid w:val="004801DB"/>
    <w:rsid w:val="0048042A"/>
    <w:rsid w:val="00480C66"/>
    <w:rsid w:val="00481163"/>
    <w:rsid w:val="004818EF"/>
    <w:rsid w:val="00481F30"/>
    <w:rsid w:val="004821E7"/>
    <w:rsid w:val="00482269"/>
    <w:rsid w:val="00482D08"/>
    <w:rsid w:val="00483164"/>
    <w:rsid w:val="0048369E"/>
    <w:rsid w:val="00484743"/>
    <w:rsid w:val="0048495D"/>
    <w:rsid w:val="004849AB"/>
    <w:rsid w:val="004856F8"/>
    <w:rsid w:val="00485A3A"/>
    <w:rsid w:val="00486F44"/>
    <w:rsid w:val="004871AF"/>
    <w:rsid w:val="004873D4"/>
    <w:rsid w:val="004879FF"/>
    <w:rsid w:val="00487A01"/>
    <w:rsid w:val="00487E5A"/>
    <w:rsid w:val="00490A35"/>
    <w:rsid w:val="00490C9F"/>
    <w:rsid w:val="00490DB8"/>
    <w:rsid w:val="00491018"/>
    <w:rsid w:val="004910AA"/>
    <w:rsid w:val="00491710"/>
    <w:rsid w:val="00491A9A"/>
    <w:rsid w:val="00491AAD"/>
    <w:rsid w:val="00491B97"/>
    <w:rsid w:val="004929FA"/>
    <w:rsid w:val="0049314A"/>
    <w:rsid w:val="00493DFA"/>
    <w:rsid w:val="004949F0"/>
    <w:rsid w:val="00495158"/>
    <w:rsid w:val="00495403"/>
    <w:rsid w:val="004955B4"/>
    <w:rsid w:val="00495F40"/>
    <w:rsid w:val="0049643D"/>
    <w:rsid w:val="00496B2E"/>
    <w:rsid w:val="00496B71"/>
    <w:rsid w:val="00496DD3"/>
    <w:rsid w:val="00497370"/>
    <w:rsid w:val="004974EC"/>
    <w:rsid w:val="0049761E"/>
    <w:rsid w:val="00497CB7"/>
    <w:rsid w:val="004A0296"/>
    <w:rsid w:val="004A09D0"/>
    <w:rsid w:val="004A0A26"/>
    <w:rsid w:val="004A1255"/>
    <w:rsid w:val="004A1AB7"/>
    <w:rsid w:val="004A1E24"/>
    <w:rsid w:val="004A1FAB"/>
    <w:rsid w:val="004A21A2"/>
    <w:rsid w:val="004A2F47"/>
    <w:rsid w:val="004A3A91"/>
    <w:rsid w:val="004A412E"/>
    <w:rsid w:val="004A4677"/>
    <w:rsid w:val="004A4AE4"/>
    <w:rsid w:val="004A4D98"/>
    <w:rsid w:val="004A5987"/>
    <w:rsid w:val="004A5DED"/>
    <w:rsid w:val="004A6358"/>
    <w:rsid w:val="004A6448"/>
    <w:rsid w:val="004A76C6"/>
    <w:rsid w:val="004A7C26"/>
    <w:rsid w:val="004B01BB"/>
    <w:rsid w:val="004B0BEA"/>
    <w:rsid w:val="004B11BB"/>
    <w:rsid w:val="004B187E"/>
    <w:rsid w:val="004B18D6"/>
    <w:rsid w:val="004B1C32"/>
    <w:rsid w:val="004B1DD8"/>
    <w:rsid w:val="004B200B"/>
    <w:rsid w:val="004B203B"/>
    <w:rsid w:val="004B2123"/>
    <w:rsid w:val="004B24BC"/>
    <w:rsid w:val="004B268E"/>
    <w:rsid w:val="004B26D9"/>
    <w:rsid w:val="004B288B"/>
    <w:rsid w:val="004B381B"/>
    <w:rsid w:val="004B3B8E"/>
    <w:rsid w:val="004B3CCC"/>
    <w:rsid w:val="004B408B"/>
    <w:rsid w:val="004B42CE"/>
    <w:rsid w:val="004B42FF"/>
    <w:rsid w:val="004B4763"/>
    <w:rsid w:val="004B47CA"/>
    <w:rsid w:val="004B4C8E"/>
    <w:rsid w:val="004B4D2E"/>
    <w:rsid w:val="004B5004"/>
    <w:rsid w:val="004B564B"/>
    <w:rsid w:val="004B57A1"/>
    <w:rsid w:val="004B5FAC"/>
    <w:rsid w:val="004B663E"/>
    <w:rsid w:val="004B6829"/>
    <w:rsid w:val="004B69CD"/>
    <w:rsid w:val="004B7423"/>
    <w:rsid w:val="004B7496"/>
    <w:rsid w:val="004B76FE"/>
    <w:rsid w:val="004B7A17"/>
    <w:rsid w:val="004B7B11"/>
    <w:rsid w:val="004C045E"/>
    <w:rsid w:val="004C168A"/>
    <w:rsid w:val="004C1B7D"/>
    <w:rsid w:val="004C1C83"/>
    <w:rsid w:val="004C28C6"/>
    <w:rsid w:val="004C2F52"/>
    <w:rsid w:val="004C34F0"/>
    <w:rsid w:val="004C3B05"/>
    <w:rsid w:val="004C409B"/>
    <w:rsid w:val="004C415B"/>
    <w:rsid w:val="004C44F7"/>
    <w:rsid w:val="004C53B8"/>
    <w:rsid w:val="004C656E"/>
    <w:rsid w:val="004C7B54"/>
    <w:rsid w:val="004D00BE"/>
    <w:rsid w:val="004D0708"/>
    <w:rsid w:val="004D0D13"/>
    <w:rsid w:val="004D0F8D"/>
    <w:rsid w:val="004D0FB7"/>
    <w:rsid w:val="004D1EE9"/>
    <w:rsid w:val="004D20E5"/>
    <w:rsid w:val="004D2A1E"/>
    <w:rsid w:val="004D349E"/>
    <w:rsid w:val="004D34B1"/>
    <w:rsid w:val="004D3DB8"/>
    <w:rsid w:val="004D432B"/>
    <w:rsid w:val="004D4570"/>
    <w:rsid w:val="004D47BE"/>
    <w:rsid w:val="004D4930"/>
    <w:rsid w:val="004D5018"/>
    <w:rsid w:val="004D5A56"/>
    <w:rsid w:val="004D5DD7"/>
    <w:rsid w:val="004D65AC"/>
    <w:rsid w:val="004D6770"/>
    <w:rsid w:val="004D6ABE"/>
    <w:rsid w:val="004D71A0"/>
    <w:rsid w:val="004D76AD"/>
    <w:rsid w:val="004D7D32"/>
    <w:rsid w:val="004D7D6F"/>
    <w:rsid w:val="004E0027"/>
    <w:rsid w:val="004E013D"/>
    <w:rsid w:val="004E0257"/>
    <w:rsid w:val="004E0838"/>
    <w:rsid w:val="004E1171"/>
    <w:rsid w:val="004E15DF"/>
    <w:rsid w:val="004E1A6C"/>
    <w:rsid w:val="004E2093"/>
    <w:rsid w:val="004E2EE6"/>
    <w:rsid w:val="004E30EA"/>
    <w:rsid w:val="004E3641"/>
    <w:rsid w:val="004E389F"/>
    <w:rsid w:val="004E3DD8"/>
    <w:rsid w:val="004E4100"/>
    <w:rsid w:val="004E4140"/>
    <w:rsid w:val="004E4187"/>
    <w:rsid w:val="004E4532"/>
    <w:rsid w:val="004E4879"/>
    <w:rsid w:val="004E48A0"/>
    <w:rsid w:val="004E4CBE"/>
    <w:rsid w:val="004E53EC"/>
    <w:rsid w:val="004E546E"/>
    <w:rsid w:val="004E56B7"/>
    <w:rsid w:val="004E5EB4"/>
    <w:rsid w:val="004E6408"/>
    <w:rsid w:val="004E6485"/>
    <w:rsid w:val="004E675D"/>
    <w:rsid w:val="004E67DC"/>
    <w:rsid w:val="004E69B9"/>
    <w:rsid w:val="004E6F3D"/>
    <w:rsid w:val="004E6FC6"/>
    <w:rsid w:val="004E76C6"/>
    <w:rsid w:val="004E788F"/>
    <w:rsid w:val="004E7F70"/>
    <w:rsid w:val="004F0006"/>
    <w:rsid w:val="004F04B7"/>
    <w:rsid w:val="004F06AD"/>
    <w:rsid w:val="004F1069"/>
    <w:rsid w:val="004F1B91"/>
    <w:rsid w:val="004F1CFD"/>
    <w:rsid w:val="004F1EA2"/>
    <w:rsid w:val="004F2AE4"/>
    <w:rsid w:val="004F302C"/>
    <w:rsid w:val="004F327A"/>
    <w:rsid w:val="004F32C3"/>
    <w:rsid w:val="004F36E2"/>
    <w:rsid w:val="004F3771"/>
    <w:rsid w:val="004F3CD6"/>
    <w:rsid w:val="004F3EF7"/>
    <w:rsid w:val="004F567C"/>
    <w:rsid w:val="004F575F"/>
    <w:rsid w:val="004F5C97"/>
    <w:rsid w:val="004F6603"/>
    <w:rsid w:val="004F693B"/>
    <w:rsid w:val="004F79AC"/>
    <w:rsid w:val="004F7F8F"/>
    <w:rsid w:val="00500DB8"/>
    <w:rsid w:val="00501255"/>
    <w:rsid w:val="005016AA"/>
    <w:rsid w:val="00502260"/>
    <w:rsid w:val="005028E3"/>
    <w:rsid w:val="00502D2A"/>
    <w:rsid w:val="00502ED3"/>
    <w:rsid w:val="00502FAB"/>
    <w:rsid w:val="005039A8"/>
    <w:rsid w:val="00504022"/>
    <w:rsid w:val="005040AA"/>
    <w:rsid w:val="0050442A"/>
    <w:rsid w:val="00504662"/>
    <w:rsid w:val="00505332"/>
    <w:rsid w:val="005058D4"/>
    <w:rsid w:val="00505A39"/>
    <w:rsid w:val="00505CE8"/>
    <w:rsid w:val="00506121"/>
    <w:rsid w:val="0050641C"/>
    <w:rsid w:val="0050673D"/>
    <w:rsid w:val="005077C7"/>
    <w:rsid w:val="00507828"/>
    <w:rsid w:val="00507876"/>
    <w:rsid w:val="00507968"/>
    <w:rsid w:val="00510EEB"/>
    <w:rsid w:val="00511070"/>
    <w:rsid w:val="00511362"/>
    <w:rsid w:val="005114E1"/>
    <w:rsid w:val="00511765"/>
    <w:rsid w:val="005125FD"/>
    <w:rsid w:val="0051275F"/>
    <w:rsid w:val="00512AB2"/>
    <w:rsid w:val="00512FCE"/>
    <w:rsid w:val="005138F7"/>
    <w:rsid w:val="0051407D"/>
    <w:rsid w:val="005142F4"/>
    <w:rsid w:val="005146D8"/>
    <w:rsid w:val="00514E50"/>
    <w:rsid w:val="00515BC1"/>
    <w:rsid w:val="005168F0"/>
    <w:rsid w:val="0051694F"/>
    <w:rsid w:val="00516D59"/>
    <w:rsid w:val="00517400"/>
    <w:rsid w:val="00517626"/>
    <w:rsid w:val="005178EE"/>
    <w:rsid w:val="00517901"/>
    <w:rsid w:val="00517DC3"/>
    <w:rsid w:val="00520161"/>
    <w:rsid w:val="005219D5"/>
    <w:rsid w:val="00521E56"/>
    <w:rsid w:val="00521EA8"/>
    <w:rsid w:val="005220B6"/>
    <w:rsid w:val="005222F8"/>
    <w:rsid w:val="00522612"/>
    <w:rsid w:val="00522D6F"/>
    <w:rsid w:val="005238EF"/>
    <w:rsid w:val="005239E3"/>
    <w:rsid w:val="00523D10"/>
    <w:rsid w:val="00523EBF"/>
    <w:rsid w:val="00524589"/>
    <w:rsid w:val="0052650B"/>
    <w:rsid w:val="00526514"/>
    <w:rsid w:val="00526922"/>
    <w:rsid w:val="00526F7A"/>
    <w:rsid w:val="005270B0"/>
    <w:rsid w:val="005270DF"/>
    <w:rsid w:val="005274ED"/>
    <w:rsid w:val="00527C96"/>
    <w:rsid w:val="00530732"/>
    <w:rsid w:val="005308AA"/>
    <w:rsid w:val="00530F06"/>
    <w:rsid w:val="00530F54"/>
    <w:rsid w:val="0053171C"/>
    <w:rsid w:val="005317B1"/>
    <w:rsid w:val="005317C6"/>
    <w:rsid w:val="00531A75"/>
    <w:rsid w:val="00531AB4"/>
    <w:rsid w:val="00531F9D"/>
    <w:rsid w:val="00532294"/>
    <w:rsid w:val="00532A0A"/>
    <w:rsid w:val="00532A36"/>
    <w:rsid w:val="00532CB1"/>
    <w:rsid w:val="00532CC6"/>
    <w:rsid w:val="005343EE"/>
    <w:rsid w:val="0053452B"/>
    <w:rsid w:val="00534FF6"/>
    <w:rsid w:val="005364D6"/>
    <w:rsid w:val="0053679F"/>
    <w:rsid w:val="00536C51"/>
    <w:rsid w:val="00536EE7"/>
    <w:rsid w:val="00537F9A"/>
    <w:rsid w:val="005408CD"/>
    <w:rsid w:val="00540A59"/>
    <w:rsid w:val="00540C56"/>
    <w:rsid w:val="0054182C"/>
    <w:rsid w:val="00542724"/>
    <w:rsid w:val="00543E3F"/>
    <w:rsid w:val="00543EA3"/>
    <w:rsid w:val="00544926"/>
    <w:rsid w:val="00544941"/>
    <w:rsid w:val="005452F5"/>
    <w:rsid w:val="00545473"/>
    <w:rsid w:val="0054593B"/>
    <w:rsid w:val="005461A2"/>
    <w:rsid w:val="005462E2"/>
    <w:rsid w:val="005467EC"/>
    <w:rsid w:val="00546CC5"/>
    <w:rsid w:val="0054703E"/>
    <w:rsid w:val="005470F5"/>
    <w:rsid w:val="00547DD3"/>
    <w:rsid w:val="0055059C"/>
    <w:rsid w:val="0055088E"/>
    <w:rsid w:val="00550987"/>
    <w:rsid w:val="00550A2C"/>
    <w:rsid w:val="00550DD3"/>
    <w:rsid w:val="005511AB"/>
    <w:rsid w:val="00551A10"/>
    <w:rsid w:val="00552448"/>
    <w:rsid w:val="005529F6"/>
    <w:rsid w:val="005533B8"/>
    <w:rsid w:val="00553696"/>
    <w:rsid w:val="005539A7"/>
    <w:rsid w:val="00553BE9"/>
    <w:rsid w:val="00555066"/>
    <w:rsid w:val="00555BA1"/>
    <w:rsid w:val="00556711"/>
    <w:rsid w:val="00556C29"/>
    <w:rsid w:val="005578B9"/>
    <w:rsid w:val="00557E55"/>
    <w:rsid w:val="00557F04"/>
    <w:rsid w:val="00560159"/>
    <w:rsid w:val="00560A26"/>
    <w:rsid w:val="00560A8D"/>
    <w:rsid w:val="00561328"/>
    <w:rsid w:val="005617A2"/>
    <w:rsid w:val="00562075"/>
    <w:rsid w:val="00562398"/>
    <w:rsid w:val="00562732"/>
    <w:rsid w:val="00562A59"/>
    <w:rsid w:val="00562D36"/>
    <w:rsid w:val="00562D94"/>
    <w:rsid w:val="0056326C"/>
    <w:rsid w:val="005640DB"/>
    <w:rsid w:val="00564361"/>
    <w:rsid w:val="00564872"/>
    <w:rsid w:val="00564A2B"/>
    <w:rsid w:val="00565514"/>
    <w:rsid w:val="00566240"/>
    <w:rsid w:val="00566E17"/>
    <w:rsid w:val="00566EEF"/>
    <w:rsid w:val="005676B8"/>
    <w:rsid w:val="005700DD"/>
    <w:rsid w:val="0057023F"/>
    <w:rsid w:val="005703B4"/>
    <w:rsid w:val="0057073B"/>
    <w:rsid w:val="005707F9"/>
    <w:rsid w:val="005708FC"/>
    <w:rsid w:val="00570A06"/>
    <w:rsid w:val="00570DFB"/>
    <w:rsid w:val="00571704"/>
    <w:rsid w:val="00571E08"/>
    <w:rsid w:val="00572311"/>
    <w:rsid w:val="005724CE"/>
    <w:rsid w:val="00573539"/>
    <w:rsid w:val="0057369B"/>
    <w:rsid w:val="00573877"/>
    <w:rsid w:val="005739CA"/>
    <w:rsid w:val="00574DF6"/>
    <w:rsid w:val="00575C93"/>
    <w:rsid w:val="005766F0"/>
    <w:rsid w:val="00576B57"/>
    <w:rsid w:val="00577108"/>
    <w:rsid w:val="00577304"/>
    <w:rsid w:val="005779A9"/>
    <w:rsid w:val="00577D83"/>
    <w:rsid w:val="0058027C"/>
    <w:rsid w:val="00581117"/>
    <w:rsid w:val="00581AB4"/>
    <w:rsid w:val="005828BA"/>
    <w:rsid w:val="00582A91"/>
    <w:rsid w:val="00582D5E"/>
    <w:rsid w:val="00583491"/>
    <w:rsid w:val="00584356"/>
    <w:rsid w:val="0058436E"/>
    <w:rsid w:val="005843EC"/>
    <w:rsid w:val="0058457C"/>
    <w:rsid w:val="0058544D"/>
    <w:rsid w:val="00585D58"/>
    <w:rsid w:val="00585FD0"/>
    <w:rsid w:val="00586807"/>
    <w:rsid w:val="00586BCA"/>
    <w:rsid w:val="00586E28"/>
    <w:rsid w:val="005872B0"/>
    <w:rsid w:val="00587A34"/>
    <w:rsid w:val="00587B70"/>
    <w:rsid w:val="00590252"/>
    <w:rsid w:val="00590274"/>
    <w:rsid w:val="005924F1"/>
    <w:rsid w:val="00592538"/>
    <w:rsid w:val="00592CDF"/>
    <w:rsid w:val="005934C8"/>
    <w:rsid w:val="00593587"/>
    <w:rsid w:val="00594036"/>
    <w:rsid w:val="0059478B"/>
    <w:rsid w:val="00594AE6"/>
    <w:rsid w:val="0059547F"/>
    <w:rsid w:val="00595817"/>
    <w:rsid w:val="00595CB2"/>
    <w:rsid w:val="00595D23"/>
    <w:rsid w:val="00595E2A"/>
    <w:rsid w:val="00596840"/>
    <w:rsid w:val="00596CDD"/>
    <w:rsid w:val="00597758"/>
    <w:rsid w:val="00597C0E"/>
    <w:rsid w:val="00597D58"/>
    <w:rsid w:val="005A0036"/>
    <w:rsid w:val="005A018C"/>
    <w:rsid w:val="005A0668"/>
    <w:rsid w:val="005A0821"/>
    <w:rsid w:val="005A0B50"/>
    <w:rsid w:val="005A0F74"/>
    <w:rsid w:val="005A1DA2"/>
    <w:rsid w:val="005A25AC"/>
    <w:rsid w:val="005A321D"/>
    <w:rsid w:val="005A379C"/>
    <w:rsid w:val="005A388E"/>
    <w:rsid w:val="005A3BBA"/>
    <w:rsid w:val="005A3FA0"/>
    <w:rsid w:val="005A4532"/>
    <w:rsid w:val="005A50A2"/>
    <w:rsid w:val="005A643A"/>
    <w:rsid w:val="005A694E"/>
    <w:rsid w:val="005A6A53"/>
    <w:rsid w:val="005A72CF"/>
    <w:rsid w:val="005A7B93"/>
    <w:rsid w:val="005A7FE3"/>
    <w:rsid w:val="005B0334"/>
    <w:rsid w:val="005B040E"/>
    <w:rsid w:val="005B0580"/>
    <w:rsid w:val="005B0E26"/>
    <w:rsid w:val="005B0F77"/>
    <w:rsid w:val="005B1440"/>
    <w:rsid w:val="005B1AB4"/>
    <w:rsid w:val="005B28B2"/>
    <w:rsid w:val="005B2FE2"/>
    <w:rsid w:val="005B3243"/>
    <w:rsid w:val="005B38F9"/>
    <w:rsid w:val="005B3E79"/>
    <w:rsid w:val="005B4C02"/>
    <w:rsid w:val="005B4DDA"/>
    <w:rsid w:val="005B4E66"/>
    <w:rsid w:val="005B5E6E"/>
    <w:rsid w:val="005B616D"/>
    <w:rsid w:val="005B7232"/>
    <w:rsid w:val="005B72C4"/>
    <w:rsid w:val="005B74A9"/>
    <w:rsid w:val="005B7948"/>
    <w:rsid w:val="005B7E3D"/>
    <w:rsid w:val="005C0253"/>
    <w:rsid w:val="005C031F"/>
    <w:rsid w:val="005C08A5"/>
    <w:rsid w:val="005C0978"/>
    <w:rsid w:val="005C0994"/>
    <w:rsid w:val="005C0E2D"/>
    <w:rsid w:val="005C0F81"/>
    <w:rsid w:val="005C1639"/>
    <w:rsid w:val="005C1778"/>
    <w:rsid w:val="005C1982"/>
    <w:rsid w:val="005C19CD"/>
    <w:rsid w:val="005C1A4A"/>
    <w:rsid w:val="005C1BF9"/>
    <w:rsid w:val="005C1E71"/>
    <w:rsid w:val="005C231E"/>
    <w:rsid w:val="005C25C3"/>
    <w:rsid w:val="005C29A3"/>
    <w:rsid w:val="005C30A6"/>
    <w:rsid w:val="005C37E7"/>
    <w:rsid w:val="005C42FE"/>
    <w:rsid w:val="005C4643"/>
    <w:rsid w:val="005C49FB"/>
    <w:rsid w:val="005C5BBB"/>
    <w:rsid w:val="005C5BC1"/>
    <w:rsid w:val="005C5DD1"/>
    <w:rsid w:val="005C5E2F"/>
    <w:rsid w:val="005C6424"/>
    <w:rsid w:val="005C6D2B"/>
    <w:rsid w:val="005C7335"/>
    <w:rsid w:val="005C7D16"/>
    <w:rsid w:val="005C7E6D"/>
    <w:rsid w:val="005C7EB5"/>
    <w:rsid w:val="005D009E"/>
    <w:rsid w:val="005D0933"/>
    <w:rsid w:val="005D0E1A"/>
    <w:rsid w:val="005D111A"/>
    <w:rsid w:val="005D1142"/>
    <w:rsid w:val="005D128B"/>
    <w:rsid w:val="005D1405"/>
    <w:rsid w:val="005D16C4"/>
    <w:rsid w:val="005D1EE6"/>
    <w:rsid w:val="005D21AC"/>
    <w:rsid w:val="005D29A4"/>
    <w:rsid w:val="005D2CA8"/>
    <w:rsid w:val="005D2D3F"/>
    <w:rsid w:val="005D2EC2"/>
    <w:rsid w:val="005D2EE9"/>
    <w:rsid w:val="005D3C2E"/>
    <w:rsid w:val="005D3C69"/>
    <w:rsid w:val="005D3E94"/>
    <w:rsid w:val="005D44BB"/>
    <w:rsid w:val="005D49A1"/>
    <w:rsid w:val="005D4B8E"/>
    <w:rsid w:val="005D502F"/>
    <w:rsid w:val="005D5817"/>
    <w:rsid w:val="005D5E95"/>
    <w:rsid w:val="005D7253"/>
    <w:rsid w:val="005D7408"/>
    <w:rsid w:val="005D74FD"/>
    <w:rsid w:val="005D7903"/>
    <w:rsid w:val="005D7973"/>
    <w:rsid w:val="005D7EF4"/>
    <w:rsid w:val="005E0079"/>
    <w:rsid w:val="005E03CB"/>
    <w:rsid w:val="005E0721"/>
    <w:rsid w:val="005E0C43"/>
    <w:rsid w:val="005E0CAA"/>
    <w:rsid w:val="005E103A"/>
    <w:rsid w:val="005E146A"/>
    <w:rsid w:val="005E1AAF"/>
    <w:rsid w:val="005E23B1"/>
    <w:rsid w:val="005E439F"/>
    <w:rsid w:val="005E5635"/>
    <w:rsid w:val="005E5E2E"/>
    <w:rsid w:val="005E6FEE"/>
    <w:rsid w:val="005E7594"/>
    <w:rsid w:val="005E75E2"/>
    <w:rsid w:val="005F034D"/>
    <w:rsid w:val="005F14A7"/>
    <w:rsid w:val="005F17B8"/>
    <w:rsid w:val="005F1B8E"/>
    <w:rsid w:val="005F1D11"/>
    <w:rsid w:val="005F28C6"/>
    <w:rsid w:val="005F28DA"/>
    <w:rsid w:val="005F2D17"/>
    <w:rsid w:val="005F392B"/>
    <w:rsid w:val="005F3EBA"/>
    <w:rsid w:val="005F48DA"/>
    <w:rsid w:val="005F4CEF"/>
    <w:rsid w:val="005F4E17"/>
    <w:rsid w:val="005F57B7"/>
    <w:rsid w:val="005F5FF6"/>
    <w:rsid w:val="005F71AC"/>
    <w:rsid w:val="005F7281"/>
    <w:rsid w:val="005F75A4"/>
    <w:rsid w:val="005F778B"/>
    <w:rsid w:val="005F7AF2"/>
    <w:rsid w:val="005F7CE0"/>
    <w:rsid w:val="005F7E16"/>
    <w:rsid w:val="005F7F07"/>
    <w:rsid w:val="006002ED"/>
    <w:rsid w:val="006003B3"/>
    <w:rsid w:val="00600700"/>
    <w:rsid w:val="00600CEA"/>
    <w:rsid w:val="0060106D"/>
    <w:rsid w:val="006021BB"/>
    <w:rsid w:val="006031F5"/>
    <w:rsid w:val="0060377C"/>
    <w:rsid w:val="00603CE1"/>
    <w:rsid w:val="006042BB"/>
    <w:rsid w:val="006049C7"/>
    <w:rsid w:val="00604B1C"/>
    <w:rsid w:val="00605266"/>
    <w:rsid w:val="00605365"/>
    <w:rsid w:val="00605B35"/>
    <w:rsid w:val="006060A9"/>
    <w:rsid w:val="00606200"/>
    <w:rsid w:val="00607114"/>
    <w:rsid w:val="00607603"/>
    <w:rsid w:val="00607C07"/>
    <w:rsid w:val="006106C6"/>
    <w:rsid w:val="006106DB"/>
    <w:rsid w:val="0061118E"/>
    <w:rsid w:val="00611374"/>
    <w:rsid w:val="00611390"/>
    <w:rsid w:val="0061146A"/>
    <w:rsid w:val="00612841"/>
    <w:rsid w:val="00612A2F"/>
    <w:rsid w:val="00612B74"/>
    <w:rsid w:val="0061334B"/>
    <w:rsid w:val="00613506"/>
    <w:rsid w:val="00613917"/>
    <w:rsid w:val="00613A2A"/>
    <w:rsid w:val="00613F79"/>
    <w:rsid w:val="00614744"/>
    <w:rsid w:val="00614F10"/>
    <w:rsid w:val="006152B2"/>
    <w:rsid w:val="00615330"/>
    <w:rsid w:val="00615419"/>
    <w:rsid w:val="0061560C"/>
    <w:rsid w:val="00615982"/>
    <w:rsid w:val="0061609F"/>
    <w:rsid w:val="00616436"/>
    <w:rsid w:val="00616F80"/>
    <w:rsid w:val="0062090D"/>
    <w:rsid w:val="00621487"/>
    <w:rsid w:val="006218AD"/>
    <w:rsid w:val="00621BC0"/>
    <w:rsid w:val="00621BD0"/>
    <w:rsid w:val="006223DF"/>
    <w:rsid w:val="00622749"/>
    <w:rsid w:val="00622902"/>
    <w:rsid w:val="00622DB7"/>
    <w:rsid w:val="00623724"/>
    <w:rsid w:val="006237A0"/>
    <w:rsid w:val="00623E9E"/>
    <w:rsid w:val="006242F3"/>
    <w:rsid w:val="00624680"/>
    <w:rsid w:val="00624986"/>
    <w:rsid w:val="00624BBA"/>
    <w:rsid w:val="00624F97"/>
    <w:rsid w:val="00625142"/>
    <w:rsid w:val="00626E63"/>
    <w:rsid w:val="00627935"/>
    <w:rsid w:val="00627940"/>
    <w:rsid w:val="00630B87"/>
    <w:rsid w:val="00630BAB"/>
    <w:rsid w:val="00630D72"/>
    <w:rsid w:val="00631121"/>
    <w:rsid w:val="006318A5"/>
    <w:rsid w:val="006318FA"/>
    <w:rsid w:val="0063236B"/>
    <w:rsid w:val="006327A3"/>
    <w:rsid w:val="006333E3"/>
    <w:rsid w:val="00633C14"/>
    <w:rsid w:val="00634157"/>
    <w:rsid w:val="0063435F"/>
    <w:rsid w:val="00634707"/>
    <w:rsid w:val="00634B40"/>
    <w:rsid w:val="00634B90"/>
    <w:rsid w:val="00635A0C"/>
    <w:rsid w:val="00635B47"/>
    <w:rsid w:val="00636770"/>
    <w:rsid w:val="00636984"/>
    <w:rsid w:val="00636E10"/>
    <w:rsid w:val="00636FF4"/>
    <w:rsid w:val="006372C4"/>
    <w:rsid w:val="00637391"/>
    <w:rsid w:val="00637CC7"/>
    <w:rsid w:val="006401F7"/>
    <w:rsid w:val="006409CF"/>
    <w:rsid w:val="006409D2"/>
    <w:rsid w:val="00640A79"/>
    <w:rsid w:val="00640C2F"/>
    <w:rsid w:val="00641C2A"/>
    <w:rsid w:val="00642192"/>
    <w:rsid w:val="00642BDA"/>
    <w:rsid w:val="006433D2"/>
    <w:rsid w:val="00643C7C"/>
    <w:rsid w:val="00643FC7"/>
    <w:rsid w:val="00644637"/>
    <w:rsid w:val="00644777"/>
    <w:rsid w:val="00644905"/>
    <w:rsid w:val="00644E18"/>
    <w:rsid w:val="0064514D"/>
    <w:rsid w:val="00645159"/>
    <w:rsid w:val="0064577B"/>
    <w:rsid w:val="00645839"/>
    <w:rsid w:val="00645C07"/>
    <w:rsid w:val="006466F1"/>
    <w:rsid w:val="00646C3C"/>
    <w:rsid w:val="00646E85"/>
    <w:rsid w:val="006474EE"/>
    <w:rsid w:val="00647B4C"/>
    <w:rsid w:val="00651337"/>
    <w:rsid w:val="00651656"/>
    <w:rsid w:val="006516AB"/>
    <w:rsid w:val="00651AAF"/>
    <w:rsid w:val="00651CC6"/>
    <w:rsid w:val="00651D50"/>
    <w:rsid w:val="00651F29"/>
    <w:rsid w:val="006526CC"/>
    <w:rsid w:val="00652BBB"/>
    <w:rsid w:val="00652F0C"/>
    <w:rsid w:val="00652F76"/>
    <w:rsid w:val="00652F9F"/>
    <w:rsid w:val="006530E6"/>
    <w:rsid w:val="00653380"/>
    <w:rsid w:val="00653B32"/>
    <w:rsid w:val="00653DF2"/>
    <w:rsid w:val="00654185"/>
    <w:rsid w:val="006541AE"/>
    <w:rsid w:val="00654432"/>
    <w:rsid w:val="00654977"/>
    <w:rsid w:val="00654C84"/>
    <w:rsid w:val="00654EB9"/>
    <w:rsid w:val="00655339"/>
    <w:rsid w:val="006555CA"/>
    <w:rsid w:val="006556B1"/>
    <w:rsid w:val="00655A9F"/>
    <w:rsid w:val="006565DA"/>
    <w:rsid w:val="00656644"/>
    <w:rsid w:val="00656728"/>
    <w:rsid w:val="00656DB6"/>
    <w:rsid w:val="00656DC3"/>
    <w:rsid w:val="006571C9"/>
    <w:rsid w:val="006602FC"/>
    <w:rsid w:val="006605D4"/>
    <w:rsid w:val="0066083F"/>
    <w:rsid w:val="00660941"/>
    <w:rsid w:val="00661336"/>
    <w:rsid w:val="006625EF"/>
    <w:rsid w:val="006630E7"/>
    <w:rsid w:val="0066378F"/>
    <w:rsid w:val="00663A79"/>
    <w:rsid w:val="00663D9D"/>
    <w:rsid w:val="00664039"/>
    <w:rsid w:val="00664161"/>
    <w:rsid w:val="0066446E"/>
    <w:rsid w:val="006646E9"/>
    <w:rsid w:val="0066511E"/>
    <w:rsid w:val="0066514F"/>
    <w:rsid w:val="0066548D"/>
    <w:rsid w:val="006658D7"/>
    <w:rsid w:val="00665BEC"/>
    <w:rsid w:val="00665C68"/>
    <w:rsid w:val="00666717"/>
    <w:rsid w:val="006673D2"/>
    <w:rsid w:val="00667835"/>
    <w:rsid w:val="006707AE"/>
    <w:rsid w:val="00670800"/>
    <w:rsid w:val="0067095F"/>
    <w:rsid w:val="00670F8D"/>
    <w:rsid w:val="00671063"/>
    <w:rsid w:val="006716C1"/>
    <w:rsid w:val="00671991"/>
    <w:rsid w:val="00671B33"/>
    <w:rsid w:val="006721F8"/>
    <w:rsid w:val="00672366"/>
    <w:rsid w:val="00672389"/>
    <w:rsid w:val="0067273D"/>
    <w:rsid w:val="00672F93"/>
    <w:rsid w:val="006731D9"/>
    <w:rsid w:val="0067448A"/>
    <w:rsid w:val="006744F6"/>
    <w:rsid w:val="00674A7B"/>
    <w:rsid w:val="00674E2C"/>
    <w:rsid w:val="00675626"/>
    <w:rsid w:val="006758A3"/>
    <w:rsid w:val="00675CAC"/>
    <w:rsid w:val="006768FF"/>
    <w:rsid w:val="00676B24"/>
    <w:rsid w:val="00676C2D"/>
    <w:rsid w:val="0067709F"/>
    <w:rsid w:val="00677B05"/>
    <w:rsid w:val="00677FF6"/>
    <w:rsid w:val="00680267"/>
    <w:rsid w:val="006806B1"/>
    <w:rsid w:val="00680E37"/>
    <w:rsid w:val="00681738"/>
    <w:rsid w:val="0068185D"/>
    <w:rsid w:val="00681A05"/>
    <w:rsid w:val="00682239"/>
    <w:rsid w:val="00682267"/>
    <w:rsid w:val="006825D2"/>
    <w:rsid w:val="0068273A"/>
    <w:rsid w:val="00682D29"/>
    <w:rsid w:val="006837C6"/>
    <w:rsid w:val="00683909"/>
    <w:rsid w:val="00683CF4"/>
    <w:rsid w:val="00683F6C"/>
    <w:rsid w:val="00684131"/>
    <w:rsid w:val="00684760"/>
    <w:rsid w:val="006848C4"/>
    <w:rsid w:val="00684D31"/>
    <w:rsid w:val="00685BBF"/>
    <w:rsid w:val="006864DE"/>
    <w:rsid w:val="0068702D"/>
    <w:rsid w:val="00687253"/>
    <w:rsid w:val="006875F7"/>
    <w:rsid w:val="006878F4"/>
    <w:rsid w:val="00687A1C"/>
    <w:rsid w:val="00687EDC"/>
    <w:rsid w:val="00687F8B"/>
    <w:rsid w:val="00690162"/>
    <w:rsid w:val="00690253"/>
    <w:rsid w:val="0069049D"/>
    <w:rsid w:val="00690898"/>
    <w:rsid w:val="00690D5D"/>
    <w:rsid w:val="00691668"/>
    <w:rsid w:val="00691FF7"/>
    <w:rsid w:val="00692A4F"/>
    <w:rsid w:val="006931E4"/>
    <w:rsid w:val="0069399D"/>
    <w:rsid w:val="00693CC5"/>
    <w:rsid w:val="00693D3F"/>
    <w:rsid w:val="0069400F"/>
    <w:rsid w:val="0069416F"/>
    <w:rsid w:val="006949E5"/>
    <w:rsid w:val="00694B31"/>
    <w:rsid w:val="00694C39"/>
    <w:rsid w:val="00694D7F"/>
    <w:rsid w:val="006955F9"/>
    <w:rsid w:val="00695A41"/>
    <w:rsid w:val="00695AAD"/>
    <w:rsid w:val="00696F2A"/>
    <w:rsid w:val="00696F30"/>
    <w:rsid w:val="0069702E"/>
    <w:rsid w:val="006A018B"/>
    <w:rsid w:val="006A035C"/>
    <w:rsid w:val="006A08B3"/>
    <w:rsid w:val="006A08C6"/>
    <w:rsid w:val="006A1512"/>
    <w:rsid w:val="006A159E"/>
    <w:rsid w:val="006A18AC"/>
    <w:rsid w:val="006A1A01"/>
    <w:rsid w:val="006A1A9F"/>
    <w:rsid w:val="006A215F"/>
    <w:rsid w:val="006A28C3"/>
    <w:rsid w:val="006A2DF1"/>
    <w:rsid w:val="006A2FEC"/>
    <w:rsid w:val="006A3163"/>
    <w:rsid w:val="006A3172"/>
    <w:rsid w:val="006A3409"/>
    <w:rsid w:val="006A369D"/>
    <w:rsid w:val="006A3751"/>
    <w:rsid w:val="006A4CFF"/>
    <w:rsid w:val="006A539B"/>
    <w:rsid w:val="006A6161"/>
    <w:rsid w:val="006A6458"/>
    <w:rsid w:val="006A67A6"/>
    <w:rsid w:val="006A6CBD"/>
    <w:rsid w:val="006A78DD"/>
    <w:rsid w:val="006B017E"/>
    <w:rsid w:val="006B03A7"/>
    <w:rsid w:val="006B0527"/>
    <w:rsid w:val="006B098E"/>
    <w:rsid w:val="006B0C36"/>
    <w:rsid w:val="006B110E"/>
    <w:rsid w:val="006B1481"/>
    <w:rsid w:val="006B200E"/>
    <w:rsid w:val="006B3B41"/>
    <w:rsid w:val="006B4080"/>
    <w:rsid w:val="006B491A"/>
    <w:rsid w:val="006B5E21"/>
    <w:rsid w:val="006B608D"/>
    <w:rsid w:val="006B61E8"/>
    <w:rsid w:val="006B622D"/>
    <w:rsid w:val="006B6260"/>
    <w:rsid w:val="006B635A"/>
    <w:rsid w:val="006B638F"/>
    <w:rsid w:val="006B6568"/>
    <w:rsid w:val="006B6D5B"/>
    <w:rsid w:val="006B6EC7"/>
    <w:rsid w:val="006B75E0"/>
    <w:rsid w:val="006B7A9A"/>
    <w:rsid w:val="006C0F9B"/>
    <w:rsid w:val="006C128C"/>
    <w:rsid w:val="006C15E9"/>
    <w:rsid w:val="006C2D0C"/>
    <w:rsid w:val="006C2D5D"/>
    <w:rsid w:val="006C3091"/>
    <w:rsid w:val="006C3297"/>
    <w:rsid w:val="006C35B2"/>
    <w:rsid w:val="006C399C"/>
    <w:rsid w:val="006C3BEE"/>
    <w:rsid w:val="006C3C7A"/>
    <w:rsid w:val="006C3FC6"/>
    <w:rsid w:val="006C413F"/>
    <w:rsid w:val="006C4861"/>
    <w:rsid w:val="006C499D"/>
    <w:rsid w:val="006C4E3E"/>
    <w:rsid w:val="006C5A1F"/>
    <w:rsid w:val="006C5A7F"/>
    <w:rsid w:val="006C5E82"/>
    <w:rsid w:val="006C7089"/>
    <w:rsid w:val="006C7B83"/>
    <w:rsid w:val="006D02C8"/>
    <w:rsid w:val="006D0CD6"/>
    <w:rsid w:val="006D122B"/>
    <w:rsid w:val="006D1313"/>
    <w:rsid w:val="006D2323"/>
    <w:rsid w:val="006D2839"/>
    <w:rsid w:val="006D2D4A"/>
    <w:rsid w:val="006D34E9"/>
    <w:rsid w:val="006D37A8"/>
    <w:rsid w:val="006D3DE1"/>
    <w:rsid w:val="006D3EB0"/>
    <w:rsid w:val="006D484A"/>
    <w:rsid w:val="006D4F46"/>
    <w:rsid w:val="006D5358"/>
    <w:rsid w:val="006D563B"/>
    <w:rsid w:val="006D565C"/>
    <w:rsid w:val="006D565E"/>
    <w:rsid w:val="006D5971"/>
    <w:rsid w:val="006D5A2E"/>
    <w:rsid w:val="006D5A7F"/>
    <w:rsid w:val="006D5ACB"/>
    <w:rsid w:val="006D6347"/>
    <w:rsid w:val="006D6B9B"/>
    <w:rsid w:val="006D6EEB"/>
    <w:rsid w:val="006D76A0"/>
    <w:rsid w:val="006E007C"/>
    <w:rsid w:val="006E079C"/>
    <w:rsid w:val="006E07FC"/>
    <w:rsid w:val="006E0946"/>
    <w:rsid w:val="006E33CD"/>
    <w:rsid w:val="006E3402"/>
    <w:rsid w:val="006E3996"/>
    <w:rsid w:val="006E3F7E"/>
    <w:rsid w:val="006E432E"/>
    <w:rsid w:val="006E4C7B"/>
    <w:rsid w:val="006E4D66"/>
    <w:rsid w:val="006E4F41"/>
    <w:rsid w:val="006E5010"/>
    <w:rsid w:val="006E5928"/>
    <w:rsid w:val="006E6075"/>
    <w:rsid w:val="006E6B25"/>
    <w:rsid w:val="006E6E48"/>
    <w:rsid w:val="006E6FEC"/>
    <w:rsid w:val="006F04BF"/>
    <w:rsid w:val="006F1180"/>
    <w:rsid w:val="006F1832"/>
    <w:rsid w:val="006F1B03"/>
    <w:rsid w:val="006F25C9"/>
    <w:rsid w:val="006F29C2"/>
    <w:rsid w:val="006F34C3"/>
    <w:rsid w:val="006F3ACD"/>
    <w:rsid w:val="006F3AFE"/>
    <w:rsid w:val="006F3E29"/>
    <w:rsid w:val="006F3E60"/>
    <w:rsid w:val="006F40CB"/>
    <w:rsid w:val="006F4661"/>
    <w:rsid w:val="006F490A"/>
    <w:rsid w:val="006F49F5"/>
    <w:rsid w:val="006F5291"/>
    <w:rsid w:val="006F5858"/>
    <w:rsid w:val="006F587D"/>
    <w:rsid w:val="006F5F4D"/>
    <w:rsid w:val="006F61E5"/>
    <w:rsid w:val="006F640C"/>
    <w:rsid w:val="006F76B5"/>
    <w:rsid w:val="006F7BC9"/>
    <w:rsid w:val="006F7D4D"/>
    <w:rsid w:val="00700394"/>
    <w:rsid w:val="00701242"/>
    <w:rsid w:val="007016D4"/>
    <w:rsid w:val="00701B47"/>
    <w:rsid w:val="00701BB4"/>
    <w:rsid w:val="00702AF4"/>
    <w:rsid w:val="00702F48"/>
    <w:rsid w:val="00703525"/>
    <w:rsid w:val="007035F8"/>
    <w:rsid w:val="00703CC1"/>
    <w:rsid w:val="00703CC5"/>
    <w:rsid w:val="007044D8"/>
    <w:rsid w:val="00704F50"/>
    <w:rsid w:val="00705418"/>
    <w:rsid w:val="007055D0"/>
    <w:rsid w:val="007056B6"/>
    <w:rsid w:val="007062FB"/>
    <w:rsid w:val="007068B6"/>
    <w:rsid w:val="00706E87"/>
    <w:rsid w:val="00706FD4"/>
    <w:rsid w:val="00707008"/>
    <w:rsid w:val="0070716E"/>
    <w:rsid w:val="00707B30"/>
    <w:rsid w:val="00707C5E"/>
    <w:rsid w:val="0071091C"/>
    <w:rsid w:val="00710DB2"/>
    <w:rsid w:val="0071118E"/>
    <w:rsid w:val="007116BD"/>
    <w:rsid w:val="00711FA8"/>
    <w:rsid w:val="00711FDD"/>
    <w:rsid w:val="00712664"/>
    <w:rsid w:val="00712A30"/>
    <w:rsid w:val="00712EFC"/>
    <w:rsid w:val="0071312D"/>
    <w:rsid w:val="007134BB"/>
    <w:rsid w:val="00713BAF"/>
    <w:rsid w:val="00713EC6"/>
    <w:rsid w:val="007142E5"/>
    <w:rsid w:val="00714610"/>
    <w:rsid w:val="007150AE"/>
    <w:rsid w:val="007152BB"/>
    <w:rsid w:val="007153DE"/>
    <w:rsid w:val="007157D4"/>
    <w:rsid w:val="0071585D"/>
    <w:rsid w:val="00715BE7"/>
    <w:rsid w:val="00715E9A"/>
    <w:rsid w:val="00717F75"/>
    <w:rsid w:val="0072000B"/>
    <w:rsid w:val="007203CC"/>
    <w:rsid w:val="0072077F"/>
    <w:rsid w:val="007208A0"/>
    <w:rsid w:val="00720C68"/>
    <w:rsid w:val="007213AE"/>
    <w:rsid w:val="00721B12"/>
    <w:rsid w:val="00721C5A"/>
    <w:rsid w:val="00721D40"/>
    <w:rsid w:val="00721D4C"/>
    <w:rsid w:val="00722519"/>
    <w:rsid w:val="007226BE"/>
    <w:rsid w:val="00722B25"/>
    <w:rsid w:val="00722BC5"/>
    <w:rsid w:val="00722D58"/>
    <w:rsid w:val="007231F6"/>
    <w:rsid w:val="00723377"/>
    <w:rsid w:val="00724449"/>
    <w:rsid w:val="00724E72"/>
    <w:rsid w:val="00725DBE"/>
    <w:rsid w:val="00725DD0"/>
    <w:rsid w:val="00726265"/>
    <w:rsid w:val="00726A37"/>
    <w:rsid w:val="00726E19"/>
    <w:rsid w:val="00727851"/>
    <w:rsid w:val="007300B8"/>
    <w:rsid w:val="0073098F"/>
    <w:rsid w:val="00730BA8"/>
    <w:rsid w:val="00731761"/>
    <w:rsid w:val="0073197D"/>
    <w:rsid w:val="007319AE"/>
    <w:rsid w:val="007319D2"/>
    <w:rsid w:val="00731F1B"/>
    <w:rsid w:val="007322BA"/>
    <w:rsid w:val="007328D1"/>
    <w:rsid w:val="00732BEB"/>
    <w:rsid w:val="0073414B"/>
    <w:rsid w:val="0073432A"/>
    <w:rsid w:val="00734388"/>
    <w:rsid w:val="00734637"/>
    <w:rsid w:val="00734D9D"/>
    <w:rsid w:val="007351B1"/>
    <w:rsid w:val="00735B11"/>
    <w:rsid w:val="00735CF5"/>
    <w:rsid w:val="00736BA7"/>
    <w:rsid w:val="00736CEA"/>
    <w:rsid w:val="00736E80"/>
    <w:rsid w:val="007370F6"/>
    <w:rsid w:val="007375EA"/>
    <w:rsid w:val="00740447"/>
    <w:rsid w:val="00741029"/>
    <w:rsid w:val="00741F72"/>
    <w:rsid w:val="0074243A"/>
    <w:rsid w:val="00742BF6"/>
    <w:rsid w:val="00743495"/>
    <w:rsid w:val="007434A0"/>
    <w:rsid w:val="00743B9B"/>
    <w:rsid w:val="00743EA4"/>
    <w:rsid w:val="00744722"/>
    <w:rsid w:val="0074476F"/>
    <w:rsid w:val="0074484C"/>
    <w:rsid w:val="00744BB7"/>
    <w:rsid w:val="00744D08"/>
    <w:rsid w:val="00745A7B"/>
    <w:rsid w:val="00746E1E"/>
    <w:rsid w:val="00746E4A"/>
    <w:rsid w:val="00746EB5"/>
    <w:rsid w:val="00746F0C"/>
    <w:rsid w:val="00747003"/>
    <w:rsid w:val="00747280"/>
    <w:rsid w:val="00747BE8"/>
    <w:rsid w:val="00747FB3"/>
    <w:rsid w:val="007514AE"/>
    <w:rsid w:val="00751A25"/>
    <w:rsid w:val="00751D19"/>
    <w:rsid w:val="0075209E"/>
    <w:rsid w:val="00752846"/>
    <w:rsid w:val="00752865"/>
    <w:rsid w:val="00752D7C"/>
    <w:rsid w:val="00752EA6"/>
    <w:rsid w:val="00753224"/>
    <w:rsid w:val="00753851"/>
    <w:rsid w:val="007539B3"/>
    <w:rsid w:val="00753B4A"/>
    <w:rsid w:val="00753EA1"/>
    <w:rsid w:val="00754236"/>
    <w:rsid w:val="0075442A"/>
    <w:rsid w:val="00754585"/>
    <w:rsid w:val="00754E23"/>
    <w:rsid w:val="0075519A"/>
    <w:rsid w:val="007554E9"/>
    <w:rsid w:val="00755D5D"/>
    <w:rsid w:val="007574A9"/>
    <w:rsid w:val="00757F6C"/>
    <w:rsid w:val="00760022"/>
    <w:rsid w:val="0076048E"/>
    <w:rsid w:val="007616E4"/>
    <w:rsid w:val="00761DBA"/>
    <w:rsid w:val="007621B4"/>
    <w:rsid w:val="00762552"/>
    <w:rsid w:val="0076276E"/>
    <w:rsid w:val="00762CE9"/>
    <w:rsid w:val="00763FC9"/>
    <w:rsid w:val="00764395"/>
    <w:rsid w:val="007644FC"/>
    <w:rsid w:val="007647F2"/>
    <w:rsid w:val="00764BF0"/>
    <w:rsid w:val="007650B4"/>
    <w:rsid w:val="007659B1"/>
    <w:rsid w:val="00765C86"/>
    <w:rsid w:val="00765CA6"/>
    <w:rsid w:val="00765D0F"/>
    <w:rsid w:val="007669D3"/>
    <w:rsid w:val="00766B86"/>
    <w:rsid w:val="00766CC1"/>
    <w:rsid w:val="00766E04"/>
    <w:rsid w:val="00771AD6"/>
    <w:rsid w:val="00771FE9"/>
    <w:rsid w:val="0077214B"/>
    <w:rsid w:val="007725A0"/>
    <w:rsid w:val="00772C86"/>
    <w:rsid w:val="00773457"/>
    <w:rsid w:val="00773983"/>
    <w:rsid w:val="007739FC"/>
    <w:rsid w:val="00773C06"/>
    <w:rsid w:val="00774238"/>
    <w:rsid w:val="007742F0"/>
    <w:rsid w:val="00774581"/>
    <w:rsid w:val="0077483B"/>
    <w:rsid w:val="00775976"/>
    <w:rsid w:val="00775B5E"/>
    <w:rsid w:val="00775E60"/>
    <w:rsid w:val="00775E9D"/>
    <w:rsid w:val="0077619C"/>
    <w:rsid w:val="0077640B"/>
    <w:rsid w:val="007768E7"/>
    <w:rsid w:val="0077746C"/>
    <w:rsid w:val="00780572"/>
    <w:rsid w:val="0078073D"/>
    <w:rsid w:val="00780832"/>
    <w:rsid w:val="00780A11"/>
    <w:rsid w:val="007814D3"/>
    <w:rsid w:val="00781777"/>
    <w:rsid w:val="0078219D"/>
    <w:rsid w:val="00782F84"/>
    <w:rsid w:val="0078343F"/>
    <w:rsid w:val="0078380D"/>
    <w:rsid w:val="00783D1D"/>
    <w:rsid w:val="00784003"/>
    <w:rsid w:val="00784153"/>
    <w:rsid w:val="00784979"/>
    <w:rsid w:val="00784C59"/>
    <w:rsid w:val="00784E71"/>
    <w:rsid w:val="00785834"/>
    <w:rsid w:val="007858CC"/>
    <w:rsid w:val="00785BB3"/>
    <w:rsid w:val="00786021"/>
    <w:rsid w:val="00786289"/>
    <w:rsid w:val="00786792"/>
    <w:rsid w:val="00786AA6"/>
    <w:rsid w:val="00787085"/>
    <w:rsid w:val="00787169"/>
    <w:rsid w:val="00787461"/>
    <w:rsid w:val="007876EC"/>
    <w:rsid w:val="00787AAF"/>
    <w:rsid w:val="00790501"/>
    <w:rsid w:val="0079118C"/>
    <w:rsid w:val="007918B7"/>
    <w:rsid w:val="00791CFE"/>
    <w:rsid w:val="00791E01"/>
    <w:rsid w:val="00791E6A"/>
    <w:rsid w:val="00792162"/>
    <w:rsid w:val="00793176"/>
    <w:rsid w:val="00793203"/>
    <w:rsid w:val="00793667"/>
    <w:rsid w:val="00793980"/>
    <w:rsid w:val="0079491C"/>
    <w:rsid w:val="00794DD9"/>
    <w:rsid w:val="00794E2B"/>
    <w:rsid w:val="00795715"/>
    <w:rsid w:val="00795ABB"/>
    <w:rsid w:val="007961B1"/>
    <w:rsid w:val="007961C8"/>
    <w:rsid w:val="0079697B"/>
    <w:rsid w:val="00796D8C"/>
    <w:rsid w:val="00796E1C"/>
    <w:rsid w:val="0079745C"/>
    <w:rsid w:val="00797B03"/>
    <w:rsid w:val="00797B8D"/>
    <w:rsid w:val="007A0033"/>
    <w:rsid w:val="007A0151"/>
    <w:rsid w:val="007A03C8"/>
    <w:rsid w:val="007A095F"/>
    <w:rsid w:val="007A0CCB"/>
    <w:rsid w:val="007A1744"/>
    <w:rsid w:val="007A2245"/>
    <w:rsid w:val="007A22B2"/>
    <w:rsid w:val="007A2535"/>
    <w:rsid w:val="007A2EBD"/>
    <w:rsid w:val="007A3626"/>
    <w:rsid w:val="007A3E4A"/>
    <w:rsid w:val="007A3F34"/>
    <w:rsid w:val="007A44E8"/>
    <w:rsid w:val="007A4E58"/>
    <w:rsid w:val="007A58BA"/>
    <w:rsid w:val="007A5BA3"/>
    <w:rsid w:val="007A6003"/>
    <w:rsid w:val="007A60F6"/>
    <w:rsid w:val="007A6AC1"/>
    <w:rsid w:val="007A74BB"/>
    <w:rsid w:val="007A7611"/>
    <w:rsid w:val="007A76C6"/>
    <w:rsid w:val="007A7B8B"/>
    <w:rsid w:val="007B00FF"/>
    <w:rsid w:val="007B0464"/>
    <w:rsid w:val="007B06A9"/>
    <w:rsid w:val="007B0EAD"/>
    <w:rsid w:val="007B1007"/>
    <w:rsid w:val="007B1243"/>
    <w:rsid w:val="007B136A"/>
    <w:rsid w:val="007B1455"/>
    <w:rsid w:val="007B1E10"/>
    <w:rsid w:val="007B2BB1"/>
    <w:rsid w:val="007B2C66"/>
    <w:rsid w:val="007B2E85"/>
    <w:rsid w:val="007B3968"/>
    <w:rsid w:val="007B40D6"/>
    <w:rsid w:val="007B4400"/>
    <w:rsid w:val="007B4FAB"/>
    <w:rsid w:val="007B545B"/>
    <w:rsid w:val="007B5549"/>
    <w:rsid w:val="007B5E1A"/>
    <w:rsid w:val="007B5E45"/>
    <w:rsid w:val="007B5EC0"/>
    <w:rsid w:val="007B6165"/>
    <w:rsid w:val="007B648E"/>
    <w:rsid w:val="007B65B4"/>
    <w:rsid w:val="007B6A49"/>
    <w:rsid w:val="007B7083"/>
    <w:rsid w:val="007B716B"/>
    <w:rsid w:val="007B7B28"/>
    <w:rsid w:val="007B7E93"/>
    <w:rsid w:val="007C0103"/>
    <w:rsid w:val="007C013B"/>
    <w:rsid w:val="007C0570"/>
    <w:rsid w:val="007C09AA"/>
    <w:rsid w:val="007C0ACA"/>
    <w:rsid w:val="007C0ADF"/>
    <w:rsid w:val="007C0BA8"/>
    <w:rsid w:val="007C1712"/>
    <w:rsid w:val="007C1EFD"/>
    <w:rsid w:val="007C1FDF"/>
    <w:rsid w:val="007C241E"/>
    <w:rsid w:val="007C242A"/>
    <w:rsid w:val="007C28E5"/>
    <w:rsid w:val="007C32C3"/>
    <w:rsid w:val="007C32CF"/>
    <w:rsid w:val="007C334E"/>
    <w:rsid w:val="007C3625"/>
    <w:rsid w:val="007C37B0"/>
    <w:rsid w:val="007C3831"/>
    <w:rsid w:val="007C38FC"/>
    <w:rsid w:val="007C4EE1"/>
    <w:rsid w:val="007C51CB"/>
    <w:rsid w:val="007C5206"/>
    <w:rsid w:val="007C5DE2"/>
    <w:rsid w:val="007C6144"/>
    <w:rsid w:val="007C6BF9"/>
    <w:rsid w:val="007C6D01"/>
    <w:rsid w:val="007C734C"/>
    <w:rsid w:val="007C7367"/>
    <w:rsid w:val="007C739E"/>
    <w:rsid w:val="007C7A34"/>
    <w:rsid w:val="007C7ADB"/>
    <w:rsid w:val="007C7C2E"/>
    <w:rsid w:val="007D0D55"/>
    <w:rsid w:val="007D0E59"/>
    <w:rsid w:val="007D0F5B"/>
    <w:rsid w:val="007D14BF"/>
    <w:rsid w:val="007D1811"/>
    <w:rsid w:val="007D1823"/>
    <w:rsid w:val="007D1C6A"/>
    <w:rsid w:val="007D2615"/>
    <w:rsid w:val="007D296B"/>
    <w:rsid w:val="007D2C6B"/>
    <w:rsid w:val="007D2CFC"/>
    <w:rsid w:val="007D2E5C"/>
    <w:rsid w:val="007D317E"/>
    <w:rsid w:val="007D3857"/>
    <w:rsid w:val="007D3A2F"/>
    <w:rsid w:val="007D3BE9"/>
    <w:rsid w:val="007D3E20"/>
    <w:rsid w:val="007D3FBB"/>
    <w:rsid w:val="007D3FD9"/>
    <w:rsid w:val="007D416F"/>
    <w:rsid w:val="007D4402"/>
    <w:rsid w:val="007D4845"/>
    <w:rsid w:val="007D4A68"/>
    <w:rsid w:val="007D4CDD"/>
    <w:rsid w:val="007D55CB"/>
    <w:rsid w:val="007D5648"/>
    <w:rsid w:val="007D625F"/>
    <w:rsid w:val="007D6469"/>
    <w:rsid w:val="007D66A4"/>
    <w:rsid w:val="007D67CC"/>
    <w:rsid w:val="007D7175"/>
    <w:rsid w:val="007D730C"/>
    <w:rsid w:val="007D7311"/>
    <w:rsid w:val="007D7793"/>
    <w:rsid w:val="007D7E1E"/>
    <w:rsid w:val="007E016C"/>
    <w:rsid w:val="007E098F"/>
    <w:rsid w:val="007E0EB0"/>
    <w:rsid w:val="007E1324"/>
    <w:rsid w:val="007E1A6F"/>
    <w:rsid w:val="007E2AE1"/>
    <w:rsid w:val="007E3415"/>
    <w:rsid w:val="007E3CD4"/>
    <w:rsid w:val="007E3EBD"/>
    <w:rsid w:val="007E433A"/>
    <w:rsid w:val="007E43C1"/>
    <w:rsid w:val="007E4D81"/>
    <w:rsid w:val="007E50B9"/>
    <w:rsid w:val="007E5228"/>
    <w:rsid w:val="007E5548"/>
    <w:rsid w:val="007E578A"/>
    <w:rsid w:val="007E5D3A"/>
    <w:rsid w:val="007E6870"/>
    <w:rsid w:val="007E69F3"/>
    <w:rsid w:val="007E6EF9"/>
    <w:rsid w:val="007E7FCE"/>
    <w:rsid w:val="007F0135"/>
    <w:rsid w:val="007F0B99"/>
    <w:rsid w:val="007F1113"/>
    <w:rsid w:val="007F1604"/>
    <w:rsid w:val="007F164E"/>
    <w:rsid w:val="007F16E3"/>
    <w:rsid w:val="007F1851"/>
    <w:rsid w:val="007F19D8"/>
    <w:rsid w:val="007F1ABD"/>
    <w:rsid w:val="007F1F97"/>
    <w:rsid w:val="007F21A2"/>
    <w:rsid w:val="007F2A2A"/>
    <w:rsid w:val="007F32D7"/>
    <w:rsid w:val="007F3951"/>
    <w:rsid w:val="007F3C77"/>
    <w:rsid w:val="007F3CD5"/>
    <w:rsid w:val="007F4774"/>
    <w:rsid w:val="007F4910"/>
    <w:rsid w:val="007F4D47"/>
    <w:rsid w:val="007F5642"/>
    <w:rsid w:val="007F5CD8"/>
    <w:rsid w:val="007F75AA"/>
    <w:rsid w:val="007F7650"/>
    <w:rsid w:val="007F7921"/>
    <w:rsid w:val="007F7B76"/>
    <w:rsid w:val="00800200"/>
    <w:rsid w:val="00801593"/>
    <w:rsid w:val="008016D4"/>
    <w:rsid w:val="00801BB4"/>
    <w:rsid w:val="00801C8D"/>
    <w:rsid w:val="00801EA8"/>
    <w:rsid w:val="00802363"/>
    <w:rsid w:val="00802AF6"/>
    <w:rsid w:val="0080346A"/>
    <w:rsid w:val="00803590"/>
    <w:rsid w:val="008041BD"/>
    <w:rsid w:val="008047A0"/>
    <w:rsid w:val="00804927"/>
    <w:rsid w:val="0080494C"/>
    <w:rsid w:val="00804DF8"/>
    <w:rsid w:val="008056F2"/>
    <w:rsid w:val="008062BA"/>
    <w:rsid w:val="0080633A"/>
    <w:rsid w:val="00806BBD"/>
    <w:rsid w:val="00806EB1"/>
    <w:rsid w:val="008071BA"/>
    <w:rsid w:val="008072F6"/>
    <w:rsid w:val="00807953"/>
    <w:rsid w:val="00807959"/>
    <w:rsid w:val="00807C7A"/>
    <w:rsid w:val="00810098"/>
    <w:rsid w:val="008100C3"/>
    <w:rsid w:val="00810210"/>
    <w:rsid w:val="00810673"/>
    <w:rsid w:val="00810C03"/>
    <w:rsid w:val="00810F62"/>
    <w:rsid w:val="008117AF"/>
    <w:rsid w:val="00811930"/>
    <w:rsid w:val="008119F5"/>
    <w:rsid w:val="00812079"/>
    <w:rsid w:val="00812626"/>
    <w:rsid w:val="00812828"/>
    <w:rsid w:val="008128B8"/>
    <w:rsid w:val="00812A36"/>
    <w:rsid w:val="00812B28"/>
    <w:rsid w:val="00812FA1"/>
    <w:rsid w:val="008147BA"/>
    <w:rsid w:val="00814A6B"/>
    <w:rsid w:val="00814D1B"/>
    <w:rsid w:val="00815025"/>
    <w:rsid w:val="008156FD"/>
    <w:rsid w:val="00815E25"/>
    <w:rsid w:val="0081625F"/>
    <w:rsid w:val="00816B86"/>
    <w:rsid w:val="00817084"/>
    <w:rsid w:val="0081711F"/>
    <w:rsid w:val="00817167"/>
    <w:rsid w:val="00817C40"/>
    <w:rsid w:val="00817C78"/>
    <w:rsid w:val="008208E8"/>
    <w:rsid w:val="0082168E"/>
    <w:rsid w:val="00821E7B"/>
    <w:rsid w:val="0082202C"/>
    <w:rsid w:val="008226F8"/>
    <w:rsid w:val="00822A83"/>
    <w:rsid w:val="008232C1"/>
    <w:rsid w:val="00823351"/>
    <w:rsid w:val="008236A1"/>
    <w:rsid w:val="00823A62"/>
    <w:rsid w:val="00823F4B"/>
    <w:rsid w:val="00823F52"/>
    <w:rsid w:val="008246B5"/>
    <w:rsid w:val="008247D3"/>
    <w:rsid w:val="00825939"/>
    <w:rsid w:val="00826113"/>
    <w:rsid w:val="00826200"/>
    <w:rsid w:val="00826315"/>
    <w:rsid w:val="0082632E"/>
    <w:rsid w:val="00826773"/>
    <w:rsid w:val="00827379"/>
    <w:rsid w:val="00827478"/>
    <w:rsid w:val="0082768A"/>
    <w:rsid w:val="0082783F"/>
    <w:rsid w:val="00827973"/>
    <w:rsid w:val="00827E74"/>
    <w:rsid w:val="00827EA1"/>
    <w:rsid w:val="00831703"/>
    <w:rsid w:val="00833CAE"/>
    <w:rsid w:val="00834324"/>
    <w:rsid w:val="008345CF"/>
    <w:rsid w:val="00834BBF"/>
    <w:rsid w:val="008355B1"/>
    <w:rsid w:val="00835D92"/>
    <w:rsid w:val="0083652E"/>
    <w:rsid w:val="0083688D"/>
    <w:rsid w:val="00837384"/>
    <w:rsid w:val="00837C18"/>
    <w:rsid w:val="00840517"/>
    <w:rsid w:val="0084087A"/>
    <w:rsid w:val="00840C22"/>
    <w:rsid w:val="00840C70"/>
    <w:rsid w:val="0084154B"/>
    <w:rsid w:val="00841C53"/>
    <w:rsid w:val="00841F1C"/>
    <w:rsid w:val="008420B5"/>
    <w:rsid w:val="0084228F"/>
    <w:rsid w:val="008422D8"/>
    <w:rsid w:val="00842450"/>
    <w:rsid w:val="008424E7"/>
    <w:rsid w:val="0084268E"/>
    <w:rsid w:val="0084298A"/>
    <w:rsid w:val="008429B7"/>
    <w:rsid w:val="00842BC8"/>
    <w:rsid w:val="008435FE"/>
    <w:rsid w:val="00844627"/>
    <w:rsid w:val="00844A74"/>
    <w:rsid w:val="00844DD5"/>
    <w:rsid w:val="00844F54"/>
    <w:rsid w:val="00845809"/>
    <w:rsid w:val="008459F5"/>
    <w:rsid w:val="00845A0D"/>
    <w:rsid w:val="008462F7"/>
    <w:rsid w:val="00846802"/>
    <w:rsid w:val="00846874"/>
    <w:rsid w:val="00847482"/>
    <w:rsid w:val="0084783D"/>
    <w:rsid w:val="0084789E"/>
    <w:rsid w:val="0085057E"/>
    <w:rsid w:val="00850D3E"/>
    <w:rsid w:val="00850EDF"/>
    <w:rsid w:val="008517C9"/>
    <w:rsid w:val="008517F1"/>
    <w:rsid w:val="00851DA4"/>
    <w:rsid w:val="00851E04"/>
    <w:rsid w:val="00851E9D"/>
    <w:rsid w:val="00851FCA"/>
    <w:rsid w:val="0085278B"/>
    <w:rsid w:val="00853C8C"/>
    <w:rsid w:val="00853FEB"/>
    <w:rsid w:val="008543D1"/>
    <w:rsid w:val="00854D34"/>
    <w:rsid w:val="0085501C"/>
    <w:rsid w:val="00855049"/>
    <w:rsid w:val="00855072"/>
    <w:rsid w:val="00855A3E"/>
    <w:rsid w:val="00855CA7"/>
    <w:rsid w:val="00855D21"/>
    <w:rsid w:val="00856146"/>
    <w:rsid w:val="00856984"/>
    <w:rsid w:val="00856C3C"/>
    <w:rsid w:val="00856EE6"/>
    <w:rsid w:val="0085713B"/>
    <w:rsid w:val="0085725C"/>
    <w:rsid w:val="00857268"/>
    <w:rsid w:val="008579D3"/>
    <w:rsid w:val="00857F92"/>
    <w:rsid w:val="008601AE"/>
    <w:rsid w:val="00861C61"/>
    <w:rsid w:val="00862106"/>
    <w:rsid w:val="00862579"/>
    <w:rsid w:val="00862B7D"/>
    <w:rsid w:val="00862DA6"/>
    <w:rsid w:val="00863431"/>
    <w:rsid w:val="0086347C"/>
    <w:rsid w:val="008634A1"/>
    <w:rsid w:val="00863AD8"/>
    <w:rsid w:val="00863C10"/>
    <w:rsid w:val="0086405D"/>
    <w:rsid w:val="008642D1"/>
    <w:rsid w:val="00864428"/>
    <w:rsid w:val="0086457B"/>
    <w:rsid w:val="00864CB0"/>
    <w:rsid w:val="00864FD1"/>
    <w:rsid w:val="008654A7"/>
    <w:rsid w:val="00865F0D"/>
    <w:rsid w:val="00866BDD"/>
    <w:rsid w:val="00866C7A"/>
    <w:rsid w:val="00866D99"/>
    <w:rsid w:val="00866E41"/>
    <w:rsid w:val="008671D7"/>
    <w:rsid w:val="0086760B"/>
    <w:rsid w:val="00867A92"/>
    <w:rsid w:val="00870B00"/>
    <w:rsid w:val="00870C7E"/>
    <w:rsid w:val="00870D27"/>
    <w:rsid w:val="00870D8D"/>
    <w:rsid w:val="00871354"/>
    <w:rsid w:val="00871F11"/>
    <w:rsid w:val="00872142"/>
    <w:rsid w:val="008722A0"/>
    <w:rsid w:val="008731C2"/>
    <w:rsid w:val="008732E4"/>
    <w:rsid w:val="00873AD4"/>
    <w:rsid w:val="00873BF5"/>
    <w:rsid w:val="00873E00"/>
    <w:rsid w:val="008744B8"/>
    <w:rsid w:val="00874CA9"/>
    <w:rsid w:val="00875924"/>
    <w:rsid w:val="00875A18"/>
    <w:rsid w:val="00876595"/>
    <w:rsid w:val="00877405"/>
    <w:rsid w:val="0087756A"/>
    <w:rsid w:val="008779E2"/>
    <w:rsid w:val="00877B7E"/>
    <w:rsid w:val="008806D8"/>
    <w:rsid w:val="00880905"/>
    <w:rsid w:val="00880A43"/>
    <w:rsid w:val="0088104D"/>
    <w:rsid w:val="00881360"/>
    <w:rsid w:val="00881482"/>
    <w:rsid w:val="00881C40"/>
    <w:rsid w:val="00881F0F"/>
    <w:rsid w:val="00883A8E"/>
    <w:rsid w:val="008845BC"/>
    <w:rsid w:val="008845F3"/>
    <w:rsid w:val="00884A76"/>
    <w:rsid w:val="00884AEF"/>
    <w:rsid w:val="00884E21"/>
    <w:rsid w:val="00884F7B"/>
    <w:rsid w:val="00885027"/>
    <w:rsid w:val="0088525B"/>
    <w:rsid w:val="0088615A"/>
    <w:rsid w:val="008866A4"/>
    <w:rsid w:val="00887882"/>
    <w:rsid w:val="00887EE9"/>
    <w:rsid w:val="00887FD6"/>
    <w:rsid w:val="0089064C"/>
    <w:rsid w:val="00890ACB"/>
    <w:rsid w:val="00890E0E"/>
    <w:rsid w:val="0089103C"/>
    <w:rsid w:val="00891311"/>
    <w:rsid w:val="00891349"/>
    <w:rsid w:val="0089243B"/>
    <w:rsid w:val="00892869"/>
    <w:rsid w:val="00892986"/>
    <w:rsid w:val="00892A88"/>
    <w:rsid w:val="00892F49"/>
    <w:rsid w:val="008934C3"/>
    <w:rsid w:val="00893C11"/>
    <w:rsid w:val="0089409F"/>
    <w:rsid w:val="0089457E"/>
    <w:rsid w:val="0089484A"/>
    <w:rsid w:val="0089491B"/>
    <w:rsid w:val="00894CC4"/>
    <w:rsid w:val="0089599C"/>
    <w:rsid w:val="00895A56"/>
    <w:rsid w:val="00895DA4"/>
    <w:rsid w:val="0089683B"/>
    <w:rsid w:val="00896D35"/>
    <w:rsid w:val="00896E0F"/>
    <w:rsid w:val="00896E90"/>
    <w:rsid w:val="00897231"/>
    <w:rsid w:val="00897451"/>
    <w:rsid w:val="008974EE"/>
    <w:rsid w:val="00897681"/>
    <w:rsid w:val="008A03C5"/>
    <w:rsid w:val="008A060B"/>
    <w:rsid w:val="008A06FA"/>
    <w:rsid w:val="008A0D9F"/>
    <w:rsid w:val="008A10BF"/>
    <w:rsid w:val="008A16E5"/>
    <w:rsid w:val="008A1E09"/>
    <w:rsid w:val="008A21F9"/>
    <w:rsid w:val="008A2369"/>
    <w:rsid w:val="008A27B1"/>
    <w:rsid w:val="008A36D5"/>
    <w:rsid w:val="008A389E"/>
    <w:rsid w:val="008A3DD8"/>
    <w:rsid w:val="008A4988"/>
    <w:rsid w:val="008A5BD7"/>
    <w:rsid w:val="008A66B1"/>
    <w:rsid w:val="008A6B87"/>
    <w:rsid w:val="008A6DB9"/>
    <w:rsid w:val="008A71E4"/>
    <w:rsid w:val="008A78BC"/>
    <w:rsid w:val="008B02AF"/>
    <w:rsid w:val="008B0300"/>
    <w:rsid w:val="008B08D3"/>
    <w:rsid w:val="008B16BB"/>
    <w:rsid w:val="008B1983"/>
    <w:rsid w:val="008B1A17"/>
    <w:rsid w:val="008B2026"/>
    <w:rsid w:val="008B2A11"/>
    <w:rsid w:val="008B2C5C"/>
    <w:rsid w:val="008B3006"/>
    <w:rsid w:val="008B334D"/>
    <w:rsid w:val="008B363E"/>
    <w:rsid w:val="008B40CD"/>
    <w:rsid w:val="008B581A"/>
    <w:rsid w:val="008B583C"/>
    <w:rsid w:val="008B6211"/>
    <w:rsid w:val="008B62C9"/>
    <w:rsid w:val="008B656A"/>
    <w:rsid w:val="008B6646"/>
    <w:rsid w:val="008B6EB9"/>
    <w:rsid w:val="008B7607"/>
    <w:rsid w:val="008B7748"/>
    <w:rsid w:val="008B7794"/>
    <w:rsid w:val="008B7C36"/>
    <w:rsid w:val="008B7EC6"/>
    <w:rsid w:val="008C00F8"/>
    <w:rsid w:val="008C0D6B"/>
    <w:rsid w:val="008C1459"/>
    <w:rsid w:val="008C18DF"/>
    <w:rsid w:val="008C1A61"/>
    <w:rsid w:val="008C1E7B"/>
    <w:rsid w:val="008C2254"/>
    <w:rsid w:val="008C26DA"/>
    <w:rsid w:val="008C2932"/>
    <w:rsid w:val="008C2FD9"/>
    <w:rsid w:val="008C3374"/>
    <w:rsid w:val="008C3401"/>
    <w:rsid w:val="008C47B0"/>
    <w:rsid w:val="008C48C1"/>
    <w:rsid w:val="008C4EBE"/>
    <w:rsid w:val="008C56AB"/>
    <w:rsid w:val="008C5EAE"/>
    <w:rsid w:val="008C6425"/>
    <w:rsid w:val="008C67F1"/>
    <w:rsid w:val="008C6A47"/>
    <w:rsid w:val="008C7701"/>
    <w:rsid w:val="008C78BA"/>
    <w:rsid w:val="008C7C65"/>
    <w:rsid w:val="008D0222"/>
    <w:rsid w:val="008D0423"/>
    <w:rsid w:val="008D0748"/>
    <w:rsid w:val="008D0970"/>
    <w:rsid w:val="008D0DF3"/>
    <w:rsid w:val="008D28A2"/>
    <w:rsid w:val="008D32D9"/>
    <w:rsid w:val="008D3896"/>
    <w:rsid w:val="008D396A"/>
    <w:rsid w:val="008D3D37"/>
    <w:rsid w:val="008D3DE7"/>
    <w:rsid w:val="008D3EEA"/>
    <w:rsid w:val="008D4886"/>
    <w:rsid w:val="008D5464"/>
    <w:rsid w:val="008D5CB6"/>
    <w:rsid w:val="008D5DFF"/>
    <w:rsid w:val="008D5EEC"/>
    <w:rsid w:val="008D782B"/>
    <w:rsid w:val="008D7F47"/>
    <w:rsid w:val="008E0FDA"/>
    <w:rsid w:val="008E1727"/>
    <w:rsid w:val="008E1B85"/>
    <w:rsid w:val="008E21C7"/>
    <w:rsid w:val="008E2485"/>
    <w:rsid w:val="008E27A4"/>
    <w:rsid w:val="008E2A7B"/>
    <w:rsid w:val="008E2AC4"/>
    <w:rsid w:val="008E2EBF"/>
    <w:rsid w:val="008E317F"/>
    <w:rsid w:val="008E3337"/>
    <w:rsid w:val="008E36E7"/>
    <w:rsid w:val="008E3FB8"/>
    <w:rsid w:val="008E40D8"/>
    <w:rsid w:val="008E4764"/>
    <w:rsid w:val="008E493F"/>
    <w:rsid w:val="008E4AF4"/>
    <w:rsid w:val="008E58A9"/>
    <w:rsid w:val="008E59D1"/>
    <w:rsid w:val="008E6074"/>
    <w:rsid w:val="008E695A"/>
    <w:rsid w:val="008E6A9B"/>
    <w:rsid w:val="008E6CA9"/>
    <w:rsid w:val="008E7242"/>
    <w:rsid w:val="008F024E"/>
    <w:rsid w:val="008F06F7"/>
    <w:rsid w:val="008F0DB0"/>
    <w:rsid w:val="008F10F1"/>
    <w:rsid w:val="008F13B4"/>
    <w:rsid w:val="008F13E0"/>
    <w:rsid w:val="008F1622"/>
    <w:rsid w:val="008F204E"/>
    <w:rsid w:val="008F2080"/>
    <w:rsid w:val="008F2481"/>
    <w:rsid w:val="008F28A2"/>
    <w:rsid w:val="008F2C66"/>
    <w:rsid w:val="008F2C88"/>
    <w:rsid w:val="008F2CED"/>
    <w:rsid w:val="008F3333"/>
    <w:rsid w:val="008F35CA"/>
    <w:rsid w:val="008F3E36"/>
    <w:rsid w:val="008F4206"/>
    <w:rsid w:val="008F4D81"/>
    <w:rsid w:val="008F50E7"/>
    <w:rsid w:val="008F5650"/>
    <w:rsid w:val="008F581D"/>
    <w:rsid w:val="008F6143"/>
    <w:rsid w:val="008F63D5"/>
    <w:rsid w:val="008F64DC"/>
    <w:rsid w:val="008F6BA1"/>
    <w:rsid w:val="008F6D56"/>
    <w:rsid w:val="008F6E50"/>
    <w:rsid w:val="00900002"/>
    <w:rsid w:val="009003F2"/>
    <w:rsid w:val="00900AC5"/>
    <w:rsid w:val="00900BBF"/>
    <w:rsid w:val="00900C0E"/>
    <w:rsid w:val="00901414"/>
    <w:rsid w:val="009024E0"/>
    <w:rsid w:val="00902830"/>
    <w:rsid w:val="009029B0"/>
    <w:rsid w:val="00902ED7"/>
    <w:rsid w:val="0090316F"/>
    <w:rsid w:val="009031C1"/>
    <w:rsid w:val="00903692"/>
    <w:rsid w:val="009036EB"/>
    <w:rsid w:val="00903F77"/>
    <w:rsid w:val="0090414F"/>
    <w:rsid w:val="0090475F"/>
    <w:rsid w:val="00904966"/>
    <w:rsid w:val="00904B87"/>
    <w:rsid w:val="00905A47"/>
    <w:rsid w:val="00905C08"/>
    <w:rsid w:val="00905C11"/>
    <w:rsid w:val="00905CE3"/>
    <w:rsid w:val="00905F8C"/>
    <w:rsid w:val="009062B9"/>
    <w:rsid w:val="00906640"/>
    <w:rsid w:val="00906BAA"/>
    <w:rsid w:val="00906EAB"/>
    <w:rsid w:val="00907159"/>
    <w:rsid w:val="00907F91"/>
    <w:rsid w:val="00910074"/>
    <w:rsid w:val="0091051C"/>
    <w:rsid w:val="00910D07"/>
    <w:rsid w:val="00911273"/>
    <w:rsid w:val="00911295"/>
    <w:rsid w:val="0091180A"/>
    <w:rsid w:val="009119B0"/>
    <w:rsid w:val="0091214A"/>
    <w:rsid w:val="009123A0"/>
    <w:rsid w:val="00912658"/>
    <w:rsid w:val="009128DC"/>
    <w:rsid w:val="00913001"/>
    <w:rsid w:val="00913BA9"/>
    <w:rsid w:val="00913C22"/>
    <w:rsid w:val="00913C9C"/>
    <w:rsid w:val="0091419F"/>
    <w:rsid w:val="00914A00"/>
    <w:rsid w:val="00915078"/>
    <w:rsid w:val="00915647"/>
    <w:rsid w:val="00915E64"/>
    <w:rsid w:val="009163E3"/>
    <w:rsid w:val="009163F9"/>
    <w:rsid w:val="00917269"/>
    <w:rsid w:val="009173C4"/>
    <w:rsid w:val="00917CF8"/>
    <w:rsid w:val="00917DEC"/>
    <w:rsid w:val="0092008E"/>
    <w:rsid w:val="0092023A"/>
    <w:rsid w:val="00920369"/>
    <w:rsid w:val="00920A95"/>
    <w:rsid w:val="00920ED3"/>
    <w:rsid w:val="00920F6E"/>
    <w:rsid w:val="00921282"/>
    <w:rsid w:val="0092193D"/>
    <w:rsid w:val="00921B7D"/>
    <w:rsid w:val="009222A2"/>
    <w:rsid w:val="00922DB4"/>
    <w:rsid w:val="00923361"/>
    <w:rsid w:val="0092384C"/>
    <w:rsid w:val="00923937"/>
    <w:rsid w:val="00923B41"/>
    <w:rsid w:val="00924191"/>
    <w:rsid w:val="0092447A"/>
    <w:rsid w:val="00924AB8"/>
    <w:rsid w:val="00924E07"/>
    <w:rsid w:val="009250EC"/>
    <w:rsid w:val="009254AA"/>
    <w:rsid w:val="00925B8E"/>
    <w:rsid w:val="00925DA5"/>
    <w:rsid w:val="00925DEB"/>
    <w:rsid w:val="00925F83"/>
    <w:rsid w:val="00925FA9"/>
    <w:rsid w:val="00927A4D"/>
    <w:rsid w:val="00927E93"/>
    <w:rsid w:val="00927F01"/>
    <w:rsid w:val="00930369"/>
    <w:rsid w:val="00930FB2"/>
    <w:rsid w:val="009312F6"/>
    <w:rsid w:val="00931C06"/>
    <w:rsid w:val="00932566"/>
    <w:rsid w:val="00932705"/>
    <w:rsid w:val="00933108"/>
    <w:rsid w:val="00933665"/>
    <w:rsid w:val="0093392F"/>
    <w:rsid w:val="009341F6"/>
    <w:rsid w:val="00934313"/>
    <w:rsid w:val="0093434B"/>
    <w:rsid w:val="009347AE"/>
    <w:rsid w:val="00934BCC"/>
    <w:rsid w:val="00934DED"/>
    <w:rsid w:val="00934E67"/>
    <w:rsid w:val="00935897"/>
    <w:rsid w:val="0093667C"/>
    <w:rsid w:val="00936AA1"/>
    <w:rsid w:val="00936B3A"/>
    <w:rsid w:val="00936E8B"/>
    <w:rsid w:val="00937AB9"/>
    <w:rsid w:val="00940131"/>
    <w:rsid w:val="00940517"/>
    <w:rsid w:val="009405A8"/>
    <w:rsid w:val="00940841"/>
    <w:rsid w:val="0094171C"/>
    <w:rsid w:val="00942A2D"/>
    <w:rsid w:val="00942E7C"/>
    <w:rsid w:val="0094303A"/>
    <w:rsid w:val="009437C9"/>
    <w:rsid w:val="00943ED0"/>
    <w:rsid w:val="00944A8E"/>
    <w:rsid w:val="00944AAA"/>
    <w:rsid w:val="00944B16"/>
    <w:rsid w:val="0094527A"/>
    <w:rsid w:val="00945375"/>
    <w:rsid w:val="00945D5C"/>
    <w:rsid w:val="0094602B"/>
    <w:rsid w:val="00946447"/>
    <w:rsid w:val="009464C5"/>
    <w:rsid w:val="00946C26"/>
    <w:rsid w:val="00946DC3"/>
    <w:rsid w:val="00947351"/>
    <w:rsid w:val="009473FC"/>
    <w:rsid w:val="00947DF4"/>
    <w:rsid w:val="00950CDE"/>
    <w:rsid w:val="00950E1E"/>
    <w:rsid w:val="00951596"/>
    <w:rsid w:val="00951688"/>
    <w:rsid w:val="00952136"/>
    <w:rsid w:val="00953130"/>
    <w:rsid w:val="00953DA8"/>
    <w:rsid w:val="00954925"/>
    <w:rsid w:val="009553F4"/>
    <w:rsid w:val="00955A50"/>
    <w:rsid w:val="00956688"/>
    <w:rsid w:val="00956767"/>
    <w:rsid w:val="009567DC"/>
    <w:rsid w:val="009568AD"/>
    <w:rsid w:val="00956D0D"/>
    <w:rsid w:val="00956DF5"/>
    <w:rsid w:val="00957716"/>
    <w:rsid w:val="00957A34"/>
    <w:rsid w:val="00957F99"/>
    <w:rsid w:val="009605AA"/>
    <w:rsid w:val="0096065F"/>
    <w:rsid w:val="00960862"/>
    <w:rsid w:val="0096112B"/>
    <w:rsid w:val="0096132D"/>
    <w:rsid w:val="00961344"/>
    <w:rsid w:val="00961351"/>
    <w:rsid w:val="00961421"/>
    <w:rsid w:val="009623AA"/>
    <w:rsid w:val="0096254E"/>
    <w:rsid w:val="00962AA6"/>
    <w:rsid w:val="009632A1"/>
    <w:rsid w:val="00963781"/>
    <w:rsid w:val="0096386C"/>
    <w:rsid w:val="009638AF"/>
    <w:rsid w:val="00963DE6"/>
    <w:rsid w:val="009647F1"/>
    <w:rsid w:val="00964B8F"/>
    <w:rsid w:val="00964BA5"/>
    <w:rsid w:val="00964D86"/>
    <w:rsid w:val="00965BC2"/>
    <w:rsid w:val="0096718C"/>
    <w:rsid w:val="009671FE"/>
    <w:rsid w:val="0096752C"/>
    <w:rsid w:val="00967758"/>
    <w:rsid w:val="00967A09"/>
    <w:rsid w:val="00967A79"/>
    <w:rsid w:val="00967C4B"/>
    <w:rsid w:val="00967DFD"/>
    <w:rsid w:val="00970F0F"/>
    <w:rsid w:val="00971DC6"/>
    <w:rsid w:val="00972B7B"/>
    <w:rsid w:val="00972DEE"/>
    <w:rsid w:val="00972FC3"/>
    <w:rsid w:val="00973440"/>
    <w:rsid w:val="00973AC2"/>
    <w:rsid w:val="00973BDD"/>
    <w:rsid w:val="00973C79"/>
    <w:rsid w:val="0097427D"/>
    <w:rsid w:val="00974381"/>
    <w:rsid w:val="009746B0"/>
    <w:rsid w:val="009747B7"/>
    <w:rsid w:val="00974E3D"/>
    <w:rsid w:val="00975471"/>
    <w:rsid w:val="009763BA"/>
    <w:rsid w:val="00976644"/>
    <w:rsid w:val="009769FC"/>
    <w:rsid w:val="00976F0B"/>
    <w:rsid w:val="00977080"/>
    <w:rsid w:val="009770C1"/>
    <w:rsid w:val="00977C7A"/>
    <w:rsid w:val="00977E99"/>
    <w:rsid w:val="00980917"/>
    <w:rsid w:val="00980CD2"/>
    <w:rsid w:val="0098139B"/>
    <w:rsid w:val="009818CA"/>
    <w:rsid w:val="00981AEA"/>
    <w:rsid w:val="00981EBC"/>
    <w:rsid w:val="0098269E"/>
    <w:rsid w:val="009829EC"/>
    <w:rsid w:val="00983479"/>
    <w:rsid w:val="00984B17"/>
    <w:rsid w:val="00984F7A"/>
    <w:rsid w:val="00985EAC"/>
    <w:rsid w:val="0098630A"/>
    <w:rsid w:val="009864D2"/>
    <w:rsid w:val="0098672D"/>
    <w:rsid w:val="00986E52"/>
    <w:rsid w:val="009873B3"/>
    <w:rsid w:val="00987B8C"/>
    <w:rsid w:val="00987CE7"/>
    <w:rsid w:val="00990053"/>
    <w:rsid w:val="0099016E"/>
    <w:rsid w:val="009902CD"/>
    <w:rsid w:val="009903BE"/>
    <w:rsid w:val="009906E1"/>
    <w:rsid w:val="00991ECD"/>
    <w:rsid w:val="009920E1"/>
    <w:rsid w:val="00992E20"/>
    <w:rsid w:val="00992E58"/>
    <w:rsid w:val="00992F56"/>
    <w:rsid w:val="00993A6E"/>
    <w:rsid w:val="00993FA5"/>
    <w:rsid w:val="009940C9"/>
    <w:rsid w:val="00995A0E"/>
    <w:rsid w:val="00995B53"/>
    <w:rsid w:val="00996340"/>
    <w:rsid w:val="00996517"/>
    <w:rsid w:val="009968F0"/>
    <w:rsid w:val="00996B59"/>
    <w:rsid w:val="00997687"/>
    <w:rsid w:val="009977A0"/>
    <w:rsid w:val="00997DB6"/>
    <w:rsid w:val="00997F61"/>
    <w:rsid w:val="009A0161"/>
    <w:rsid w:val="009A081A"/>
    <w:rsid w:val="009A0890"/>
    <w:rsid w:val="009A0B6F"/>
    <w:rsid w:val="009A10A4"/>
    <w:rsid w:val="009A1127"/>
    <w:rsid w:val="009A159B"/>
    <w:rsid w:val="009A1B5A"/>
    <w:rsid w:val="009A1F42"/>
    <w:rsid w:val="009A1F60"/>
    <w:rsid w:val="009A24C2"/>
    <w:rsid w:val="009A25C1"/>
    <w:rsid w:val="009A290C"/>
    <w:rsid w:val="009A2E94"/>
    <w:rsid w:val="009A3081"/>
    <w:rsid w:val="009A3101"/>
    <w:rsid w:val="009A3688"/>
    <w:rsid w:val="009A4064"/>
    <w:rsid w:val="009A4183"/>
    <w:rsid w:val="009A4AA1"/>
    <w:rsid w:val="009A4AC0"/>
    <w:rsid w:val="009A4C00"/>
    <w:rsid w:val="009A5696"/>
    <w:rsid w:val="009A570E"/>
    <w:rsid w:val="009A5C93"/>
    <w:rsid w:val="009A5FEE"/>
    <w:rsid w:val="009A6958"/>
    <w:rsid w:val="009A6BD4"/>
    <w:rsid w:val="009A6E96"/>
    <w:rsid w:val="009A7042"/>
    <w:rsid w:val="009A74CB"/>
    <w:rsid w:val="009B0214"/>
    <w:rsid w:val="009B0432"/>
    <w:rsid w:val="009B1571"/>
    <w:rsid w:val="009B1605"/>
    <w:rsid w:val="009B186C"/>
    <w:rsid w:val="009B1E1A"/>
    <w:rsid w:val="009B2312"/>
    <w:rsid w:val="009B2F0F"/>
    <w:rsid w:val="009B34CF"/>
    <w:rsid w:val="009B36D6"/>
    <w:rsid w:val="009B37E9"/>
    <w:rsid w:val="009B4158"/>
    <w:rsid w:val="009B41A7"/>
    <w:rsid w:val="009B46B3"/>
    <w:rsid w:val="009B49C8"/>
    <w:rsid w:val="009B4A0F"/>
    <w:rsid w:val="009B4A1D"/>
    <w:rsid w:val="009B5FD0"/>
    <w:rsid w:val="009B6063"/>
    <w:rsid w:val="009B651E"/>
    <w:rsid w:val="009B67EF"/>
    <w:rsid w:val="009B68B2"/>
    <w:rsid w:val="009B6C70"/>
    <w:rsid w:val="009B77AD"/>
    <w:rsid w:val="009B7DB2"/>
    <w:rsid w:val="009C080F"/>
    <w:rsid w:val="009C173D"/>
    <w:rsid w:val="009C1901"/>
    <w:rsid w:val="009C19A3"/>
    <w:rsid w:val="009C2153"/>
    <w:rsid w:val="009C26C3"/>
    <w:rsid w:val="009C324D"/>
    <w:rsid w:val="009C356A"/>
    <w:rsid w:val="009C3F7D"/>
    <w:rsid w:val="009C3FDC"/>
    <w:rsid w:val="009C42D5"/>
    <w:rsid w:val="009C46E5"/>
    <w:rsid w:val="009C48CA"/>
    <w:rsid w:val="009C4D3B"/>
    <w:rsid w:val="009C678C"/>
    <w:rsid w:val="009C7104"/>
    <w:rsid w:val="009C7350"/>
    <w:rsid w:val="009C75B0"/>
    <w:rsid w:val="009D0352"/>
    <w:rsid w:val="009D0422"/>
    <w:rsid w:val="009D0B09"/>
    <w:rsid w:val="009D117D"/>
    <w:rsid w:val="009D127F"/>
    <w:rsid w:val="009D140E"/>
    <w:rsid w:val="009D1AE0"/>
    <w:rsid w:val="009D2436"/>
    <w:rsid w:val="009D3323"/>
    <w:rsid w:val="009D34B5"/>
    <w:rsid w:val="009D36A8"/>
    <w:rsid w:val="009D3DD9"/>
    <w:rsid w:val="009D4013"/>
    <w:rsid w:val="009D452E"/>
    <w:rsid w:val="009D4D2A"/>
    <w:rsid w:val="009D5372"/>
    <w:rsid w:val="009D5E9A"/>
    <w:rsid w:val="009D62B5"/>
    <w:rsid w:val="009D6550"/>
    <w:rsid w:val="009D663D"/>
    <w:rsid w:val="009D6DDF"/>
    <w:rsid w:val="009D7E34"/>
    <w:rsid w:val="009E07BD"/>
    <w:rsid w:val="009E100F"/>
    <w:rsid w:val="009E13B8"/>
    <w:rsid w:val="009E1518"/>
    <w:rsid w:val="009E19B1"/>
    <w:rsid w:val="009E1CAB"/>
    <w:rsid w:val="009E1DA5"/>
    <w:rsid w:val="009E1F44"/>
    <w:rsid w:val="009E256D"/>
    <w:rsid w:val="009E3140"/>
    <w:rsid w:val="009E39BE"/>
    <w:rsid w:val="009E44D4"/>
    <w:rsid w:val="009E4AE4"/>
    <w:rsid w:val="009E4D21"/>
    <w:rsid w:val="009E4FB2"/>
    <w:rsid w:val="009E53E9"/>
    <w:rsid w:val="009E5513"/>
    <w:rsid w:val="009E5BAD"/>
    <w:rsid w:val="009E6A2D"/>
    <w:rsid w:val="009E7358"/>
    <w:rsid w:val="009E7E38"/>
    <w:rsid w:val="009F0502"/>
    <w:rsid w:val="009F0FE7"/>
    <w:rsid w:val="009F1098"/>
    <w:rsid w:val="009F12C4"/>
    <w:rsid w:val="009F1873"/>
    <w:rsid w:val="009F1D04"/>
    <w:rsid w:val="009F1DA6"/>
    <w:rsid w:val="009F2016"/>
    <w:rsid w:val="009F224E"/>
    <w:rsid w:val="009F27E5"/>
    <w:rsid w:val="009F2C25"/>
    <w:rsid w:val="009F2D79"/>
    <w:rsid w:val="009F3347"/>
    <w:rsid w:val="009F368D"/>
    <w:rsid w:val="009F36D9"/>
    <w:rsid w:val="009F382E"/>
    <w:rsid w:val="009F3DAC"/>
    <w:rsid w:val="009F4452"/>
    <w:rsid w:val="009F4D42"/>
    <w:rsid w:val="009F4FE2"/>
    <w:rsid w:val="009F56C7"/>
    <w:rsid w:val="009F6041"/>
    <w:rsid w:val="009F7411"/>
    <w:rsid w:val="009F7570"/>
    <w:rsid w:val="009F7B52"/>
    <w:rsid w:val="00A0026A"/>
    <w:rsid w:val="00A00777"/>
    <w:rsid w:val="00A00A90"/>
    <w:rsid w:val="00A00B2A"/>
    <w:rsid w:val="00A00F0F"/>
    <w:rsid w:val="00A0211C"/>
    <w:rsid w:val="00A0268E"/>
    <w:rsid w:val="00A02CB9"/>
    <w:rsid w:val="00A032B5"/>
    <w:rsid w:val="00A0333C"/>
    <w:rsid w:val="00A036DB"/>
    <w:rsid w:val="00A03808"/>
    <w:rsid w:val="00A04768"/>
    <w:rsid w:val="00A048F1"/>
    <w:rsid w:val="00A04D5F"/>
    <w:rsid w:val="00A04D80"/>
    <w:rsid w:val="00A052E2"/>
    <w:rsid w:val="00A057BC"/>
    <w:rsid w:val="00A058B8"/>
    <w:rsid w:val="00A059E9"/>
    <w:rsid w:val="00A06029"/>
    <w:rsid w:val="00A066A7"/>
    <w:rsid w:val="00A069A5"/>
    <w:rsid w:val="00A06A37"/>
    <w:rsid w:val="00A06BB1"/>
    <w:rsid w:val="00A073FE"/>
    <w:rsid w:val="00A0753F"/>
    <w:rsid w:val="00A07E9D"/>
    <w:rsid w:val="00A10047"/>
    <w:rsid w:val="00A1065A"/>
    <w:rsid w:val="00A10EF0"/>
    <w:rsid w:val="00A10F6B"/>
    <w:rsid w:val="00A11552"/>
    <w:rsid w:val="00A116B8"/>
    <w:rsid w:val="00A11899"/>
    <w:rsid w:val="00A11EDE"/>
    <w:rsid w:val="00A123B4"/>
    <w:rsid w:val="00A12438"/>
    <w:rsid w:val="00A128B6"/>
    <w:rsid w:val="00A12B34"/>
    <w:rsid w:val="00A1365C"/>
    <w:rsid w:val="00A13D9C"/>
    <w:rsid w:val="00A14191"/>
    <w:rsid w:val="00A148A1"/>
    <w:rsid w:val="00A148FD"/>
    <w:rsid w:val="00A1588B"/>
    <w:rsid w:val="00A16145"/>
    <w:rsid w:val="00A16659"/>
    <w:rsid w:val="00A1688D"/>
    <w:rsid w:val="00A16ACA"/>
    <w:rsid w:val="00A17120"/>
    <w:rsid w:val="00A17454"/>
    <w:rsid w:val="00A176A7"/>
    <w:rsid w:val="00A176B9"/>
    <w:rsid w:val="00A17C45"/>
    <w:rsid w:val="00A200B0"/>
    <w:rsid w:val="00A208A9"/>
    <w:rsid w:val="00A20C3E"/>
    <w:rsid w:val="00A20D02"/>
    <w:rsid w:val="00A21319"/>
    <w:rsid w:val="00A21EB2"/>
    <w:rsid w:val="00A22035"/>
    <w:rsid w:val="00A22080"/>
    <w:rsid w:val="00A225C7"/>
    <w:rsid w:val="00A225F6"/>
    <w:rsid w:val="00A22BB7"/>
    <w:rsid w:val="00A22F6A"/>
    <w:rsid w:val="00A237F7"/>
    <w:rsid w:val="00A23A64"/>
    <w:rsid w:val="00A2405D"/>
    <w:rsid w:val="00A24724"/>
    <w:rsid w:val="00A25B18"/>
    <w:rsid w:val="00A25DD1"/>
    <w:rsid w:val="00A25E03"/>
    <w:rsid w:val="00A2603E"/>
    <w:rsid w:val="00A266AC"/>
    <w:rsid w:val="00A27068"/>
    <w:rsid w:val="00A27914"/>
    <w:rsid w:val="00A27E4E"/>
    <w:rsid w:val="00A3027A"/>
    <w:rsid w:val="00A3027B"/>
    <w:rsid w:val="00A30727"/>
    <w:rsid w:val="00A30986"/>
    <w:rsid w:val="00A312B8"/>
    <w:rsid w:val="00A31879"/>
    <w:rsid w:val="00A31A25"/>
    <w:rsid w:val="00A31C28"/>
    <w:rsid w:val="00A31CA9"/>
    <w:rsid w:val="00A31EB0"/>
    <w:rsid w:val="00A32514"/>
    <w:rsid w:val="00A32DC4"/>
    <w:rsid w:val="00A331A9"/>
    <w:rsid w:val="00A3330A"/>
    <w:rsid w:val="00A333B4"/>
    <w:rsid w:val="00A3478E"/>
    <w:rsid w:val="00A34A0A"/>
    <w:rsid w:val="00A3530A"/>
    <w:rsid w:val="00A353AF"/>
    <w:rsid w:val="00A353B7"/>
    <w:rsid w:val="00A35E7A"/>
    <w:rsid w:val="00A366D1"/>
    <w:rsid w:val="00A36B78"/>
    <w:rsid w:val="00A36E84"/>
    <w:rsid w:val="00A37624"/>
    <w:rsid w:val="00A376CD"/>
    <w:rsid w:val="00A37742"/>
    <w:rsid w:val="00A37D3F"/>
    <w:rsid w:val="00A402FE"/>
    <w:rsid w:val="00A40A60"/>
    <w:rsid w:val="00A418CF"/>
    <w:rsid w:val="00A42C29"/>
    <w:rsid w:val="00A42C5C"/>
    <w:rsid w:val="00A43D50"/>
    <w:rsid w:val="00A44474"/>
    <w:rsid w:val="00A4483E"/>
    <w:rsid w:val="00A4504A"/>
    <w:rsid w:val="00A45413"/>
    <w:rsid w:val="00A45846"/>
    <w:rsid w:val="00A459A1"/>
    <w:rsid w:val="00A45B6F"/>
    <w:rsid w:val="00A47431"/>
    <w:rsid w:val="00A47959"/>
    <w:rsid w:val="00A500E6"/>
    <w:rsid w:val="00A5024D"/>
    <w:rsid w:val="00A503D1"/>
    <w:rsid w:val="00A514A2"/>
    <w:rsid w:val="00A51D17"/>
    <w:rsid w:val="00A51E39"/>
    <w:rsid w:val="00A51E8C"/>
    <w:rsid w:val="00A51EE8"/>
    <w:rsid w:val="00A524F1"/>
    <w:rsid w:val="00A52BDE"/>
    <w:rsid w:val="00A52E82"/>
    <w:rsid w:val="00A5357C"/>
    <w:rsid w:val="00A536BC"/>
    <w:rsid w:val="00A5397F"/>
    <w:rsid w:val="00A5449E"/>
    <w:rsid w:val="00A547C6"/>
    <w:rsid w:val="00A549CE"/>
    <w:rsid w:val="00A54AD9"/>
    <w:rsid w:val="00A556EB"/>
    <w:rsid w:val="00A55741"/>
    <w:rsid w:val="00A558E3"/>
    <w:rsid w:val="00A5598A"/>
    <w:rsid w:val="00A5620E"/>
    <w:rsid w:val="00A56E82"/>
    <w:rsid w:val="00A570E1"/>
    <w:rsid w:val="00A577EA"/>
    <w:rsid w:val="00A578D2"/>
    <w:rsid w:val="00A6070D"/>
    <w:rsid w:val="00A608D4"/>
    <w:rsid w:val="00A609BF"/>
    <w:rsid w:val="00A60ADD"/>
    <w:rsid w:val="00A60EE7"/>
    <w:rsid w:val="00A615F7"/>
    <w:rsid w:val="00A6169D"/>
    <w:rsid w:val="00A61979"/>
    <w:rsid w:val="00A61FFA"/>
    <w:rsid w:val="00A62158"/>
    <w:rsid w:val="00A62958"/>
    <w:rsid w:val="00A63041"/>
    <w:rsid w:val="00A63795"/>
    <w:rsid w:val="00A6380E"/>
    <w:rsid w:val="00A63BB4"/>
    <w:rsid w:val="00A64432"/>
    <w:rsid w:val="00A648AD"/>
    <w:rsid w:val="00A65083"/>
    <w:rsid w:val="00A652AF"/>
    <w:rsid w:val="00A6575F"/>
    <w:rsid w:val="00A65F2D"/>
    <w:rsid w:val="00A6602E"/>
    <w:rsid w:val="00A66801"/>
    <w:rsid w:val="00A66C6D"/>
    <w:rsid w:val="00A702F7"/>
    <w:rsid w:val="00A70956"/>
    <w:rsid w:val="00A70B94"/>
    <w:rsid w:val="00A710DA"/>
    <w:rsid w:val="00A71306"/>
    <w:rsid w:val="00A715EC"/>
    <w:rsid w:val="00A71822"/>
    <w:rsid w:val="00A718CD"/>
    <w:rsid w:val="00A71A7B"/>
    <w:rsid w:val="00A71AA6"/>
    <w:rsid w:val="00A72B9C"/>
    <w:rsid w:val="00A72DE4"/>
    <w:rsid w:val="00A7336F"/>
    <w:rsid w:val="00A7345D"/>
    <w:rsid w:val="00A73789"/>
    <w:rsid w:val="00A73D13"/>
    <w:rsid w:val="00A73DA0"/>
    <w:rsid w:val="00A740EA"/>
    <w:rsid w:val="00A743AC"/>
    <w:rsid w:val="00A74476"/>
    <w:rsid w:val="00A748EF"/>
    <w:rsid w:val="00A74D78"/>
    <w:rsid w:val="00A7540A"/>
    <w:rsid w:val="00A75414"/>
    <w:rsid w:val="00A75EF2"/>
    <w:rsid w:val="00A76052"/>
    <w:rsid w:val="00A7610F"/>
    <w:rsid w:val="00A762E0"/>
    <w:rsid w:val="00A765F7"/>
    <w:rsid w:val="00A76619"/>
    <w:rsid w:val="00A76786"/>
    <w:rsid w:val="00A767AE"/>
    <w:rsid w:val="00A76BFB"/>
    <w:rsid w:val="00A76C72"/>
    <w:rsid w:val="00A7715F"/>
    <w:rsid w:val="00A773DF"/>
    <w:rsid w:val="00A77A3D"/>
    <w:rsid w:val="00A77D56"/>
    <w:rsid w:val="00A800CF"/>
    <w:rsid w:val="00A803EA"/>
    <w:rsid w:val="00A80D12"/>
    <w:rsid w:val="00A81697"/>
    <w:rsid w:val="00A8189F"/>
    <w:rsid w:val="00A81E01"/>
    <w:rsid w:val="00A81F3D"/>
    <w:rsid w:val="00A823B1"/>
    <w:rsid w:val="00A82482"/>
    <w:rsid w:val="00A829A7"/>
    <w:rsid w:val="00A82AC6"/>
    <w:rsid w:val="00A8373B"/>
    <w:rsid w:val="00A837E8"/>
    <w:rsid w:val="00A83B1A"/>
    <w:rsid w:val="00A83C9A"/>
    <w:rsid w:val="00A83EF8"/>
    <w:rsid w:val="00A83F87"/>
    <w:rsid w:val="00A84005"/>
    <w:rsid w:val="00A84D37"/>
    <w:rsid w:val="00A851CC"/>
    <w:rsid w:val="00A85D17"/>
    <w:rsid w:val="00A86169"/>
    <w:rsid w:val="00A8685F"/>
    <w:rsid w:val="00A8686F"/>
    <w:rsid w:val="00A86C1F"/>
    <w:rsid w:val="00A86E9A"/>
    <w:rsid w:val="00A875DF"/>
    <w:rsid w:val="00A879AE"/>
    <w:rsid w:val="00A87ACB"/>
    <w:rsid w:val="00A90CA3"/>
    <w:rsid w:val="00A90D34"/>
    <w:rsid w:val="00A90E35"/>
    <w:rsid w:val="00A915D1"/>
    <w:rsid w:val="00A91707"/>
    <w:rsid w:val="00A91B17"/>
    <w:rsid w:val="00A92043"/>
    <w:rsid w:val="00A922E0"/>
    <w:rsid w:val="00A92370"/>
    <w:rsid w:val="00A9338F"/>
    <w:rsid w:val="00A935FF"/>
    <w:rsid w:val="00A93B0F"/>
    <w:rsid w:val="00A94114"/>
    <w:rsid w:val="00A95008"/>
    <w:rsid w:val="00A95160"/>
    <w:rsid w:val="00A952F9"/>
    <w:rsid w:val="00A965B7"/>
    <w:rsid w:val="00A9685E"/>
    <w:rsid w:val="00A96AFB"/>
    <w:rsid w:val="00A96B8C"/>
    <w:rsid w:val="00A96F2F"/>
    <w:rsid w:val="00A9700F"/>
    <w:rsid w:val="00A976A4"/>
    <w:rsid w:val="00A97A7E"/>
    <w:rsid w:val="00AA054A"/>
    <w:rsid w:val="00AA0714"/>
    <w:rsid w:val="00AA0F67"/>
    <w:rsid w:val="00AA18EB"/>
    <w:rsid w:val="00AA1B90"/>
    <w:rsid w:val="00AA1FEB"/>
    <w:rsid w:val="00AA26D2"/>
    <w:rsid w:val="00AA28F1"/>
    <w:rsid w:val="00AA2A5B"/>
    <w:rsid w:val="00AA2B1A"/>
    <w:rsid w:val="00AA2CCA"/>
    <w:rsid w:val="00AA3685"/>
    <w:rsid w:val="00AA3909"/>
    <w:rsid w:val="00AA4866"/>
    <w:rsid w:val="00AA4959"/>
    <w:rsid w:val="00AA5181"/>
    <w:rsid w:val="00AA5BDA"/>
    <w:rsid w:val="00AA66A8"/>
    <w:rsid w:val="00AA6C4C"/>
    <w:rsid w:val="00AA6E67"/>
    <w:rsid w:val="00AB06F9"/>
    <w:rsid w:val="00AB10D9"/>
    <w:rsid w:val="00AB12E8"/>
    <w:rsid w:val="00AB1F1B"/>
    <w:rsid w:val="00AB281C"/>
    <w:rsid w:val="00AB32E3"/>
    <w:rsid w:val="00AB3B37"/>
    <w:rsid w:val="00AB42D5"/>
    <w:rsid w:val="00AB4545"/>
    <w:rsid w:val="00AB4A5F"/>
    <w:rsid w:val="00AB510D"/>
    <w:rsid w:val="00AB5817"/>
    <w:rsid w:val="00AB5B5A"/>
    <w:rsid w:val="00AB5BBD"/>
    <w:rsid w:val="00AB634E"/>
    <w:rsid w:val="00AB6467"/>
    <w:rsid w:val="00AB77F5"/>
    <w:rsid w:val="00AB7E48"/>
    <w:rsid w:val="00AC0110"/>
    <w:rsid w:val="00AC0A54"/>
    <w:rsid w:val="00AC0F0D"/>
    <w:rsid w:val="00AC0F8A"/>
    <w:rsid w:val="00AC1662"/>
    <w:rsid w:val="00AC3323"/>
    <w:rsid w:val="00AC382D"/>
    <w:rsid w:val="00AC4809"/>
    <w:rsid w:val="00AC4AC3"/>
    <w:rsid w:val="00AC4EE4"/>
    <w:rsid w:val="00AC50C7"/>
    <w:rsid w:val="00AC5267"/>
    <w:rsid w:val="00AC5E50"/>
    <w:rsid w:val="00AC5FA7"/>
    <w:rsid w:val="00AC63DA"/>
    <w:rsid w:val="00AC64B6"/>
    <w:rsid w:val="00AC72C4"/>
    <w:rsid w:val="00AC7AD5"/>
    <w:rsid w:val="00AD0191"/>
    <w:rsid w:val="00AD0279"/>
    <w:rsid w:val="00AD0A04"/>
    <w:rsid w:val="00AD0D81"/>
    <w:rsid w:val="00AD0E10"/>
    <w:rsid w:val="00AD15A9"/>
    <w:rsid w:val="00AD15EE"/>
    <w:rsid w:val="00AD1621"/>
    <w:rsid w:val="00AD17D7"/>
    <w:rsid w:val="00AD1912"/>
    <w:rsid w:val="00AD2957"/>
    <w:rsid w:val="00AD313C"/>
    <w:rsid w:val="00AD3263"/>
    <w:rsid w:val="00AD33D6"/>
    <w:rsid w:val="00AD376C"/>
    <w:rsid w:val="00AD4848"/>
    <w:rsid w:val="00AD48BE"/>
    <w:rsid w:val="00AD4C1B"/>
    <w:rsid w:val="00AD4C93"/>
    <w:rsid w:val="00AD5030"/>
    <w:rsid w:val="00AD5396"/>
    <w:rsid w:val="00AD57BE"/>
    <w:rsid w:val="00AD5830"/>
    <w:rsid w:val="00AD68A8"/>
    <w:rsid w:val="00AD6A90"/>
    <w:rsid w:val="00AD7016"/>
    <w:rsid w:val="00AD7639"/>
    <w:rsid w:val="00AD7CAC"/>
    <w:rsid w:val="00AD7E25"/>
    <w:rsid w:val="00AE00DF"/>
    <w:rsid w:val="00AE042D"/>
    <w:rsid w:val="00AE0C7A"/>
    <w:rsid w:val="00AE0CE9"/>
    <w:rsid w:val="00AE0D82"/>
    <w:rsid w:val="00AE0DC7"/>
    <w:rsid w:val="00AE1203"/>
    <w:rsid w:val="00AE1206"/>
    <w:rsid w:val="00AE13B4"/>
    <w:rsid w:val="00AE17D9"/>
    <w:rsid w:val="00AE191A"/>
    <w:rsid w:val="00AE1CB9"/>
    <w:rsid w:val="00AE1E40"/>
    <w:rsid w:val="00AE23C5"/>
    <w:rsid w:val="00AE25FE"/>
    <w:rsid w:val="00AE261B"/>
    <w:rsid w:val="00AE2C1E"/>
    <w:rsid w:val="00AE31E6"/>
    <w:rsid w:val="00AE344C"/>
    <w:rsid w:val="00AE36F0"/>
    <w:rsid w:val="00AE3F5B"/>
    <w:rsid w:val="00AE4248"/>
    <w:rsid w:val="00AE50FB"/>
    <w:rsid w:val="00AE5896"/>
    <w:rsid w:val="00AE58F9"/>
    <w:rsid w:val="00AE5CC8"/>
    <w:rsid w:val="00AE62D2"/>
    <w:rsid w:val="00AE7863"/>
    <w:rsid w:val="00AE7DF8"/>
    <w:rsid w:val="00AE7E93"/>
    <w:rsid w:val="00AE7F77"/>
    <w:rsid w:val="00AF05FE"/>
    <w:rsid w:val="00AF0751"/>
    <w:rsid w:val="00AF0A4E"/>
    <w:rsid w:val="00AF1772"/>
    <w:rsid w:val="00AF1D9B"/>
    <w:rsid w:val="00AF26C9"/>
    <w:rsid w:val="00AF26EA"/>
    <w:rsid w:val="00AF277E"/>
    <w:rsid w:val="00AF30D2"/>
    <w:rsid w:val="00AF3146"/>
    <w:rsid w:val="00AF35B2"/>
    <w:rsid w:val="00AF4238"/>
    <w:rsid w:val="00AF49E3"/>
    <w:rsid w:val="00AF4F4A"/>
    <w:rsid w:val="00AF5845"/>
    <w:rsid w:val="00AF5ADF"/>
    <w:rsid w:val="00AF5D70"/>
    <w:rsid w:val="00AF65F0"/>
    <w:rsid w:val="00AF6B77"/>
    <w:rsid w:val="00AF6E02"/>
    <w:rsid w:val="00AF783F"/>
    <w:rsid w:val="00AF7887"/>
    <w:rsid w:val="00AF797D"/>
    <w:rsid w:val="00B00362"/>
    <w:rsid w:val="00B008A2"/>
    <w:rsid w:val="00B00CF3"/>
    <w:rsid w:val="00B01666"/>
    <w:rsid w:val="00B01786"/>
    <w:rsid w:val="00B018D0"/>
    <w:rsid w:val="00B01C1D"/>
    <w:rsid w:val="00B01C5D"/>
    <w:rsid w:val="00B01D32"/>
    <w:rsid w:val="00B022DA"/>
    <w:rsid w:val="00B02311"/>
    <w:rsid w:val="00B02395"/>
    <w:rsid w:val="00B02C0D"/>
    <w:rsid w:val="00B02D6D"/>
    <w:rsid w:val="00B030F6"/>
    <w:rsid w:val="00B0351F"/>
    <w:rsid w:val="00B044DE"/>
    <w:rsid w:val="00B053D9"/>
    <w:rsid w:val="00B0585F"/>
    <w:rsid w:val="00B05EAF"/>
    <w:rsid w:val="00B066F9"/>
    <w:rsid w:val="00B06762"/>
    <w:rsid w:val="00B06C05"/>
    <w:rsid w:val="00B0719A"/>
    <w:rsid w:val="00B073A9"/>
    <w:rsid w:val="00B10472"/>
    <w:rsid w:val="00B1052E"/>
    <w:rsid w:val="00B105A0"/>
    <w:rsid w:val="00B10B1D"/>
    <w:rsid w:val="00B110FC"/>
    <w:rsid w:val="00B11472"/>
    <w:rsid w:val="00B11813"/>
    <w:rsid w:val="00B11920"/>
    <w:rsid w:val="00B12301"/>
    <w:rsid w:val="00B128C8"/>
    <w:rsid w:val="00B12CD5"/>
    <w:rsid w:val="00B12D85"/>
    <w:rsid w:val="00B13E01"/>
    <w:rsid w:val="00B13F0B"/>
    <w:rsid w:val="00B14482"/>
    <w:rsid w:val="00B15A24"/>
    <w:rsid w:val="00B15D5A"/>
    <w:rsid w:val="00B162A2"/>
    <w:rsid w:val="00B16BDF"/>
    <w:rsid w:val="00B16C63"/>
    <w:rsid w:val="00B172CC"/>
    <w:rsid w:val="00B178B1"/>
    <w:rsid w:val="00B178CD"/>
    <w:rsid w:val="00B179F5"/>
    <w:rsid w:val="00B17B22"/>
    <w:rsid w:val="00B17CFA"/>
    <w:rsid w:val="00B17F95"/>
    <w:rsid w:val="00B2035C"/>
    <w:rsid w:val="00B2089C"/>
    <w:rsid w:val="00B20BDF"/>
    <w:rsid w:val="00B20CBA"/>
    <w:rsid w:val="00B20D9A"/>
    <w:rsid w:val="00B2157B"/>
    <w:rsid w:val="00B21DCD"/>
    <w:rsid w:val="00B21DEB"/>
    <w:rsid w:val="00B21F3A"/>
    <w:rsid w:val="00B22306"/>
    <w:rsid w:val="00B22495"/>
    <w:rsid w:val="00B22779"/>
    <w:rsid w:val="00B233BA"/>
    <w:rsid w:val="00B234FC"/>
    <w:rsid w:val="00B236E9"/>
    <w:rsid w:val="00B23839"/>
    <w:rsid w:val="00B23AE6"/>
    <w:rsid w:val="00B23CBE"/>
    <w:rsid w:val="00B2411E"/>
    <w:rsid w:val="00B250B8"/>
    <w:rsid w:val="00B259AC"/>
    <w:rsid w:val="00B25B67"/>
    <w:rsid w:val="00B2644D"/>
    <w:rsid w:val="00B2661B"/>
    <w:rsid w:val="00B26FE4"/>
    <w:rsid w:val="00B270C4"/>
    <w:rsid w:val="00B27101"/>
    <w:rsid w:val="00B27151"/>
    <w:rsid w:val="00B27227"/>
    <w:rsid w:val="00B27438"/>
    <w:rsid w:val="00B274AF"/>
    <w:rsid w:val="00B275C3"/>
    <w:rsid w:val="00B3013D"/>
    <w:rsid w:val="00B304EF"/>
    <w:rsid w:val="00B3096B"/>
    <w:rsid w:val="00B30C8F"/>
    <w:rsid w:val="00B30F23"/>
    <w:rsid w:val="00B31029"/>
    <w:rsid w:val="00B310A4"/>
    <w:rsid w:val="00B3128C"/>
    <w:rsid w:val="00B315F0"/>
    <w:rsid w:val="00B3161C"/>
    <w:rsid w:val="00B319CB"/>
    <w:rsid w:val="00B31B43"/>
    <w:rsid w:val="00B3256E"/>
    <w:rsid w:val="00B329DD"/>
    <w:rsid w:val="00B32EFF"/>
    <w:rsid w:val="00B332BE"/>
    <w:rsid w:val="00B34AC1"/>
    <w:rsid w:val="00B34F83"/>
    <w:rsid w:val="00B351FB"/>
    <w:rsid w:val="00B36792"/>
    <w:rsid w:val="00B367BF"/>
    <w:rsid w:val="00B36820"/>
    <w:rsid w:val="00B36CAA"/>
    <w:rsid w:val="00B37FC6"/>
    <w:rsid w:val="00B401CA"/>
    <w:rsid w:val="00B40450"/>
    <w:rsid w:val="00B40E79"/>
    <w:rsid w:val="00B41121"/>
    <w:rsid w:val="00B41178"/>
    <w:rsid w:val="00B41569"/>
    <w:rsid w:val="00B4197E"/>
    <w:rsid w:val="00B41DD8"/>
    <w:rsid w:val="00B4258E"/>
    <w:rsid w:val="00B42D4E"/>
    <w:rsid w:val="00B42F9A"/>
    <w:rsid w:val="00B43C9F"/>
    <w:rsid w:val="00B43E66"/>
    <w:rsid w:val="00B44268"/>
    <w:rsid w:val="00B442E4"/>
    <w:rsid w:val="00B4462E"/>
    <w:rsid w:val="00B454F1"/>
    <w:rsid w:val="00B455CD"/>
    <w:rsid w:val="00B455DA"/>
    <w:rsid w:val="00B45B00"/>
    <w:rsid w:val="00B45EC3"/>
    <w:rsid w:val="00B462EE"/>
    <w:rsid w:val="00B46593"/>
    <w:rsid w:val="00B467B0"/>
    <w:rsid w:val="00B46E41"/>
    <w:rsid w:val="00B47594"/>
    <w:rsid w:val="00B475A3"/>
    <w:rsid w:val="00B47E61"/>
    <w:rsid w:val="00B47E6E"/>
    <w:rsid w:val="00B47FD9"/>
    <w:rsid w:val="00B502FC"/>
    <w:rsid w:val="00B50693"/>
    <w:rsid w:val="00B506A6"/>
    <w:rsid w:val="00B50CA8"/>
    <w:rsid w:val="00B50E60"/>
    <w:rsid w:val="00B50FE2"/>
    <w:rsid w:val="00B518C0"/>
    <w:rsid w:val="00B51B77"/>
    <w:rsid w:val="00B51C92"/>
    <w:rsid w:val="00B52980"/>
    <w:rsid w:val="00B52E37"/>
    <w:rsid w:val="00B52EA4"/>
    <w:rsid w:val="00B53379"/>
    <w:rsid w:val="00B53641"/>
    <w:rsid w:val="00B5379D"/>
    <w:rsid w:val="00B539A4"/>
    <w:rsid w:val="00B53E40"/>
    <w:rsid w:val="00B53F6C"/>
    <w:rsid w:val="00B5452B"/>
    <w:rsid w:val="00B5581C"/>
    <w:rsid w:val="00B566FF"/>
    <w:rsid w:val="00B56830"/>
    <w:rsid w:val="00B57144"/>
    <w:rsid w:val="00B6030A"/>
    <w:rsid w:val="00B6069B"/>
    <w:rsid w:val="00B608CF"/>
    <w:rsid w:val="00B6132A"/>
    <w:rsid w:val="00B61814"/>
    <w:rsid w:val="00B6190F"/>
    <w:rsid w:val="00B61CC0"/>
    <w:rsid w:val="00B62A12"/>
    <w:rsid w:val="00B63092"/>
    <w:rsid w:val="00B638B0"/>
    <w:rsid w:val="00B63AEB"/>
    <w:rsid w:val="00B63C63"/>
    <w:rsid w:val="00B647BF"/>
    <w:rsid w:val="00B6536F"/>
    <w:rsid w:val="00B654CF"/>
    <w:rsid w:val="00B65E4A"/>
    <w:rsid w:val="00B66081"/>
    <w:rsid w:val="00B660DA"/>
    <w:rsid w:val="00B669CB"/>
    <w:rsid w:val="00B66A91"/>
    <w:rsid w:val="00B66B69"/>
    <w:rsid w:val="00B67D8F"/>
    <w:rsid w:val="00B703DD"/>
    <w:rsid w:val="00B70445"/>
    <w:rsid w:val="00B705FE"/>
    <w:rsid w:val="00B706FA"/>
    <w:rsid w:val="00B70FE3"/>
    <w:rsid w:val="00B71699"/>
    <w:rsid w:val="00B719A7"/>
    <w:rsid w:val="00B720CF"/>
    <w:rsid w:val="00B72194"/>
    <w:rsid w:val="00B72491"/>
    <w:rsid w:val="00B72EF7"/>
    <w:rsid w:val="00B7350A"/>
    <w:rsid w:val="00B743E1"/>
    <w:rsid w:val="00B7497A"/>
    <w:rsid w:val="00B74E93"/>
    <w:rsid w:val="00B75086"/>
    <w:rsid w:val="00B750B5"/>
    <w:rsid w:val="00B7536F"/>
    <w:rsid w:val="00B7544C"/>
    <w:rsid w:val="00B75DFE"/>
    <w:rsid w:val="00B76427"/>
    <w:rsid w:val="00B769B1"/>
    <w:rsid w:val="00B77052"/>
    <w:rsid w:val="00B774FE"/>
    <w:rsid w:val="00B77542"/>
    <w:rsid w:val="00B77BB2"/>
    <w:rsid w:val="00B77CBC"/>
    <w:rsid w:val="00B77DE1"/>
    <w:rsid w:val="00B800F9"/>
    <w:rsid w:val="00B8018E"/>
    <w:rsid w:val="00B806A8"/>
    <w:rsid w:val="00B80944"/>
    <w:rsid w:val="00B80A1C"/>
    <w:rsid w:val="00B80FF6"/>
    <w:rsid w:val="00B8187F"/>
    <w:rsid w:val="00B82788"/>
    <w:rsid w:val="00B829A2"/>
    <w:rsid w:val="00B829B1"/>
    <w:rsid w:val="00B82B5B"/>
    <w:rsid w:val="00B8332D"/>
    <w:rsid w:val="00B83875"/>
    <w:rsid w:val="00B84398"/>
    <w:rsid w:val="00B84D1B"/>
    <w:rsid w:val="00B85142"/>
    <w:rsid w:val="00B851F7"/>
    <w:rsid w:val="00B856FB"/>
    <w:rsid w:val="00B85A6E"/>
    <w:rsid w:val="00B86DC6"/>
    <w:rsid w:val="00B87028"/>
    <w:rsid w:val="00B87086"/>
    <w:rsid w:val="00B87154"/>
    <w:rsid w:val="00B8756B"/>
    <w:rsid w:val="00B87781"/>
    <w:rsid w:val="00B87AC7"/>
    <w:rsid w:val="00B906BC"/>
    <w:rsid w:val="00B91CD0"/>
    <w:rsid w:val="00B925FD"/>
    <w:rsid w:val="00B926DC"/>
    <w:rsid w:val="00B92770"/>
    <w:rsid w:val="00B93306"/>
    <w:rsid w:val="00B933E6"/>
    <w:rsid w:val="00B93C29"/>
    <w:rsid w:val="00B93D59"/>
    <w:rsid w:val="00B9437C"/>
    <w:rsid w:val="00B946DE"/>
    <w:rsid w:val="00B94A83"/>
    <w:rsid w:val="00B94B25"/>
    <w:rsid w:val="00B94B81"/>
    <w:rsid w:val="00B95D80"/>
    <w:rsid w:val="00B95FB1"/>
    <w:rsid w:val="00B96B38"/>
    <w:rsid w:val="00B97636"/>
    <w:rsid w:val="00B97D02"/>
    <w:rsid w:val="00B97EC9"/>
    <w:rsid w:val="00BA00EA"/>
    <w:rsid w:val="00BA053D"/>
    <w:rsid w:val="00BA07BE"/>
    <w:rsid w:val="00BA0C47"/>
    <w:rsid w:val="00BA18B1"/>
    <w:rsid w:val="00BA2952"/>
    <w:rsid w:val="00BA321E"/>
    <w:rsid w:val="00BA3278"/>
    <w:rsid w:val="00BA38E2"/>
    <w:rsid w:val="00BA3957"/>
    <w:rsid w:val="00BA492A"/>
    <w:rsid w:val="00BA4CB7"/>
    <w:rsid w:val="00BA4D7D"/>
    <w:rsid w:val="00BA5533"/>
    <w:rsid w:val="00BA5873"/>
    <w:rsid w:val="00BA5E6E"/>
    <w:rsid w:val="00BA614C"/>
    <w:rsid w:val="00BA614E"/>
    <w:rsid w:val="00BA68DC"/>
    <w:rsid w:val="00BA6B63"/>
    <w:rsid w:val="00BA7820"/>
    <w:rsid w:val="00BA7B72"/>
    <w:rsid w:val="00BB000A"/>
    <w:rsid w:val="00BB022F"/>
    <w:rsid w:val="00BB06F4"/>
    <w:rsid w:val="00BB07AC"/>
    <w:rsid w:val="00BB0E75"/>
    <w:rsid w:val="00BB0ECD"/>
    <w:rsid w:val="00BB134E"/>
    <w:rsid w:val="00BB13BC"/>
    <w:rsid w:val="00BB1448"/>
    <w:rsid w:val="00BB1C98"/>
    <w:rsid w:val="00BB295F"/>
    <w:rsid w:val="00BB3313"/>
    <w:rsid w:val="00BB340C"/>
    <w:rsid w:val="00BB42AA"/>
    <w:rsid w:val="00BB4A61"/>
    <w:rsid w:val="00BB4AF2"/>
    <w:rsid w:val="00BB59E4"/>
    <w:rsid w:val="00BB5AB0"/>
    <w:rsid w:val="00BB5C6A"/>
    <w:rsid w:val="00BB66FA"/>
    <w:rsid w:val="00BB6AE7"/>
    <w:rsid w:val="00BB795E"/>
    <w:rsid w:val="00BB7CAA"/>
    <w:rsid w:val="00BC032F"/>
    <w:rsid w:val="00BC06FB"/>
    <w:rsid w:val="00BC0800"/>
    <w:rsid w:val="00BC0D95"/>
    <w:rsid w:val="00BC0DA7"/>
    <w:rsid w:val="00BC144A"/>
    <w:rsid w:val="00BC14F2"/>
    <w:rsid w:val="00BC16EA"/>
    <w:rsid w:val="00BC2251"/>
    <w:rsid w:val="00BC2FD8"/>
    <w:rsid w:val="00BC2FEA"/>
    <w:rsid w:val="00BC3E0C"/>
    <w:rsid w:val="00BC3F00"/>
    <w:rsid w:val="00BC4672"/>
    <w:rsid w:val="00BC4D7D"/>
    <w:rsid w:val="00BC4FDA"/>
    <w:rsid w:val="00BC503E"/>
    <w:rsid w:val="00BC55D8"/>
    <w:rsid w:val="00BC5699"/>
    <w:rsid w:val="00BC5CC0"/>
    <w:rsid w:val="00BC640C"/>
    <w:rsid w:val="00BC6BC4"/>
    <w:rsid w:val="00BC7162"/>
    <w:rsid w:val="00BC7735"/>
    <w:rsid w:val="00BC7C8E"/>
    <w:rsid w:val="00BD0230"/>
    <w:rsid w:val="00BD06E8"/>
    <w:rsid w:val="00BD0973"/>
    <w:rsid w:val="00BD0D9C"/>
    <w:rsid w:val="00BD192D"/>
    <w:rsid w:val="00BD19CD"/>
    <w:rsid w:val="00BD1D73"/>
    <w:rsid w:val="00BD1E15"/>
    <w:rsid w:val="00BD26D1"/>
    <w:rsid w:val="00BD2A93"/>
    <w:rsid w:val="00BD2F66"/>
    <w:rsid w:val="00BD36B5"/>
    <w:rsid w:val="00BD3CF2"/>
    <w:rsid w:val="00BD3DB8"/>
    <w:rsid w:val="00BD3E00"/>
    <w:rsid w:val="00BD3FF4"/>
    <w:rsid w:val="00BD45AA"/>
    <w:rsid w:val="00BD47FA"/>
    <w:rsid w:val="00BD4967"/>
    <w:rsid w:val="00BD4A6C"/>
    <w:rsid w:val="00BD4B8A"/>
    <w:rsid w:val="00BD4E4D"/>
    <w:rsid w:val="00BD56B8"/>
    <w:rsid w:val="00BD58E5"/>
    <w:rsid w:val="00BD60A2"/>
    <w:rsid w:val="00BD60A9"/>
    <w:rsid w:val="00BD683A"/>
    <w:rsid w:val="00BD6CF3"/>
    <w:rsid w:val="00BD708E"/>
    <w:rsid w:val="00BD7331"/>
    <w:rsid w:val="00BD7842"/>
    <w:rsid w:val="00BD7DAA"/>
    <w:rsid w:val="00BE01E2"/>
    <w:rsid w:val="00BE05AF"/>
    <w:rsid w:val="00BE0740"/>
    <w:rsid w:val="00BE0859"/>
    <w:rsid w:val="00BE0990"/>
    <w:rsid w:val="00BE0A10"/>
    <w:rsid w:val="00BE1A0A"/>
    <w:rsid w:val="00BE1B9A"/>
    <w:rsid w:val="00BE1E7F"/>
    <w:rsid w:val="00BE1FB2"/>
    <w:rsid w:val="00BE23BD"/>
    <w:rsid w:val="00BE28AF"/>
    <w:rsid w:val="00BE2AA3"/>
    <w:rsid w:val="00BE3535"/>
    <w:rsid w:val="00BE385C"/>
    <w:rsid w:val="00BE387A"/>
    <w:rsid w:val="00BE3F59"/>
    <w:rsid w:val="00BE453C"/>
    <w:rsid w:val="00BE46AA"/>
    <w:rsid w:val="00BE496A"/>
    <w:rsid w:val="00BE5D04"/>
    <w:rsid w:val="00BE6E36"/>
    <w:rsid w:val="00BE7586"/>
    <w:rsid w:val="00BE76B8"/>
    <w:rsid w:val="00BE773F"/>
    <w:rsid w:val="00BE7932"/>
    <w:rsid w:val="00BF07C8"/>
    <w:rsid w:val="00BF1474"/>
    <w:rsid w:val="00BF1530"/>
    <w:rsid w:val="00BF159B"/>
    <w:rsid w:val="00BF18C4"/>
    <w:rsid w:val="00BF22BE"/>
    <w:rsid w:val="00BF2333"/>
    <w:rsid w:val="00BF2B77"/>
    <w:rsid w:val="00BF36EF"/>
    <w:rsid w:val="00BF39B1"/>
    <w:rsid w:val="00BF3F64"/>
    <w:rsid w:val="00BF3FF2"/>
    <w:rsid w:val="00BF5DA4"/>
    <w:rsid w:val="00BF5F4B"/>
    <w:rsid w:val="00BF60EE"/>
    <w:rsid w:val="00BF6B26"/>
    <w:rsid w:val="00BF6E16"/>
    <w:rsid w:val="00BF7403"/>
    <w:rsid w:val="00BF7BC3"/>
    <w:rsid w:val="00BF7E0A"/>
    <w:rsid w:val="00C00915"/>
    <w:rsid w:val="00C00A06"/>
    <w:rsid w:val="00C01104"/>
    <w:rsid w:val="00C01D54"/>
    <w:rsid w:val="00C01E7E"/>
    <w:rsid w:val="00C0296D"/>
    <w:rsid w:val="00C03D37"/>
    <w:rsid w:val="00C0417E"/>
    <w:rsid w:val="00C043E1"/>
    <w:rsid w:val="00C048D5"/>
    <w:rsid w:val="00C04DD1"/>
    <w:rsid w:val="00C05869"/>
    <w:rsid w:val="00C05ABD"/>
    <w:rsid w:val="00C060EF"/>
    <w:rsid w:val="00C06499"/>
    <w:rsid w:val="00C06929"/>
    <w:rsid w:val="00C06EF1"/>
    <w:rsid w:val="00C0772F"/>
    <w:rsid w:val="00C07DE9"/>
    <w:rsid w:val="00C07F33"/>
    <w:rsid w:val="00C105B9"/>
    <w:rsid w:val="00C10C5C"/>
    <w:rsid w:val="00C10D17"/>
    <w:rsid w:val="00C10F8C"/>
    <w:rsid w:val="00C10FA7"/>
    <w:rsid w:val="00C11219"/>
    <w:rsid w:val="00C114F3"/>
    <w:rsid w:val="00C11670"/>
    <w:rsid w:val="00C11922"/>
    <w:rsid w:val="00C11CCE"/>
    <w:rsid w:val="00C11E60"/>
    <w:rsid w:val="00C120A5"/>
    <w:rsid w:val="00C1234D"/>
    <w:rsid w:val="00C1269E"/>
    <w:rsid w:val="00C12F9D"/>
    <w:rsid w:val="00C1312D"/>
    <w:rsid w:val="00C13153"/>
    <w:rsid w:val="00C13330"/>
    <w:rsid w:val="00C13F5C"/>
    <w:rsid w:val="00C15EE5"/>
    <w:rsid w:val="00C16193"/>
    <w:rsid w:val="00C17347"/>
    <w:rsid w:val="00C174F3"/>
    <w:rsid w:val="00C20CA6"/>
    <w:rsid w:val="00C20DDF"/>
    <w:rsid w:val="00C20EF8"/>
    <w:rsid w:val="00C20FD6"/>
    <w:rsid w:val="00C21365"/>
    <w:rsid w:val="00C218AE"/>
    <w:rsid w:val="00C21BD2"/>
    <w:rsid w:val="00C22384"/>
    <w:rsid w:val="00C22454"/>
    <w:rsid w:val="00C225FC"/>
    <w:rsid w:val="00C230CC"/>
    <w:rsid w:val="00C23782"/>
    <w:rsid w:val="00C2487C"/>
    <w:rsid w:val="00C25ACF"/>
    <w:rsid w:val="00C25F75"/>
    <w:rsid w:val="00C2650B"/>
    <w:rsid w:val="00C268CF"/>
    <w:rsid w:val="00C26FD6"/>
    <w:rsid w:val="00C26FE6"/>
    <w:rsid w:val="00C278F7"/>
    <w:rsid w:val="00C27DC1"/>
    <w:rsid w:val="00C30153"/>
    <w:rsid w:val="00C30431"/>
    <w:rsid w:val="00C30DD0"/>
    <w:rsid w:val="00C3117D"/>
    <w:rsid w:val="00C3146E"/>
    <w:rsid w:val="00C319C7"/>
    <w:rsid w:val="00C31CEC"/>
    <w:rsid w:val="00C31DF3"/>
    <w:rsid w:val="00C32CD6"/>
    <w:rsid w:val="00C33225"/>
    <w:rsid w:val="00C33A89"/>
    <w:rsid w:val="00C33CD5"/>
    <w:rsid w:val="00C33FC5"/>
    <w:rsid w:val="00C342E4"/>
    <w:rsid w:val="00C344A6"/>
    <w:rsid w:val="00C34653"/>
    <w:rsid w:val="00C34C9D"/>
    <w:rsid w:val="00C35508"/>
    <w:rsid w:val="00C35641"/>
    <w:rsid w:val="00C35717"/>
    <w:rsid w:val="00C35996"/>
    <w:rsid w:val="00C35D95"/>
    <w:rsid w:val="00C36889"/>
    <w:rsid w:val="00C36CC7"/>
    <w:rsid w:val="00C37159"/>
    <w:rsid w:val="00C37552"/>
    <w:rsid w:val="00C376F5"/>
    <w:rsid w:val="00C37731"/>
    <w:rsid w:val="00C37823"/>
    <w:rsid w:val="00C37BAB"/>
    <w:rsid w:val="00C406FF"/>
    <w:rsid w:val="00C40BA6"/>
    <w:rsid w:val="00C411CD"/>
    <w:rsid w:val="00C41A09"/>
    <w:rsid w:val="00C41CBF"/>
    <w:rsid w:val="00C41FE4"/>
    <w:rsid w:val="00C422D4"/>
    <w:rsid w:val="00C424F4"/>
    <w:rsid w:val="00C42829"/>
    <w:rsid w:val="00C42A81"/>
    <w:rsid w:val="00C42B29"/>
    <w:rsid w:val="00C42C05"/>
    <w:rsid w:val="00C43116"/>
    <w:rsid w:val="00C43283"/>
    <w:rsid w:val="00C433E7"/>
    <w:rsid w:val="00C43425"/>
    <w:rsid w:val="00C43A01"/>
    <w:rsid w:val="00C43F7B"/>
    <w:rsid w:val="00C44CEF"/>
    <w:rsid w:val="00C4513C"/>
    <w:rsid w:val="00C45658"/>
    <w:rsid w:val="00C459BD"/>
    <w:rsid w:val="00C46016"/>
    <w:rsid w:val="00C4635D"/>
    <w:rsid w:val="00C46668"/>
    <w:rsid w:val="00C46E15"/>
    <w:rsid w:val="00C46FE6"/>
    <w:rsid w:val="00C47335"/>
    <w:rsid w:val="00C474A3"/>
    <w:rsid w:val="00C47D70"/>
    <w:rsid w:val="00C5039D"/>
    <w:rsid w:val="00C5060B"/>
    <w:rsid w:val="00C50CBE"/>
    <w:rsid w:val="00C51027"/>
    <w:rsid w:val="00C515E8"/>
    <w:rsid w:val="00C517F2"/>
    <w:rsid w:val="00C52628"/>
    <w:rsid w:val="00C52705"/>
    <w:rsid w:val="00C53007"/>
    <w:rsid w:val="00C533C3"/>
    <w:rsid w:val="00C53730"/>
    <w:rsid w:val="00C5431B"/>
    <w:rsid w:val="00C54F51"/>
    <w:rsid w:val="00C557A6"/>
    <w:rsid w:val="00C56598"/>
    <w:rsid w:val="00C565C6"/>
    <w:rsid w:val="00C56F43"/>
    <w:rsid w:val="00C56F6D"/>
    <w:rsid w:val="00C575D2"/>
    <w:rsid w:val="00C57E00"/>
    <w:rsid w:val="00C57FD3"/>
    <w:rsid w:val="00C61245"/>
    <w:rsid w:val="00C61392"/>
    <w:rsid w:val="00C61FF4"/>
    <w:rsid w:val="00C620F5"/>
    <w:rsid w:val="00C62BF8"/>
    <w:rsid w:val="00C62F79"/>
    <w:rsid w:val="00C63266"/>
    <w:rsid w:val="00C6348C"/>
    <w:rsid w:val="00C635E1"/>
    <w:rsid w:val="00C638DA"/>
    <w:rsid w:val="00C63B5D"/>
    <w:rsid w:val="00C63B7D"/>
    <w:rsid w:val="00C63BCA"/>
    <w:rsid w:val="00C6426A"/>
    <w:rsid w:val="00C64519"/>
    <w:rsid w:val="00C64C76"/>
    <w:rsid w:val="00C64D8C"/>
    <w:rsid w:val="00C650FF"/>
    <w:rsid w:val="00C6519E"/>
    <w:rsid w:val="00C6534E"/>
    <w:rsid w:val="00C6581C"/>
    <w:rsid w:val="00C65CC1"/>
    <w:rsid w:val="00C65CFF"/>
    <w:rsid w:val="00C661A5"/>
    <w:rsid w:val="00C66641"/>
    <w:rsid w:val="00C666BE"/>
    <w:rsid w:val="00C667D8"/>
    <w:rsid w:val="00C673EB"/>
    <w:rsid w:val="00C676B2"/>
    <w:rsid w:val="00C67ADE"/>
    <w:rsid w:val="00C702CB"/>
    <w:rsid w:val="00C71175"/>
    <w:rsid w:val="00C71838"/>
    <w:rsid w:val="00C71A13"/>
    <w:rsid w:val="00C71FE9"/>
    <w:rsid w:val="00C720A7"/>
    <w:rsid w:val="00C72536"/>
    <w:rsid w:val="00C725BF"/>
    <w:rsid w:val="00C741B4"/>
    <w:rsid w:val="00C746AF"/>
    <w:rsid w:val="00C749B0"/>
    <w:rsid w:val="00C74AB7"/>
    <w:rsid w:val="00C74F19"/>
    <w:rsid w:val="00C752F0"/>
    <w:rsid w:val="00C7535C"/>
    <w:rsid w:val="00C755ED"/>
    <w:rsid w:val="00C75CF7"/>
    <w:rsid w:val="00C76213"/>
    <w:rsid w:val="00C76707"/>
    <w:rsid w:val="00C77A70"/>
    <w:rsid w:val="00C77E59"/>
    <w:rsid w:val="00C80BE8"/>
    <w:rsid w:val="00C80CED"/>
    <w:rsid w:val="00C81594"/>
    <w:rsid w:val="00C81A17"/>
    <w:rsid w:val="00C81BB9"/>
    <w:rsid w:val="00C82201"/>
    <w:rsid w:val="00C82CFC"/>
    <w:rsid w:val="00C835E4"/>
    <w:rsid w:val="00C84605"/>
    <w:rsid w:val="00C8465E"/>
    <w:rsid w:val="00C84759"/>
    <w:rsid w:val="00C84CA1"/>
    <w:rsid w:val="00C8535B"/>
    <w:rsid w:val="00C855F3"/>
    <w:rsid w:val="00C8569F"/>
    <w:rsid w:val="00C857A3"/>
    <w:rsid w:val="00C85B16"/>
    <w:rsid w:val="00C85BE6"/>
    <w:rsid w:val="00C85D78"/>
    <w:rsid w:val="00C86784"/>
    <w:rsid w:val="00C87501"/>
    <w:rsid w:val="00C90D5B"/>
    <w:rsid w:val="00C91367"/>
    <w:rsid w:val="00C9138A"/>
    <w:rsid w:val="00C913E2"/>
    <w:rsid w:val="00C913F7"/>
    <w:rsid w:val="00C9169B"/>
    <w:rsid w:val="00C91BD0"/>
    <w:rsid w:val="00C92AEB"/>
    <w:rsid w:val="00C93819"/>
    <w:rsid w:val="00C93B3A"/>
    <w:rsid w:val="00C94431"/>
    <w:rsid w:val="00C94976"/>
    <w:rsid w:val="00C94A19"/>
    <w:rsid w:val="00C94AFF"/>
    <w:rsid w:val="00C94F18"/>
    <w:rsid w:val="00C9509D"/>
    <w:rsid w:val="00C95181"/>
    <w:rsid w:val="00C954D9"/>
    <w:rsid w:val="00C9607E"/>
    <w:rsid w:val="00C964AF"/>
    <w:rsid w:val="00C96F59"/>
    <w:rsid w:val="00C9726D"/>
    <w:rsid w:val="00C97D3B"/>
    <w:rsid w:val="00CA0552"/>
    <w:rsid w:val="00CA055D"/>
    <w:rsid w:val="00CA081C"/>
    <w:rsid w:val="00CA09E1"/>
    <w:rsid w:val="00CA0E38"/>
    <w:rsid w:val="00CA14E4"/>
    <w:rsid w:val="00CA158F"/>
    <w:rsid w:val="00CA17D7"/>
    <w:rsid w:val="00CA1B00"/>
    <w:rsid w:val="00CA254B"/>
    <w:rsid w:val="00CA2FF9"/>
    <w:rsid w:val="00CA31D5"/>
    <w:rsid w:val="00CA3494"/>
    <w:rsid w:val="00CA35BE"/>
    <w:rsid w:val="00CA3C34"/>
    <w:rsid w:val="00CA3CE4"/>
    <w:rsid w:val="00CA4429"/>
    <w:rsid w:val="00CA4779"/>
    <w:rsid w:val="00CA4D10"/>
    <w:rsid w:val="00CA5787"/>
    <w:rsid w:val="00CA5C6B"/>
    <w:rsid w:val="00CA6933"/>
    <w:rsid w:val="00CA6963"/>
    <w:rsid w:val="00CA6F50"/>
    <w:rsid w:val="00CA7003"/>
    <w:rsid w:val="00CA7439"/>
    <w:rsid w:val="00CA7A95"/>
    <w:rsid w:val="00CA7B20"/>
    <w:rsid w:val="00CB0237"/>
    <w:rsid w:val="00CB03E7"/>
    <w:rsid w:val="00CB0A4A"/>
    <w:rsid w:val="00CB0BC2"/>
    <w:rsid w:val="00CB1386"/>
    <w:rsid w:val="00CB1427"/>
    <w:rsid w:val="00CB1C51"/>
    <w:rsid w:val="00CB2106"/>
    <w:rsid w:val="00CB2696"/>
    <w:rsid w:val="00CB2F9C"/>
    <w:rsid w:val="00CB3488"/>
    <w:rsid w:val="00CB417B"/>
    <w:rsid w:val="00CB436D"/>
    <w:rsid w:val="00CB448C"/>
    <w:rsid w:val="00CB45D6"/>
    <w:rsid w:val="00CB4707"/>
    <w:rsid w:val="00CB4EF0"/>
    <w:rsid w:val="00CB5161"/>
    <w:rsid w:val="00CB51C1"/>
    <w:rsid w:val="00CB6CC9"/>
    <w:rsid w:val="00CB6D0F"/>
    <w:rsid w:val="00CB7357"/>
    <w:rsid w:val="00CB7499"/>
    <w:rsid w:val="00CB7B6B"/>
    <w:rsid w:val="00CC0A00"/>
    <w:rsid w:val="00CC1175"/>
    <w:rsid w:val="00CC12FD"/>
    <w:rsid w:val="00CC195A"/>
    <w:rsid w:val="00CC2100"/>
    <w:rsid w:val="00CC2A2F"/>
    <w:rsid w:val="00CC3027"/>
    <w:rsid w:val="00CC3991"/>
    <w:rsid w:val="00CC39F5"/>
    <w:rsid w:val="00CC4F1A"/>
    <w:rsid w:val="00CC518C"/>
    <w:rsid w:val="00CC5903"/>
    <w:rsid w:val="00CC5A18"/>
    <w:rsid w:val="00CC6755"/>
    <w:rsid w:val="00CC6E0E"/>
    <w:rsid w:val="00CC711A"/>
    <w:rsid w:val="00CC7575"/>
    <w:rsid w:val="00CC7D98"/>
    <w:rsid w:val="00CD03FB"/>
    <w:rsid w:val="00CD125E"/>
    <w:rsid w:val="00CD19D6"/>
    <w:rsid w:val="00CD1C9E"/>
    <w:rsid w:val="00CD1D07"/>
    <w:rsid w:val="00CD21C1"/>
    <w:rsid w:val="00CD2E35"/>
    <w:rsid w:val="00CD3307"/>
    <w:rsid w:val="00CD39AC"/>
    <w:rsid w:val="00CD4100"/>
    <w:rsid w:val="00CD4571"/>
    <w:rsid w:val="00CD4649"/>
    <w:rsid w:val="00CD4B3C"/>
    <w:rsid w:val="00CD5032"/>
    <w:rsid w:val="00CD5109"/>
    <w:rsid w:val="00CD52E1"/>
    <w:rsid w:val="00CD5556"/>
    <w:rsid w:val="00CD5739"/>
    <w:rsid w:val="00CD5C2A"/>
    <w:rsid w:val="00CD5EBC"/>
    <w:rsid w:val="00CD63BD"/>
    <w:rsid w:val="00CD6766"/>
    <w:rsid w:val="00CD6EA1"/>
    <w:rsid w:val="00CD7459"/>
    <w:rsid w:val="00CD76E3"/>
    <w:rsid w:val="00CD7AED"/>
    <w:rsid w:val="00CD7FB4"/>
    <w:rsid w:val="00CE086F"/>
    <w:rsid w:val="00CE0E8A"/>
    <w:rsid w:val="00CE19F8"/>
    <w:rsid w:val="00CE1B3E"/>
    <w:rsid w:val="00CE255C"/>
    <w:rsid w:val="00CE2639"/>
    <w:rsid w:val="00CE2BD8"/>
    <w:rsid w:val="00CE3A96"/>
    <w:rsid w:val="00CE3D03"/>
    <w:rsid w:val="00CE3E1B"/>
    <w:rsid w:val="00CE3F0C"/>
    <w:rsid w:val="00CE44F6"/>
    <w:rsid w:val="00CE4556"/>
    <w:rsid w:val="00CE458F"/>
    <w:rsid w:val="00CE4DC9"/>
    <w:rsid w:val="00CE50C0"/>
    <w:rsid w:val="00CE5572"/>
    <w:rsid w:val="00CE59F2"/>
    <w:rsid w:val="00CE5D01"/>
    <w:rsid w:val="00CE5DCC"/>
    <w:rsid w:val="00CE6296"/>
    <w:rsid w:val="00CE6456"/>
    <w:rsid w:val="00CE6926"/>
    <w:rsid w:val="00CE6DD7"/>
    <w:rsid w:val="00CE71D6"/>
    <w:rsid w:val="00CE7340"/>
    <w:rsid w:val="00CF013F"/>
    <w:rsid w:val="00CF0AE0"/>
    <w:rsid w:val="00CF0D9A"/>
    <w:rsid w:val="00CF1085"/>
    <w:rsid w:val="00CF18F4"/>
    <w:rsid w:val="00CF197E"/>
    <w:rsid w:val="00CF1A41"/>
    <w:rsid w:val="00CF1B1B"/>
    <w:rsid w:val="00CF1D66"/>
    <w:rsid w:val="00CF1FE0"/>
    <w:rsid w:val="00CF2286"/>
    <w:rsid w:val="00CF2752"/>
    <w:rsid w:val="00CF2B0C"/>
    <w:rsid w:val="00CF2C85"/>
    <w:rsid w:val="00CF3048"/>
    <w:rsid w:val="00CF325D"/>
    <w:rsid w:val="00CF3A23"/>
    <w:rsid w:val="00CF3ED5"/>
    <w:rsid w:val="00CF428B"/>
    <w:rsid w:val="00CF4A83"/>
    <w:rsid w:val="00CF4C0F"/>
    <w:rsid w:val="00CF52D7"/>
    <w:rsid w:val="00CF5791"/>
    <w:rsid w:val="00CF5FB5"/>
    <w:rsid w:val="00CF60EE"/>
    <w:rsid w:val="00CF67C4"/>
    <w:rsid w:val="00CF697A"/>
    <w:rsid w:val="00CF6D42"/>
    <w:rsid w:val="00CF7E60"/>
    <w:rsid w:val="00D00056"/>
    <w:rsid w:val="00D009C9"/>
    <w:rsid w:val="00D01586"/>
    <w:rsid w:val="00D019BF"/>
    <w:rsid w:val="00D01E62"/>
    <w:rsid w:val="00D0201D"/>
    <w:rsid w:val="00D02DC5"/>
    <w:rsid w:val="00D03449"/>
    <w:rsid w:val="00D035D3"/>
    <w:rsid w:val="00D03BC4"/>
    <w:rsid w:val="00D03ED9"/>
    <w:rsid w:val="00D040E1"/>
    <w:rsid w:val="00D04DFA"/>
    <w:rsid w:val="00D0532A"/>
    <w:rsid w:val="00D057FB"/>
    <w:rsid w:val="00D05889"/>
    <w:rsid w:val="00D068D2"/>
    <w:rsid w:val="00D069C9"/>
    <w:rsid w:val="00D06F2A"/>
    <w:rsid w:val="00D06F32"/>
    <w:rsid w:val="00D07304"/>
    <w:rsid w:val="00D07376"/>
    <w:rsid w:val="00D0755E"/>
    <w:rsid w:val="00D07864"/>
    <w:rsid w:val="00D07A9A"/>
    <w:rsid w:val="00D07EBE"/>
    <w:rsid w:val="00D1003E"/>
    <w:rsid w:val="00D10B69"/>
    <w:rsid w:val="00D10BBC"/>
    <w:rsid w:val="00D12057"/>
    <w:rsid w:val="00D1220F"/>
    <w:rsid w:val="00D1230E"/>
    <w:rsid w:val="00D12BB4"/>
    <w:rsid w:val="00D12F0D"/>
    <w:rsid w:val="00D13CD6"/>
    <w:rsid w:val="00D1410C"/>
    <w:rsid w:val="00D14B9C"/>
    <w:rsid w:val="00D150F8"/>
    <w:rsid w:val="00D155EF"/>
    <w:rsid w:val="00D158F7"/>
    <w:rsid w:val="00D15A11"/>
    <w:rsid w:val="00D1676F"/>
    <w:rsid w:val="00D167CC"/>
    <w:rsid w:val="00D16A57"/>
    <w:rsid w:val="00D16B72"/>
    <w:rsid w:val="00D17B13"/>
    <w:rsid w:val="00D17B45"/>
    <w:rsid w:val="00D20861"/>
    <w:rsid w:val="00D20863"/>
    <w:rsid w:val="00D20D87"/>
    <w:rsid w:val="00D2139F"/>
    <w:rsid w:val="00D217A1"/>
    <w:rsid w:val="00D2180D"/>
    <w:rsid w:val="00D21880"/>
    <w:rsid w:val="00D21C08"/>
    <w:rsid w:val="00D21EE3"/>
    <w:rsid w:val="00D21FD1"/>
    <w:rsid w:val="00D22037"/>
    <w:rsid w:val="00D224F4"/>
    <w:rsid w:val="00D22B30"/>
    <w:rsid w:val="00D235D3"/>
    <w:rsid w:val="00D236D7"/>
    <w:rsid w:val="00D23715"/>
    <w:rsid w:val="00D23753"/>
    <w:rsid w:val="00D238E7"/>
    <w:rsid w:val="00D23B5E"/>
    <w:rsid w:val="00D240AF"/>
    <w:rsid w:val="00D2413E"/>
    <w:rsid w:val="00D24178"/>
    <w:rsid w:val="00D25369"/>
    <w:rsid w:val="00D25AAE"/>
    <w:rsid w:val="00D26041"/>
    <w:rsid w:val="00D26A6A"/>
    <w:rsid w:val="00D26F67"/>
    <w:rsid w:val="00D27E3B"/>
    <w:rsid w:val="00D30273"/>
    <w:rsid w:val="00D30336"/>
    <w:rsid w:val="00D30A43"/>
    <w:rsid w:val="00D30F64"/>
    <w:rsid w:val="00D3245D"/>
    <w:rsid w:val="00D32943"/>
    <w:rsid w:val="00D32D2E"/>
    <w:rsid w:val="00D32F62"/>
    <w:rsid w:val="00D333DB"/>
    <w:rsid w:val="00D34410"/>
    <w:rsid w:val="00D347D9"/>
    <w:rsid w:val="00D353F6"/>
    <w:rsid w:val="00D35FB7"/>
    <w:rsid w:val="00D360CC"/>
    <w:rsid w:val="00D36459"/>
    <w:rsid w:val="00D364CC"/>
    <w:rsid w:val="00D368BF"/>
    <w:rsid w:val="00D369B6"/>
    <w:rsid w:val="00D36BFD"/>
    <w:rsid w:val="00D36DD0"/>
    <w:rsid w:val="00D377A6"/>
    <w:rsid w:val="00D378A6"/>
    <w:rsid w:val="00D379A6"/>
    <w:rsid w:val="00D400C6"/>
    <w:rsid w:val="00D40374"/>
    <w:rsid w:val="00D403F0"/>
    <w:rsid w:val="00D40830"/>
    <w:rsid w:val="00D4088A"/>
    <w:rsid w:val="00D40DA1"/>
    <w:rsid w:val="00D40ED7"/>
    <w:rsid w:val="00D413C1"/>
    <w:rsid w:val="00D4163B"/>
    <w:rsid w:val="00D41CD3"/>
    <w:rsid w:val="00D420EB"/>
    <w:rsid w:val="00D42456"/>
    <w:rsid w:val="00D42F11"/>
    <w:rsid w:val="00D4329D"/>
    <w:rsid w:val="00D43B2C"/>
    <w:rsid w:val="00D44D16"/>
    <w:rsid w:val="00D4523B"/>
    <w:rsid w:val="00D452E5"/>
    <w:rsid w:val="00D4657C"/>
    <w:rsid w:val="00D4674C"/>
    <w:rsid w:val="00D46CA1"/>
    <w:rsid w:val="00D46CB6"/>
    <w:rsid w:val="00D46D8E"/>
    <w:rsid w:val="00D46FC2"/>
    <w:rsid w:val="00D47464"/>
    <w:rsid w:val="00D47721"/>
    <w:rsid w:val="00D47FA0"/>
    <w:rsid w:val="00D5003A"/>
    <w:rsid w:val="00D50F57"/>
    <w:rsid w:val="00D51A56"/>
    <w:rsid w:val="00D51D59"/>
    <w:rsid w:val="00D522BD"/>
    <w:rsid w:val="00D52383"/>
    <w:rsid w:val="00D52631"/>
    <w:rsid w:val="00D52E37"/>
    <w:rsid w:val="00D53134"/>
    <w:rsid w:val="00D5341C"/>
    <w:rsid w:val="00D5395B"/>
    <w:rsid w:val="00D5425F"/>
    <w:rsid w:val="00D5453E"/>
    <w:rsid w:val="00D54566"/>
    <w:rsid w:val="00D547C6"/>
    <w:rsid w:val="00D5529B"/>
    <w:rsid w:val="00D55692"/>
    <w:rsid w:val="00D557FB"/>
    <w:rsid w:val="00D558C0"/>
    <w:rsid w:val="00D566CB"/>
    <w:rsid w:val="00D567CE"/>
    <w:rsid w:val="00D56B7A"/>
    <w:rsid w:val="00D572E3"/>
    <w:rsid w:val="00D57435"/>
    <w:rsid w:val="00D57441"/>
    <w:rsid w:val="00D602A2"/>
    <w:rsid w:val="00D6055E"/>
    <w:rsid w:val="00D60B21"/>
    <w:rsid w:val="00D60F28"/>
    <w:rsid w:val="00D610B8"/>
    <w:rsid w:val="00D6159A"/>
    <w:rsid w:val="00D61DC8"/>
    <w:rsid w:val="00D621DE"/>
    <w:rsid w:val="00D62AEB"/>
    <w:rsid w:val="00D63222"/>
    <w:rsid w:val="00D63DDA"/>
    <w:rsid w:val="00D63FE5"/>
    <w:rsid w:val="00D64323"/>
    <w:rsid w:val="00D64C48"/>
    <w:rsid w:val="00D65004"/>
    <w:rsid w:val="00D65135"/>
    <w:rsid w:val="00D654D6"/>
    <w:rsid w:val="00D65676"/>
    <w:rsid w:val="00D65C34"/>
    <w:rsid w:val="00D65C6A"/>
    <w:rsid w:val="00D65E85"/>
    <w:rsid w:val="00D6625F"/>
    <w:rsid w:val="00D663B5"/>
    <w:rsid w:val="00D66892"/>
    <w:rsid w:val="00D66963"/>
    <w:rsid w:val="00D674EF"/>
    <w:rsid w:val="00D67696"/>
    <w:rsid w:val="00D67722"/>
    <w:rsid w:val="00D67A97"/>
    <w:rsid w:val="00D707F7"/>
    <w:rsid w:val="00D70A57"/>
    <w:rsid w:val="00D70E61"/>
    <w:rsid w:val="00D712FB"/>
    <w:rsid w:val="00D71501"/>
    <w:rsid w:val="00D71C71"/>
    <w:rsid w:val="00D71CA2"/>
    <w:rsid w:val="00D71DDB"/>
    <w:rsid w:val="00D71E4C"/>
    <w:rsid w:val="00D71FA6"/>
    <w:rsid w:val="00D72456"/>
    <w:rsid w:val="00D72590"/>
    <w:rsid w:val="00D72610"/>
    <w:rsid w:val="00D72767"/>
    <w:rsid w:val="00D727FA"/>
    <w:rsid w:val="00D72821"/>
    <w:rsid w:val="00D73B5B"/>
    <w:rsid w:val="00D73C15"/>
    <w:rsid w:val="00D73E3A"/>
    <w:rsid w:val="00D74353"/>
    <w:rsid w:val="00D74921"/>
    <w:rsid w:val="00D74A8C"/>
    <w:rsid w:val="00D750D9"/>
    <w:rsid w:val="00D751B4"/>
    <w:rsid w:val="00D7549D"/>
    <w:rsid w:val="00D754B4"/>
    <w:rsid w:val="00D75573"/>
    <w:rsid w:val="00D755F3"/>
    <w:rsid w:val="00D75DD0"/>
    <w:rsid w:val="00D75EB8"/>
    <w:rsid w:val="00D7605B"/>
    <w:rsid w:val="00D76A62"/>
    <w:rsid w:val="00D76B19"/>
    <w:rsid w:val="00D77462"/>
    <w:rsid w:val="00D777CC"/>
    <w:rsid w:val="00D77940"/>
    <w:rsid w:val="00D77D2D"/>
    <w:rsid w:val="00D77E52"/>
    <w:rsid w:val="00D80024"/>
    <w:rsid w:val="00D80A61"/>
    <w:rsid w:val="00D810D6"/>
    <w:rsid w:val="00D811F6"/>
    <w:rsid w:val="00D8145A"/>
    <w:rsid w:val="00D81B7A"/>
    <w:rsid w:val="00D82044"/>
    <w:rsid w:val="00D8229F"/>
    <w:rsid w:val="00D826B9"/>
    <w:rsid w:val="00D82E0D"/>
    <w:rsid w:val="00D8335E"/>
    <w:rsid w:val="00D83AA4"/>
    <w:rsid w:val="00D8419D"/>
    <w:rsid w:val="00D842ED"/>
    <w:rsid w:val="00D843D6"/>
    <w:rsid w:val="00D84E36"/>
    <w:rsid w:val="00D8572E"/>
    <w:rsid w:val="00D85B51"/>
    <w:rsid w:val="00D86128"/>
    <w:rsid w:val="00D86172"/>
    <w:rsid w:val="00D8675C"/>
    <w:rsid w:val="00D8730E"/>
    <w:rsid w:val="00D875E4"/>
    <w:rsid w:val="00D87CC2"/>
    <w:rsid w:val="00D90251"/>
    <w:rsid w:val="00D9076E"/>
    <w:rsid w:val="00D90C2C"/>
    <w:rsid w:val="00D90F07"/>
    <w:rsid w:val="00D91BA0"/>
    <w:rsid w:val="00D91CCB"/>
    <w:rsid w:val="00D91EBB"/>
    <w:rsid w:val="00D9216E"/>
    <w:rsid w:val="00D92424"/>
    <w:rsid w:val="00D9248D"/>
    <w:rsid w:val="00D924A2"/>
    <w:rsid w:val="00D9338A"/>
    <w:rsid w:val="00D933AF"/>
    <w:rsid w:val="00D93E63"/>
    <w:rsid w:val="00D95384"/>
    <w:rsid w:val="00D96917"/>
    <w:rsid w:val="00D96B2C"/>
    <w:rsid w:val="00D9747A"/>
    <w:rsid w:val="00D97829"/>
    <w:rsid w:val="00D97B0F"/>
    <w:rsid w:val="00D97F5D"/>
    <w:rsid w:val="00DA059B"/>
    <w:rsid w:val="00DA05F9"/>
    <w:rsid w:val="00DA07C5"/>
    <w:rsid w:val="00DA0CA8"/>
    <w:rsid w:val="00DA117D"/>
    <w:rsid w:val="00DA1620"/>
    <w:rsid w:val="00DA1C65"/>
    <w:rsid w:val="00DA1F9D"/>
    <w:rsid w:val="00DA207A"/>
    <w:rsid w:val="00DA2D49"/>
    <w:rsid w:val="00DA4030"/>
    <w:rsid w:val="00DA4126"/>
    <w:rsid w:val="00DA4366"/>
    <w:rsid w:val="00DA493E"/>
    <w:rsid w:val="00DA4A50"/>
    <w:rsid w:val="00DA4BA5"/>
    <w:rsid w:val="00DA4BD6"/>
    <w:rsid w:val="00DA4C48"/>
    <w:rsid w:val="00DA5B51"/>
    <w:rsid w:val="00DA6271"/>
    <w:rsid w:val="00DA646B"/>
    <w:rsid w:val="00DA66BF"/>
    <w:rsid w:val="00DA7284"/>
    <w:rsid w:val="00DA76C1"/>
    <w:rsid w:val="00DA7B1A"/>
    <w:rsid w:val="00DB0655"/>
    <w:rsid w:val="00DB0719"/>
    <w:rsid w:val="00DB0DE5"/>
    <w:rsid w:val="00DB115C"/>
    <w:rsid w:val="00DB1457"/>
    <w:rsid w:val="00DB1697"/>
    <w:rsid w:val="00DB182A"/>
    <w:rsid w:val="00DB18C5"/>
    <w:rsid w:val="00DB23B5"/>
    <w:rsid w:val="00DB28E2"/>
    <w:rsid w:val="00DB31BF"/>
    <w:rsid w:val="00DB3345"/>
    <w:rsid w:val="00DB40BA"/>
    <w:rsid w:val="00DB464D"/>
    <w:rsid w:val="00DB4720"/>
    <w:rsid w:val="00DB4DC6"/>
    <w:rsid w:val="00DB4FC1"/>
    <w:rsid w:val="00DB55B1"/>
    <w:rsid w:val="00DB57A1"/>
    <w:rsid w:val="00DB5A89"/>
    <w:rsid w:val="00DB5F79"/>
    <w:rsid w:val="00DB62B6"/>
    <w:rsid w:val="00DB63B1"/>
    <w:rsid w:val="00DB6529"/>
    <w:rsid w:val="00DB66A7"/>
    <w:rsid w:val="00DB69A3"/>
    <w:rsid w:val="00DB6B3D"/>
    <w:rsid w:val="00DB7A90"/>
    <w:rsid w:val="00DC07BA"/>
    <w:rsid w:val="00DC0B92"/>
    <w:rsid w:val="00DC10EE"/>
    <w:rsid w:val="00DC1B46"/>
    <w:rsid w:val="00DC1FE2"/>
    <w:rsid w:val="00DC21B5"/>
    <w:rsid w:val="00DC232A"/>
    <w:rsid w:val="00DC24F8"/>
    <w:rsid w:val="00DC2A87"/>
    <w:rsid w:val="00DC3740"/>
    <w:rsid w:val="00DC4B18"/>
    <w:rsid w:val="00DC5007"/>
    <w:rsid w:val="00DC541D"/>
    <w:rsid w:val="00DC5446"/>
    <w:rsid w:val="00DC5609"/>
    <w:rsid w:val="00DC5803"/>
    <w:rsid w:val="00DC5E3B"/>
    <w:rsid w:val="00DC5FE9"/>
    <w:rsid w:val="00DC6092"/>
    <w:rsid w:val="00DC6770"/>
    <w:rsid w:val="00DC7793"/>
    <w:rsid w:val="00DC78EF"/>
    <w:rsid w:val="00DC7CA1"/>
    <w:rsid w:val="00DC7DAE"/>
    <w:rsid w:val="00DC7F81"/>
    <w:rsid w:val="00DD017F"/>
    <w:rsid w:val="00DD04A9"/>
    <w:rsid w:val="00DD0553"/>
    <w:rsid w:val="00DD0717"/>
    <w:rsid w:val="00DD0803"/>
    <w:rsid w:val="00DD089D"/>
    <w:rsid w:val="00DD0BA0"/>
    <w:rsid w:val="00DD14D0"/>
    <w:rsid w:val="00DD1769"/>
    <w:rsid w:val="00DD1B55"/>
    <w:rsid w:val="00DD2486"/>
    <w:rsid w:val="00DD26F2"/>
    <w:rsid w:val="00DD2852"/>
    <w:rsid w:val="00DD2A84"/>
    <w:rsid w:val="00DD334C"/>
    <w:rsid w:val="00DD35D6"/>
    <w:rsid w:val="00DD3BAF"/>
    <w:rsid w:val="00DD44AF"/>
    <w:rsid w:val="00DD4E8D"/>
    <w:rsid w:val="00DD501F"/>
    <w:rsid w:val="00DD56F9"/>
    <w:rsid w:val="00DD59B8"/>
    <w:rsid w:val="00DD6FDA"/>
    <w:rsid w:val="00DD7A9F"/>
    <w:rsid w:val="00DE01B5"/>
    <w:rsid w:val="00DE1314"/>
    <w:rsid w:val="00DE14B8"/>
    <w:rsid w:val="00DE19CA"/>
    <w:rsid w:val="00DE1D12"/>
    <w:rsid w:val="00DE1E7D"/>
    <w:rsid w:val="00DE20CB"/>
    <w:rsid w:val="00DE2E3E"/>
    <w:rsid w:val="00DE303B"/>
    <w:rsid w:val="00DE30A4"/>
    <w:rsid w:val="00DE3762"/>
    <w:rsid w:val="00DE4AC6"/>
    <w:rsid w:val="00DE4B0D"/>
    <w:rsid w:val="00DE4B42"/>
    <w:rsid w:val="00DE533B"/>
    <w:rsid w:val="00DE5409"/>
    <w:rsid w:val="00DE6665"/>
    <w:rsid w:val="00DE6EF1"/>
    <w:rsid w:val="00DE7112"/>
    <w:rsid w:val="00DE76EF"/>
    <w:rsid w:val="00DE7CB5"/>
    <w:rsid w:val="00DF0B2D"/>
    <w:rsid w:val="00DF13B9"/>
    <w:rsid w:val="00DF17E7"/>
    <w:rsid w:val="00DF1AF3"/>
    <w:rsid w:val="00DF2024"/>
    <w:rsid w:val="00DF225F"/>
    <w:rsid w:val="00DF27E4"/>
    <w:rsid w:val="00DF2E53"/>
    <w:rsid w:val="00DF2FBA"/>
    <w:rsid w:val="00DF3A78"/>
    <w:rsid w:val="00DF3C68"/>
    <w:rsid w:val="00DF40ED"/>
    <w:rsid w:val="00DF4363"/>
    <w:rsid w:val="00DF48CD"/>
    <w:rsid w:val="00DF4923"/>
    <w:rsid w:val="00DF49B8"/>
    <w:rsid w:val="00DF4B42"/>
    <w:rsid w:val="00DF4E96"/>
    <w:rsid w:val="00DF52D9"/>
    <w:rsid w:val="00DF59C9"/>
    <w:rsid w:val="00DF5E1D"/>
    <w:rsid w:val="00DF625D"/>
    <w:rsid w:val="00DF65BF"/>
    <w:rsid w:val="00DF66BB"/>
    <w:rsid w:val="00DF66DF"/>
    <w:rsid w:val="00DF679A"/>
    <w:rsid w:val="00DF6853"/>
    <w:rsid w:val="00DF691C"/>
    <w:rsid w:val="00DF6E9F"/>
    <w:rsid w:val="00DF6EAF"/>
    <w:rsid w:val="00DF741F"/>
    <w:rsid w:val="00DF768F"/>
    <w:rsid w:val="00DF76D4"/>
    <w:rsid w:val="00E007C4"/>
    <w:rsid w:val="00E008A5"/>
    <w:rsid w:val="00E00A56"/>
    <w:rsid w:val="00E01091"/>
    <w:rsid w:val="00E01092"/>
    <w:rsid w:val="00E01572"/>
    <w:rsid w:val="00E01D9C"/>
    <w:rsid w:val="00E0234A"/>
    <w:rsid w:val="00E02AFD"/>
    <w:rsid w:val="00E02E98"/>
    <w:rsid w:val="00E0367D"/>
    <w:rsid w:val="00E03A2D"/>
    <w:rsid w:val="00E03E01"/>
    <w:rsid w:val="00E0473C"/>
    <w:rsid w:val="00E04CC1"/>
    <w:rsid w:val="00E05177"/>
    <w:rsid w:val="00E0568E"/>
    <w:rsid w:val="00E05EF0"/>
    <w:rsid w:val="00E06601"/>
    <w:rsid w:val="00E06A94"/>
    <w:rsid w:val="00E07068"/>
    <w:rsid w:val="00E07434"/>
    <w:rsid w:val="00E074A7"/>
    <w:rsid w:val="00E079DD"/>
    <w:rsid w:val="00E07A23"/>
    <w:rsid w:val="00E07E95"/>
    <w:rsid w:val="00E102CA"/>
    <w:rsid w:val="00E10881"/>
    <w:rsid w:val="00E1130E"/>
    <w:rsid w:val="00E11384"/>
    <w:rsid w:val="00E113C9"/>
    <w:rsid w:val="00E11FB9"/>
    <w:rsid w:val="00E12135"/>
    <w:rsid w:val="00E125FA"/>
    <w:rsid w:val="00E127FB"/>
    <w:rsid w:val="00E130E4"/>
    <w:rsid w:val="00E135E8"/>
    <w:rsid w:val="00E139C7"/>
    <w:rsid w:val="00E13BDA"/>
    <w:rsid w:val="00E1419A"/>
    <w:rsid w:val="00E14D4E"/>
    <w:rsid w:val="00E15369"/>
    <w:rsid w:val="00E1552E"/>
    <w:rsid w:val="00E15747"/>
    <w:rsid w:val="00E1577F"/>
    <w:rsid w:val="00E15B13"/>
    <w:rsid w:val="00E15C71"/>
    <w:rsid w:val="00E15D2D"/>
    <w:rsid w:val="00E15D50"/>
    <w:rsid w:val="00E15E47"/>
    <w:rsid w:val="00E15F52"/>
    <w:rsid w:val="00E16231"/>
    <w:rsid w:val="00E16342"/>
    <w:rsid w:val="00E16359"/>
    <w:rsid w:val="00E1669B"/>
    <w:rsid w:val="00E16E75"/>
    <w:rsid w:val="00E1750D"/>
    <w:rsid w:val="00E1781D"/>
    <w:rsid w:val="00E200D0"/>
    <w:rsid w:val="00E20405"/>
    <w:rsid w:val="00E206DA"/>
    <w:rsid w:val="00E20B5C"/>
    <w:rsid w:val="00E20D70"/>
    <w:rsid w:val="00E21117"/>
    <w:rsid w:val="00E214D9"/>
    <w:rsid w:val="00E219B8"/>
    <w:rsid w:val="00E21C06"/>
    <w:rsid w:val="00E21D6C"/>
    <w:rsid w:val="00E2202D"/>
    <w:rsid w:val="00E221A0"/>
    <w:rsid w:val="00E224CE"/>
    <w:rsid w:val="00E225C6"/>
    <w:rsid w:val="00E2283C"/>
    <w:rsid w:val="00E22D11"/>
    <w:rsid w:val="00E22F3B"/>
    <w:rsid w:val="00E23038"/>
    <w:rsid w:val="00E2304E"/>
    <w:rsid w:val="00E236A2"/>
    <w:rsid w:val="00E23D77"/>
    <w:rsid w:val="00E24525"/>
    <w:rsid w:val="00E245F0"/>
    <w:rsid w:val="00E24886"/>
    <w:rsid w:val="00E24AF5"/>
    <w:rsid w:val="00E250E8"/>
    <w:rsid w:val="00E252A8"/>
    <w:rsid w:val="00E2602D"/>
    <w:rsid w:val="00E26475"/>
    <w:rsid w:val="00E26543"/>
    <w:rsid w:val="00E26906"/>
    <w:rsid w:val="00E26D97"/>
    <w:rsid w:val="00E273DC"/>
    <w:rsid w:val="00E27444"/>
    <w:rsid w:val="00E27709"/>
    <w:rsid w:val="00E278DB"/>
    <w:rsid w:val="00E27A10"/>
    <w:rsid w:val="00E30920"/>
    <w:rsid w:val="00E30BB0"/>
    <w:rsid w:val="00E312B1"/>
    <w:rsid w:val="00E312E0"/>
    <w:rsid w:val="00E31573"/>
    <w:rsid w:val="00E316AE"/>
    <w:rsid w:val="00E31DE0"/>
    <w:rsid w:val="00E31EBC"/>
    <w:rsid w:val="00E3203D"/>
    <w:rsid w:val="00E3283E"/>
    <w:rsid w:val="00E32C23"/>
    <w:rsid w:val="00E32CFC"/>
    <w:rsid w:val="00E33428"/>
    <w:rsid w:val="00E33484"/>
    <w:rsid w:val="00E3381B"/>
    <w:rsid w:val="00E33C8C"/>
    <w:rsid w:val="00E33CE9"/>
    <w:rsid w:val="00E33ED5"/>
    <w:rsid w:val="00E33F38"/>
    <w:rsid w:val="00E33FBA"/>
    <w:rsid w:val="00E341C9"/>
    <w:rsid w:val="00E34258"/>
    <w:rsid w:val="00E34D74"/>
    <w:rsid w:val="00E34E3A"/>
    <w:rsid w:val="00E356B4"/>
    <w:rsid w:val="00E35A1F"/>
    <w:rsid w:val="00E35AC4"/>
    <w:rsid w:val="00E35CA2"/>
    <w:rsid w:val="00E35DF6"/>
    <w:rsid w:val="00E3611C"/>
    <w:rsid w:val="00E361B3"/>
    <w:rsid w:val="00E36D89"/>
    <w:rsid w:val="00E36E22"/>
    <w:rsid w:val="00E371DC"/>
    <w:rsid w:val="00E372B7"/>
    <w:rsid w:val="00E372DF"/>
    <w:rsid w:val="00E37665"/>
    <w:rsid w:val="00E376EA"/>
    <w:rsid w:val="00E37BF8"/>
    <w:rsid w:val="00E37E23"/>
    <w:rsid w:val="00E405CA"/>
    <w:rsid w:val="00E40639"/>
    <w:rsid w:val="00E4072E"/>
    <w:rsid w:val="00E408BF"/>
    <w:rsid w:val="00E409B8"/>
    <w:rsid w:val="00E409D8"/>
    <w:rsid w:val="00E40FE2"/>
    <w:rsid w:val="00E41B50"/>
    <w:rsid w:val="00E42B56"/>
    <w:rsid w:val="00E43865"/>
    <w:rsid w:val="00E43935"/>
    <w:rsid w:val="00E43C28"/>
    <w:rsid w:val="00E4508C"/>
    <w:rsid w:val="00E4586B"/>
    <w:rsid w:val="00E46156"/>
    <w:rsid w:val="00E469C8"/>
    <w:rsid w:val="00E46AFE"/>
    <w:rsid w:val="00E46DF8"/>
    <w:rsid w:val="00E46E6B"/>
    <w:rsid w:val="00E473CB"/>
    <w:rsid w:val="00E477CD"/>
    <w:rsid w:val="00E47895"/>
    <w:rsid w:val="00E47A8C"/>
    <w:rsid w:val="00E47D94"/>
    <w:rsid w:val="00E5047A"/>
    <w:rsid w:val="00E512E1"/>
    <w:rsid w:val="00E51650"/>
    <w:rsid w:val="00E52780"/>
    <w:rsid w:val="00E52FFA"/>
    <w:rsid w:val="00E538EE"/>
    <w:rsid w:val="00E54566"/>
    <w:rsid w:val="00E54F40"/>
    <w:rsid w:val="00E550DC"/>
    <w:rsid w:val="00E5550D"/>
    <w:rsid w:val="00E55800"/>
    <w:rsid w:val="00E55BAA"/>
    <w:rsid w:val="00E564D1"/>
    <w:rsid w:val="00E56C10"/>
    <w:rsid w:val="00E57C9A"/>
    <w:rsid w:val="00E57CC5"/>
    <w:rsid w:val="00E57F42"/>
    <w:rsid w:val="00E600C7"/>
    <w:rsid w:val="00E602AC"/>
    <w:rsid w:val="00E60B3F"/>
    <w:rsid w:val="00E60DDB"/>
    <w:rsid w:val="00E61D70"/>
    <w:rsid w:val="00E623A7"/>
    <w:rsid w:val="00E62F83"/>
    <w:rsid w:val="00E6314A"/>
    <w:rsid w:val="00E63451"/>
    <w:rsid w:val="00E634F7"/>
    <w:rsid w:val="00E635BA"/>
    <w:rsid w:val="00E63930"/>
    <w:rsid w:val="00E63AC4"/>
    <w:rsid w:val="00E63B47"/>
    <w:rsid w:val="00E63DA2"/>
    <w:rsid w:val="00E63F45"/>
    <w:rsid w:val="00E64918"/>
    <w:rsid w:val="00E655DA"/>
    <w:rsid w:val="00E65691"/>
    <w:rsid w:val="00E65772"/>
    <w:rsid w:val="00E659BF"/>
    <w:rsid w:val="00E65BF3"/>
    <w:rsid w:val="00E65DA7"/>
    <w:rsid w:val="00E66008"/>
    <w:rsid w:val="00E661DE"/>
    <w:rsid w:val="00E66CA7"/>
    <w:rsid w:val="00E66D37"/>
    <w:rsid w:val="00E66D71"/>
    <w:rsid w:val="00E671DE"/>
    <w:rsid w:val="00E67237"/>
    <w:rsid w:val="00E67333"/>
    <w:rsid w:val="00E677B2"/>
    <w:rsid w:val="00E67B65"/>
    <w:rsid w:val="00E67F01"/>
    <w:rsid w:val="00E70155"/>
    <w:rsid w:val="00E70194"/>
    <w:rsid w:val="00E70220"/>
    <w:rsid w:val="00E70304"/>
    <w:rsid w:val="00E703CA"/>
    <w:rsid w:val="00E7042B"/>
    <w:rsid w:val="00E705BA"/>
    <w:rsid w:val="00E70938"/>
    <w:rsid w:val="00E709ED"/>
    <w:rsid w:val="00E70B22"/>
    <w:rsid w:val="00E72BF3"/>
    <w:rsid w:val="00E73374"/>
    <w:rsid w:val="00E73EC1"/>
    <w:rsid w:val="00E74073"/>
    <w:rsid w:val="00E74925"/>
    <w:rsid w:val="00E74A9A"/>
    <w:rsid w:val="00E74DF5"/>
    <w:rsid w:val="00E74E8F"/>
    <w:rsid w:val="00E75081"/>
    <w:rsid w:val="00E75C00"/>
    <w:rsid w:val="00E75E53"/>
    <w:rsid w:val="00E75EF3"/>
    <w:rsid w:val="00E76166"/>
    <w:rsid w:val="00E764C6"/>
    <w:rsid w:val="00E76799"/>
    <w:rsid w:val="00E76E01"/>
    <w:rsid w:val="00E76EFA"/>
    <w:rsid w:val="00E76F70"/>
    <w:rsid w:val="00E770F9"/>
    <w:rsid w:val="00E77126"/>
    <w:rsid w:val="00E77666"/>
    <w:rsid w:val="00E7773C"/>
    <w:rsid w:val="00E779C5"/>
    <w:rsid w:val="00E77DC4"/>
    <w:rsid w:val="00E805D2"/>
    <w:rsid w:val="00E817AD"/>
    <w:rsid w:val="00E81BE4"/>
    <w:rsid w:val="00E821A4"/>
    <w:rsid w:val="00E8369A"/>
    <w:rsid w:val="00E8402B"/>
    <w:rsid w:val="00E840B0"/>
    <w:rsid w:val="00E8474A"/>
    <w:rsid w:val="00E84D91"/>
    <w:rsid w:val="00E84F37"/>
    <w:rsid w:val="00E85047"/>
    <w:rsid w:val="00E855FE"/>
    <w:rsid w:val="00E85F3E"/>
    <w:rsid w:val="00E866E0"/>
    <w:rsid w:val="00E8694F"/>
    <w:rsid w:val="00E86965"/>
    <w:rsid w:val="00E8698D"/>
    <w:rsid w:val="00E86DDD"/>
    <w:rsid w:val="00E86F65"/>
    <w:rsid w:val="00E87380"/>
    <w:rsid w:val="00E8776D"/>
    <w:rsid w:val="00E87BD0"/>
    <w:rsid w:val="00E9019A"/>
    <w:rsid w:val="00E90617"/>
    <w:rsid w:val="00E906AE"/>
    <w:rsid w:val="00E9132D"/>
    <w:rsid w:val="00E916EA"/>
    <w:rsid w:val="00E917FD"/>
    <w:rsid w:val="00E91AB6"/>
    <w:rsid w:val="00E91B85"/>
    <w:rsid w:val="00E927A7"/>
    <w:rsid w:val="00E92849"/>
    <w:rsid w:val="00E92B47"/>
    <w:rsid w:val="00E92BA3"/>
    <w:rsid w:val="00E92DCA"/>
    <w:rsid w:val="00E934BF"/>
    <w:rsid w:val="00E93B1F"/>
    <w:rsid w:val="00E93FF9"/>
    <w:rsid w:val="00E94604"/>
    <w:rsid w:val="00E94A84"/>
    <w:rsid w:val="00E94AD5"/>
    <w:rsid w:val="00E94FB5"/>
    <w:rsid w:val="00E950FE"/>
    <w:rsid w:val="00E956A8"/>
    <w:rsid w:val="00E95813"/>
    <w:rsid w:val="00E9589D"/>
    <w:rsid w:val="00E96AA4"/>
    <w:rsid w:val="00E96E99"/>
    <w:rsid w:val="00E97445"/>
    <w:rsid w:val="00E977B6"/>
    <w:rsid w:val="00E97807"/>
    <w:rsid w:val="00EA037F"/>
    <w:rsid w:val="00EA0553"/>
    <w:rsid w:val="00EA0C7B"/>
    <w:rsid w:val="00EA0DD6"/>
    <w:rsid w:val="00EA2951"/>
    <w:rsid w:val="00EA2BF0"/>
    <w:rsid w:val="00EA2F38"/>
    <w:rsid w:val="00EA3266"/>
    <w:rsid w:val="00EA33EC"/>
    <w:rsid w:val="00EA3794"/>
    <w:rsid w:val="00EA3FF7"/>
    <w:rsid w:val="00EA5002"/>
    <w:rsid w:val="00EA51A8"/>
    <w:rsid w:val="00EA52BE"/>
    <w:rsid w:val="00EA583A"/>
    <w:rsid w:val="00EA5988"/>
    <w:rsid w:val="00EA5D8A"/>
    <w:rsid w:val="00EA612B"/>
    <w:rsid w:val="00EA6229"/>
    <w:rsid w:val="00EA67B4"/>
    <w:rsid w:val="00EA6B3F"/>
    <w:rsid w:val="00EA791B"/>
    <w:rsid w:val="00EA7FA5"/>
    <w:rsid w:val="00EA7FDE"/>
    <w:rsid w:val="00EB0403"/>
    <w:rsid w:val="00EB113D"/>
    <w:rsid w:val="00EB1E11"/>
    <w:rsid w:val="00EB2068"/>
    <w:rsid w:val="00EB2785"/>
    <w:rsid w:val="00EB2AF1"/>
    <w:rsid w:val="00EB3472"/>
    <w:rsid w:val="00EB3885"/>
    <w:rsid w:val="00EB3980"/>
    <w:rsid w:val="00EB4388"/>
    <w:rsid w:val="00EB4546"/>
    <w:rsid w:val="00EB52D1"/>
    <w:rsid w:val="00EB5BA6"/>
    <w:rsid w:val="00EB5CA1"/>
    <w:rsid w:val="00EB6F4B"/>
    <w:rsid w:val="00EB77A3"/>
    <w:rsid w:val="00EB7EB2"/>
    <w:rsid w:val="00EB7F0A"/>
    <w:rsid w:val="00EC0453"/>
    <w:rsid w:val="00EC04EE"/>
    <w:rsid w:val="00EC0BAA"/>
    <w:rsid w:val="00EC0DEE"/>
    <w:rsid w:val="00EC0F14"/>
    <w:rsid w:val="00EC10E1"/>
    <w:rsid w:val="00EC1153"/>
    <w:rsid w:val="00EC1B4E"/>
    <w:rsid w:val="00EC278F"/>
    <w:rsid w:val="00EC2C53"/>
    <w:rsid w:val="00EC3148"/>
    <w:rsid w:val="00EC34CD"/>
    <w:rsid w:val="00EC3851"/>
    <w:rsid w:val="00EC3E84"/>
    <w:rsid w:val="00EC4422"/>
    <w:rsid w:val="00EC4A89"/>
    <w:rsid w:val="00EC51BE"/>
    <w:rsid w:val="00EC51EC"/>
    <w:rsid w:val="00EC51F7"/>
    <w:rsid w:val="00EC5320"/>
    <w:rsid w:val="00EC589A"/>
    <w:rsid w:val="00EC596E"/>
    <w:rsid w:val="00EC59AD"/>
    <w:rsid w:val="00EC6245"/>
    <w:rsid w:val="00EC7161"/>
    <w:rsid w:val="00EC7711"/>
    <w:rsid w:val="00ED09AC"/>
    <w:rsid w:val="00ED112B"/>
    <w:rsid w:val="00ED1390"/>
    <w:rsid w:val="00ED152C"/>
    <w:rsid w:val="00ED177F"/>
    <w:rsid w:val="00ED1836"/>
    <w:rsid w:val="00ED1F9F"/>
    <w:rsid w:val="00ED20D7"/>
    <w:rsid w:val="00ED2133"/>
    <w:rsid w:val="00ED3043"/>
    <w:rsid w:val="00ED332E"/>
    <w:rsid w:val="00ED367A"/>
    <w:rsid w:val="00ED3AAB"/>
    <w:rsid w:val="00ED3B03"/>
    <w:rsid w:val="00ED43C5"/>
    <w:rsid w:val="00ED4502"/>
    <w:rsid w:val="00ED4989"/>
    <w:rsid w:val="00ED563C"/>
    <w:rsid w:val="00ED5AEB"/>
    <w:rsid w:val="00ED5C68"/>
    <w:rsid w:val="00ED6030"/>
    <w:rsid w:val="00ED6162"/>
    <w:rsid w:val="00ED6FE5"/>
    <w:rsid w:val="00EE09AA"/>
    <w:rsid w:val="00EE0AAA"/>
    <w:rsid w:val="00EE15C0"/>
    <w:rsid w:val="00EE16EE"/>
    <w:rsid w:val="00EE1A55"/>
    <w:rsid w:val="00EE1D4C"/>
    <w:rsid w:val="00EE23F3"/>
    <w:rsid w:val="00EE2E1E"/>
    <w:rsid w:val="00EE302C"/>
    <w:rsid w:val="00EE314D"/>
    <w:rsid w:val="00EE367C"/>
    <w:rsid w:val="00EE42CA"/>
    <w:rsid w:val="00EE47F0"/>
    <w:rsid w:val="00EE4964"/>
    <w:rsid w:val="00EE4AE2"/>
    <w:rsid w:val="00EE540C"/>
    <w:rsid w:val="00EE548C"/>
    <w:rsid w:val="00EE56EF"/>
    <w:rsid w:val="00EE57DB"/>
    <w:rsid w:val="00EE6368"/>
    <w:rsid w:val="00EE6383"/>
    <w:rsid w:val="00EE6580"/>
    <w:rsid w:val="00EE6C43"/>
    <w:rsid w:val="00EE6F3E"/>
    <w:rsid w:val="00EE7375"/>
    <w:rsid w:val="00EE7788"/>
    <w:rsid w:val="00EE7B66"/>
    <w:rsid w:val="00EF00CA"/>
    <w:rsid w:val="00EF0167"/>
    <w:rsid w:val="00EF06CB"/>
    <w:rsid w:val="00EF0EDA"/>
    <w:rsid w:val="00EF1026"/>
    <w:rsid w:val="00EF105E"/>
    <w:rsid w:val="00EF11C7"/>
    <w:rsid w:val="00EF163E"/>
    <w:rsid w:val="00EF2082"/>
    <w:rsid w:val="00EF2DBD"/>
    <w:rsid w:val="00EF36C8"/>
    <w:rsid w:val="00EF3712"/>
    <w:rsid w:val="00EF38CC"/>
    <w:rsid w:val="00EF3AAB"/>
    <w:rsid w:val="00EF4283"/>
    <w:rsid w:val="00EF4395"/>
    <w:rsid w:val="00EF4423"/>
    <w:rsid w:val="00EF45FB"/>
    <w:rsid w:val="00EF48AE"/>
    <w:rsid w:val="00EF4BCC"/>
    <w:rsid w:val="00EF4CD7"/>
    <w:rsid w:val="00EF5593"/>
    <w:rsid w:val="00EF5653"/>
    <w:rsid w:val="00EF5796"/>
    <w:rsid w:val="00EF5B5B"/>
    <w:rsid w:val="00EF62AD"/>
    <w:rsid w:val="00EF67BF"/>
    <w:rsid w:val="00EF7478"/>
    <w:rsid w:val="00EF75D8"/>
    <w:rsid w:val="00EF7684"/>
    <w:rsid w:val="00EF783E"/>
    <w:rsid w:val="00EF7CEB"/>
    <w:rsid w:val="00F00E76"/>
    <w:rsid w:val="00F01832"/>
    <w:rsid w:val="00F01F06"/>
    <w:rsid w:val="00F01F80"/>
    <w:rsid w:val="00F0217E"/>
    <w:rsid w:val="00F02D8D"/>
    <w:rsid w:val="00F02F2C"/>
    <w:rsid w:val="00F04343"/>
    <w:rsid w:val="00F04A9D"/>
    <w:rsid w:val="00F04D9D"/>
    <w:rsid w:val="00F05A0F"/>
    <w:rsid w:val="00F06140"/>
    <w:rsid w:val="00F063EB"/>
    <w:rsid w:val="00F06572"/>
    <w:rsid w:val="00F06606"/>
    <w:rsid w:val="00F069E0"/>
    <w:rsid w:val="00F06E85"/>
    <w:rsid w:val="00F06EFB"/>
    <w:rsid w:val="00F07554"/>
    <w:rsid w:val="00F079E5"/>
    <w:rsid w:val="00F07D99"/>
    <w:rsid w:val="00F106B4"/>
    <w:rsid w:val="00F107BF"/>
    <w:rsid w:val="00F10B0A"/>
    <w:rsid w:val="00F118C0"/>
    <w:rsid w:val="00F1190C"/>
    <w:rsid w:val="00F11994"/>
    <w:rsid w:val="00F12467"/>
    <w:rsid w:val="00F1259D"/>
    <w:rsid w:val="00F1277A"/>
    <w:rsid w:val="00F12B0C"/>
    <w:rsid w:val="00F13015"/>
    <w:rsid w:val="00F1373D"/>
    <w:rsid w:val="00F13786"/>
    <w:rsid w:val="00F137C6"/>
    <w:rsid w:val="00F13DDE"/>
    <w:rsid w:val="00F14D51"/>
    <w:rsid w:val="00F15AF2"/>
    <w:rsid w:val="00F15D68"/>
    <w:rsid w:val="00F15EBD"/>
    <w:rsid w:val="00F16115"/>
    <w:rsid w:val="00F1698C"/>
    <w:rsid w:val="00F16F5B"/>
    <w:rsid w:val="00F17D75"/>
    <w:rsid w:val="00F17F98"/>
    <w:rsid w:val="00F21350"/>
    <w:rsid w:val="00F214CC"/>
    <w:rsid w:val="00F21FAF"/>
    <w:rsid w:val="00F22100"/>
    <w:rsid w:val="00F2229F"/>
    <w:rsid w:val="00F22CE4"/>
    <w:rsid w:val="00F236E5"/>
    <w:rsid w:val="00F238B6"/>
    <w:rsid w:val="00F23A94"/>
    <w:rsid w:val="00F23C3A"/>
    <w:rsid w:val="00F23F43"/>
    <w:rsid w:val="00F24314"/>
    <w:rsid w:val="00F24580"/>
    <w:rsid w:val="00F24C02"/>
    <w:rsid w:val="00F2562B"/>
    <w:rsid w:val="00F257FD"/>
    <w:rsid w:val="00F2596C"/>
    <w:rsid w:val="00F25C42"/>
    <w:rsid w:val="00F25ED9"/>
    <w:rsid w:val="00F26BB4"/>
    <w:rsid w:val="00F26FE7"/>
    <w:rsid w:val="00F2720C"/>
    <w:rsid w:val="00F27331"/>
    <w:rsid w:val="00F27951"/>
    <w:rsid w:val="00F2798E"/>
    <w:rsid w:val="00F27B28"/>
    <w:rsid w:val="00F27F19"/>
    <w:rsid w:val="00F30119"/>
    <w:rsid w:val="00F30155"/>
    <w:rsid w:val="00F3026A"/>
    <w:rsid w:val="00F309DE"/>
    <w:rsid w:val="00F309E8"/>
    <w:rsid w:val="00F30B7D"/>
    <w:rsid w:val="00F30BD0"/>
    <w:rsid w:val="00F30F44"/>
    <w:rsid w:val="00F3181F"/>
    <w:rsid w:val="00F31B04"/>
    <w:rsid w:val="00F31F8D"/>
    <w:rsid w:val="00F34463"/>
    <w:rsid w:val="00F34CF6"/>
    <w:rsid w:val="00F34E72"/>
    <w:rsid w:val="00F3539E"/>
    <w:rsid w:val="00F3541E"/>
    <w:rsid w:val="00F357F9"/>
    <w:rsid w:val="00F35ADC"/>
    <w:rsid w:val="00F35CC1"/>
    <w:rsid w:val="00F3663A"/>
    <w:rsid w:val="00F36FD6"/>
    <w:rsid w:val="00F374D7"/>
    <w:rsid w:val="00F425E6"/>
    <w:rsid w:val="00F426B3"/>
    <w:rsid w:val="00F429EB"/>
    <w:rsid w:val="00F42A61"/>
    <w:rsid w:val="00F430CC"/>
    <w:rsid w:val="00F4367B"/>
    <w:rsid w:val="00F43ADD"/>
    <w:rsid w:val="00F43C52"/>
    <w:rsid w:val="00F440B7"/>
    <w:rsid w:val="00F44227"/>
    <w:rsid w:val="00F44460"/>
    <w:rsid w:val="00F45E70"/>
    <w:rsid w:val="00F47125"/>
    <w:rsid w:val="00F47527"/>
    <w:rsid w:val="00F477C1"/>
    <w:rsid w:val="00F47809"/>
    <w:rsid w:val="00F47E95"/>
    <w:rsid w:val="00F47FBD"/>
    <w:rsid w:val="00F5004C"/>
    <w:rsid w:val="00F500CC"/>
    <w:rsid w:val="00F503BA"/>
    <w:rsid w:val="00F503EF"/>
    <w:rsid w:val="00F5051E"/>
    <w:rsid w:val="00F5060C"/>
    <w:rsid w:val="00F50985"/>
    <w:rsid w:val="00F50B6F"/>
    <w:rsid w:val="00F50E4B"/>
    <w:rsid w:val="00F51044"/>
    <w:rsid w:val="00F5184C"/>
    <w:rsid w:val="00F5284D"/>
    <w:rsid w:val="00F529B0"/>
    <w:rsid w:val="00F52A67"/>
    <w:rsid w:val="00F52B82"/>
    <w:rsid w:val="00F52D55"/>
    <w:rsid w:val="00F530EB"/>
    <w:rsid w:val="00F5364E"/>
    <w:rsid w:val="00F53858"/>
    <w:rsid w:val="00F54009"/>
    <w:rsid w:val="00F5451C"/>
    <w:rsid w:val="00F5479E"/>
    <w:rsid w:val="00F55247"/>
    <w:rsid w:val="00F55786"/>
    <w:rsid w:val="00F5578B"/>
    <w:rsid w:val="00F55BB9"/>
    <w:rsid w:val="00F56577"/>
    <w:rsid w:val="00F567DC"/>
    <w:rsid w:val="00F56DA8"/>
    <w:rsid w:val="00F56E7A"/>
    <w:rsid w:val="00F5734A"/>
    <w:rsid w:val="00F5780F"/>
    <w:rsid w:val="00F57B2B"/>
    <w:rsid w:val="00F57E44"/>
    <w:rsid w:val="00F60154"/>
    <w:rsid w:val="00F603B0"/>
    <w:rsid w:val="00F60B80"/>
    <w:rsid w:val="00F60E67"/>
    <w:rsid w:val="00F61393"/>
    <w:rsid w:val="00F61663"/>
    <w:rsid w:val="00F616A0"/>
    <w:rsid w:val="00F616C1"/>
    <w:rsid w:val="00F61E60"/>
    <w:rsid w:val="00F62045"/>
    <w:rsid w:val="00F62702"/>
    <w:rsid w:val="00F62A1A"/>
    <w:rsid w:val="00F63CB1"/>
    <w:rsid w:val="00F63EA8"/>
    <w:rsid w:val="00F641C4"/>
    <w:rsid w:val="00F649D8"/>
    <w:rsid w:val="00F65902"/>
    <w:rsid w:val="00F6615B"/>
    <w:rsid w:val="00F6623F"/>
    <w:rsid w:val="00F6672B"/>
    <w:rsid w:val="00F66A5E"/>
    <w:rsid w:val="00F66AE2"/>
    <w:rsid w:val="00F66E66"/>
    <w:rsid w:val="00F67346"/>
    <w:rsid w:val="00F67AF9"/>
    <w:rsid w:val="00F70086"/>
    <w:rsid w:val="00F702B5"/>
    <w:rsid w:val="00F70D0C"/>
    <w:rsid w:val="00F71978"/>
    <w:rsid w:val="00F71AC7"/>
    <w:rsid w:val="00F71EC4"/>
    <w:rsid w:val="00F721A9"/>
    <w:rsid w:val="00F72387"/>
    <w:rsid w:val="00F73314"/>
    <w:rsid w:val="00F73C1F"/>
    <w:rsid w:val="00F7558A"/>
    <w:rsid w:val="00F7689A"/>
    <w:rsid w:val="00F76BFD"/>
    <w:rsid w:val="00F7760E"/>
    <w:rsid w:val="00F77BFE"/>
    <w:rsid w:val="00F77E6E"/>
    <w:rsid w:val="00F80016"/>
    <w:rsid w:val="00F80186"/>
    <w:rsid w:val="00F803F0"/>
    <w:rsid w:val="00F8092A"/>
    <w:rsid w:val="00F80F1B"/>
    <w:rsid w:val="00F8109F"/>
    <w:rsid w:val="00F810BD"/>
    <w:rsid w:val="00F811E1"/>
    <w:rsid w:val="00F81325"/>
    <w:rsid w:val="00F819B0"/>
    <w:rsid w:val="00F8202B"/>
    <w:rsid w:val="00F823F5"/>
    <w:rsid w:val="00F8269E"/>
    <w:rsid w:val="00F82798"/>
    <w:rsid w:val="00F82907"/>
    <w:rsid w:val="00F82932"/>
    <w:rsid w:val="00F82A50"/>
    <w:rsid w:val="00F83262"/>
    <w:rsid w:val="00F832D7"/>
    <w:rsid w:val="00F84375"/>
    <w:rsid w:val="00F84FE8"/>
    <w:rsid w:val="00F85267"/>
    <w:rsid w:val="00F8566C"/>
    <w:rsid w:val="00F85AC4"/>
    <w:rsid w:val="00F87253"/>
    <w:rsid w:val="00F87902"/>
    <w:rsid w:val="00F87C36"/>
    <w:rsid w:val="00F87CCE"/>
    <w:rsid w:val="00F9038C"/>
    <w:rsid w:val="00F90C55"/>
    <w:rsid w:val="00F90DA0"/>
    <w:rsid w:val="00F90FD8"/>
    <w:rsid w:val="00F921D5"/>
    <w:rsid w:val="00F923AD"/>
    <w:rsid w:val="00F93286"/>
    <w:rsid w:val="00F93902"/>
    <w:rsid w:val="00F93BDE"/>
    <w:rsid w:val="00F93D1B"/>
    <w:rsid w:val="00F94324"/>
    <w:rsid w:val="00F943D5"/>
    <w:rsid w:val="00F9495F"/>
    <w:rsid w:val="00F94BC1"/>
    <w:rsid w:val="00F94DC7"/>
    <w:rsid w:val="00F95037"/>
    <w:rsid w:val="00F950A0"/>
    <w:rsid w:val="00F95BFB"/>
    <w:rsid w:val="00F95F6E"/>
    <w:rsid w:val="00F960D8"/>
    <w:rsid w:val="00F96126"/>
    <w:rsid w:val="00F963DD"/>
    <w:rsid w:val="00F96769"/>
    <w:rsid w:val="00F96DEF"/>
    <w:rsid w:val="00F979D5"/>
    <w:rsid w:val="00F97A43"/>
    <w:rsid w:val="00F97EA8"/>
    <w:rsid w:val="00FA02B8"/>
    <w:rsid w:val="00FA0335"/>
    <w:rsid w:val="00FA0ACB"/>
    <w:rsid w:val="00FA0AF2"/>
    <w:rsid w:val="00FA15BF"/>
    <w:rsid w:val="00FA1EF9"/>
    <w:rsid w:val="00FA20E4"/>
    <w:rsid w:val="00FA210C"/>
    <w:rsid w:val="00FA237C"/>
    <w:rsid w:val="00FA2B73"/>
    <w:rsid w:val="00FA2FF0"/>
    <w:rsid w:val="00FA33AF"/>
    <w:rsid w:val="00FA341A"/>
    <w:rsid w:val="00FA44C1"/>
    <w:rsid w:val="00FA63DF"/>
    <w:rsid w:val="00FA6860"/>
    <w:rsid w:val="00FA6AD6"/>
    <w:rsid w:val="00FA6D3A"/>
    <w:rsid w:val="00FA784B"/>
    <w:rsid w:val="00FA7A7E"/>
    <w:rsid w:val="00FA7AF2"/>
    <w:rsid w:val="00FA7EAC"/>
    <w:rsid w:val="00FB0044"/>
    <w:rsid w:val="00FB1598"/>
    <w:rsid w:val="00FB1D0D"/>
    <w:rsid w:val="00FB2042"/>
    <w:rsid w:val="00FB20E2"/>
    <w:rsid w:val="00FB242F"/>
    <w:rsid w:val="00FB2559"/>
    <w:rsid w:val="00FB2A6A"/>
    <w:rsid w:val="00FB3266"/>
    <w:rsid w:val="00FB3659"/>
    <w:rsid w:val="00FB3D63"/>
    <w:rsid w:val="00FB3EB3"/>
    <w:rsid w:val="00FB5708"/>
    <w:rsid w:val="00FB5DE9"/>
    <w:rsid w:val="00FB5DED"/>
    <w:rsid w:val="00FB646E"/>
    <w:rsid w:val="00FB6C2B"/>
    <w:rsid w:val="00FB7098"/>
    <w:rsid w:val="00FB7A28"/>
    <w:rsid w:val="00FC03D6"/>
    <w:rsid w:val="00FC0834"/>
    <w:rsid w:val="00FC0F96"/>
    <w:rsid w:val="00FC0FFD"/>
    <w:rsid w:val="00FC113E"/>
    <w:rsid w:val="00FC1589"/>
    <w:rsid w:val="00FC16CE"/>
    <w:rsid w:val="00FC18A2"/>
    <w:rsid w:val="00FC1D19"/>
    <w:rsid w:val="00FC1E27"/>
    <w:rsid w:val="00FC304E"/>
    <w:rsid w:val="00FC317F"/>
    <w:rsid w:val="00FC3576"/>
    <w:rsid w:val="00FC3B27"/>
    <w:rsid w:val="00FC4697"/>
    <w:rsid w:val="00FC4D9E"/>
    <w:rsid w:val="00FC5128"/>
    <w:rsid w:val="00FC564F"/>
    <w:rsid w:val="00FC5662"/>
    <w:rsid w:val="00FC5769"/>
    <w:rsid w:val="00FC5C27"/>
    <w:rsid w:val="00FC5D75"/>
    <w:rsid w:val="00FC5F9E"/>
    <w:rsid w:val="00FC63B7"/>
    <w:rsid w:val="00FC6677"/>
    <w:rsid w:val="00FC6B1A"/>
    <w:rsid w:val="00FC6B83"/>
    <w:rsid w:val="00FC71EA"/>
    <w:rsid w:val="00FC7959"/>
    <w:rsid w:val="00FD0082"/>
    <w:rsid w:val="00FD01D8"/>
    <w:rsid w:val="00FD06DE"/>
    <w:rsid w:val="00FD07A0"/>
    <w:rsid w:val="00FD08A4"/>
    <w:rsid w:val="00FD09D8"/>
    <w:rsid w:val="00FD0F0E"/>
    <w:rsid w:val="00FD15A5"/>
    <w:rsid w:val="00FD178D"/>
    <w:rsid w:val="00FD1B8E"/>
    <w:rsid w:val="00FD2187"/>
    <w:rsid w:val="00FD23D4"/>
    <w:rsid w:val="00FD2A85"/>
    <w:rsid w:val="00FD2CAE"/>
    <w:rsid w:val="00FD3541"/>
    <w:rsid w:val="00FD36E7"/>
    <w:rsid w:val="00FD37F4"/>
    <w:rsid w:val="00FD51F6"/>
    <w:rsid w:val="00FD5CEA"/>
    <w:rsid w:val="00FD64DB"/>
    <w:rsid w:val="00FD66CB"/>
    <w:rsid w:val="00FD687F"/>
    <w:rsid w:val="00FD6D31"/>
    <w:rsid w:val="00FD6DA2"/>
    <w:rsid w:val="00FD6EE1"/>
    <w:rsid w:val="00FD72B9"/>
    <w:rsid w:val="00FD731E"/>
    <w:rsid w:val="00FD7AA4"/>
    <w:rsid w:val="00FE013F"/>
    <w:rsid w:val="00FE0272"/>
    <w:rsid w:val="00FE06FB"/>
    <w:rsid w:val="00FE07CC"/>
    <w:rsid w:val="00FE09BE"/>
    <w:rsid w:val="00FE0B0D"/>
    <w:rsid w:val="00FE0E93"/>
    <w:rsid w:val="00FE23C2"/>
    <w:rsid w:val="00FE24B0"/>
    <w:rsid w:val="00FE3C92"/>
    <w:rsid w:val="00FE3EE3"/>
    <w:rsid w:val="00FE414B"/>
    <w:rsid w:val="00FE48A9"/>
    <w:rsid w:val="00FE4F4B"/>
    <w:rsid w:val="00FE5B57"/>
    <w:rsid w:val="00FE5C28"/>
    <w:rsid w:val="00FE6A53"/>
    <w:rsid w:val="00FF02AD"/>
    <w:rsid w:val="00FF066B"/>
    <w:rsid w:val="00FF0902"/>
    <w:rsid w:val="00FF0B9D"/>
    <w:rsid w:val="00FF0C3D"/>
    <w:rsid w:val="00FF0CD0"/>
    <w:rsid w:val="00FF18B2"/>
    <w:rsid w:val="00FF3062"/>
    <w:rsid w:val="00FF32B7"/>
    <w:rsid w:val="00FF3318"/>
    <w:rsid w:val="00FF33DA"/>
    <w:rsid w:val="00FF3762"/>
    <w:rsid w:val="00FF3CA7"/>
    <w:rsid w:val="00FF3F4C"/>
    <w:rsid w:val="00FF4510"/>
    <w:rsid w:val="00FF4E81"/>
    <w:rsid w:val="00FF4F55"/>
    <w:rsid w:val="00FF52EE"/>
    <w:rsid w:val="00FF5A23"/>
    <w:rsid w:val="00FF6689"/>
    <w:rsid w:val="00FF67C8"/>
    <w:rsid w:val="00FF67D4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F0AB4E"/>
  <w15:docId w15:val="{22B57147-C1F0-425E-B654-3BEADE2A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65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Obsah1"/>
    <w:autoRedefine/>
    <w:rsid w:val="00DD2486"/>
    <w:pPr>
      <w:spacing w:line="480" w:lineRule="auto"/>
      <w:jc w:val="both"/>
    </w:pPr>
    <w:rPr>
      <w:rFonts w:ascii="Verdana" w:hAnsi="Verdana" w:cs="Tahoma"/>
      <w:b/>
      <w:sz w:val="22"/>
    </w:rPr>
  </w:style>
  <w:style w:type="paragraph" w:styleId="Obsah1">
    <w:name w:val="toc 1"/>
    <w:basedOn w:val="Normln"/>
    <w:next w:val="Normln"/>
    <w:autoRedefine/>
    <w:semiHidden/>
    <w:rsid w:val="00DD2486"/>
  </w:style>
  <w:style w:type="paragraph" w:customStyle="1" w:styleId="Zkladn">
    <w:name w:val="Základní"/>
    <w:basedOn w:val="Normln"/>
    <w:rsid w:val="002219FB"/>
    <w:pPr>
      <w:numPr>
        <w:numId w:val="1"/>
      </w:numPr>
      <w:jc w:val="both"/>
    </w:pPr>
    <w:rPr>
      <w:rFonts w:ascii="Verdana" w:hAnsi="Verdana"/>
      <w:sz w:val="20"/>
    </w:rPr>
  </w:style>
  <w:style w:type="paragraph" w:styleId="Textbubliny">
    <w:name w:val="Balloon Text"/>
    <w:basedOn w:val="Normln"/>
    <w:semiHidden/>
    <w:rsid w:val="002F5C56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F5C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F5C56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ln"/>
    <w:autoRedefine/>
    <w:rsid w:val="00D654D6"/>
    <w:pPr>
      <w:spacing w:line="280" w:lineRule="atLeast"/>
      <w:ind w:left="284"/>
    </w:pPr>
    <w:rPr>
      <w:rFonts w:ascii="SwitzerlandCondensed" w:hAnsi="SwitzerlandCondensed"/>
      <w:sz w:val="22"/>
      <w:szCs w:val="20"/>
    </w:rPr>
  </w:style>
  <w:style w:type="character" w:customStyle="1" w:styleId="ZpatChar">
    <w:name w:val="Zápatí Char"/>
    <w:link w:val="Zpat"/>
    <w:uiPriority w:val="99"/>
    <w:rsid w:val="0005431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0633A"/>
    <w:pPr>
      <w:ind w:left="708"/>
    </w:pPr>
    <w:rPr>
      <w:rFonts w:ascii="Arial" w:hAnsi="Arial" w:cs="Arial"/>
      <w:sz w:val="20"/>
      <w:szCs w:val="20"/>
    </w:rPr>
  </w:style>
  <w:style w:type="character" w:styleId="Hypertextovodkaz">
    <w:name w:val="Hyperlink"/>
    <w:basedOn w:val="Standardnpsmoodstavce"/>
    <w:rsid w:val="002A585A"/>
    <w:rPr>
      <w:color w:val="0000FF" w:themeColor="hyperlink"/>
      <w:u w:val="single"/>
    </w:rPr>
  </w:style>
  <w:style w:type="paragraph" w:customStyle="1" w:styleId="Dopisy-normlndkovn">
    <w:name w:val="Dopisy - normální řádkování"/>
    <w:basedOn w:val="Normln"/>
    <w:rsid w:val="00CA055D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avce\Documents\DOPIS%20NEW%20s%20adresou%20dole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DBDC-609D-4DD3-889E-D708CCDD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NEW s adresou dole</Template>
  <TotalTime>2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SZMO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SZM-notebook</cp:lastModifiedBy>
  <cp:revision>4</cp:revision>
  <cp:lastPrinted>2015-05-29T06:21:00Z</cp:lastPrinted>
  <dcterms:created xsi:type="dcterms:W3CDTF">2016-07-28T12:14:00Z</dcterms:created>
  <dcterms:modified xsi:type="dcterms:W3CDTF">2016-07-28T12:16:00Z</dcterms:modified>
</cp:coreProperties>
</file>