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AC6" w:rsidRPr="002526C6" w:rsidRDefault="00C218AE" w:rsidP="00C218AE">
      <w:pPr>
        <w:tabs>
          <w:tab w:val="right" w:pos="9072"/>
        </w:tabs>
        <w:jc w:val="both"/>
        <w:rPr>
          <w:rFonts w:ascii="Verdana" w:hAnsi="Verdana"/>
          <w:sz w:val="20"/>
          <w:szCs w:val="20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3E58E6" w:rsidRDefault="003E58E6">
      <w:pPr>
        <w:rPr>
          <w:rFonts w:ascii="Verdana" w:hAnsi="Verdana"/>
          <w:sz w:val="20"/>
          <w:szCs w:val="20"/>
        </w:rPr>
      </w:pPr>
    </w:p>
    <w:p w:rsidR="003E58E6" w:rsidRDefault="003E58E6">
      <w:pPr>
        <w:rPr>
          <w:rFonts w:ascii="Verdana" w:hAnsi="Verdana"/>
          <w:sz w:val="20"/>
          <w:szCs w:val="20"/>
        </w:rPr>
      </w:pPr>
    </w:p>
    <w:p w:rsidR="003E58E6" w:rsidRDefault="003E58E6">
      <w:pPr>
        <w:rPr>
          <w:rFonts w:ascii="Verdana" w:hAnsi="Verdana"/>
          <w:sz w:val="20"/>
          <w:szCs w:val="20"/>
        </w:rPr>
      </w:pPr>
    </w:p>
    <w:p w:rsidR="003E58E6" w:rsidRDefault="003E58E6" w:rsidP="008642D1">
      <w:pPr>
        <w:jc w:val="both"/>
        <w:rPr>
          <w:rFonts w:ascii="Verdana" w:hAnsi="Verdana"/>
          <w:sz w:val="20"/>
          <w:szCs w:val="20"/>
        </w:rPr>
      </w:pPr>
    </w:p>
    <w:p w:rsidR="009E507C" w:rsidRDefault="00A62568" w:rsidP="0098420C">
      <w:pPr>
        <w:jc w:val="center"/>
        <w:rPr>
          <w:b/>
        </w:rPr>
      </w:pPr>
      <w:r>
        <w:rPr>
          <w:b/>
        </w:rPr>
        <w:t>Tisková zpráva ze dne 9</w:t>
      </w:r>
      <w:r w:rsidR="009E507C">
        <w:rPr>
          <w:b/>
        </w:rPr>
        <w:t>. března 2015</w:t>
      </w:r>
    </w:p>
    <w:p w:rsidR="009E507C" w:rsidRDefault="009E507C" w:rsidP="0098420C">
      <w:pPr>
        <w:tabs>
          <w:tab w:val="left" w:pos="772"/>
        </w:tabs>
        <w:ind w:left="2552"/>
        <w:rPr>
          <w:b/>
        </w:rPr>
      </w:pPr>
    </w:p>
    <w:p w:rsidR="009E507C" w:rsidRDefault="00F52517" w:rsidP="0098420C">
      <w:pPr>
        <w:tabs>
          <w:tab w:val="left" w:pos="77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Slezsko očima</w:t>
      </w:r>
      <w:r w:rsidR="00A62568">
        <w:rPr>
          <w:b/>
          <w:sz w:val="28"/>
          <w:szCs w:val="28"/>
        </w:rPr>
        <w:t xml:space="preserve"> Heleny Salichové</w:t>
      </w:r>
    </w:p>
    <w:p w:rsidR="00EC51F7" w:rsidRDefault="00EC51F7" w:rsidP="008642D1">
      <w:pPr>
        <w:jc w:val="both"/>
        <w:rPr>
          <w:rFonts w:ascii="Verdana" w:hAnsi="Verdana"/>
          <w:sz w:val="20"/>
          <w:szCs w:val="20"/>
        </w:rPr>
      </w:pPr>
    </w:p>
    <w:p w:rsidR="001832A8" w:rsidRDefault="001832A8" w:rsidP="008642D1">
      <w:pPr>
        <w:jc w:val="both"/>
        <w:rPr>
          <w:rFonts w:ascii="Verdana" w:hAnsi="Verdana"/>
          <w:sz w:val="20"/>
          <w:szCs w:val="20"/>
        </w:rPr>
      </w:pPr>
    </w:p>
    <w:p w:rsidR="009924F9" w:rsidRDefault="009924F9" w:rsidP="00443BC1">
      <w:pPr>
        <w:spacing w:line="360" w:lineRule="auto"/>
        <w:jc w:val="both"/>
      </w:pPr>
      <w:r>
        <w:t>Slezské zemské muzeum představí návštěvníkům tvorbu Heleny Salichové – malířky, spisovatelky a etnogra</w:t>
      </w:r>
      <w:r w:rsidR="00780441">
        <w:t>fky</w:t>
      </w:r>
      <w:r>
        <w:t xml:space="preserve">, jejíž 120. výročí narození si připomínáme v letošním roce. </w:t>
      </w:r>
      <w:r w:rsidR="00443BC1">
        <w:t xml:space="preserve">V prostorách Památníku Petra Bezruče budou k vidění nejen </w:t>
      </w:r>
      <w:r w:rsidR="00780441">
        <w:t>knihy samotné, ale i rukopisy, ilustrace či olejomalby zobrazující</w:t>
      </w:r>
      <w:r w:rsidR="00443BC1">
        <w:t xml:space="preserve"> </w:t>
      </w:r>
      <w:r w:rsidR="00780441">
        <w:t xml:space="preserve">krásu </w:t>
      </w:r>
      <w:r w:rsidR="00443BC1">
        <w:t>slezského kraje.</w:t>
      </w:r>
    </w:p>
    <w:p w:rsidR="00A62568" w:rsidRDefault="00A62568" w:rsidP="00443BC1">
      <w:pPr>
        <w:spacing w:line="360" w:lineRule="auto"/>
        <w:jc w:val="both"/>
      </w:pPr>
    </w:p>
    <w:p w:rsidR="00EC51F7" w:rsidRDefault="00A62568" w:rsidP="00443BC1">
      <w:pPr>
        <w:spacing w:line="360" w:lineRule="auto"/>
        <w:jc w:val="both"/>
      </w:pPr>
      <w:r>
        <w:t>Helena Salichová byla nepochybně výraznou uměleckou osobností našeho kraje, která dokázala dokonale propojit</w:t>
      </w:r>
      <w:r w:rsidR="00341DA4">
        <w:t xml:space="preserve"> několik uměleckých oblastí</w:t>
      </w:r>
      <w:r>
        <w:t xml:space="preserve">. Etnografický materiál, který se stal předmětem jejího sběratelského zájmu, se promítl do její výtvarné tvorby a od zájmu o lidovou slovesnost a sbírání pohádek přešla k psaní pohádek vlastních. Milovala svůj rodný </w:t>
      </w:r>
      <w:r w:rsidR="009924F9">
        <w:t xml:space="preserve">kraj, který </w:t>
      </w:r>
      <w:r w:rsidR="00443BC1">
        <w:t xml:space="preserve">ji </w:t>
      </w:r>
      <w:r w:rsidR="001832A8">
        <w:t xml:space="preserve">v tvorbě velmi silně </w:t>
      </w:r>
      <w:r w:rsidR="00443BC1">
        <w:t>inspirova</w:t>
      </w:r>
      <w:r w:rsidR="001832A8">
        <w:t xml:space="preserve">l. </w:t>
      </w:r>
      <w:r w:rsidR="009924F9">
        <w:t>Během svých výprav po okolí promlouvala s</w:t>
      </w:r>
      <w:r w:rsidR="001832A8">
        <w:t xml:space="preserve"> pamětníky </w:t>
      </w:r>
      <w:r w:rsidR="009924F9">
        <w:t>o</w:t>
      </w:r>
      <w:r w:rsidR="00780441">
        <w:t xml:space="preserve"> starých zvycích a tradicích</w:t>
      </w:r>
      <w:r w:rsidR="009924F9">
        <w:t xml:space="preserve"> </w:t>
      </w:r>
      <w:r w:rsidR="00443BC1">
        <w:t>a</w:t>
      </w:r>
      <w:r w:rsidR="009924F9">
        <w:t xml:space="preserve"> právě t</w:t>
      </w:r>
      <w:r w:rsidR="00780441">
        <w:t>ato vyprávění se později stala</w:t>
      </w:r>
      <w:r w:rsidR="009924F9">
        <w:t xml:space="preserve"> základním podnětem pro její literární t</w:t>
      </w:r>
      <w:r w:rsidR="00780441">
        <w:t>vorbu, kterou ve většině případů</w:t>
      </w:r>
      <w:r w:rsidR="009924F9">
        <w:t xml:space="preserve"> také sama ilustrovala.</w:t>
      </w:r>
    </w:p>
    <w:p w:rsidR="00443BC1" w:rsidRDefault="00443BC1" w:rsidP="00443BC1">
      <w:pPr>
        <w:spacing w:line="360" w:lineRule="auto"/>
        <w:jc w:val="both"/>
      </w:pPr>
    </w:p>
    <w:p w:rsidR="00443BC1" w:rsidRDefault="00443BC1" w:rsidP="00443BC1">
      <w:pPr>
        <w:spacing w:line="360" w:lineRule="auto"/>
        <w:jc w:val="both"/>
      </w:pPr>
      <w:r>
        <w:t xml:space="preserve">Spisovatelka Helena Salichová publikovala řadu knih, z nichž můžeme jmenovat pohádkové knížky </w:t>
      </w:r>
      <w:r w:rsidRPr="001739F2">
        <w:rPr>
          <w:i/>
        </w:rPr>
        <w:t>O hodném děvčátku</w:t>
      </w:r>
      <w:r>
        <w:rPr>
          <w:i/>
        </w:rPr>
        <w:t xml:space="preserve"> a</w:t>
      </w:r>
      <w:r w:rsidRPr="001739F2">
        <w:rPr>
          <w:i/>
        </w:rPr>
        <w:t xml:space="preserve"> kravičce </w:t>
      </w:r>
      <w:proofErr w:type="spellStart"/>
      <w:r w:rsidRPr="001739F2">
        <w:rPr>
          <w:i/>
        </w:rPr>
        <w:t>Babulce</w:t>
      </w:r>
      <w:proofErr w:type="spellEnd"/>
      <w:r w:rsidRPr="001739F2">
        <w:rPr>
          <w:i/>
        </w:rPr>
        <w:t xml:space="preserve"> a jiné slezské pohádky</w:t>
      </w:r>
      <w:r>
        <w:t xml:space="preserve">; </w:t>
      </w:r>
      <w:r w:rsidRPr="001739F2">
        <w:rPr>
          <w:i/>
        </w:rPr>
        <w:t>Dětský svět</w:t>
      </w:r>
      <w:r>
        <w:t xml:space="preserve">; </w:t>
      </w:r>
      <w:r>
        <w:rPr>
          <w:i/>
        </w:rPr>
        <w:t>Dům z pohádky</w:t>
      </w:r>
      <w:r>
        <w:t xml:space="preserve"> či </w:t>
      </w:r>
      <w:r>
        <w:rPr>
          <w:i/>
        </w:rPr>
        <w:t>Slezské bajky.</w:t>
      </w:r>
      <w:r>
        <w:t xml:space="preserve"> Poslední tři uvedené knihy doplnila autorka svými grafikami. Vznikly tak ucelené soubory ilustrací slezských pohádek a pověstí. Významným dílem Heleny Salichové je kniha </w:t>
      </w:r>
      <w:r w:rsidRPr="003305D5">
        <w:rPr>
          <w:i/>
        </w:rPr>
        <w:t xml:space="preserve">Stařenčina </w:t>
      </w:r>
      <w:proofErr w:type="spellStart"/>
      <w:r w:rsidRPr="003305D5">
        <w:rPr>
          <w:i/>
        </w:rPr>
        <w:t>loktuše</w:t>
      </w:r>
      <w:proofErr w:type="spellEnd"/>
      <w:r>
        <w:t>, ve které autorka zdokumentovala podobu slezského lidové kroje a jeho součástí.</w:t>
      </w:r>
    </w:p>
    <w:p w:rsidR="00443BC1" w:rsidRDefault="00443BC1" w:rsidP="00443BC1">
      <w:pPr>
        <w:spacing w:line="360" w:lineRule="auto"/>
        <w:jc w:val="both"/>
      </w:pPr>
    </w:p>
    <w:p w:rsidR="00443BC1" w:rsidRDefault="00443BC1" w:rsidP="00443BC1">
      <w:pPr>
        <w:spacing w:line="360" w:lineRule="auto"/>
        <w:jc w:val="both"/>
      </w:pPr>
      <w:r>
        <w:t xml:space="preserve">Svět, </w:t>
      </w:r>
      <w:r w:rsidR="001832A8">
        <w:t>tak jak jej</w:t>
      </w:r>
      <w:r>
        <w:t xml:space="preserve"> </w:t>
      </w:r>
      <w:proofErr w:type="spellStart"/>
      <w:r w:rsidR="00780441">
        <w:t>Salichová</w:t>
      </w:r>
      <w:proofErr w:type="spellEnd"/>
      <w:r w:rsidR="00780441">
        <w:t xml:space="preserve"> zachytila ve své tvorbě, </w:t>
      </w:r>
      <w:r>
        <w:t xml:space="preserve">Vám slavnostně představíme na </w:t>
      </w:r>
      <w:r>
        <w:rPr>
          <w:b/>
        </w:rPr>
        <w:t>vernisáži</w:t>
      </w:r>
      <w:r w:rsidRPr="00443BC1">
        <w:rPr>
          <w:b/>
        </w:rPr>
        <w:t>, která se uskuteční v pondělí 16. března 2015 v 17.00 hodin v Památníku Petra Bezruče.</w:t>
      </w:r>
      <w:r>
        <w:t xml:space="preserve"> Součástí výstavy bude také bohatý doprovodný program, který bude zveřejněn na stránkách </w:t>
      </w:r>
      <w:r w:rsidR="00780441" w:rsidRPr="00780441">
        <w:t>www.szm.cz</w:t>
      </w:r>
      <w:r w:rsidR="00780441">
        <w:t>.</w:t>
      </w:r>
    </w:p>
    <w:p w:rsidR="00780441" w:rsidRDefault="00780441" w:rsidP="00443BC1">
      <w:pPr>
        <w:spacing w:line="360" w:lineRule="auto"/>
        <w:jc w:val="both"/>
      </w:pPr>
    </w:p>
    <w:p w:rsidR="00780441" w:rsidRDefault="00780441" w:rsidP="00443BC1">
      <w:pPr>
        <w:spacing w:line="360" w:lineRule="auto"/>
        <w:jc w:val="both"/>
      </w:pPr>
      <w:r>
        <w:t>Kontakt pro novináře:</w:t>
      </w:r>
    </w:p>
    <w:p w:rsidR="00780441" w:rsidRDefault="00780441" w:rsidP="00443BC1">
      <w:pPr>
        <w:spacing w:line="360" w:lineRule="auto"/>
        <w:jc w:val="both"/>
      </w:pPr>
      <w:r>
        <w:t xml:space="preserve">Mgr. Romana Cieslarová, manažerka pro média, </w:t>
      </w:r>
      <w:r w:rsidR="00F47BAC" w:rsidRPr="00F47BAC">
        <w:t>cieslaro</w:t>
      </w:r>
      <w:bookmarkStart w:id="0" w:name="_GoBack"/>
      <w:bookmarkEnd w:id="0"/>
      <w:r w:rsidR="00F47BAC" w:rsidRPr="00F47BAC">
        <w:t>va@szm.cz</w:t>
      </w:r>
      <w:r w:rsidR="00F47BAC">
        <w:t>, 606 634 438.</w:t>
      </w:r>
    </w:p>
    <w:p w:rsidR="00780441" w:rsidRDefault="00780441" w:rsidP="00443BC1">
      <w:pPr>
        <w:spacing w:line="360" w:lineRule="auto"/>
        <w:jc w:val="both"/>
      </w:pPr>
    </w:p>
    <w:p w:rsidR="00780441" w:rsidRPr="00A62568" w:rsidRDefault="00780441" w:rsidP="00443BC1">
      <w:pPr>
        <w:spacing w:line="360" w:lineRule="auto"/>
        <w:jc w:val="both"/>
      </w:pPr>
    </w:p>
    <w:sectPr w:rsidR="00780441" w:rsidRPr="00A62568" w:rsidSect="00063ED5">
      <w:footerReference w:type="default" r:id="rId8"/>
      <w:headerReference w:type="first" r:id="rId9"/>
      <w:footerReference w:type="first" r:id="rId10"/>
      <w:pgSz w:w="11906" w:h="16838" w:code="9"/>
      <w:pgMar w:top="851" w:right="1418" w:bottom="851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226" w:rsidRDefault="00E76226">
      <w:r>
        <w:separator/>
      </w:r>
    </w:p>
  </w:endnote>
  <w:endnote w:type="continuationSeparator" w:id="0">
    <w:p w:rsidR="00E76226" w:rsidRDefault="00E76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Condensed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318" w:rsidRDefault="00A1365C">
    <w:pPr>
      <w:pStyle w:val="Zpat"/>
      <w:jc w:val="right"/>
    </w:pPr>
    <w:r w:rsidRPr="00054318">
      <w:rPr>
        <w:rFonts w:ascii="Verdana" w:hAnsi="Verdana"/>
        <w:sz w:val="20"/>
        <w:szCs w:val="20"/>
      </w:rPr>
      <w:fldChar w:fldCharType="begin"/>
    </w:r>
    <w:r w:rsidR="00054318" w:rsidRPr="00054318">
      <w:rPr>
        <w:rFonts w:ascii="Verdana" w:hAnsi="Verdana"/>
        <w:sz w:val="20"/>
        <w:szCs w:val="20"/>
      </w:rPr>
      <w:instrText>PAGE   \* MERGEFORMAT</w:instrText>
    </w:r>
    <w:r w:rsidRPr="00054318">
      <w:rPr>
        <w:rFonts w:ascii="Verdana" w:hAnsi="Verdana"/>
        <w:sz w:val="20"/>
        <w:szCs w:val="20"/>
      </w:rPr>
      <w:fldChar w:fldCharType="separate"/>
    </w:r>
    <w:r w:rsidR="00063ED5">
      <w:rPr>
        <w:rFonts w:ascii="Verdana" w:hAnsi="Verdana"/>
        <w:noProof/>
        <w:sz w:val="20"/>
        <w:szCs w:val="20"/>
      </w:rPr>
      <w:t>2</w:t>
    </w:r>
    <w:r w:rsidRPr="00054318">
      <w:rPr>
        <w:rFonts w:ascii="Verdana" w:hAnsi="Verdana"/>
        <w:sz w:val="20"/>
        <w:szCs w:val="20"/>
      </w:rPr>
      <w:fldChar w:fldCharType="end"/>
    </w:r>
  </w:p>
  <w:p w:rsidR="00054318" w:rsidRDefault="0005431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D13" w:rsidRPr="004D0D13" w:rsidRDefault="004D0D13" w:rsidP="004D0D13">
    <w:pPr>
      <w:jc w:val="center"/>
      <w:rPr>
        <w:rFonts w:ascii="Verdana" w:hAnsi="Verdana" w:cs="Tahoma"/>
        <w:sz w:val="6"/>
        <w:szCs w:val="6"/>
      </w:rPr>
    </w:pPr>
  </w:p>
  <w:p w:rsidR="004D0D13" w:rsidRPr="00D240AF" w:rsidRDefault="003B4704" w:rsidP="004D0D13">
    <w:pPr>
      <w:jc w:val="center"/>
      <w:rPr>
        <w:rFonts w:ascii="Verdana" w:hAnsi="Verdana" w:cs="Tahoma"/>
        <w:sz w:val="8"/>
        <w:szCs w:val="8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6704" behindDoc="0" locked="0" layoutInCell="1" allowOverlap="1" wp14:anchorId="3B74F24B" wp14:editId="107FEC09">
              <wp:simplePos x="0" y="0"/>
              <wp:positionH relativeFrom="column">
                <wp:posOffset>0</wp:posOffset>
              </wp:positionH>
              <wp:positionV relativeFrom="paragraph">
                <wp:posOffset>21589</wp:posOffset>
              </wp:positionV>
              <wp:extent cx="5745480" cy="0"/>
              <wp:effectExtent l="0" t="0" r="2667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5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.7pt" to="452.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p1l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6f8mk+B9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"/>
          </w:pict>
        </mc:Fallback>
      </mc:AlternateContent>
    </w:r>
  </w:p>
  <w:p w:rsidR="004D0D13" w:rsidRPr="00B17CFA" w:rsidRDefault="004A5987" w:rsidP="004D0D13">
    <w:pPr>
      <w:jc w:val="center"/>
      <w:rPr>
        <w:rFonts w:ascii="Verdana" w:hAnsi="Verdana" w:cs="Tahoma"/>
        <w:sz w:val="14"/>
        <w:szCs w:val="14"/>
      </w:rPr>
    </w:pPr>
    <w:r>
      <w:rPr>
        <w:rFonts w:ascii="Verdana" w:hAnsi="Verdana" w:cs="Tahoma"/>
        <w:sz w:val="14"/>
        <w:szCs w:val="14"/>
      </w:rPr>
      <w:t>Nádražní okruh 31</w:t>
    </w:r>
    <w:r w:rsidR="004D0D13" w:rsidRPr="00B17CFA">
      <w:rPr>
        <w:rFonts w:ascii="Verdana" w:hAnsi="Verdana" w:cs="Tahoma"/>
        <w:sz w:val="14"/>
        <w:szCs w:val="14"/>
      </w:rPr>
      <w:t xml:space="preserve">, </w:t>
    </w:r>
    <w:proofErr w:type="gramStart"/>
    <w:r w:rsidR="004D0D13" w:rsidRPr="00B17CFA">
      <w:rPr>
        <w:rFonts w:ascii="Verdana" w:hAnsi="Verdana" w:cs="Tahoma"/>
        <w:sz w:val="14"/>
        <w:szCs w:val="14"/>
      </w:rPr>
      <w:t>746 01  Opava</w:t>
    </w:r>
    <w:proofErr w:type="gramEnd"/>
    <w:r w:rsidR="004D0D13" w:rsidRPr="00B17CFA">
      <w:rPr>
        <w:rFonts w:ascii="Verdana" w:hAnsi="Verdana" w:cs="Tahoma"/>
        <w:sz w:val="14"/>
        <w:szCs w:val="14"/>
      </w:rPr>
      <w:t>, IČ: 00100595, tel.:+420 553 622 999, e-mail: szm@szm.cz, web: www.szm.cz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226" w:rsidRDefault="00E76226">
      <w:r>
        <w:separator/>
      </w:r>
    </w:p>
  </w:footnote>
  <w:footnote w:type="continuationSeparator" w:id="0">
    <w:p w:rsidR="00E76226" w:rsidRDefault="00E76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EE6" w:rsidRPr="00D72633" w:rsidRDefault="00C424F4" w:rsidP="005D1EE6">
    <w:pPr>
      <w:pStyle w:val="Zhlav"/>
    </w:pPr>
    <w:r>
      <w:rPr>
        <w:noProof/>
      </w:rPr>
      <w:drawing>
        <wp:anchor distT="0" distB="0" distL="114300" distR="114300" simplePos="0" relativeHeight="251658752" behindDoc="1" locked="0" layoutInCell="1" allowOverlap="1" wp14:anchorId="5799C8DE" wp14:editId="41BBDD7E">
          <wp:simplePos x="0" y="0"/>
          <wp:positionH relativeFrom="column">
            <wp:posOffset>3081020</wp:posOffset>
          </wp:positionH>
          <wp:positionV relativeFrom="paragraph">
            <wp:posOffset>73660</wp:posOffset>
          </wp:positionV>
          <wp:extent cx="2646045" cy="552450"/>
          <wp:effectExtent l="0" t="0" r="1905" b="0"/>
          <wp:wrapTight wrapText="bothSides">
            <wp:wrapPolygon edited="0">
              <wp:start x="156" y="0"/>
              <wp:lineTo x="0" y="15641"/>
              <wp:lineTo x="7464" y="20855"/>
              <wp:lineTo x="8086" y="20855"/>
              <wp:lineTo x="21616" y="20855"/>
              <wp:lineTo x="21616" y="14152"/>
              <wp:lineTo x="8086" y="11917"/>
              <wp:lineTo x="21616" y="11917"/>
              <wp:lineTo x="21616" y="4469"/>
              <wp:lineTo x="8086" y="0"/>
              <wp:lineTo x="156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4604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5F2CF361" wp14:editId="5A81AA73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1928495" cy="752475"/>
          <wp:effectExtent l="0" t="0" r="0" b="9525"/>
          <wp:wrapTight wrapText="bothSides">
            <wp:wrapPolygon edited="0">
              <wp:start x="0" y="0"/>
              <wp:lineTo x="0" y="21327"/>
              <wp:lineTo x="21337" y="21327"/>
              <wp:lineTo x="21337" y="0"/>
              <wp:lineTo x="0" y="0"/>
            </wp:wrapPolygon>
          </wp:wrapTight>
          <wp:docPr id="2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49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D1EE6" w:rsidRDefault="005D1EE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77029"/>
    <w:multiLevelType w:val="hybridMultilevel"/>
    <w:tmpl w:val="799CCDCE"/>
    <w:lvl w:ilvl="0" w:tplc="146AA76C">
      <w:start w:val="1"/>
      <w:numFmt w:val="decimal"/>
      <w:pStyle w:val="Zkladn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7C"/>
    <w:rsid w:val="000001C6"/>
    <w:rsid w:val="000003AF"/>
    <w:rsid w:val="00000834"/>
    <w:rsid w:val="00001C85"/>
    <w:rsid w:val="0000292E"/>
    <w:rsid w:val="00003F4E"/>
    <w:rsid w:val="000052C4"/>
    <w:rsid w:val="0000534E"/>
    <w:rsid w:val="0000556A"/>
    <w:rsid w:val="000058E3"/>
    <w:rsid w:val="000058F0"/>
    <w:rsid w:val="000062C1"/>
    <w:rsid w:val="0000663D"/>
    <w:rsid w:val="00006A1C"/>
    <w:rsid w:val="000076CE"/>
    <w:rsid w:val="000078D4"/>
    <w:rsid w:val="00007E33"/>
    <w:rsid w:val="00010B4E"/>
    <w:rsid w:val="00010B9F"/>
    <w:rsid w:val="00010F90"/>
    <w:rsid w:val="00011163"/>
    <w:rsid w:val="000112F4"/>
    <w:rsid w:val="00012A64"/>
    <w:rsid w:val="00013152"/>
    <w:rsid w:val="000135F4"/>
    <w:rsid w:val="00013809"/>
    <w:rsid w:val="00013BE6"/>
    <w:rsid w:val="00013DC6"/>
    <w:rsid w:val="000144A7"/>
    <w:rsid w:val="000145AE"/>
    <w:rsid w:val="00014C6C"/>
    <w:rsid w:val="0001558A"/>
    <w:rsid w:val="00015A0C"/>
    <w:rsid w:val="00015A92"/>
    <w:rsid w:val="00016087"/>
    <w:rsid w:val="000163E2"/>
    <w:rsid w:val="00016914"/>
    <w:rsid w:val="00016ACE"/>
    <w:rsid w:val="000173DB"/>
    <w:rsid w:val="000173F8"/>
    <w:rsid w:val="000175BB"/>
    <w:rsid w:val="0001786C"/>
    <w:rsid w:val="0001795F"/>
    <w:rsid w:val="00017B76"/>
    <w:rsid w:val="00020E11"/>
    <w:rsid w:val="000211A3"/>
    <w:rsid w:val="000223DE"/>
    <w:rsid w:val="000223FE"/>
    <w:rsid w:val="000229FA"/>
    <w:rsid w:val="00022A4D"/>
    <w:rsid w:val="00022D35"/>
    <w:rsid w:val="00023057"/>
    <w:rsid w:val="0002316B"/>
    <w:rsid w:val="00023862"/>
    <w:rsid w:val="00023E27"/>
    <w:rsid w:val="0002441A"/>
    <w:rsid w:val="0002446E"/>
    <w:rsid w:val="000248E4"/>
    <w:rsid w:val="00024AB0"/>
    <w:rsid w:val="000255C7"/>
    <w:rsid w:val="000257B0"/>
    <w:rsid w:val="00025F1D"/>
    <w:rsid w:val="00025F80"/>
    <w:rsid w:val="0002693C"/>
    <w:rsid w:val="00026AA9"/>
    <w:rsid w:val="00026D26"/>
    <w:rsid w:val="00027710"/>
    <w:rsid w:val="00027959"/>
    <w:rsid w:val="0003077D"/>
    <w:rsid w:val="00030B0B"/>
    <w:rsid w:val="00030B92"/>
    <w:rsid w:val="00030CFE"/>
    <w:rsid w:val="0003135E"/>
    <w:rsid w:val="0003143B"/>
    <w:rsid w:val="000316FE"/>
    <w:rsid w:val="00031BEB"/>
    <w:rsid w:val="00031D1E"/>
    <w:rsid w:val="0003200D"/>
    <w:rsid w:val="00032192"/>
    <w:rsid w:val="0003260B"/>
    <w:rsid w:val="000327EE"/>
    <w:rsid w:val="00032DE8"/>
    <w:rsid w:val="00033A09"/>
    <w:rsid w:val="00033D7F"/>
    <w:rsid w:val="00034327"/>
    <w:rsid w:val="00034ACD"/>
    <w:rsid w:val="00035073"/>
    <w:rsid w:val="0003507D"/>
    <w:rsid w:val="00035369"/>
    <w:rsid w:val="00036183"/>
    <w:rsid w:val="000361F4"/>
    <w:rsid w:val="000363CB"/>
    <w:rsid w:val="00036593"/>
    <w:rsid w:val="00036A2A"/>
    <w:rsid w:val="00037150"/>
    <w:rsid w:val="0003739C"/>
    <w:rsid w:val="00037483"/>
    <w:rsid w:val="000375A1"/>
    <w:rsid w:val="00037869"/>
    <w:rsid w:val="00040286"/>
    <w:rsid w:val="00040399"/>
    <w:rsid w:val="0004048C"/>
    <w:rsid w:val="0004057F"/>
    <w:rsid w:val="0004059B"/>
    <w:rsid w:val="00041A13"/>
    <w:rsid w:val="0004246F"/>
    <w:rsid w:val="00042695"/>
    <w:rsid w:val="000428A2"/>
    <w:rsid w:val="00042DEB"/>
    <w:rsid w:val="0004302C"/>
    <w:rsid w:val="00043752"/>
    <w:rsid w:val="000437F5"/>
    <w:rsid w:val="00043B30"/>
    <w:rsid w:val="00044CF9"/>
    <w:rsid w:val="000450D5"/>
    <w:rsid w:val="000452DF"/>
    <w:rsid w:val="00045B22"/>
    <w:rsid w:val="00045DF0"/>
    <w:rsid w:val="000462ED"/>
    <w:rsid w:val="00046633"/>
    <w:rsid w:val="000466D4"/>
    <w:rsid w:val="00046E6E"/>
    <w:rsid w:val="00047542"/>
    <w:rsid w:val="000475F9"/>
    <w:rsid w:val="00047817"/>
    <w:rsid w:val="00047E32"/>
    <w:rsid w:val="00050156"/>
    <w:rsid w:val="00050255"/>
    <w:rsid w:val="0005031E"/>
    <w:rsid w:val="000512AB"/>
    <w:rsid w:val="0005199B"/>
    <w:rsid w:val="00051AAC"/>
    <w:rsid w:val="00051C64"/>
    <w:rsid w:val="00051EAB"/>
    <w:rsid w:val="00052B93"/>
    <w:rsid w:val="00052FF6"/>
    <w:rsid w:val="00053002"/>
    <w:rsid w:val="000532E8"/>
    <w:rsid w:val="00053E18"/>
    <w:rsid w:val="000542D1"/>
    <w:rsid w:val="00054318"/>
    <w:rsid w:val="000547FD"/>
    <w:rsid w:val="00054E55"/>
    <w:rsid w:val="00054FB5"/>
    <w:rsid w:val="00054FCA"/>
    <w:rsid w:val="00055414"/>
    <w:rsid w:val="0005587C"/>
    <w:rsid w:val="000560B9"/>
    <w:rsid w:val="000560E6"/>
    <w:rsid w:val="000564C3"/>
    <w:rsid w:val="00057DD3"/>
    <w:rsid w:val="0006049E"/>
    <w:rsid w:val="0006088A"/>
    <w:rsid w:val="000608EF"/>
    <w:rsid w:val="000609ED"/>
    <w:rsid w:val="0006148F"/>
    <w:rsid w:val="00061D72"/>
    <w:rsid w:val="00062CB1"/>
    <w:rsid w:val="00062CB7"/>
    <w:rsid w:val="00063228"/>
    <w:rsid w:val="000639C8"/>
    <w:rsid w:val="00063E19"/>
    <w:rsid w:val="00063ED5"/>
    <w:rsid w:val="000641A6"/>
    <w:rsid w:val="00064818"/>
    <w:rsid w:val="00064AE3"/>
    <w:rsid w:val="000658D8"/>
    <w:rsid w:val="0006600C"/>
    <w:rsid w:val="000661CE"/>
    <w:rsid w:val="000672C3"/>
    <w:rsid w:val="000679D9"/>
    <w:rsid w:val="000679F6"/>
    <w:rsid w:val="00070B10"/>
    <w:rsid w:val="00071277"/>
    <w:rsid w:val="000713AD"/>
    <w:rsid w:val="000714F8"/>
    <w:rsid w:val="00071512"/>
    <w:rsid w:val="000717E9"/>
    <w:rsid w:val="000727FF"/>
    <w:rsid w:val="00072D5D"/>
    <w:rsid w:val="00072EAA"/>
    <w:rsid w:val="0007325A"/>
    <w:rsid w:val="00073CD0"/>
    <w:rsid w:val="00073DBB"/>
    <w:rsid w:val="0007429D"/>
    <w:rsid w:val="000749AE"/>
    <w:rsid w:val="00074FF3"/>
    <w:rsid w:val="0007529D"/>
    <w:rsid w:val="0007583A"/>
    <w:rsid w:val="000759E8"/>
    <w:rsid w:val="00075A67"/>
    <w:rsid w:val="00076315"/>
    <w:rsid w:val="000770F2"/>
    <w:rsid w:val="000773F8"/>
    <w:rsid w:val="000775BD"/>
    <w:rsid w:val="000800CB"/>
    <w:rsid w:val="00080570"/>
    <w:rsid w:val="00080796"/>
    <w:rsid w:val="00080A0A"/>
    <w:rsid w:val="000814B1"/>
    <w:rsid w:val="00081E4C"/>
    <w:rsid w:val="00081E53"/>
    <w:rsid w:val="00082087"/>
    <w:rsid w:val="000822F3"/>
    <w:rsid w:val="00082A3A"/>
    <w:rsid w:val="000831E9"/>
    <w:rsid w:val="0008361F"/>
    <w:rsid w:val="0008376C"/>
    <w:rsid w:val="000838EF"/>
    <w:rsid w:val="00084579"/>
    <w:rsid w:val="00084E71"/>
    <w:rsid w:val="00085330"/>
    <w:rsid w:val="0008557B"/>
    <w:rsid w:val="0008573D"/>
    <w:rsid w:val="000858E6"/>
    <w:rsid w:val="00085E0B"/>
    <w:rsid w:val="000860AC"/>
    <w:rsid w:val="00086273"/>
    <w:rsid w:val="000866C5"/>
    <w:rsid w:val="000867AE"/>
    <w:rsid w:val="000870A4"/>
    <w:rsid w:val="00087352"/>
    <w:rsid w:val="000875B9"/>
    <w:rsid w:val="0008766A"/>
    <w:rsid w:val="00087978"/>
    <w:rsid w:val="00087B75"/>
    <w:rsid w:val="00087C48"/>
    <w:rsid w:val="000907AC"/>
    <w:rsid w:val="000907EC"/>
    <w:rsid w:val="00090B22"/>
    <w:rsid w:val="00090E78"/>
    <w:rsid w:val="00091307"/>
    <w:rsid w:val="00091CDE"/>
    <w:rsid w:val="000920CB"/>
    <w:rsid w:val="00093830"/>
    <w:rsid w:val="00093A9A"/>
    <w:rsid w:val="00093BA7"/>
    <w:rsid w:val="00094470"/>
    <w:rsid w:val="00094602"/>
    <w:rsid w:val="00094B05"/>
    <w:rsid w:val="00094D44"/>
    <w:rsid w:val="00094EC1"/>
    <w:rsid w:val="0009534F"/>
    <w:rsid w:val="0009564B"/>
    <w:rsid w:val="000959EF"/>
    <w:rsid w:val="00095AD2"/>
    <w:rsid w:val="00095B71"/>
    <w:rsid w:val="0009619C"/>
    <w:rsid w:val="00096AFD"/>
    <w:rsid w:val="00097446"/>
    <w:rsid w:val="0009748F"/>
    <w:rsid w:val="00097511"/>
    <w:rsid w:val="0009798C"/>
    <w:rsid w:val="00097CEC"/>
    <w:rsid w:val="00097F20"/>
    <w:rsid w:val="000A047D"/>
    <w:rsid w:val="000A055F"/>
    <w:rsid w:val="000A06AE"/>
    <w:rsid w:val="000A0845"/>
    <w:rsid w:val="000A092D"/>
    <w:rsid w:val="000A0949"/>
    <w:rsid w:val="000A1062"/>
    <w:rsid w:val="000A107B"/>
    <w:rsid w:val="000A10F6"/>
    <w:rsid w:val="000A1244"/>
    <w:rsid w:val="000A13D4"/>
    <w:rsid w:val="000A2277"/>
    <w:rsid w:val="000A2925"/>
    <w:rsid w:val="000A2F08"/>
    <w:rsid w:val="000A32B5"/>
    <w:rsid w:val="000A3FB9"/>
    <w:rsid w:val="000A421D"/>
    <w:rsid w:val="000A457C"/>
    <w:rsid w:val="000A4650"/>
    <w:rsid w:val="000A48CE"/>
    <w:rsid w:val="000A4DE6"/>
    <w:rsid w:val="000A5A45"/>
    <w:rsid w:val="000A6129"/>
    <w:rsid w:val="000A63EB"/>
    <w:rsid w:val="000A6A2E"/>
    <w:rsid w:val="000A6F8A"/>
    <w:rsid w:val="000A7D2A"/>
    <w:rsid w:val="000B0088"/>
    <w:rsid w:val="000B050A"/>
    <w:rsid w:val="000B08CF"/>
    <w:rsid w:val="000B0D99"/>
    <w:rsid w:val="000B15AF"/>
    <w:rsid w:val="000B169C"/>
    <w:rsid w:val="000B1AC0"/>
    <w:rsid w:val="000B1AFC"/>
    <w:rsid w:val="000B1D29"/>
    <w:rsid w:val="000B1ECB"/>
    <w:rsid w:val="000B3460"/>
    <w:rsid w:val="000B34CD"/>
    <w:rsid w:val="000B3F26"/>
    <w:rsid w:val="000B4269"/>
    <w:rsid w:val="000B474A"/>
    <w:rsid w:val="000B4943"/>
    <w:rsid w:val="000B4CC5"/>
    <w:rsid w:val="000B508E"/>
    <w:rsid w:val="000B5A3F"/>
    <w:rsid w:val="000B5A6C"/>
    <w:rsid w:val="000B5CF5"/>
    <w:rsid w:val="000B7243"/>
    <w:rsid w:val="000B72FE"/>
    <w:rsid w:val="000B7340"/>
    <w:rsid w:val="000C115A"/>
    <w:rsid w:val="000C11D7"/>
    <w:rsid w:val="000C125D"/>
    <w:rsid w:val="000C2313"/>
    <w:rsid w:val="000C2FD7"/>
    <w:rsid w:val="000C35C6"/>
    <w:rsid w:val="000C3B14"/>
    <w:rsid w:val="000C3BBD"/>
    <w:rsid w:val="000C419A"/>
    <w:rsid w:val="000C4390"/>
    <w:rsid w:val="000C4733"/>
    <w:rsid w:val="000C4AC2"/>
    <w:rsid w:val="000C4C95"/>
    <w:rsid w:val="000C5297"/>
    <w:rsid w:val="000C535B"/>
    <w:rsid w:val="000C5D92"/>
    <w:rsid w:val="000C62EC"/>
    <w:rsid w:val="000C6736"/>
    <w:rsid w:val="000C72B9"/>
    <w:rsid w:val="000C73F0"/>
    <w:rsid w:val="000D0074"/>
    <w:rsid w:val="000D015A"/>
    <w:rsid w:val="000D01F9"/>
    <w:rsid w:val="000D0517"/>
    <w:rsid w:val="000D0806"/>
    <w:rsid w:val="000D190C"/>
    <w:rsid w:val="000D1E6D"/>
    <w:rsid w:val="000D229B"/>
    <w:rsid w:val="000D22B0"/>
    <w:rsid w:val="000D2735"/>
    <w:rsid w:val="000D3626"/>
    <w:rsid w:val="000D3694"/>
    <w:rsid w:val="000D385A"/>
    <w:rsid w:val="000D38EE"/>
    <w:rsid w:val="000D4637"/>
    <w:rsid w:val="000D4BDD"/>
    <w:rsid w:val="000D4CD7"/>
    <w:rsid w:val="000D4E8B"/>
    <w:rsid w:val="000D51F1"/>
    <w:rsid w:val="000D5219"/>
    <w:rsid w:val="000D641C"/>
    <w:rsid w:val="000D681E"/>
    <w:rsid w:val="000D7CDD"/>
    <w:rsid w:val="000D7E69"/>
    <w:rsid w:val="000E0B7C"/>
    <w:rsid w:val="000E0E50"/>
    <w:rsid w:val="000E1254"/>
    <w:rsid w:val="000E188C"/>
    <w:rsid w:val="000E2038"/>
    <w:rsid w:val="000E32DD"/>
    <w:rsid w:val="000E33F2"/>
    <w:rsid w:val="000E3F8D"/>
    <w:rsid w:val="000E4148"/>
    <w:rsid w:val="000E4CE6"/>
    <w:rsid w:val="000E4FDA"/>
    <w:rsid w:val="000E5E4E"/>
    <w:rsid w:val="000E608E"/>
    <w:rsid w:val="000E67D8"/>
    <w:rsid w:val="000E7530"/>
    <w:rsid w:val="000E7AAF"/>
    <w:rsid w:val="000E7FC9"/>
    <w:rsid w:val="000F0032"/>
    <w:rsid w:val="000F074A"/>
    <w:rsid w:val="000F11AF"/>
    <w:rsid w:val="000F13D6"/>
    <w:rsid w:val="000F1CD4"/>
    <w:rsid w:val="000F28FF"/>
    <w:rsid w:val="000F2FA1"/>
    <w:rsid w:val="000F3BFD"/>
    <w:rsid w:val="000F41AC"/>
    <w:rsid w:val="000F45CB"/>
    <w:rsid w:val="000F4CF5"/>
    <w:rsid w:val="000F5008"/>
    <w:rsid w:val="000F521F"/>
    <w:rsid w:val="000F544C"/>
    <w:rsid w:val="000F5821"/>
    <w:rsid w:val="000F5C46"/>
    <w:rsid w:val="000F6315"/>
    <w:rsid w:val="000F6326"/>
    <w:rsid w:val="000F6444"/>
    <w:rsid w:val="000F66BE"/>
    <w:rsid w:val="000F6D4E"/>
    <w:rsid w:val="000F745E"/>
    <w:rsid w:val="001001CD"/>
    <w:rsid w:val="001005E9"/>
    <w:rsid w:val="00101284"/>
    <w:rsid w:val="001014E8"/>
    <w:rsid w:val="001016C9"/>
    <w:rsid w:val="00102767"/>
    <w:rsid w:val="001027D9"/>
    <w:rsid w:val="00102807"/>
    <w:rsid w:val="00102D82"/>
    <w:rsid w:val="00102EAB"/>
    <w:rsid w:val="00103043"/>
    <w:rsid w:val="00103C39"/>
    <w:rsid w:val="00103EBC"/>
    <w:rsid w:val="00104351"/>
    <w:rsid w:val="00104580"/>
    <w:rsid w:val="00104E5E"/>
    <w:rsid w:val="00105548"/>
    <w:rsid w:val="00105AC8"/>
    <w:rsid w:val="00105B12"/>
    <w:rsid w:val="001061D4"/>
    <w:rsid w:val="0010623E"/>
    <w:rsid w:val="00107B4A"/>
    <w:rsid w:val="00107E4D"/>
    <w:rsid w:val="00110360"/>
    <w:rsid w:val="0011056F"/>
    <w:rsid w:val="001106A0"/>
    <w:rsid w:val="00110A5A"/>
    <w:rsid w:val="00111F60"/>
    <w:rsid w:val="00112615"/>
    <w:rsid w:val="00112721"/>
    <w:rsid w:val="00112CBD"/>
    <w:rsid w:val="00112EB3"/>
    <w:rsid w:val="00113144"/>
    <w:rsid w:val="0011455C"/>
    <w:rsid w:val="0011468A"/>
    <w:rsid w:val="001148AE"/>
    <w:rsid w:val="0011543A"/>
    <w:rsid w:val="00116205"/>
    <w:rsid w:val="001163A6"/>
    <w:rsid w:val="0011665A"/>
    <w:rsid w:val="0011693B"/>
    <w:rsid w:val="0011699F"/>
    <w:rsid w:val="001169EE"/>
    <w:rsid w:val="00116A98"/>
    <w:rsid w:val="00116C77"/>
    <w:rsid w:val="00117175"/>
    <w:rsid w:val="001178BF"/>
    <w:rsid w:val="00117953"/>
    <w:rsid w:val="00117AA7"/>
    <w:rsid w:val="00117AD5"/>
    <w:rsid w:val="00117AE9"/>
    <w:rsid w:val="00117CB6"/>
    <w:rsid w:val="001201B1"/>
    <w:rsid w:val="001207A7"/>
    <w:rsid w:val="00120907"/>
    <w:rsid w:val="00120B15"/>
    <w:rsid w:val="00120B7E"/>
    <w:rsid w:val="00120D48"/>
    <w:rsid w:val="00120EA9"/>
    <w:rsid w:val="00120FCC"/>
    <w:rsid w:val="0012195D"/>
    <w:rsid w:val="00122246"/>
    <w:rsid w:val="0012239C"/>
    <w:rsid w:val="00122F1A"/>
    <w:rsid w:val="00122F5B"/>
    <w:rsid w:val="00122F6C"/>
    <w:rsid w:val="00123510"/>
    <w:rsid w:val="001241E0"/>
    <w:rsid w:val="001250BB"/>
    <w:rsid w:val="0012538D"/>
    <w:rsid w:val="00125A34"/>
    <w:rsid w:val="00125B04"/>
    <w:rsid w:val="00125EB7"/>
    <w:rsid w:val="00125F29"/>
    <w:rsid w:val="0012600B"/>
    <w:rsid w:val="00126117"/>
    <w:rsid w:val="00126417"/>
    <w:rsid w:val="00126635"/>
    <w:rsid w:val="0012686F"/>
    <w:rsid w:val="00126AC8"/>
    <w:rsid w:val="00126BD7"/>
    <w:rsid w:val="0013113B"/>
    <w:rsid w:val="00131830"/>
    <w:rsid w:val="00132224"/>
    <w:rsid w:val="00132508"/>
    <w:rsid w:val="0013263F"/>
    <w:rsid w:val="001329E8"/>
    <w:rsid w:val="00132B84"/>
    <w:rsid w:val="00132BB1"/>
    <w:rsid w:val="0013330F"/>
    <w:rsid w:val="00133707"/>
    <w:rsid w:val="00133852"/>
    <w:rsid w:val="00133B21"/>
    <w:rsid w:val="00133D9D"/>
    <w:rsid w:val="00134291"/>
    <w:rsid w:val="00134303"/>
    <w:rsid w:val="00134969"/>
    <w:rsid w:val="00134C30"/>
    <w:rsid w:val="00134D8F"/>
    <w:rsid w:val="00134F92"/>
    <w:rsid w:val="00135492"/>
    <w:rsid w:val="00135D8F"/>
    <w:rsid w:val="00135F82"/>
    <w:rsid w:val="00136529"/>
    <w:rsid w:val="00136666"/>
    <w:rsid w:val="0013666E"/>
    <w:rsid w:val="001369BA"/>
    <w:rsid w:val="00136C7A"/>
    <w:rsid w:val="0013742A"/>
    <w:rsid w:val="00140AF1"/>
    <w:rsid w:val="00140E9F"/>
    <w:rsid w:val="0014104D"/>
    <w:rsid w:val="001413FE"/>
    <w:rsid w:val="00141A62"/>
    <w:rsid w:val="001421B8"/>
    <w:rsid w:val="001424AF"/>
    <w:rsid w:val="00143027"/>
    <w:rsid w:val="00143BF4"/>
    <w:rsid w:val="00143D37"/>
    <w:rsid w:val="00143E90"/>
    <w:rsid w:val="00144767"/>
    <w:rsid w:val="0014476D"/>
    <w:rsid w:val="001448C8"/>
    <w:rsid w:val="00144904"/>
    <w:rsid w:val="00144ADE"/>
    <w:rsid w:val="00145C3B"/>
    <w:rsid w:val="00145FCF"/>
    <w:rsid w:val="001467B9"/>
    <w:rsid w:val="00146B5A"/>
    <w:rsid w:val="00146C12"/>
    <w:rsid w:val="001471B0"/>
    <w:rsid w:val="00147A20"/>
    <w:rsid w:val="00147B3A"/>
    <w:rsid w:val="00150450"/>
    <w:rsid w:val="001507E2"/>
    <w:rsid w:val="0015091E"/>
    <w:rsid w:val="00150AA9"/>
    <w:rsid w:val="00151612"/>
    <w:rsid w:val="00151772"/>
    <w:rsid w:val="001517D3"/>
    <w:rsid w:val="00151B82"/>
    <w:rsid w:val="00151C1B"/>
    <w:rsid w:val="00151CBD"/>
    <w:rsid w:val="00151EF3"/>
    <w:rsid w:val="0015220C"/>
    <w:rsid w:val="0015223F"/>
    <w:rsid w:val="0015309A"/>
    <w:rsid w:val="00153BB9"/>
    <w:rsid w:val="00153EB9"/>
    <w:rsid w:val="00154185"/>
    <w:rsid w:val="0015453E"/>
    <w:rsid w:val="00154C57"/>
    <w:rsid w:val="001554AA"/>
    <w:rsid w:val="00155B4A"/>
    <w:rsid w:val="00155DC2"/>
    <w:rsid w:val="00155EAD"/>
    <w:rsid w:val="0015609C"/>
    <w:rsid w:val="001566A9"/>
    <w:rsid w:val="00156B44"/>
    <w:rsid w:val="00156F3A"/>
    <w:rsid w:val="001571B1"/>
    <w:rsid w:val="00157448"/>
    <w:rsid w:val="0015796E"/>
    <w:rsid w:val="00157D5D"/>
    <w:rsid w:val="001605D5"/>
    <w:rsid w:val="0016071C"/>
    <w:rsid w:val="00160D08"/>
    <w:rsid w:val="00160D2B"/>
    <w:rsid w:val="00160F03"/>
    <w:rsid w:val="00160FF9"/>
    <w:rsid w:val="00161097"/>
    <w:rsid w:val="00161283"/>
    <w:rsid w:val="0016138D"/>
    <w:rsid w:val="001626F4"/>
    <w:rsid w:val="00162836"/>
    <w:rsid w:val="00162846"/>
    <w:rsid w:val="00162A91"/>
    <w:rsid w:val="00162C8B"/>
    <w:rsid w:val="0016368F"/>
    <w:rsid w:val="00163972"/>
    <w:rsid w:val="00163B93"/>
    <w:rsid w:val="001640D0"/>
    <w:rsid w:val="00164744"/>
    <w:rsid w:val="001647B8"/>
    <w:rsid w:val="00165150"/>
    <w:rsid w:val="001654DA"/>
    <w:rsid w:val="001656B0"/>
    <w:rsid w:val="001658AC"/>
    <w:rsid w:val="00165D5C"/>
    <w:rsid w:val="0016628C"/>
    <w:rsid w:val="001666B3"/>
    <w:rsid w:val="001667C5"/>
    <w:rsid w:val="00166DB3"/>
    <w:rsid w:val="0016732B"/>
    <w:rsid w:val="0016742B"/>
    <w:rsid w:val="001674D4"/>
    <w:rsid w:val="001678F3"/>
    <w:rsid w:val="00170445"/>
    <w:rsid w:val="00170A98"/>
    <w:rsid w:val="00170B8C"/>
    <w:rsid w:val="00170E62"/>
    <w:rsid w:val="001711AE"/>
    <w:rsid w:val="00171CC0"/>
    <w:rsid w:val="00171EAC"/>
    <w:rsid w:val="001737CD"/>
    <w:rsid w:val="001746C9"/>
    <w:rsid w:val="00175031"/>
    <w:rsid w:val="00175C1F"/>
    <w:rsid w:val="00175DC8"/>
    <w:rsid w:val="00175EED"/>
    <w:rsid w:val="001760F9"/>
    <w:rsid w:val="00176136"/>
    <w:rsid w:val="00176234"/>
    <w:rsid w:val="00177098"/>
    <w:rsid w:val="00177A4A"/>
    <w:rsid w:val="00177C6D"/>
    <w:rsid w:val="00180130"/>
    <w:rsid w:val="001801AB"/>
    <w:rsid w:val="00180AA3"/>
    <w:rsid w:val="00180E14"/>
    <w:rsid w:val="0018108C"/>
    <w:rsid w:val="00181114"/>
    <w:rsid w:val="001812D4"/>
    <w:rsid w:val="00181713"/>
    <w:rsid w:val="00182082"/>
    <w:rsid w:val="0018285B"/>
    <w:rsid w:val="00182B37"/>
    <w:rsid w:val="00182C70"/>
    <w:rsid w:val="00183115"/>
    <w:rsid w:val="001832A8"/>
    <w:rsid w:val="00183374"/>
    <w:rsid w:val="001834F3"/>
    <w:rsid w:val="00183503"/>
    <w:rsid w:val="001835C9"/>
    <w:rsid w:val="0018388B"/>
    <w:rsid w:val="00183B92"/>
    <w:rsid w:val="001847BA"/>
    <w:rsid w:val="00184B86"/>
    <w:rsid w:val="00184C84"/>
    <w:rsid w:val="0018556C"/>
    <w:rsid w:val="00186863"/>
    <w:rsid w:val="0018699E"/>
    <w:rsid w:val="00186EC1"/>
    <w:rsid w:val="001873C8"/>
    <w:rsid w:val="00187F58"/>
    <w:rsid w:val="001907B0"/>
    <w:rsid w:val="00190E7F"/>
    <w:rsid w:val="00191BA7"/>
    <w:rsid w:val="0019379C"/>
    <w:rsid w:val="00193AE0"/>
    <w:rsid w:val="001942C6"/>
    <w:rsid w:val="001942E9"/>
    <w:rsid w:val="00194A2E"/>
    <w:rsid w:val="00194BBB"/>
    <w:rsid w:val="00194ECA"/>
    <w:rsid w:val="0019543B"/>
    <w:rsid w:val="0019559F"/>
    <w:rsid w:val="00195EAF"/>
    <w:rsid w:val="001966C0"/>
    <w:rsid w:val="00196AF3"/>
    <w:rsid w:val="001974A2"/>
    <w:rsid w:val="00197E14"/>
    <w:rsid w:val="00197FBC"/>
    <w:rsid w:val="001A060A"/>
    <w:rsid w:val="001A0668"/>
    <w:rsid w:val="001A0D46"/>
    <w:rsid w:val="001A0ED6"/>
    <w:rsid w:val="001A1199"/>
    <w:rsid w:val="001A151E"/>
    <w:rsid w:val="001A15FE"/>
    <w:rsid w:val="001A1AAB"/>
    <w:rsid w:val="001A21E3"/>
    <w:rsid w:val="001A2EA0"/>
    <w:rsid w:val="001A36DE"/>
    <w:rsid w:val="001A3A08"/>
    <w:rsid w:val="001A3A77"/>
    <w:rsid w:val="001A3E69"/>
    <w:rsid w:val="001A414A"/>
    <w:rsid w:val="001A42CC"/>
    <w:rsid w:val="001A44F4"/>
    <w:rsid w:val="001A520A"/>
    <w:rsid w:val="001A7326"/>
    <w:rsid w:val="001A78F4"/>
    <w:rsid w:val="001A79FD"/>
    <w:rsid w:val="001B006E"/>
    <w:rsid w:val="001B0213"/>
    <w:rsid w:val="001B09BF"/>
    <w:rsid w:val="001B0F00"/>
    <w:rsid w:val="001B10AB"/>
    <w:rsid w:val="001B1962"/>
    <w:rsid w:val="001B1B01"/>
    <w:rsid w:val="001B1D40"/>
    <w:rsid w:val="001B2192"/>
    <w:rsid w:val="001B2604"/>
    <w:rsid w:val="001B275F"/>
    <w:rsid w:val="001B2BE9"/>
    <w:rsid w:val="001B36BF"/>
    <w:rsid w:val="001B4274"/>
    <w:rsid w:val="001B4385"/>
    <w:rsid w:val="001B44D3"/>
    <w:rsid w:val="001B5190"/>
    <w:rsid w:val="001B580E"/>
    <w:rsid w:val="001B5E11"/>
    <w:rsid w:val="001B5F0A"/>
    <w:rsid w:val="001B660E"/>
    <w:rsid w:val="001B669E"/>
    <w:rsid w:val="001B6B48"/>
    <w:rsid w:val="001B6EBF"/>
    <w:rsid w:val="001B7B65"/>
    <w:rsid w:val="001B7E36"/>
    <w:rsid w:val="001B7FAE"/>
    <w:rsid w:val="001C09EC"/>
    <w:rsid w:val="001C0C42"/>
    <w:rsid w:val="001C109F"/>
    <w:rsid w:val="001C11A3"/>
    <w:rsid w:val="001C1258"/>
    <w:rsid w:val="001C1323"/>
    <w:rsid w:val="001C19AC"/>
    <w:rsid w:val="001C22C7"/>
    <w:rsid w:val="001C2302"/>
    <w:rsid w:val="001C24EB"/>
    <w:rsid w:val="001C24F9"/>
    <w:rsid w:val="001C2E2B"/>
    <w:rsid w:val="001C2E69"/>
    <w:rsid w:val="001C34AE"/>
    <w:rsid w:val="001C34EF"/>
    <w:rsid w:val="001C34FC"/>
    <w:rsid w:val="001C3AFB"/>
    <w:rsid w:val="001C4A3C"/>
    <w:rsid w:val="001C4C20"/>
    <w:rsid w:val="001C4F72"/>
    <w:rsid w:val="001C5D34"/>
    <w:rsid w:val="001C624F"/>
    <w:rsid w:val="001C7108"/>
    <w:rsid w:val="001C7125"/>
    <w:rsid w:val="001C7925"/>
    <w:rsid w:val="001C7A87"/>
    <w:rsid w:val="001C7CB4"/>
    <w:rsid w:val="001C7F4B"/>
    <w:rsid w:val="001D061E"/>
    <w:rsid w:val="001D0E69"/>
    <w:rsid w:val="001D0ECC"/>
    <w:rsid w:val="001D182D"/>
    <w:rsid w:val="001D1EE0"/>
    <w:rsid w:val="001D218F"/>
    <w:rsid w:val="001D35B7"/>
    <w:rsid w:val="001D3AF7"/>
    <w:rsid w:val="001D3FB7"/>
    <w:rsid w:val="001D442F"/>
    <w:rsid w:val="001D44BC"/>
    <w:rsid w:val="001D4E7F"/>
    <w:rsid w:val="001D4FBA"/>
    <w:rsid w:val="001D6195"/>
    <w:rsid w:val="001D686D"/>
    <w:rsid w:val="001D7B80"/>
    <w:rsid w:val="001E023D"/>
    <w:rsid w:val="001E0245"/>
    <w:rsid w:val="001E07D5"/>
    <w:rsid w:val="001E0DDA"/>
    <w:rsid w:val="001E1692"/>
    <w:rsid w:val="001E17D9"/>
    <w:rsid w:val="001E1D56"/>
    <w:rsid w:val="001E1FF0"/>
    <w:rsid w:val="001E27B5"/>
    <w:rsid w:val="001E28E3"/>
    <w:rsid w:val="001E2BCF"/>
    <w:rsid w:val="001E2E79"/>
    <w:rsid w:val="001E3220"/>
    <w:rsid w:val="001E347E"/>
    <w:rsid w:val="001E36A0"/>
    <w:rsid w:val="001E3A18"/>
    <w:rsid w:val="001E3C2E"/>
    <w:rsid w:val="001E44C1"/>
    <w:rsid w:val="001E44E2"/>
    <w:rsid w:val="001E4546"/>
    <w:rsid w:val="001E4664"/>
    <w:rsid w:val="001E4954"/>
    <w:rsid w:val="001E4A64"/>
    <w:rsid w:val="001E4CA0"/>
    <w:rsid w:val="001E5223"/>
    <w:rsid w:val="001E572C"/>
    <w:rsid w:val="001E582F"/>
    <w:rsid w:val="001E7AE4"/>
    <w:rsid w:val="001E7F5F"/>
    <w:rsid w:val="001F06BA"/>
    <w:rsid w:val="001F08AB"/>
    <w:rsid w:val="001F0C8B"/>
    <w:rsid w:val="001F22C6"/>
    <w:rsid w:val="001F24C7"/>
    <w:rsid w:val="001F26D1"/>
    <w:rsid w:val="001F2F04"/>
    <w:rsid w:val="001F2FFA"/>
    <w:rsid w:val="001F3F15"/>
    <w:rsid w:val="001F4103"/>
    <w:rsid w:val="001F48AE"/>
    <w:rsid w:val="001F48C2"/>
    <w:rsid w:val="001F4A2D"/>
    <w:rsid w:val="001F501D"/>
    <w:rsid w:val="001F5375"/>
    <w:rsid w:val="001F5C73"/>
    <w:rsid w:val="001F6B96"/>
    <w:rsid w:val="001F794E"/>
    <w:rsid w:val="001F7E02"/>
    <w:rsid w:val="001F7E15"/>
    <w:rsid w:val="001F7F5F"/>
    <w:rsid w:val="0020085A"/>
    <w:rsid w:val="00200D15"/>
    <w:rsid w:val="00200EAC"/>
    <w:rsid w:val="002016B4"/>
    <w:rsid w:val="0020188B"/>
    <w:rsid w:val="00201D39"/>
    <w:rsid w:val="00202224"/>
    <w:rsid w:val="0020246F"/>
    <w:rsid w:val="00202CC9"/>
    <w:rsid w:val="00202F04"/>
    <w:rsid w:val="00203721"/>
    <w:rsid w:val="00203B44"/>
    <w:rsid w:val="00203E62"/>
    <w:rsid w:val="002045C6"/>
    <w:rsid w:val="00204753"/>
    <w:rsid w:val="002048A6"/>
    <w:rsid w:val="00204CAC"/>
    <w:rsid w:val="00204E98"/>
    <w:rsid w:val="00204EC5"/>
    <w:rsid w:val="0020518D"/>
    <w:rsid w:val="002060F4"/>
    <w:rsid w:val="00207C8B"/>
    <w:rsid w:val="00210AE7"/>
    <w:rsid w:val="00211303"/>
    <w:rsid w:val="00211D1A"/>
    <w:rsid w:val="00211D3E"/>
    <w:rsid w:val="00211DA1"/>
    <w:rsid w:val="002124A6"/>
    <w:rsid w:val="00212626"/>
    <w:rsid w:val="00212FA9"/>
    <w:rsid w:val="002133A3"/>
    <w:rsid w:val="002133CD"/>
    <w:rsid w:val="0021340B"/>
    <w:rsid w:val="00213836"/>
    <w:rsid w:val="00213EB9"/>
    <w:rsid w:val="00213ECE"/>
    <w:rsid w:val="00213F05"/>
    <w:rsid w:val="002141C6"/>
    <w:rsid w:val="00214965"/>
    <w:rsid w:val="0021513E"/>
    <w:rsid w:val="0021562D"/>
    <w:rsid w:val="00215632"/>
    <w:rsid w:val="002156EC"/>
    <w:rsid w:val="00215842"/>
    <w:rsid w:val="00215BA2"/>
    <w:rsid w:val="00215D07"/>
    <w:rsid w:val="00215DF2"/>
    <w:rsid w:val="00215EAA"/>
    <w:rsid w:val="00215F11"/>
    <w:rsid w:val="00216C4E"/>
    <w:rsid w:val="002175D0"/>
    <w:rsid w:val="00217DE3"/>
    <w:rsid w:val="00217DF6"/>
    <w:rsid w:val="002200DE"/>
    <w:rsid w:val="00220882"/>
    <w:rsid w:val="00220C1F"/>
    <w:rsid w:val="00220E01"/>
    <w:rsid w:val="002213A1"/>
    <w:rsid w:val="002219FB"/>
    <w:rsid w:val="00222488"/>
    <w:rsid w:val="002228E7"/>
    <w:rsid w:val="002233B0"/>
    <w:rsid w:val="002233D0"/>
    <w:rsid w:val="00225006"/>
    <w:rsid w:val="002250A3"/>
    <w:rsid w:val="00225395"/>
    <w:rsid w:val="002253E8"/>
    <w:rsid w:val="002259C4"/>
    <w:rsid w:val="00225A82"/>
    <w:rsid w:val="00226CB0"/>
    <w:rsid w:val="00227B28"/>
    <w:rsid w:val="00227C93"/>
    <w:rsid w:val="00227CD6"/>
    <w:rsid w:val="00230393"/>
    <w:rsid w:val="00230806"/>
    <w:rsid w:val="00230CE5"/>
    <w:rsid w:val="0023114C"/>
    <w:rsid w:val="0023236B"/>
    <w:rsid w:val="00232664"/>
    <w:rsid w:val="00233164"/>
    <w:rsid w:val="002333E9"/>
    <w:rsid w:val="00233BA6"/>
    <w:rsid w:val="0023443B"/>
    <w:rsid w:val="00234908"/>
    <w:rsid w:val="0023499A"/>
    <w:rsid w:val="002356E8"/>
    <w:rsid w:val="00235D02"/>
    <w:rsid w:val="00235E8F"/>
    <w:rsid w:val="00235F4E"/>
    <w:rsid w:val="00235F9E"/>
    <w:rsid w:val="00235FA5"/>
    <w:rsid w:val="00236018"/>
    <w:rsid w:val="002365D7"/>
    <w:rsid w:val="00236739"/>
    <w:rsid w:val="00236943"/>
    <w:rsid w:val="00237B41"/>
    <w:rsid w:val="00237C0B"/>
    <w:rsid w:val="00237CD3"/>
    <w:rsid w:val="00237DBE"/>
    <w:rsid w:val="00242390"/>
    <w:rsid w:val="00242E19"/>
    <w:rsid w:val="00243006"/>
    <w:rsid w:val="00243512"/>
    <w:rsid w:val="00243956"/>
    <w:rsid w:val="00243A3C"/>
    <w:rsid w:val="00243B07"/>
    <w:rsid w:val="00243BEC"/>
    <w:rsid w:val="00243F50"/>
    <w:rsid w:val="002441DB"/>
    <w:rsid w:val="00244526"/>
    <w:rsid w:val="0024511D"/>
    <w:rsid w:val="00245193"/>
    <w:rsid w:val="002451C5"/>
    <w:rsid w:val="002458C4"/>
    <w:rsid w:val="00245A16"/>
    <w:rsid w:val="00245B27"/>
    <w:rsid w:val="00245BAD"/>
    <w:rsid w:val="00245CC8"/>
    <w:rsid w:val="00245E68"/>
    <w:rsid w:val="0024600B"/>
    <w:rsid w:val="002463DB"/>
    <w:rsid w:val="00246B27"/>
    <w:rsid w:val="00246B5F"/>
    <w:rsid w:val="00246BE0"/>
    <w:rsid w:val="00246E48"/>
    <w:rsid w:val="00246F11"/>
    <w:rsid w:val="00247164"/>
    <w:rsid w:val="00247570"/>
    <w:rsid w:val="00247741"/>
    <w:rsid w:val="0025038B"/>
    <w:rsid w:val="002505EF"/>
    <w:rsid w:val="002506BC"/>
    <w:rsid w:val="00250AF9"/>
    <w:rsid w:val="00250CA7"/>
    <w:rsid w:val="0025102C"/>
    <w:rsid w:val="00251253"/>
    <w:rsid w:val="0025138F"/>
    <w:rsid w:val="002526C6"/>
    <w:rsid w:val="00252EF3"/>
    <w:rsid w:val="002532C0"/>
    <w:rsid w:val="00253657"/>
    <w:rsid w:val="00253CBB"/>
    <w:rsid w:val="002542CE"/>
    <w:rsid w:val="002545DE"/>
    <w:rsid w:val="00254966"/>
    <w:rsid w:val="00254BD9"/>
    <w:rsid w:val="00255092"/>
    <w:rsid w:val="00255130"/>
    <w:rsid w:val="00256C98"/>
    <w:rsid w:val="00256DB1"/>
    <w:rsid w:val="00256E86"/>
    <w:rsid w:val="002578D0"/>
    <w:rsid w:val="00257ACC"/>
    <w:rsid w:val="00257BE2"/>
    <w:rsid w:val="002600B5"/>
    <w:rsid w:val="00260C07"/>
    <w:rsid w:val="00261338"/>
    <w:rsid w:val="002615C8"/>
    <w:rsid w:val="00261A40"/>
    <w:rsid w:val="002624D7"/>
    <w:rsid w:val="002627BC"/>
    <w:rsid w:val="00262D2F"/>
    <w:rsid w:val="002630A3"/>
    <w:rsid w:val="0026331A"/>
    <w:rsid w:val="00263631"/>
    <w:rsid w:val="002638DF"/>
    <w:rsid w:val="00263D0F"/>
    <w:rsid w:val="00263D14"/>
    <w:rsid w:val="002646A5"/>
    <w:rsid w:val="00264789"/>
    <w:rsid w:val="0026490B"/>
    <w:rsid w:val="00264A59"/>
    <w:rsid w:val="002651BE"/>
    <w:rsid w:val="0026525C"/>
    <w:rsid w:val="0026534A"/>
    <w:rsid w:val="002656C2"/>
    <w:rsid w:val="0026589F"/>
    <w:rsid w:val="00265C2D"/>
    <w:rsid w:val="00265F0E"/>
    <w:rsid w:val="00265FB9"/>
    <w:rsid w:val="002662D7"/>
    <w:rsid w:val="00266855"/>
    <w:rsid w:val="00270042"/>
    <w:rsid w:val="00271635"/>
    <w:rsid w:val="00271EEA"/>
    <w:rsid w:val="002720A6"/>
    <w:rsid w:val="00272386"/>
    <w:rsid w:val="00272CD8"/>
    <w:rsid w:val="00272E36"/>
    <w:rsid w:val="0027319E"/>
    <w:rsid w:val="00273385"/>
    <w:rsid w:val="00273E08"/>
    <w:rsid w:val="00273FC0"/>
    <w:rsid w:val="002745D9"/>
    <w:rsid w:val="002749B0"/>
    <w:rsid w:val="0027558D"/>
    <w:rsid w:val="0027561B"/>
    <w:rsid w:val="002756D5"/>
    <w:rsid w:val="00276853"/>
    <w:rsid w:val="0027713A"/>
    <w:rsid w:val="002778D5"/>
    <w:rsid w:val="00277C86"/>
    <w:rsid w:val="00277CCE"/>
    <w:rsid w:val="00277E0B"/>
    <w:rsid w:val="00277E24"/>
    <w:rsid w:val="00280D24"/>
    <w:rsid w:val="002811E7"/>
    <w:rsid w:val="0028161D"/>
    <w:rsid w:val="00281928"/>
    <w:rsid w:val="00281FB4"/>
    <w:rsid w:val="002820FA"/>
    <w:rsid w:val="00282486"/>
    <w:rsid w:val="002825A1"/>
    <w:rsid w:val="002829BD"/>
    <w:rsid w:val="00282B1B"/>
    <w:rsid w:val="0028392C"/>
    <w:rsid w:val="00283B15"/>
    <w:rsid w:val="00283C93"/>
    <w:rsid w:val="00284773"/>
    <w:rsid w:val="00284BBD"/>
    <w:rsid w:val="00284DEE"/>
    <w:rsid w:val="00285273"/>
    <w:rsid w:val="0028588A"/>
    <w:rsid w:val="002867F7"/>
    <w:rsid w:val="002872D0"/>
    <w:rsid w:val="00287FCE"/>
    <w:rsid w:val="002903E5"/>
    <w:rsid w:val="00291577"/>
    <w:rsid w:val="002916DE"/>
    <w:rsid w:val="00291A81"/>
    <w:rsid w:val="00291C8C"/>
    <w:rsid w:val="0029224B"/>
    <w:rsid w:val="002923E2"/>
    <w:rsid w:val="0029358E"/>
    <w:rsid w:val="002935D4"/>
    <w:rsid w:val="00293867"/>
    <w:rsid w:val="00293D51"/>
    <w:rsid w:val="002943A5"/>
    <w:rsid w:val="002946B9"/>
    <w:rsid w:val="00294D12"/>
    <w:rsid w:val="00294D92"/>
    <w:rsid w:val="0029500C"/>
    <w:rsid w:val="002951A1"/>
    <w:rsid w:val="00295776"/>
    <w:rsid w:val="0029596A"/>
    <w:rsid w:val="00295ABF"/>
    <w:rsid w:val="00295BD5"/>
    <w:rsid w:val="00295E82"/>
    <w:rsid w:val="0029659E"/>
    <w:rsid w:val="00296610"/>
    <w:rsid w:val="00296B1E"/>
    <w:rsid w:val="00296B93"/>
    <w:rsid w:val="00297262"/>
    <w:rsid w:val="00297452"/>
    <w:rsid w:val="002977B0"/>
    <w:rsid w:val="002A0C4F"/>
    <w:rsid w:val="002A0CB6"/>
    <w:rsid w:val="002A0DC3"/>
    <w:rsid w:val="002A1776"/>
    <w:rsid w:val="002A19F0"/>
    <w:rsid w:val="002A2D36"/>
    <w:rsid w:val="002A33AD"/>
    <w:rsid w:val="002A3675"/>
    <w:rsid w:val="002A4175"/>
    <w:rsid w:val="002A43C4"/>
    <w:rsid w:val="002A44D6"/>
    <w:rsid w:val="002A4609"/>
    <w:rsid w:val="002A483F"/>
    <w:rsid w:val="002A4F04"/>
    <w:rsid w:val="002A51AD"/>
    <w:rsid w:val="002A6D9F"/>
    <w:rsid w:val="002A73A4"/>
    <w:rsid w:val="002A75D2"/>
    <w:rsid w:val="002A7812"/>
    <w:rsid w:val="002B0F8E"/>
    <w:rsid w:val="002B13C6"/>
    <w:rsid w:val="002B13E3"/>
    <w:rsid w:val="002B14F6"/>
    <w:rsid w:val="002B1552"/>
    <w:rsid w:val="002B1A16"/>
    <w:rsid w:val="002B2442"/>
    <w:rsid w:val="002B2A6D"/>
    <w:rsid w:val="002B3097"/>
    <w:rsid w:val="002B3226"/>
    <w:rsid w:val="002B34A1"/>
    <w:rsid w:val="002B3676"/>
    <w:rsid w:val="002B3867"/>
    <w:rsid w:val="002B44E2"/>
    <w:rsid w:val="002B4BA7"/>
    <w:rsid w:val="002B4F79"/>
    <w:rsid w:val="002B5350"/>
    <w:rsid w:val="002B56E4"/>
    <w:rsid w:val="002B5743"/>
    <w:rsid w:val="002B5D80"/>
    <w:rsid w:val="002B6477"/>
    <w:rsid w:val="002B695A"/>
    <w:rsid w:val="002B69D0"/>
    <w:rsid w:val="002B729E"/>
    <w:rsid w:val="002B7793"/>
    <w:rsid w:val="002B786A"/>
    <w:rsid w:val="002B7B84"/>
    <w:rsid w:val="002C184F"/>
    <w:rsid w:val="002C1AF7"/>
    <w:rsid w:val="002C1DE1"/>
    <w:rsid w:val="002C20BF"/>
    <w:rsid w:val="002C2870"/>
    <w:rsid w:val="002C2ED6"/>
    <w:rsid w:val="002C30E8"/>
    <w:rsid w:val="002C3582"/>
    <w:rsid w:val="002C46D7"/>
    <w:rsid w:val="002C4CC9"/>
    <w:rsid w:val="002C4D12"/>
    <w:rsid w:val="002C5509"/>
    <w:rsid w:val="002C6333"/>
    <w:rsid w:val="002C675B"/>
    <w:rsid w:val="002C681D"/>
    <w:rsid w:val="002C6FA9"/>
    <w:rsid w:val="002C74FD"/>
    <w:rsid w:val="002C7696"/>
    <w:rsid w:val="002C7A9B"/>
    <w:rsid w:val="002C7F92"/>
    <w:rsid w:val="002D0079"/>
    <w:rsid w:val="002D03FE"/>
    <w:rsid w:val="002D099F"/>
    <w:rsid w:val="002D0CF3"/>
    <w:rsid w:val="002D0DB6"/>
    <w:rsid w:val="002D1449"/>
    <w:rsid w:val="002D181A"/>
    <w:rsid w:val="002D1966"/>
    <w:rsid w:val="002D242C"/>
    <w:rsid w:val="002D29E4"/>
    <w:rsid w:val="002D2F69"/>
    <w:rsid w:val="002D3086"/>
    <w:rsid w:val="002D32A1"/>
    <w:rsid w:val="002D4091"/>
    <w:rsid w:val="002D430A"/>
    <w:rsid w:val="002D4357"/>
    <w:rsid w:val="002D4964"/>
    <w:rsid w:val="002D5AE5"/>
    <w:rsid w:val="002D5B09"/>
    <w:rsid w:val="002D5C54"/>
    <w:rsid w:val="002D603A"/>
    <w:rsid w:val="002D656F"/>
    <w:rsid w:val="002D6C68"/>
    <w:rsid w:val="002D6CBB"/>
    <w:rsid w:val="002D6E31"/>
    <w:rsid w:val="002D73B7"/>
    <w:rsid w:val="002D78F5"/>
    <w:rsid w:val="002D7D0C"/>
    <w:rsid w:val="002D7E32"/>
    <w:rsid w:val="002E08A9"/>
    <w:rsid w:val="002E0E2F"/>
    <w:rsid w:val="002E0ED7"/>
    <w:rsid w:val="002E1398"/>
    <w:rsid w:val="002E1913"/>
    <w:rsid w:val="002E1BBE"/>
    <w:rsid w:val="002E2012"/>
    <w:rsid w:val="002E2078"/>
    <w:rsid w:val="002E21B6"/>
    <w:rsid w:val="002E2439"/>
    <w:rsid w:val="002E252F"/>
    <w:rsid w:val="002E28CE"/>
    <w:rsid w:val="002E28D9"/>
    <w:rsid w:val="002E2E44"/>
    <w:rsid w:val="002E313C"/>
    <w:rsid w:val="002E32E3"/>
    <w:rsid w:val="002E3470"/>
    <w:rsid w:val="002E3C95"/>
    <w:rsid w:val="002E3E15"/>
    <w:rsid w:val="002E3F49"/>
    <w:rsid w:val="002E4AC0"/>
    <w:rsid w:val="002E4C4D"/>
    <w:rsid w:val="002E515B"/>
    <w:rsid w:val="002E58E9"/>
    <w:rsid w:val="002E5A68"/>
    <w:rsid w:val="002E61AF"/>
    <w:rsid w:val="002E667A"/>
    <w:rsid w:val="002E67B8"/>
    <w:rsid w:val="002E689D"/>
    <w:rsid w:val="002E68DA"/>
    <w:rsid w:val="002E6FF6"/>
    <w:rsid w:val="002E7548"/>
    <w:rsid w:val="002E7FE1"/>
    <w:rsid w:val="002F04EE"/>
    <w:rsid w:val="002F21B1"/>
    <w:rsid w:val="002F24F9"/>
    <w:rsid w:val="002F3132"/>
    <w:rsid w:val="002F4872"/>
    <w:rsid w:val="002F5167"/>
    <w:rsid w:val="002F5424"/>
    <w:rsid w:val="002F5581"/>
    <w:rsid w:val="002F582D"/>
    <w:rsid w:val="002F5C56"/>
    <w:rsid w:val="002F5FF9"/>
    <w:rsid w:val="002F61AC"/>
    <w:rsid w:val="002F6A15"/>
    <w:rsid w:val="002F711F"/>
    <w:rsid w:val="002F785C"/>
    <w:rsid w:val="002F78C6"/>
    <w:rsid w:val="002F7B2B"/>
    <w:rsid w:val="00300471"/>
    <w:rsid w:val="0030068E"/>
    <w:rsid w:val="00301526"/>
    <w:rsid w:val="0030170A"/>
    <w:rsid w:val="00301BC5"/>
    <w:rsid w:val="0030238F"/>
    <w:rsid w:val="003023BB"/>
    <w:rsid w:val="003023BD"/>
    <w:rsid w:val="00303192"/>
    <w:rsid w:val="00304437"/>
    <w:rsid w:val="00304577"/>
    <w:rsid w:val="0030461B"/>
    <w:rsid w:val="00304B7C"/>
    <w:rsid w:val="00304C0A"/>
    <w:rsid w:val="003051F5"/>
    <w:rsid w:val="00305A10"/>
    <w:rsid w:val="00305EB7"/>
    <w:rsid w:val="00306368"/>
    <w:rsid w:val="00306430"/>
    <w:rsid w:val="00306973"/>
    <w:rsid w:val="0030731D"/>
    <w:rsid w:val="00307835"/>
    <w:rsid w:val="00307A07"/>
    <w:rsid w:val="00307D7E"/>
    <w:rsid w:val="00307F9E"/>
    <w:rsid w:val="00310037"/>
    <w:rsid w:val="003107C3"/>
    <w:rsid w:val="00310FA0"/>
    <w:rsid w:val="003114FE"/>
    <w:rsid w:val="0031233D"/>
    <w:rsid w:val="00312967"/>
    <w:rsid w:val="0031317C"/>
    <w:rsid w:val="003139E2"/>
    <w:rsid w:val="00314183"/>
    <w:rsid w:val="00314748"/>
    <w:rsid w:val="00314DB6"/>
    <w:rsid w:val="003153D0"/>
    <w:rsid w:val="003158D3"/>
    <w:rsid w:val="00315F0E"/>
    <w:rsid w:val="003167A8"/>
    <w:rsid w:val="003168F9"/>
    <w:rsid w:val="003178BF"/>
    <w:rsid w:val="003179D1"/>
    <w:rsid w:val="00317DCD"/>
    <w:rsid w:val="00317F17"/>
    <w:rsid w:val="00320138"/>
    <w:rsid w:val="00321347"/>
    <w:rsid w:val="00321741"/>
    <w:rsid w:val="00321AB6"/>
    <w:rsid w:val="00322020"/>
    <w:rsid w:val="003226A4"/>
    <w:rsid w:val="003227D5"/>
    <w:rsid w:val="003228CF"/>
    <w:rsid w:val="00323ECE"/>
    <w:rsid w:val="003241AC"/>
    <w:rsid w:val="003245EB"/>
    <w:rsid w:val="00324911"/>
    <w:rsid w:val="00324A42"/>
    <w:rsid w:val="003258A5"/>
    <w:rsid w:val="00325AAF"/>
    <w:rsid w:val="00325C4A"/>
    <w:rsid w:val="0032639F"/>
    <w:rsid w:val="003265BF"/>
    <w:rsid w:val="00326851"/>
    <w:rsid w:val="00326E52"/>
    <w:rsid w:val="00326FD3"/>
    <w:rsid w:val="00327C7B"/>
    <w:rsid w:val="003302CA"/>
    <w:rsid w:val="00330407"/>
    <w:rsid w:val="003308A8"/>
    <w:rsid w:val="00330AD3"/>
    <w:rsid w:val="00330CF5"/>
    <w:rsid w:val="00330E09"/>
    <w:rsid w:val="00331662"/>
    <w:rsid w:val="0033172A"/>
    <w:rsid w:val="00331ADC"/>
    <w:rsid w:val="00331B08"/>
    <w:rsid w:val="0033278A"/>
    <w:rsid w:val="003332D5"/>
    <w:rsid w:val="003336EE"/>
    <w:rsid w:val="00333B38"/>
    <w:rsid w:val="00333C87"/>
    <w:rsid w:val="0033457E"/>
    <w:rsid w:val="0033459C"/>
    <w:rsid w:val="003345DD"/>
    <w:rsid w:val="0033466C"/>
    <w:rsid w:val="00334FDA"/>
    <w:rsid w:val="003350C2"/>
    <w:rsid w:val="00335241"/>
    <w:rsid w:val="003355F6"/>
    <w:rsid w:val="0033584A"/>
    <w:rsid w:val="00335A7A"/>
    <w:rsid w:val="003360F1"/>
    <w:rsid w:val="003367D1"/>
    <w:rsid w:val="00336DA6"/>
    <w:rsid w:val="00336EFD"/>
    <w:rsid w:val="00337B91"/>
    <w:rsid w:val="00340033"/>
    <w:rsid w:val="00340288"/>
    <w:rsid w:val="003404A6"/>
    <w:rsid w:val="0034054C"/>
    <w:rsid w:val="0034062F"/>
    <w:rsid w:val="00341DA4"/>
    <w:rsid w:val="00342144"/>
    <w:rsid w:val="003425CD"/>
    <w:rsid w:val="00342A18"/>
    <w:rsid w:val="00342A21"/>
    <w:rsid w:val="0034359F"/>
    <w:rsid w:val="00343C77"/>
    <w:rsid w:val="00343E2D"/>
    <w:rsid w:val="0034484B"/>
    <w:rsid w:val="00344D88"/>
    <w:rsid w:val="0034555D"/>
    <w:rsid w:val="003463DA"/>
    <w:rsid w:val="0034686A"/>
    <w:rsid w:val="00346AB6"/>
    <w:rsid w:val="003500DD"/>
    <w:rsid w:val="00350C25"/>
    <w:rsid w:val="00350D52"/>
    <w:rsid w:val="003510B2"/>
    <w:rsid w:val="003512E8"/>
    <w:rsid w:val="00351525"/>
    <w:rsid w:val="00351727"/>
    <w:rsid w:val="003517E4"/>
    <w:rsid w:val="0035262A"/>
    <w:rsid w:val="00352959"/>
    <w:rsid w:val="0035389E"/>
    <w:rsid w:val="003539CA"/>
    <w:rsid w:val="00353E05"/>
    <w:rsid w:val="0035472D"/>
    <w:rsid w:val="00355703"/>
    <w:rsid w:val="00355B41"/>
    <w:rsid w:val="00355DFC"/>
    <w:rsid w:val="0035621E"/>
    <w:rsid w:val="00356352"/>
    <w:rsid w:val="003565E0"/>
    <w:rsid w:val="00357770"/>
    <w:rsid w:val="00357927"/>
    <w:rsid w:val="00357B66"/>
    <w:rsid w:val="00360034"/>
    <w:rsid w:val="0036005B"/>
    <w:rsid w:val="003601E5"/>
    <w:rsid w:val="00360365"/>
    <w:rsid w:val="00360856"/>
    <w:rsid w:val="00360B36"/>
    <w:rsid w:val="003612DE"/>
    <w:rsid w:val="003625E8"/>
    <w:rsid w:val="00362D07"/>
    <w:rsid w:val="00362F6E"/>
    <w:rsid w:val="0036305E"/>
    <w:rsid w:val="003638D3"/>
    <w:rsid w:val="00363ED9"/>
    <w:rsid w:val="003641B6"/>
    <w:rsid w:val="0036570D"/>
    <w:rsid w:val="0036782A"/>
    <w:rsid w:val="0037023B"/>
    <w:rsid w:val="00370E6D"/>
    <w:rsid w:val="00370F2F"/>
    <w:rsid w:val="003711D8"/>
    <w:rsid w:val="003712AB"/>
    <w:rsid w:val="003714BF"/>
    <w:rsid w:val="0037180C"/>
    <w:rsid w:val="003718A7"/>
    <w:rsid w:val="00371C6E"/>
    <w:rsid w:val="00371E20"/>
    <w:rsid w:val="00372095"/>
    <w:rsid w:val="003720E2"/>
    <w:rsid w:val="0037265A"/>
    <w:rsid w:val="003730E2"/>
    <w:rsid w:val="003731E6"/>
    <w:rsid w:val="0037332A"/>
    <w:rsid w:val="00373911"/>
    <w:rsid w:val="00373E20"/>
    <w:rsid w:val="003748B6"/>
    <w:rsid w:val="00375455"/>
    <w:rsid w:val="00375512"/>
    <w:rsid w:val="00376752"/>
    <w:rsid w:val="0037704A"/>
    <w:rsid w:val="003771D0"/>
    <w:rsid w:val="00377532"/>
    <w:rsid w:val="00377AE1"/>
    <w:rsid w:val="0038052D"/>
    <w:rsid w:val="0038082D"/>
    <w:rsid w:val="00380B68"/>
    <w:rsid w:val="00380BFA"/>
    <w:rsid w:val="00380D58"/>
    <w:rsid w:val="00380E8B"/>
    <w:rsid w:val="003823A6"/>
    <w:rsid w:val="00382645"/>
    <w:rsid w:val="003828DD"/>
    <w:rsid w:val="00382A60"/>
    <w:rsid w:val="0038367C"/>
    <w:rsid w:val="00383B7A"/>
    <w:rsid w:val="003843F1"/>
    <w:rsid w:val="00384583"/>
    <w:rsid w:val="00384A81"/>
    <w:rsid w:val="00384A8B"/>
    <w:rsid w:val="0038545D"/>
    <w:rsid w:val="00385617"/>
    <w:rsid w:val="00385896"/>
    <w:rsid w:val="00385D7E"/>
    <w:rsid w:val="00386189"/>
    <w:rsid w:val="0038671D"/>
    <w:rsid w:val="00386BA7"/>
    <w:rsid w:val="00386BF2"/>
    <w:rsid w:val="00386D06"/>
    <w:rsid w:val="00387BB2"/>
    <w:rsid w:val="0039010E"/>
    <w:rsid w:val="003912EF"/>
    <w:rsid w:val="003913B5"/>
    <w:rsid w:val="00391AE1"/>
    <w:rsid w:val="0039218B"/>
    <w:rsid w:val="00392F49"/>
    <w:rsid w:val="00393170"/>
    <w:rsid w:val="003932A4"/>
    <w:rsid w:val="00393737"/>
    <w:rsid w:val="00393BDB"/>
    <w:rsid w:val="00393F15"/>
    <w:rsid w:val="00394863"/>
    <w:rsid w:val="003949EB"/>
    <w:rsid w:val="003953BC"/>
    <w:rsid w:val="00395416"/>
    <w:rsid w:val="003956D1"/>
    <w:rsid w:val="00396546"/>
    <w:rsid w:val="003966E0"/>
    <w:rsid w:val="00396D71"/>
    <w:rsid w:val="00397370"/>
    <w:rsid w:val="003973DE"/>
    <w:rsid w:val="00397A9D"/>
    <w:rsid w:val="003A0478"/>
    <w:rsid w:val="003A0CF6"/>
    <w:rsid w:val="003A10BD"/>
    <w:rsid w:val="003A146A"/>
    <w:rsid w:val="003A1BD2"/>
    <w:rsid w:val="003A254C"/>
    <w:rsid w:val="003A2AA0"/>
    <w:rsid w:val="003A2CF7"/>
    <w:rsid w:val="003A35DA"/>
    <w:rsid w:val="003A3780"/>
    <w:rsid w:val="003A3A54"/>
    <w:rsid w:val="003A3AD5"/>
    <w:rsid w:val="003A4304"/>
    <w:rsid w:val="003A492A"/>
    <w:rsid w:val="003A4EEF"/>
    <w:rsid w:val="003A5442"/>
    <w:rsid w:val="003A61A6"/>
    <w:rsid w:val="003A64E3"/>
    <w:rsid w:val="003A6A5E"/>
    <w:rsid w:val="003A6E21"/>
    <w:rsid w:val="003A7878"/>
    <w:rsid w:val="003B040D"/>
    <w:rsid w:val="003B0A5F"/>
    <w:rsid w:val="003B0C77"/>
    <w:rsid w:val="003B0EE6"/>
    <w:rsid w:val="003B0F2A"/>
    <w:rsid w:val="003B1186"/>
    <w:rsid w:val="003B11B7"/>
    <w:rsid w:val="003B15BA"/>
    <w:rsid w:val="003B1722"/>
    <w:rsid w:val="003B1805"/>
    <w:rsid w:val="003B18B3"/>
    <w:rsid w:val="003B1E94"/>
    <w:rsid w:val="003B2AF6"/>
    <w:rsid w:val="003B2E8F"/>
    <w:rsid w:val="003B315E"/>
    <w:rsid w:val="003B33CC"/>
    <w:rsid w:val="003B38BA"/>
    <w:rsid w:val="003B40C2"/>
    <w:rsid w:val="003B4307"/>
    <w:rsid w:val="003B4357"/>
    <w:rsid w:val="003B448A"/>
    <w:rsid w:val="003B46A8"/>
    <w:rsid w:val="003B4704"/>
    <w:rsid w:val="003B60E6"/>
    <w:rsid w:val="003B66F4"/>
    <w:rsid w:val="003B70CF"/>
    <w:rsid w:val="003B7B64"/>
    <w:rsid w:val="003C0510"/>
    <w:rsid w:val="003C0926"/>
    <w:rsid w:val="003C0A37"/>
    <w:rsid w:val="003C15D6"/>
    <w:rsid w:val="003C2776"/>
    <w:rsid w:val="003C2D41"/>
    <w:rsid w:val="003C301E"/>
    <w:rsid w:val="003C3179"/>
    <w:rsid w:val="003C3408"/>
    <w:rsid w:val="003C35EA"/>
    <w:rsid w:val="003C3845"/>
    <w:rsid w:val="003C3F59"/>
    <w:rsid w:val="003C4FAA"/>
    <w:rsid w:val="003C5065"/>
    <w:rsid w:val="003C55CD"/>
    <w:rsid w:val="003C5D54"/>
    <w:rsid w:val="003C64E8"/>
    <w:rsid w:val="003C6F05"/>
    <w:rsid w:val="003C6FF2"/>
    <w:rsid w:val="003C7117"/>
    <w:rsid w:val="003C76F8"/>
    <w:rsid w:val="003C7DE2"/>
    <w:rsid w:val="003D051F"/>
    <w:rsid w:val="003D062C"/>
    <w:rsid w:val="003D09CE"/>
    <w:rsid w:val="003D0C5D"/>
    <w:rsid w:val="003D0DEC"/>
    <w:rsid w:val="003D1081"/>
    <w:rsid w:val="003D113C"/>
    <w:rsid w:val="003D11C4"/>
    <w:rsid w:val="003D13F7"/>
    <w:rsid w:val="003D1C31"/>
    <w:rsid w:val="003D1CFD"/>
    <w:rsid w:val="003D26EF"/>
    <w:rsid w:val="003D2E8D"/>
    <w:rsid w:val="003D2EF7"/>
    <w:rsid w:val="003D2F35"/>
    <w:rsid w:val="003D3222"/>
    <w:rsid w:val="003D41F3"/>
    <w:rsid w:val="003D465E"/>
    <w:rsid w:val="003D4906"/>
    <w:rsid w:val="003D49A7"/>
    <w:rsid w:val="003D4ABA"/>
    <w:rsid w:val="003D504B"/>
    <w:rsid w:val="003D596E"/>
    <w:rsid w:val="003D5BE6"/>
    <w:rsid w:val="003D5F0A"/>
    <w:rsid w:val="003D60F6"/>
    <w:rsid w:val="003D6150"/>
    <w:rsid w:val="003D6699"/>
    <w:rsid w:val="003D7136"/>
    <w:rsid w:val="003D7CDF"/>
    <w:rsid w:val="003D7E38"/>
    <w:rsid w:val="003E023B"/>
    <w:rsid w:val="003E03A8"/>
    <w:rsid w:val="003E07C2"/>
    <w:rsid w:val="003E08A0"/>
    <w:rsid w:val="003E0E8F"/>
    <w:rsid w:val="003E19CB"/>
    <w:rsid w:val="003E1C83"/>
    <w:rsid w:val="003E2186"/>
    <w:rsid w:val="003E237C"/>
    <w:rsid w:val="003E264D"/>
    <w:rsid w:val="003E287E"/>
    <w:rsid w:val="003E2C3F"/>
    <w:rsid w:val="003E3B7D"/>
    <w:rsid w:val="003E3EE0"/>
    <w:rsid w:val="003E466F"/>
    <w:rsid w:val="003E4E74"/>
    <w:rsid w:val="003E51BC"/>
    <w:rsid w:val="003E58E6"/>
    <w:rsid w:val="003E60C8"/>
    <w:rsid w:val="003E6639"/>
    <w:rsid w:val="003E69AE"/>
    <w:rsid w:val="003E6A06"/>
    <w:rsid w:val="003E6CF8"/>
    <w:rsid w:val="003E6F45"/>
    <w:rsid w:val="003E754B"/>
    <w:rsid w:val="003E7FEB"/>
    <w:rsid w:val="003F1B3B"/>
    <w:rsid w:val="003F202B"/>
    <w:rsid w:val="003F20FF"/>
    <w:rsid w:val="003F2927"/>
    <w:rsid w:val="003F2B9B"/>
    <w:rsid w:val="003F2E44"/>
    <w:rsid w:val="003F3431"/>
    <w:rsid w:val="003F351F"/>
    <w:rsid w:val="003F355F"/>
    <w:rsid w:val="003F3896"/>
    <w:rsid w:val="003F391E"/>
    <w:rsid w:val="003F49C9"/>
    <w:rsid w:val="003F4A75"/>
    <w:rsid w:val="003F4C73"/>
    <w:rsid w:val="003F5087"/>
    <w:rsid w:val="003F5569"/>
    <w:rsid w:val="003F5637"/>
    <w:rsid w:val="003F5FFE"/>
    <w:rsid w:val="003F61B9"/>
    <w:rsid w:val="003F6A8C"/>
    <w:rsid w:val="003F7C86"/>
    <w:rsid w:val="003F7DDC"/>
    <w:rsid w:val="003F7F58"/>
    <w:rsid w:val="0040016E"/>
    <w:rsid w:val="004002D5"/>
    <w:rsid w:val="0040069B"/>
    <w:rsid w:val="0040097B"/>
    <w:rsid w:val="00401878"/>
    <w:rsid w:val="00401E4D"/>
    <w:rsid w:val="00401FC8"/>
    <w:rsid w:val="00402291"/>
    <w:rsid w:val="004022CF"/>
    <w:rsid w:val="0040242D"/>
    <w:rsid w:val="004025B0"/>
    <w:rsid w:val="00402EEC"/>
    <w:rsid w:val="00403142"/>
    <w:rsid w:val="00403A21"/>
    <w:rsid w:val="004045A4"/>
    <w:rsid w:val="00404809"/>
    <w:rsid w:val="00404E5F"/>
    <w:rsid w:val="00405BF6"/>
    <w:rsid w:val="00405FE4"/>
    <w:rsid w:val="00406391"/>
    <w:rsid w:val="004069EB"/>
    <w:rsid w:val="00406C9F"/>
    <w:rsid w:val="004079D6"/>
    <w:rsid w:val="00407DC4"/>
    <w:rsid w:val="00407ECC"/>
    <w:rsid w:val="0041022C"/>
    <w:rsid w:val="0041096F"/>
    <w:rsid w:val="00410D61"/>
    <w:rsid w:val="00411913"/>
    <w:rsid w:val="004119E8"/>
    <w:rsid w:val="00412357"/>
    <w:rsid w:val="0041268C"/>
    <w:rsid w:val="00412923"/>
    <w:rsid w:val="00412CBD"/>
    <w:rsid w:val="00412D11"/>
    <w:rsid w:val="004131CA"/>
    <w:rsid w:val="00413F13"/>
    <w:rsid w:val="00414A21"/>
    <w:rsid w:val="00415023"/>
    <w:rsid w:val="00415E31"/>
    <w:rsid w:val="004163F2"/>
    <w:rsid w:val="00416528"/>
    <w:rsid w:val="00416677"/>
    <w:rsid w:val="004166A6"/>
    <w:rsid w:val="0042053F"/>
    <w:rsid w:val="004210DD"/>
    <w:rsid w:val="00421187"/>
    <w:rsid w:val="004213E9"/>
    <w:rsid w:val="00421482"/>
    <w:rsid w:val="00421A6A"/>
    <w:rsid w:val="004222A1"/>
    <w:rsid w:val="00422521"/>
    <w:rsid w:val="00422C43"/>
    <w:rsid w:val="00422D59"/>
    <w:rsid w:val="00422DA0"/>
    <w:rsid w:val="00422FAC"/>
    <w:rsid w:val="0042311F"/>
    <w:rsid w:val="004234CC"/>
    <w:rsid w:val="00423634"/>
    <w:rsid w:val="00423A70"/>
    <w:rsid w:val="00423B7C"/>
    <w:rsid w:val="0042418E"/>
    <w:rsid w:val="004242AA"/>
    <w:rsid w:val="0042435C"/>
    <w:rsid w:val="0042577B"/>
    <w:rsid w:val="004257E4"/>
    <w:rsid w:val="00425AB6"/>
    <w:rsid w:val="00426D5E"/>
    <w:rsid w:val="00427762"/>
    <w:rsid w:val="00427955"/>
    <w:rsid w:val="00427ABE"/>
    <w:rsid w:val="00427C9C"/>
    <w:rsid w:val="00430034"/>
    <w:rsid w:val="0043055A"/>
    <w:rsid w:val="00430C2E"/>
    <w:rsid w:val="00431582"/>
    <w:rsid w:val="00431D33"/>
    <w:rsid w:val="004320AF"/>
    <w:rsid w:val="00432A15"/>
    <w:rsid w:val="00432A57"/>
    <w:rsid w:val="00432BF5"/>
    <w:rsid w:val="00432D0A"/>
    <w:rsid w:val="00432DCF"/>
    <w:rsid w:val="00435433"/>
    <w:rsid w:val="00435458"/>
    <w:rsid w:val="00435A19"/>
    <w:rsid w:val="00435A9B"/>
    <w:rsid w:val="00435E08"/>
    <w:rsid w:val="00436141"/>
    <w:rsid w:val="0043666D"/>
    <w:rsid w:val="004366AC"/>
    <w:rsid w:val="0043670F"/>
    <w:rsid w:val="00436B56"/>
    <w:rsid w:val="00436B8D"/>
    <w:rsid w:val="00437102"/>
    <w:rsid w:val="00437272"/>
    <w:rsid w:val="00437B80"/>
    <w:rsid w:val="00440189"/>
    <w:rsid w:val="0044023A"/>
    <w:rsid w:val="00440EB4"/>
    <w:rsid w:val="0044176F"/>
    <w:rsid w:val="0044195F"/>
    <w:rsid w:val="00441E3D"/>
    <w:rsid w:val="00442320"/>
    <w:rsid w:val="00442582"/>
    <w:rsid w:val="004427C6"/>
    <w:rsid w:val="004429A1"/>
    <w:rsid w:val="00442D22"/>
    <w:rsid w:val="004432BE"/>
    <w:rsid w:val="0044380C"/>
    <w:rsid w:val="0044383C"/>
    <w:rsid w:val="00443BC1"/>
    <w:rsid w:val="00444E23"/>
    <w:rsid w:val="004456DC"/>
    <w:rsid w:val="004464F8"/>
    <w:rsid w:val="00446B63"/>
    <w:rsid w:val="00447195"/>
    <w:rsid w:val="00447312"/>
    <w:rsid w:val="0044737D"/>
    <w:rsid w:val="00447414"/>
    <w:rsid w:val="004475CF"/>
    <w:rsid w:val="00450632"/>
    <w:rsid w:val="004507EE"/>
    <w:rsid w:val="00450DED"/>
    <w:rsid w:val="00451C41"/>
    <w:rsid w:val="00451DF1"/>
    <w:rsid w:val="00452B7B"/>
    <w:rsid w:val="00452DB3"/>
    <w:rsid w:val="004532DD"/>
    <w:rsid w:val="00453346"/>
    <w:rsid w:val="00454311"/>
    <w:rsid w:val="00454C5B"/>
    <w:rsid w:val="00455049"/>
    <w:rsid w:val="00455404"/>
    <w:rsid w:val="0045562F"/>
    <w:rsid w:val="00455677"/>
    <w:rsid w:val="00455959"/>
    <w:rsid w:val="00455C3A"/>
    <w:rsid w:val="004561BE"/>
    <w:rsid w:val="00456452"/>
    <w:rsid w:val="00456644"/>
    <w:rsid w:val="00456948"/>
    <w:rsid w:val="00457666"/>
    <w:rsid w:val="00457C7C"/>
    <w:rsid w:val="00457D0B"/>
    <w:rsid w:val="00457F8B"/>
    <w:rsid w:val="0046135E"/>
    <w:rsid w:val="004618CE"/>
    <w:rsid w:val="00461D81"/>
    <w:rsid w:val="004622DE"/>
    <w:rsid w:val="00462AE6"/>
    <w:rsid w:val="00463E58"/>
    <w:rsid w:val="00464114"/>
    <w:rsid w:val="004646EB"/>
    <w:rsid w:val="00464783"/>
    <w:rsid w:val="0046478F"/>
    <w:rsid w:val="004649F2"/>
    <w:rsid w:val="00464B4F"/>
    <w:rsid w:val="00465E3A"/>
    <w:rsid w:val="00466098"/>
    <w:rsid w:val="0046662F"/>
    <w:rsid w:val="00466FDF"/>
    <w:rsid w:val="00467F40"/>
    <w:rsid w:val="0047040D"/>
    <w:rsid w:val="00470892"/>
    <w:rsid w:val="00470972"/>
    <w:rsid w:val="004709E6"/>
    <w:rsid w:val="00470B28"/>
    <w:rsid w:val="00470F17"/>
    <w:rsid w:val="00471273"/>
    <w:rsid w:val="004714A3"/>
    <w:rsid w:val="00471C71"/>
    <w:rsid w:val="00471DD0"/>
    <w:rsid w:val="00472426"/>
    <w:rsid w:val="004724C2"/>
    <w:rsid w:val="00473390"/>
    <w:rsid w:val="00473477"/>
    <w:rsid w:val="00474CFF"/>
    <w:rsid w:val="00475038"/>
    <w:rsid w:val="004752DE"/>
    <w:rsid w:val="004762E7"/>
    <w:rsid w:val="004771B4"/>
    <w:rsid w:val="0047795A"/>
    <w:rsid w:val="004801DB"/>
    <w:rsid w:val="0048042A"/>
    <w:rsid w:val="00480C66"/>
    <w:rsid w:val="00481163"/>
    <w:rsid w:val="004818EF"/>
    <w:rsid w:val="00481F30"/>
    <w:rsid w:val="004821E7"/>
    <w:rsid w:val="00482269"/>
    <w:rsid w:val="00482D08"/>
    <w:rsid w:val="00483164"/>
    <w:rsid w:val="0048369E"/>
    <w:rsid w:val="0048495D"/>
    <w:rsid w:val="004849AB"/>
    <w:rsid w:val="004856F8"/>
    <w:rsid w:val="00485A3A"/>
    <w:rsid w:val="00486F44"/>
    <w:rsid w:val="004871AF"/>
    <w:rsid w:val="004873D4"/>
    <w:rsid w:val="004879FF"/>
    <w:rsid w:val="00487A01"/>
    <w:rsid w:val="00487E5A"/>
    <w:rsid w:val="00490A35"/>
    <w:rsid w:val="00490C9F"/>
    <w:rsid w:val="00490DB8"/>
    <w:rsid w:val="00491018"/>
    <w:rsid w:val="004910AA"/>
    <w:rsid w:val="00491710"/>
    <w:rsid w:val="00491AAD"/>
    <w:rsid w:val="00491B97"/>
    <w:rsid w:val="004929FA"/>
    <w:rsid w:val="0049314A"/>
    <w:rsid w:val="00493DFA"/>
    <w:rsid w:val="004949F0"/>
    <w:rsid w:val="00495158"/>
    <w:rsid w:val="00495403"/>
    <w:rsid w:val="004955B4"/>
    <w:rsid w:val="00495F40"/>
    <w:rsid w:val="0049643D"/>
    <w:rsid w:val="00496B2E"/>
    <w:rsid w:val="00496B71"/>
    <w:rsid w:val="00496DD3"/>
    <w:rsid w:val="00497370"/>
    <w:rsid w:val="004974EC"/>
    <w:rsid w:val="0049761E"/>
    <w:rsid w:val="00497CB7"/>
    <w:rsid w:val="004A0296"/>
    <w:rsid w:val="004A09D0"/>
    <w:rsid w:val="004A0A26"/>
    <w:rsid w:val="004A1255"/>
    <w:rsid w:val="004A1AB7"/>
    <w:rsid w:val="004A1E24"/>
    <w:rsid w:val="004A1FAB"/>
    <w:rsid w:val="004A21A2"/>
    <w:rsid w:val="004A2F47"/>
    <w:rsid w:val="004A3A91"/>
    <w:rsid w:val="004A412E"/>
    <w:rsid w:val="004A4677"/>
    <w:rsid w:val="004A4AE4"/>
    <w:rsid w:val="004A4D98"/>
    <w:rsid w:val="004A5987"/>
    <w:rsid w:val="004A5DED"/>
    <w:rsid w:val="004A6358"/>
    <w:rsid w:val="004A6448"/>
    <w:rsid w:val="004A76C6"/>
    <w:rsid w:val="004A7C26"/>
    <w:rsid w:val="004B01BB"/>
    <w:rsid w:val="004B0BEA"/>
    <w:rsid w:val="004B11BB"/>
    <w:rsid w:val="004B187E"/>
    <w:rsid w:val="004B18D6"/>
    <w:rsid w:val="004B1C32"/>
    <w:rsid w:val="004B1DD8"/>
    <w:rsid w:val="004B200B"/>
    <w:rsid w:val="004B203B"/>
    <w:rsid w:val="004B2123"/>
    <w:rsid w:val="004B24BC"/>
    <w:rsid w:val="004B268E"/>
    <w:rsid w:val="004B26D9"/>
    <w:rsid w:val="004B288B"/>
    <w:rsid w:val="004B381B"/>
    <w:rsid w:val="004B3B8E"/>
    <w:rsid w:val="004B3CCC"/>
    <w:rsid w:val="004B408B"/>
    <w:rsid w:val="004B42FF"/>
    <w:rsid w:val="004B4763"/>
    <w:rsid w:val="004B47CA"/>
    <w:rsid w:val="004B4C8E"/>
    <w:rsid w:val="004B4D2E"/>
    <w:rsid w:val="004B5004"/>
    <w:rsid w:val="004B564B"/>
    <w:rsid w:val="004B57A1"/>
    <w:rsid w:val="004B5FAC"/>
    <w:rsid w:val="004B663E"/>
    <w:rsid w:val="004B6829"/>
    <w:rsid w:val="004B69CD"/>
    <w:rsid w:val="004B7423"/>
    <w:rsid w:val="004B7496"/>
    <w:rsid w:val="004B76FE"/>
    <w:rsid w:val="004B7A17"/>
    <w:rsid w:val="004B7B11"/>
    <w:rsid w:val="004C045E"/>
    <w:rsid w:val="004C168A"/>
    <w:rsid w:val="004C1B7D"/>
    <w:rsid w:val="004C1C83"/>
    <w:rsid w:val="004C28C6"/>
    <w:rsid w:val="004C2F52"/>
    <w:rsid w:val="004C34F0"/>
    <w:rsid w:val="004C3B05"/>
    <w:rsid w:val="004C409B"/>
    <w:rsid w:val="004C415B"/>
    <w:rsid w:val="004C44F7"/>
    <w:rsid w:val="004C53B8"/>
    <w:rsid w:val="004C656E"/>
    <w:rsid w:val="004C7B54"/>
    <w:rsid w:val="004D00BE"/>
    <w:rsid w:val="004D0708"/>
    <w:rsid w:val="004D0D13"/>
    <w:rsid w:val="004D0F8D"/>
    <w:rsid w:val="004D0FB7"/>
    <w:rsid w:val="004D1EE9"/>
    <w:rsid w:val="004D20E5"/>
    <w:rsid w:val="004D2A1E"/>
    <w:rsid w:val="004D349E"/>
    <w:rsid w:val="004D34B1"/>
    <w:rsid w:val="004D3DB8"/>
    <w:rsid w:val="004D432B"/>
    <w:rsid w:val="004D4570"/>
    <w:rsid w:val="004D47BE"/>
    <w:rsid w:val="004D4930"/>
    <w:rsid w:val="004D5018"/>
    <w:rsid w:val="004D5A56"/>
    <w:rsid w:val="004D5DD7"/>
    <w:rsid w:val="004D65AC"/>
    <w:rsid w:val="004D6770"/>
    <w:rsid w:val="004D6ABE"/>
    <w:rsid w:val="004D71A0"/>
    <w:rsid w:val="004D76AD"/>
    <w:rsid w:val="004D7D32"/>
    <w:rsid w:val="004D7D6F"/>
    <w:rsid w:val="004E0027"/>
    <w:rsid w:val="004E013D"/>
    <w:rsid w:val="004E0257"/>
    <w:rsid w:val="004E0838"/>
    <w:rsid w:val="004E1171"/>
    <w:rsid w:val="004E15DF"/>
    <w:rsid w:val="004E1A6C"/>
    <w:rsid w:val="004E2093"/>
    <w:rsid w:val="004E2EE6"/>
    <w:rsid w:val="004E30EA"/>
    <w:rsid w:val="004E3641"/>
    <w:rsid w:val="004E389F"/>
    <w:rsid w:val="004E3DD8"/>
    <w:rsid w:val="004E4100"/>
    <w:rsid w:val="004E4140"/>
    <w:rsid w:val="004E4187"/>
    <w:rsid w:val="004E4532"/>
    <w:rsid w:val="004E4879"/>
    <w:rsid w:val="004E48A0"/>
    <w:rsid w:val="004E4CBE"/>
    <w:rsid w:val="004E53EC"/>
    <w:rsid w:val="004E546E"/>
    <w:rsid w:val="004E56B7"/>
    <w:rsid w:val="004E5EB4"/>
    <w:rsid w:val="004E6408"/>
    <w:rsid w:val="004E6485"/>
    <w:rsid w:val="004E675D"/>
    <w:rsid w:val="004E67DC"/>
    <w:rsid w:val="004E69B9"/>
    <w:rsid w:val="004E6F3D"/>
    <w:rsid w:val="004E6FC6"/>
    <w:rsid w:val="004E76C6"/>
    <w:rsid w:val="004E788F"/>
    <w:rsid w:val="004E7F70"/>
    <w:rsid w:val="004F0006"/>
    <w:rsid w:val="004F04B7"/>
    <w:rsid w:val="004F06AD"/>
    <w:rsid w:val="004F1069"/>
    <w:rsid w:val="004F1B91"/>
    <w:rsid w:val="004F1CFD"/>
    <w:rsid w:val="004F1EA2"/>
    <w:rsid w:val="004F2AE4"/>
    <w:rsid w:val="004F302C"/>
    <w:rsid w:val="004F327A"/>
    <w:rsid w:val="004F32C3"/>
    <w:rsid w:val="004F36E2"/>
    <w:rsid w:val="004F3771"/>
    <w:rsid w:val="004F3CD6"/>
    <w:rsid w:val="004F3EF7"/>
    <w:rsid w:val="004F567C"/>
    <w:rsid w:val="004F575F"/>
    <w:rsid w:val="004F5C97"/>
    <w:rsid w:val="004F6603"/>
    <w:rsid w:val="004F693B"/>
    <w:rsid w:val="004F79AC"/>
    <w:rsid w:val="004F7F8F"/>
    <w:rsid w:val="00500DB8"/>
    <w:rsid w:val="00501255"/>
    <w:rsid w:val="005016AA"/>
    <w:rsid w:val="00502260"/>
    <w:rsid w:val="005028E3"/>
    <w:rsid w:val="00502D2A"/>
    <w:rsid w:val="00502ED3"/>
    <w:rsid w:val="00502FAB"/>
    <w:rsid w:val="005039A8"/>
    <w:rsid w:val="00504022"/>
    <w:rsid w:val="005040AA"/>
    <w:rsid w:val="0050442A"/>
    <w:rsid w:val="00504662"/>
    <w:rsid w:val="00505332"/>
    <w:rsid w:val="005058D4"/>
    <w:rsid w:val="00505A39"/>
    <w:rsid w:val="00505CE8"/>
    <w:rsid w:val="00506121"/>
    <w:rsid w:val="0050641C"/>
    <w:rsid w:val="0050673D"/>
    <w:rsid w:val="005077C7"/>
    <w:rsid w:val="00507828"/>
    <w:rsid w:val="00507876"/>
    <w:rsid w:val="00507968"/>
    <w:rsid w:val="00510EEB"/>
    <w:rsid w:val="00511070"/>
    <w:rsid w:val="00511362"/>
    <w:rsid w:val="005114E1"/>
    <w:rsid w:val="00511765"/>
    <w:rsid w:val="005125FD"/>
    <w:rsid w:val="0051275F"/>
    <w:rsid w:val="00512AB2"/>
    <w:rsid w:val="00512FCE"/>
    <w:rsid w:val="005138F7"/>
    <w:rsid w:val="0051407D"/>
    <w:rsid w:val="005142F4"/>
    <w:rsid w:val="005146D8"/>
    <w:rsid w:val="00514E50"/>
    <w:rsid w:val="00515BC1"/>
    <w:rsid w:val="005168F0"/>
    <w:rsid w:val="0051694F"/>
    <w:rsid w:val="00516D59"/>
    <w:rsid w:val="00517400"/>
    <w:rsid w:val="00517626"/>
    <w:rsid w:val="005178EE"/>
    <w:rsid w:val="00517901"/>
    <w:rsid w:val="00517DC3"/>
    <w:rsid w:val="005219D5"/>
    <w:rsid w:val="00521E56"/>
    <w:rsid w:val="00521EA8"/>
    <w:rsid w:val="005220B6"/>
    <w:rsid w:val="005222F8"/>
    <w:rsid w:val="00522612"/>
    <w:rsid w:val="00522D6F"/>
    <w:rsid w:val="005238EF"/>
    <w:rsid w:val="005239E3"/>
    <w:rsid w:val="00523D10"/>
    <w:rsid w:val="00523EBF"/>
    <w:rsid w:val="00524589"/>
    <w:rsid w:val="0052650B"/>
    <w:rsid w:val="00526514"/>
    <w:rsid w:val="00526922"/>
    <w:rsid w:val="00526F7A"/>
    <w:rsid w:val="005270B0"/>
    <w:rsid w:val="005270DF"/>
    <w:rsid w:val="005274ED"/>
    <w:rsid w:val="00527C96"/>
    <w:rsid w:val="00530732"/>
    <w:rsid w:val="005308AA"/>
    <w:rsid w:val="00530F06"/>
    <w:rsid w:val="00530F54"/>
    <w:rsid w:val="0053171C"/>
    <w:rsid w:val="005317B1"/>
    <w:rsid w:val="005317C6"/>
    <w:rsid w:val="00531A75"/>
    <w:rsid w:val="00531AB4"/>
    <w:rsid w:val="00531F9D"/>
    <w:rsid w:val="00532294"/>
    <w:rsid w:val="00532A0A"/>
    <w:rsid w:val="00532A36"/>
    <w:rsid w:val="00532CB1"/>
    <w:rsid w:val="00532CC6"/>
    <w:rsid w:val="005343EE"/>
    <w:rsid w:val="0053452B"/>
    <w:rsid w:val="00534FF6"/>
    <w:rsid w:val="005364D6"/>
    <w:rsid w:val="0053679F"/>
    <w:rsid w:val="00536C51"/>
    <w:rsid w:val="00536EE7"/>
    <w:rsid w:val="00537F9A"/>
    <w:rsid w:val="005408CD"/>
    <w:rsid w:val="00540A59"/>
    <w:rsid w:val="00540C56"/>
    <w:rsid w:val="0054182C"/>
    <w:rsid w:val="00542724"/>
    <w:rsid w:val="00543E3F"/>
    <w:rsid w:val="00543EA3"/>
    <w:rsid w:val="00544926"/>
    <w:rsid w:val="00544941"/>
    <w:rsid w:val="005452F5"/>
    <w:rsid w:val="0054593B"/>
    <w:rsid w:val="005461A2"/>
    <w:rsid w:val="005462E2"/>
    <w:rsid w:val="005467EC"/>
    <w:rsid w:val="00546CC5"/>
    <w:rsid w:val="0054703E"/>
    <w:rsid w:val="005470F5"/>
    <w:rsid w:val="00547DD3"/>
    <w:rsid w:val="0055059C"/>
    <w:rsid w:val="0055088E"/>
    <w:rsid w:val="00550987"/>
    <w:rsid w:val="00550A2C"/>
    <w:rsid w:val="00550DD3"/>
    <w:rsid w:val="005511AB"/>
    <w:rsid w:val="00551A10"/>
    <w:rsid w:val="00552448"/>
    <w:rsid w:val="005529F6"/>
    <w:rsid w:val="005533B8"/>
    <w:rsid w:val="00553696"/>
    <w:rsid w:val="005539A7"/>
    <w:rsid w:val="00553BE9"/>
    <w:rsid w:val="00555066"/>
    <w:rsid w:val="00555BA1"/>
    <w:rsid w:val="00556711"/>
    <w:rsid w:val="00556C29"/>
    <w:rsid w:val="005578B9"/>
    <w:rsid w:val="00557E55"/>
    <w:rsid w:val="00557F04"/>
    <w:rsid w:val="00560159"/>
    <w:rsid w:val="00560A26"/>
    <w:rsid w:val="00560A8D"/>
    <w:rsid w:val="00561328"/>
    <w:rsid w:val="005617A2"/>
    <w:rsid w:val="00562398"/>
    <w:rsid w:val="00562732"/>
    <w:rsid w:val="00562A59"/>
    <w:rsid w:val="00562D36"/>
    <w:rsid w:val="00562D94"/>
    <w:rsid w:val="0056326C"/>
    <w:rsid w:val="005640DB"/>
    <w:rsid w:val="00564361"/>
    <w:rsid w:val="00564872"/>
    <w:rsid w:val="00564A2B"/>
    <w:rsid w:val="00565514"/>
    <w:rsid w:val="00566240"/>
    <w:rsid w:val="00566E17"/>
    <w:rsid w:val="00566EEF"/>
    <w:rsid w:val="005676B8"/>
    <w:rsid w:val="005700DD"/>
    <w:rsid w:val="0057023F"/>
    <w:rsid w:val="005703B4"/>
    <w:rsid w:val="0057073B"/>
    <w:rsid w:val="005707F9"/>
    <w:rsid w:val="005708FC"/>
    <w:rsid w:val="00570A06"/>
    <w:rsid w:val="00570DFB"/>
    <w:rsid w:val="00571704"/>
    <w:rsid w:val="00571E08"/>
    <w:rsid w:val="00572311"/>
    <w:rsid w:val="005724CE"/>
    <w:rsid w:val="00573539"/>
    <w:rsid w:val="0057369B"/>
    <w:rsid w:val="00573877"/>
    <w:rsid w:val="005739CA"/>
    <w:rsid w:val="00574DF6"/>
    <w:rsid w:val="005766F0"/>
    <w:rsid w:val="00576B57"/>
    <w:rsid w:val="00577108"/>
    <w:rsid w:val="00577304"/>
    <w:rsid w:val="005779A9"/>
    <w:rsid w:val="00577D83"/>
    <w:rsid w:val="0058027C"/>
    <w:rsid w:val="00581117"/>
    <w:rsid w:val="00581AB4"/>
    <w:rsid w:val="005828BA"/>
    <w:rsid w:val="00582A91"/>
    <w:rsid w:val="00582D5E"/>
    <w:rsid w:val="00583491"/>
    <w:rsid w:val="00584356"/>
    <w:rsid w:val="0058436E"/>
    <w:rsid w:val="005843EC"/>
    <w:rsid w:val="0058457C"/>
    <w:rsid w:val="0058544D"/>
    <w:rsid w:val="00585D58"/>
    <w:rsid w:val="00585FD0"/>
    <w:rsid w:val="00586807"/>
    <w:rsid w:val="00586BCA"/>
    <w:rsid w:val="00586E28"/>
    <w:rsid w:val="005872B0"/>
    <w:rsid w:val="00587A34"/>
    <w:rsid w:val="00587B70"/>
    <w:rsid w:val="00590252"/>
    <w:rsid w:val="00590274"/>
    <w:rsid w:val="005924F1"/>
    <w:rsid w:val="00592538"/>
    <w:rsid w:val="00592CDF"/>
    <w:rsid w:val="005934C8"/>
    <w:rsid w:val="00593587"/>
    <w:rsid w:val="00594036"/>
    <w:rsid w:val="0059478B"/>
    <w:rsid w:val="00594AE6"/>
    <w:rsid w:val="0059547F"/>
    <w:rsid w:val="00595817"/>
    <w:rsid w:val="00595CB2"/>
    <w:rsid w:val="00595D23"/>
    <w:rsid w:val="00595E2A"/>
    <w:rsid w:val="00596840"/>
    <w:rsid w:val="00596CDD"/>
    <w:rsid w:val="00597758"/>
    <w:rsid w:val="00597C0E"/>
    <w:rsid w:val="00597D58"/>
    <w:rsid w:val="005A0036"/>
    <w:rsid w:val="005A018C"/>
    <w:rsid w:val="005A0668"/>
    <w:rsid w:val="005A0821"/>
    <w:rsid w:val="005A0B50"/>
    <w:rsid w:val="005A0F74"/>
    <w:rsid w:val="005A1DA2"/>
    <w:rsid w:val="005A25AC"/>
    <w:rsid w:val="005A321D"/>
    <w:rsid w:val="005A379C"/>
    <w:rsid w:val="005A388E"/>
    <w:rsid w:val="005A3BBA"/>
    <w:rsid w:val="005A3FA0"/>
    <w:rsid w:val="005A4532"/>
    <w:rsid w:val="005A50A2"/>
    <w:rsid w:val="005A643A"/>
    <w:rsid w:val="005A694E"/>
    <w:rsid w:val="005A6A53"/>
    <w:rsid w:val="005A72CF"/>
    <w:rsid w:val="005A7B93"/>
    <w:rsid w:val="005A7FE3"/>
    <w:rsid w:val="005B0334"/>
    <w:rsid w:val="005B040E"/>
    <w:rsid w:val="005B0580"/>
    <w:rsid w:val="005B0E26"/>
    <w:rsid w:val="005B0F77"/>
    <w:rsid w:val="005B1440"/>
    <w:rsid w:val="005B1AB4"/>
    <w:rsid w:val="005B28B2"/>
    <w:rsid w:val="005B2FE2"/>
    <w:rsid w:val="005B3243"/>
    <w:rsid w:val="005B38F9"/>
    <w:rsid w:val="005B3E79"/>
    <w:rsid w:val="005B4C02"/>
    <w:rsid w:val="005B4DDA"/>
    <w:rsid w:val="005B4E66"/>
    <w:rsid w:val="005B5E6E"/>
    <w:rsid w:val="005B616D"/>
    <w:rsid w:val="005B7232"/>
    <w:rsid w:val="005B72C4"/>
    <w:rsid w:val="005B74A9"/>
    <w:rsid w:val="005B7948"/>
    <w:rsid w:val="005B7E3D"/>
    <w:rsid w:val="005C0253"/>
    <w:rsid w:val="005C031F"/>
    <w:rsid w:val="005C08A5"/>
    <w:rsid w:val="005C0978"/>
    <w:rsid w:val="005C0994"/>
    <w:rsid w:val="005C0E2D"/>
    <w:rsid w:val="005C0F81"/>
    <w:rsid w:val="005C1639"/>
    <w:rsid w:val="005C1778"/>
    <w:rsid w:val="005C1982"/>
    <w:rsid w:val="005C19CD"/>
    <w:rsid w:val="005C1A4A"/>
    <w:rsid w:val="005C1BF9"/>
    <w:rsid w:val="005C1E71"/>
    <w:rsid w:val="005C231E"/>
    <w:rsid w:val="005C25C3"/>
    <w:rsid w:val="005C29A3"/>
    <w:rsid w:val="005C30A6"/>
    <w:rsid w:val="005C37E7"/>
    <w:rsid w:val="005C42FE"/>
    <w:rsid w:val="005C4643"/>
    <w:rsid w:val="005C49FB"/>
    <w:rsid w:val="005C5BBB"/>
    <w:rsid w:val="005C5BC1"/>
    <w:rsid w:val="005C5DD1"/>
    <w:rsid w:val="005C5E2F"/>
    <w:rsid w:val="005C6424"/>
    <w:rsid w:val="005C6D2B"/>
    <w:rsid w:val="005C7335"/>
    <w:rsid w:val="005C7D16"/>
    <w:rsid w:val="005C7E6D"/>
    <w:rsid w:val="005C7EB5"/>
    <w:rsid w:val="005D009E"/>
    <w:rsid w:val="005D0933"/>
    <w:rsid w:val="005D0E1A"/>
    <w:rsid w:val="005D111A"/>
    <w:rsid w:val="005D1142"/>
    <w:rsid w:val="005D1405"/>
    <w:rsid w:val="005D16C4"/>
    <w:rsid w:val="005D1EE6"/>
    <w:rsid w:val="005D21AC"/>
    <w:rsid w:val="005D29A4"/>
    <w:rsid w:val="005D2CA8"/>
    <w:rsid w:val="005D2D3F"/>
    <w:rsid w:val="005D2EC2"/>
    <w:rsid w:val="005D2EE9"/>
    <w:rsid w:val="005D3C2E"/>
    <w:rsid w:val="005D3C69"/>
    <w:rsid w:val="005D3E94"/>
    <w:rsid w:val="005D44BB"/>
    <w:rsid w:val="005D49A1"/>
    <w:rsid w:val="005D4B8E"/>
    <w:rsid w:val="005D502F"/>
    <w:rsid w:val="005D5817"/>
    <w:rsid w:val="005D5E95"/>
    <w:rsid w:val="005D7253"/>
    <w:rsid w:val="005D7408"/>
    <w:rsid w:val="005D74FD"/>
    <w:rsid w:val="005D7903"/>
    <w:rsid w:val="005D7973"/>
    <w:rsid w:val="005D7EF4"/>
    <w:rsid w:val="005E0079"/>
    <w:rsid w:val="005E03CB"/>
    <w:rsid w:val="005E0721"/>
    <w:rsid w:val="005E0C43"/>
    <w:rsid w:val="005E0CAA"/>
    <w:rsid w:val="005E103A"/>
    <w:rsid w:val="005E146A"/>
    <w:rsid w:val="005E1AAF"/>
    <w:rsid w:val="005E23B1"/>
    <w:rsid w:val="005E439F"/>
    <w:rsid w:val="005E5635"/>
    <w:rsid w:val="005E5E2E"/>
    <w:rsid w:val="005E6FEE"/>
    <w:rsid w:val="005E7594"/>
    <w:rsid w:val="005E75E2"/>
    <w:rsid w:val="005F034D"/>
    <w:rsid w:val="005F14A7"/>
    <w:rsid w:val="005F17B8"/>
    <w:rsid w:val="005F1B8E"/>
    <w:rsid w:val="005F1D11"/>
    <w:rsid w:val="005F28C6"/>
    <w:rsid w:val="005F28DA"/>
    <w:rsid w:val="005F2D17"/>
    <w:rsid w:val="005F392B"/>
    <w:rsid w:val="005F3EBA"/>
    <w:rsid w:val="005F48DA"/>
    <w:rsid w:val="005F4CEF"/>
    <w:rsid w:val="005F57B7"/>
    <w:rsid w:val="005F5FF6"/>
    <w:rsid w:val="005F71AC"/>
    <w:rsid w:val="005F7281"/>
    <w:rsid w:val="005F75A4"/>
    <w:rsid w:val="005F778B"/>
    <w:rsid w:val="005F7AF2"/>
    <w:rsid w:val="005F7CE0"/>
    <w:rsid w:val="005F7E16"/>
    <w:rsid w:val="005F7F07"/>
    <w:rsid w:val="006002ED"/>
    <w:rsid w:val="006003B3"/>
    <w:rsid w:val="00600700"/>
    <w:rsid w:val="00600CEA"/>
    <w:rsid w:val="0060106D"/>
    <w:rsid w:val="00601BEF"/>
    <w:rsid w:val="006021BB"/>
    <w:rsid w:val="006031F5"/>
    <w:rsid w:val="0060377C"/>
    <w:rsid w:val="00603CE1"/>
    <w:rsid w:val="006042BB"/>
    <w:rsid w:val="006049C7"/>
    <w:rsid w:val="00604B1C"/>
    <w:rsid w:val="00605266"/>
    <w:rsid w:val="00605365"/>
    <w:rsid w:val="00605B35"/>
    <w:rsid w:val="006060A9"/>
    <w:rsid w:val="00606200"/>
    <w:rsid w:val="00607114"/>
    <w:rsid w:val="00607603"/>
    <w:rsid w:val="006106C6"/>
    <w:rsid w:val="006106DB"/>
    <w:rsid w:val="0061118E"/>
    <w:rsid w:val="00611374"/>
    <w:rsid w:val="00611390"/>
    <w:rsid w:val="0061146A"/>
    <w:rsid w:val="00612841"/>
    <w:rsid w:val="00612A2F"/>
    <w:rsid w:val="00612B74"/>
    <w:rsid w:val="0061334B"/>
    <w:rsid w:val="00613506"/>
    <w:rsid w:val="00613917"/>
    <w:rsid w:val="00613A2A"/>
    <w:rsid w:val="00613F79"/>
    <w:rsid w:val="00614744"/>
    <w:rsid w:val="00614F10"/>
    <w:rsid w:val="006152B2"/>
    <w:rsid w:val="00615330"/>
    <w:rsid w:val="00615419"/>
    <w:rsid w:val="0061560C"/>
    <w:rsid w:val="0061609F"/>
    <w:rsid w:val="00616436"/>
    <w:rsid w:val="00616F80"/>
    <w:rsid w:val="0062090D"/>
    <w:rsid w:val="00621487"/>
    <w:rsid w:val="006218AD"/>
    <w:rsid w:val="00621BC0"/>
    <w:rsid w:val="00621BD0"/>
    <w:rsid w:val="006223DF"/>
    <w:rsid w:val="00622749"/>
    <w:rsid w:val="00622902"/>
    <w:rsid w:val="00622DB7"/>
    <w:rsid w:val="00623724"/>
    <w:rsid w:val="006237A0"/>
    <w:rsid w:val="00623E9E"/>
    <w:rsid w:val="006242F3"/>
    <w:rsid w:val="00624680"/>
    <w:rsid w:val="00624986"/>
    <w:rsid w:val="00624BBA"/>
    <w:rsid w:val="00624F97"/>
    <w:rsid w:val="00625142"/>
    <w:rsid w:val="00626E63"/>
    <w:rsid w:val="00627935"/>
    <w:rsid w:val="00627940"/>
    <w:rsid w:val="00630B87"/>
    <w:rsid w:val="00630BAB"/>
    <w:rsid w:val="00630D72"/>
    <w:rsid w:val="00631121"/>
    <w:rsid w:val="006318A5"/>
    <w:rsid w:val="006318FA"/>
    <w:rsid w:val="0063236B"/>
    <w:rsid w:val="006327A3"/>
    <w:rsid w:val="006333E3"/>
    <w:rsid w:val="00633C14"/>
    <w:rsid w:val="00634157"/>
    <w:rsid w:val="0063435F"/>
    <w:rsid w:val="00634707"/>
    <w:rsid w:val="00634B40"/>
    <w:rsid w:val="00634B90"/>
    <w:rsid w:val="00635A0C"/>
    <w:rsid w:val="00635B47"/>
    <w:rsid w:val="00636770"/>
    <w:rsid w:val="00636984"/>
    <w:rsid w:val="00636E10"/>
    <w:rsid w:val="00636FF4"/>
    <w:rsid w:val="006372C4"/>
    <w:rsid w:val="00637391"/>
    <w:rsid w:val="00637CC7"/>
    <w:rsid w:val="006401F7"/>
    <w:rsid w:val="006409CF"/>
    <w:rsid w:val="006409D2"/>
    <w:rsid w:val="00640A79"/>
    <w:rsid w:val="00640C2F"/>
    <w:rsid w:val="00641C2A"/>
    <w:rsid w:val="00642192"/>
    <w:rsid w:val="00642BDA"/>
    <w:rsid w:val="006433D2"/>
    <w:rsid w:val="00643C7C"/>
    <w:rsid w:val="00643FC7"/>
    <w:rsid w:val="00644637"/>
    <w:rsid w:val="00644777"/>
    <w:rsid w:val="00644905"/>
    <w:rsid w:val="00644E18"/>
    <w:rsid w:val="0064514D"/>
    <w:rsid w:val="00645159"/>
    <w:rsid w:val="0064577B"/>
    <w:rsid w:val="00645839"/>
    <w:rsid w:val="00645C07"/>
    <w:rsid w:val="006466F1"/>
    <w:rsid w:val="00646C3C"/>
    <w:rsid w:val="00646E85"/>
    <w:rsid w:val="006474EE"/>
    <w:rsid w:val="00647B4C"/>
    <w:rsid w:val="00651337"/>
    <w:rsid w:val="00651656"/>
    <w:rsid w:val="006516AB"/>
    <w:rsid w:val="00651AAF"/>
    <w:rsid w:val="00651CC6"/>
    <w:rsid w:val="00651D50"/>
    <w:rsid w:val="00651F29"/>
    <w:rsid w:val="006526CC"/>
    <w:rsid w:val="00652BBB"/>
    <w:rsid w:val="00652F0C"/>
    <w:rsid w:val="00652F76"/>
    <w:rsid w:val="00652F9F"/>
    <w:rsid w:val="006530E6"/>
    <w:rsid w:val="00653380"/>
    <w:rsid w:val="00653B32"/>
    <w:rsid w:val="00653DF2"/>
    <w:rsid w:val="00654185"/>
    <w:rsid w:val="006541AE"/>
    <w:rsid w:val="00654432"/>
    <w:rsid w:val="00654977"/>
    <w:rsid w:val="00654C84"/>
    <w:rsid w:val="00654EB9"/>
    <w:rsid w:val="00655339"/>
    <w:rsid w:val="006555CA"/>
    <w:rsid w:val="006556B1"/>
    <w:rsid w:val="00655A9F"/>
    <w:rsid w:val="006565DA"/>
    <w:rsid w:val="00656644"/>
    <w:rsid w:val="00656728"/>
    <w:rsid w:val="00656DB6"/>
    <w:rsid w:val="00656DC3"/>
    <w:rsid w:val="006571C9"/>
    <w:rsid w:val="006602FC"/>
    <w:rsid w:val="006605D4"/>
    <w:rsid w:val="0066083F"/>
    <w:rsid w:val="00660941"/>
    <w:rsid w:val="00661336"/>
    <w:rsid w:val="006625EF"/>
    <w:rsid w:val="006630E7"/>
    <w:rsid w:val="0066378F"/>
    <w:rsid w:val="00663A79"/>
    <w:rsid w:val="00663D9D"/>
    <w:rsid w:val="00664039"/>
    <w:rsid w:val="00664161"/>
    <w:rsid w:val="0066446E"/>
    <w:rsid w:val="006646E9"/>
    <w:rsid w:val="0066511E"/>
    <w:rsid w:val="0066514F"/>
    <w:rsid w:val="0066548D"/>
    <w:rsid w:val="006658D7"/>
    <w:rsid w:val="00665BEC"/>
    <w:rsid w:val="00665C68"/>
    <w:rsid w:val="00666717"/>
    <w:rsid w:val="006673D2"/>
    <w:rsid w:val="00667835"/>
    <w:rsid w:val="006707AE"/>
    <w:rsid w:val="00670800"/>
    <w:rsid w:val="0067095F"/>
    <w:rsid w:val="00670F8D"/>
    <w:rsid w:val="00671063"/>
    <w:rsid w:val="006716C1"/>
    <w:rsid w:val="00671991"/>
    <w:rsid w:val="00671B33"/>
    <w:rsid w:val="006721F8"/>
    <w:rsid w:val="00672366"/>
    <w:rsid w:val="00672389"/>
    <w:rsid w:val="0067273D"/>
    <w:rsid w:val="00672F93"/>
    <w:rsid w:val="006731D9"/>
    <w:rsid w:val="0067448A"/>
    <w:rsid w:val="006744F6"/>
    <w:rsid w:val="00674A7B"/>
    <w:rsid w:val="00674E2C"/>
    <w:rsid w:val="00675626"/>
    <w:rsid w:val="006758A3"/>
    <w:rsid w:val="00675CAC"/>
    <w:rsid w:val="006768FF"/>
    <w:rsid w:val="00676B24"/>
    <w:rsid w:val="00676C2D"/>
    <w:rsid w:val="0067709F"/>
    <w:rsid w:val="00677B05"/>
    <w:rsid w:val="00677FF6"/>
    <w:rsid w:val="00680267"/>
    <w:rsid w:val="006806B1"/>
    <w:rsid w:val="00680E37"/>
    <w:rsid w:val="00681738"/>
    <w:rsid w:val="0068185D"/>
    <w:rsid w:val="00681A05"/>
    <w:rsid w:val="00682239"/>
    <w:rsid w:val="00682267"/>
    <w:rsid w:val="006825D2"/>
    <w:rsid w:val="0068273A"/>
    <w:rsid w:val="00682D29"/>
    <w:rsid w:val="006837C6"/>
    <w:rsid w:val="00683909"/>
    <w:rsid w:val="00683CF4"/>
    <w:rsid w:val="00683F6C"/>
    <w:rsid w:val="00684131"/>
    <w:rsid w:val="00684760"/>
    <w:rsid w:val="006848C4"/>
    <w:rsid w:val="00684D31"/>
    <w:rsid w:val="00685BBF"/>
    <w:rsid w:val="006864DE"/>
    <w:rsid w:val="0068702D"/>
    <w:rsid w:val="00687253"/>
    <w:rsid w:val="006875F7"/>
    <w:rsid w:val="006878F4"/>
    <w:rsid w:val="00687A1C"/>
    <w:rsid w:val="00687EDC"/>
    <w:rsid w:val="00687F8B"/>
    <w:rsid w:val="00690162"/>
    <w:rsid w:val="00690253"/>
    <w:rsid w:val="0069049D"/>
    <w:rsid w:val="00690898"/>
    <w:rsid w:val="00690D5D"/>
    <w:rsid w:val="00691668"/>
    <w:rsid w:val="00691FF7"/>
    <w:rsid w:val="00692A4F"/>
    <w:rsid w:val="006931E4"/>
    <w:rsid w:val="0069399D"/>
    <w:rsid w:val="00693CC5"/>
    <w:rsid w:val="00693D3F"/>
    <w:rsid w:val="0069400F"/>
    <w:rsid w:val="0069416F"/>
    <w:rsid w:val="006949E5"/>
    <w:rsid w:val="00694B31"/>
    <w:rsid w:val="00694C39"/>
    <w:rsid w:val="00694D7F"/>
    <w:rsid w:val="006955F9"/>
    <w:rsid w:val="00695A41"/>
    <w:rsid w:val="00695AAD"/>
    <w:rsid w:val="00696F2A"/>
    <w:rsid w:val="00696F30"/>
    <w:rsid w:val="0069702E"/>
    <w:rsid w:val="006A018B"/>
    <w:rsid w:val="006A035C"/>
    <w:rsid w:val="006A08B3"/>
    <w:rsid w:val="006A08C6"/>
    <w:rsid w:val="006A1512"/>
    <w:rsid w:val="006A159E"/>
    <w:rsid w:val="006A18AC"/>
    <w:rsid w:val="006A1A01"/>
    <w:rsid w:val="006A1A9F"/>
    <w:rsid w:val="006A215F"/>
    <w:rsid w:val="006A28C3"/>
    <w:rsid w:val="006A2DF1"/>
    <w:rsid w:val="006A2FEC"/>
    <w:rsid w:val="006A3163"/>
    <w:rsid w:val="006A3172"/>
    <w:rsid w:val="006A3409"/>
    <w:rsid w:val="006A369D"/>
    <w:rsid w:val="006A3751"/>
    <w:rsid w:val="006A4CFF"/>
    <w:rsid w:val="006A539B"/>
    <w:rsid w:val="006A6161"/>
    <w:rsid w:val="006A6458"/>
    <w:rsid w:val="006A67A6"/>
    <w:rsid w:val="006A6CBD"/>
    <w:rsid w:val="006A78DD"/>
    <w:rsid w:val="006B017E"/>
    <w:rsid w:val="006B03A7"/>
    <w:rsid w:val="006B0527"/>
    <w:rsid w:val="006B098E"/>
    <w:rsid w:val="006B0C36"/>
    <w:rsid w:val="006B110E"/>
    <w:rsid w:val="006B1481"/>
    <w:rsid w:val="006B200E"/>
    <w:rsid w:val="006B3B41"/>
    <w:rsid w:val="006B4080"/>
    <w:rsid w:val="006B491A"/>
    <w:rsid w:val="006B5E21"/>
    <w:rsid w:val="006B608D"/>
    <w:rsid w:val="006B61E8"/>
    <w:rsid w:val="006B622D"/>
    <w:rsid w:val="006B6260"/>
    <w:rsid w:val="006B635A"/>
    <w:rsid w:val="006B638F"/>
    <w:rsid w:val="006B6568"/>
    <w:rsid w:val="006B6D5B"/>
    <w:rsid w:val="006B6EC7"/>
    <w:rsid w:val="006B75E0"/>
    <w:rsid w:val="006B7A9A"/>
    <w:rsid w:val="006C0F9B"/>
    <w:rsid w:val="006C128C"/>
    <w:rsid w:val="006C15E9"/>
    <w:rsid w:val="006C3091"/>
    <w:rsid w:val="006C3297"/>
    <w:rsid w:val="006C35B2"/>
    <w:rsid w:val="006C399C"/>
    <w:rsid w:val="006C3BEE"/>
    <w:rsid w:val="006C3C7A"/>
    <w:rsid w:val="006C3FC6"/>
    <w:rsid w:val="006C413F"/>
    <w:rsid w:val="006C4861"/>
    <w:rsid w:val="006C499D"/>
    <w:rsid w:val="006C4E3E"/>
    <w:rsid w:val="006C5A1F"/>
    <w:rsid w:val="006C5A7F"/>
    <w:rsid w:val="006C5E82"/>
    <w:rsid w:val="006C7089"/>
    <w:rsid w:val="006C7B83"/>
    <w:rsid w:val="006D02C8"/>
    <w:rsid w:val="006D0CD6"/>
    <w:rsid w:val="006D122B"/>
    <w:rsid w:val="006D1313"/>
    <w:rsid w:val="006D2323"/>
    <w:rsid w:val="006D2839"/>
    <w:rsid w:val="006D2D4A"/>
    <w:rsid w:val="006D34E9"/>
    <w:rsid w:val="006D37A8"/>
    <w:rsid w:val="006D3DE1"/>
    <w:rsid w:val="006D3EB0"/>
    <w:rsid w:val="006D484A"/>
    <w:rsid w:val="006D4F46"/>
    <w:rsid w:val="006D5358"/>
    <w:rsid w:val="006D563B"/>
    <w:rsid w:val="006D565C"/>
    <w:rsid w:val="006D565E"/>
    <w:rsid w:val="006D5971"/>
    <w:rsid w:val="006D5A2E"/>
    <w:rsid w:val="006D5A7F"/>
    <w:rsid w:val="006D5ACB"/>
    <w:rsid w:val="006D6347"/>
    <w:rsid w:val="006D6B9B"/>
    <w:rsid w:val="006D6EEB"/>
    <w:rsid w:val="006D76A0"/>
    <w:rsid w:val="006E007C"/>
    <w:rsid w:val="006E079C"/>
    <w:rsid w:val="006E07FC"/>
    <w:rsid w:val="006E0946"/>
    <w:rsid w:val="006E33CD"/>
    <w:rsid w:val="006E3402"/>
    <w:rsid w:val="006E3996"/>
    <w:rsid w:val="006E3F7E"/>
    <w:rsid w:val="006E432E"/>
    <w:rsid w:val="006E4C7B"/>
    <w:rsid w:val="006E4D66"/>
    <w:rsid w:val="006E4F41"/>
    <w:rsid w:val="006E5010"/>
    <w:rsid w:val="006E5928"/>
    <w:rsid w:val="006E6075"/>
    <w:rsid w:val="006E6B25"/>
    <w:rsid w:val="006E6E48"/>
    <w:rsid w:val="006E6FEC"/>
    <w:rsid w:val="006F04BF"/>
    <w:rsid w:val="006F1180"/>
    <w:rsid w:val="006F1832"/>
    <w:rsid w:val="006F1B03"/>
    <w:rsid w:val="006F25C9"/>
    <w:rsid w:val="006F29C2"/>
    <w:rsid w:val="006F34C3"/>
    <w:rsid w:val="006F3ACD"/>
    <w:rsid w:val="006F3AFE"/>
    <w:rsid w:val="006F3E29"/>
    <w:rsid w:val="006F3E60"/>
    <w:rsid w:val="006F40CB"/>
    <w:rsid w:val="006F4661"/>
    <w:rsid w:val="006F490A"/>
    <w:rsid w:val="006F49F5"/>
    <w:rsid w:val="006F5291"/>
    <w:rsid w:val="006F5858"/>
    <w:rsid w:val="006F587D"/>
    <w:rsid w:val="006F5F4D"/>
    <w:rsid w:val="006F61E5"/>
    <w:rsid w:val="006F640C"/>
    <w:rsid w:val="006F76B5"/>
    <w:rsid w:val="006F7BC9"/>
    <w:rsid w:val="006F7D4D"/>
    <w:rsid w:val="00700394"/>
    <w:rsid w:val="00701242"/>
    <w:rsid w:val="007016D4"/>
    <w:rsid w:val="00701B47"/>
    <w:rsid w:val="00701BB4"/>
    <w:rsid w:val="00702AF4"/>
    <w:rsid w:val="00702F48"/>
    <w:rsid w:val="00703525"/>
    <w:rsid w:val="007035F8"/>
    <w:rsid w:val="00703CC1"/>
    <w:rsid w:val="00703CC5"/>
    <w:rsid w:val="007044D8"/>
    <w:rsid w:val="00704F50"/>
    <w:rsid w:val="00705418"/>
    <w:rsid w:val="007055D0"/>
    <w:rsid w:val="007056B6"/>
    <w:rsid w:val="007062FB"/>
    <w:rsid w:val="007068B6"/>
    <w:rsid w:val="00706E87"/>
    <w:rsid w:val="00706FD4"/>
    <w:rsid w:val="00707008"/>
    <w:rsid w:val="0070716E"/>
    <w:rsid w:val="00707B30"/>
    <w:rsid w:val="00707C5E"/>
    <w:rsid w:val="0071091C"/>
    <w:rsid w:val="00710DB2"/>
    <w:rsid w:val="0071118E"/>
    <w:rsid w:val="007116BD"/>
    <w:rsid w:val="00711FA8"/>
    <w:rsid w:val="00711FDD"/>
    <w:rsid w:val="00712664"/>
    <w:rsid w:val="00712A30"/>
    <w:rsid w:val="00712EFC"/>
    <w:rsid w:val="0071312D"/>
    <w:rsid w:val="007134BB"/>
    <w:rsid w:val="00713BAF"/>
    <w:rsid w:val="00713EC6"/>
    <w:rsid w:val="007142E5"/>
    <w:rsid w:val="007150AE"/>
    <w:rsid w:val="007152BB"/>
    <w:rsid w:val="007153DE"/>
    <w:rsid w:val="007157D4"/>
    <w:rsid w:val="0071585D"/>
    <w:rsid w:val="00715BE7"/>
    <w:rsid w:val="00715E9A"/>
    <w:rsid w:val="00717F75"/>
    <w:rsid w:val="0072000B"/>
    <w:rsid w:val="007203CC"/>
    <w:rsid w:val="0072077F"/>
    <w:rsid w:val="007208A0"/>
    <w:rsid w:val="00720C68"/>
    <w:rsid w:val="007213AE"/>
    <w:rsid w:val="00721B12"/>
    <w:rsid w:val="00721C5A"/>
    <w:rsid w:val="00721D40"/>
    <w:rsid w:val="00721D4C"/>
    <w:rsid w:val="00722519"/>
    <w:rsid w:val="007226BE"/>
    <w:rsid w:val="00722B25"/>
    <w:rsid w:val="00722BC5"/>
    <w:rsid w:val="00722D58"/>
    <w:rsid w:val="007231F6"/>
    <w:rsid w:val="00723377"/>
    <w:rsid w:val="00724449"/>
    <w:rsid w:val="00724E72"/>
    <w:rsid w:val="00725DBE"/>
    <w:rsid w:val="00725DD0"/>
    <w:rsid w:val="00726265"/>
    <w:rsid w:val="00726A37"/>
    <w:rsid w:val="00726E19"/>
    <w:rsid w:val="00727851"/>
    <w:rsid w:val="007300B8"/>
    <w:rsid w:val="0073098F"/>
    <w:rsid w:val="00730BA8"/>
    <w:rsid w:val="00731761"/>
    <w:rsid w:val="0073197D"/>
    <w:rsid w:val="007319AE"/>
    <w:rsid w:val="007319D2"/>
    <w:rsid w:val="00731F1B"/>
    <w:rsid w:val="007322BA"/>
    <w:rsid w:val="007328D1"/>
    <w:rsid w:val="00732BEB"/>
    <w:rsid w:val="0073414B"/>
    <w:rsid w:val="0073432A"/>
    <w:rsid w:val="00734388"/>
    <w:rsid w:val="00734637"/>
    <w:rsid w:val="00734D9D"/>
    <w:rsid w:val="007351B1"/>
    <w:rsid w:val="00735B11"/>
    <w:rsid w:val="00735CF5"/>
    <w:rsid w:val="00736BA7"/>
    <w:rsid w:val="00736CEA"/>
    <w:rsid w:val="00736E80"/>
    <w:rsid w:val="007370F6"/>
    <w:rsid w:val="007375EA"/>
    <w:rsid w:val="00740447"/>
    <w:rsid w:val="00741029"/>
    <w:rsid w:val="00741F72"/>
    <w:rsid w:val="0074243A"/>
    <w:rsid w:val="00742BF6"/>
    <w:rsid w:val="00743495"/>
    <w:rsid w:val="007434A0"/>
    <w:rsid w:val="00743B9B"/>
    <w:rsid w:val="00743EA4"/>
    <w:rsid w:val="00744722"/>
    <w:rsid w:val="0074476F"/>
    <w:rsid w:val="0074484C"/>
    <w:rsid w:val="00744BB7"/>
    <w:rsid w:val="00744D08"/>
    <w:rsid w:val="00745A7B"/>
    <w:rsid w:val="00746E1E"/>
    <w:rsid w:val="00746E4A"/>
    <w:rsid w:val="00746EB5"/>
    <w:rsid w:val="00746F0C"/>
    <w:rsid w:val="00747003"/>
    <w:rsid w:val="00747280"/>
    <w:rsid w:val="00747BE8"/>
    <w:rsid w:val="00747FB3"/>
    <w:rsid w:val="007514AE"/>
    <w:rsid w:val="00751A25"/>
    <w:rsid w:val="00751D19"/>
    <w:rsid w:val="0075209E"/>
    <w:rsid w:val="00752846"/>
    <w:rsid w:val="00752865"/>
    <w:rsid w:val="00752D7C"/>
    <w:rsid w:val="00752EA6"/>
    <w:rsid w:val="00753224"/>
    <w:rsid w:val="00753851"/>
    <w:rsid w:val="007539B3"/>
    <w:rsid w:val="00753B4A"/>
    <w:rsid w:val="00753EA1"/>
    <w:rsid w:val="00754236"/>
    <w:rsid w:val="0075442A"/>
    <w:rsid w:val="00754585"/>
    <w:rsid w:val="00754E23"/>
    <w:rsid w:val="0075519A"/>
    <w:rsid w:val="007554E9"/>
    <w:rsid w:val="00755D5D"/>
    <w:rsid w:val="007574A9"/>
    <w:rsid w:val="00757F6C"/>
    <w:rsid w:val="00760022"/>
    <w:rsid w:val="0076048E"/>
    <w:rsid w:val="007616E4"/>
    <w:rsid w:val="00761DBA"/>
    <w:rsid w:val="007621B4"/>
    <w:rsid w:val="00762552"/>
    <w:rsid w:val="0076276E"/>
    <w:rsid w:val="00762CE9"/>
    <w:rsid w:val="00763FC9"/>
    <w:rsid w:val="00764395"/>
    <w:rsid w:val="007644FC"/>
    <w:rsid w:val="007647F2"/>
    <w:rsid w:val="00764BF0"/>
    <w:rsid w:val="007650B4"/>
    <w:rsid w:val="007659B1"/>
    <w:rsid w:val="00765C86"/>
    <w:rsid w:val="00765CA6"/>
    <w:rsid w:val="00765D0F"/>
    <w:rsid w:val="007669D3"/>
    <w:rsid w:val="00766B86"/>
    <w:rsid w:val="00766CC1"/>
    <w:rsid w:val="00766E04"/>
    <w:rsid w:val="00771AD6"/>
    <w:rsid w:val="00771FE9"/>
    <w:rsid w:val="0077214B"/>
    <w:rsid w:val="007725A0"/>
    <w:rsid w:val="00772C86"/>
    <w:rsid w:val="00773457"/>
    <w:rsid w:val="00773983"/>
    <w:rsid w:val="007739FC"/>
    <w:rsid w:val="00773C06"/>
    <w:rsid w:val="00774238"/>
    <w:rsid w:val="007742F0"/>
    <w:rsid w:val="00774581"/>
    <w:rsid w:val="0077483B"/>
    <w:rsid w:val="00775976"/>
    <w:rsid w:val="00775B5E"/>
    <w:rsid w:val="00775E60"/>
    <w:rsid w:val="00775E9D"/>
    <w:rsid w:val="0077619C"/>
    <w:rsid w:val="0077640B"/>
    <w:rsid w:val="007768E7"/>
    <w:rsid w:val="00780441"/>
    <w:rsid w:val="00780572"/>
    <w:rsid w:val="0078073D"/>
    <w:rsid w:val="00780832"/>
    <w:rsid w:val="00780A11"/>
    <w:rsid w:val="007814D3"/>
    <w:rsid w:val="00781777"/>
    <w:rsid w:val="0078219D"/>
    <w:rsid w:val="00782F84"/>
    <w:rsid w:val="0078343F"/>
    <w:rsid w:val="0078380D"/>
    <w:rsid w:val="00783D1D"/>
    <w:rsid w:val="00784003"/>
    <w:rsid w:val="00784153"/>
    <w:rsid w:val="00784979"/>
    <w:rsid w:val="00784E71"/>
    <w:rsid w:val="00785834"/>
    <w:rsid w:val="007858CC"/>
    <w:rsid w:val="00785BB3"/>
    <w:rsid w:val="00786021"/>
    <w:rsid w:val="00786289"/>
    <w:rsid w:val="00786792"/>
    <w:rsid w:val="00786AA6"/>
    <w:rsid w:val="00787085"/>
    <w:rsid w:val="00787169"/>
    <w:rsid w:val="00787461"/>
    <w:rsid w:val="007876EC"/>
    <w:rsid w:val="00787AAF"/>
    <w:rsid w:val="00790501"/>
    <w:rsid w:val="0079118C"/>
    <w:rsid w:val="007918B7"/>
    <w:rsid w:val="00791CFE"/>
    <w:rsid w:val="00791E01"/>
    <w:rsid w:val="00791E6A"/>
    <w:rsid w:val="00792162"/>
    <w:rsid w:val="00793176"/>
    <w:rsid w:val="00793203"/>
    <w:rsid w:val="00793667"/>
    <w:rsid w:val="00793980"/>
    <w:rsid w:val="0079491C"/>
    <w:rsid w:val="00794DD9"/>
    <w:rsid w:val="00794E2B"/>
    <w:rsid w:val="00795715"/>
    <w:rsid w:val="00795ABB"/>
    <w:rsid w:val="007961B1"/>
    <w:rsid w:val="007961C8"/>
    <w:rsid w:val="0079697B"/>
    <w:rsid w:val="00796D8C"/>
    <w:rsid w:val="00796E1C"/>
    <w:rsid w:val="0079745C"/>
    <w:rsid w:val="00797B03"/>
    <w:rsid w:val="00797B8D"/>
    <w:rsid w:val="007A0033"/>
    <w:rsid w:val="007A0151"/>
    <w:rsid w:val="007A03C8"/>
    <w:rsid w:val="007A095F"/>
    <w:rsid w:val="007A0CCB"/>
    <w:rsid w:val="007A1744"/>
    <w:rsid w:val="007A2245"/>
    <w:rsid w:val="007A22B2"/>
    <w:rsid w:val="007A2535"/>
    <w:rsid w:val="007A2EBD"/>
    <w:rsid w:val="007A3626"/>
    <w:rsid w:val="007A3E4A"/>
    <w:rsid w:val="007A3F34"/>
    <w:rsid w:val="007A44E8"/>
    <w:rsid w:val="007A4E58"/>
    <w:rsid w:val="007A58BA"/>
    <w:rsid w:val="007A5BA3"/>
    <w:rsid w:val="007A6003"/>
    <w:rsid w:val="007A6AC1"/>
    <w:rsid w:val="007A74BB"/>
    <w:rsid w:val="007A7611"/>
    <w:rsid w:val="007A76C6"/>
    <w:rsid w:val="007A7B8B"/>
    <w:rsid w:val="007B00FF"/>
    <w:rsid w:val="007B0464"/>
    <w:rsid w:val="007B06A9"/>
    <w:rsid w:val="007B0EAD"/>
    <w:rsid w:val="007B1007"/>
    <w:rsid w:val="007B1243"/>
    <w:rsid w:val="007B136A"/>
    <w:rsid w:val="007B1455"/>
    <w:rsid w:val="007B1E10"/>
    <w:rsid w:val="007B2BB1"/>
    <w:rsid w:val="007B2C66"/>
    <w:rsid w:val="007B2E85"/>
    <w:rsid w:val="007B3968"/>
    <w:rsid w:val="007B40D6"/>
    <w:rsid w:val="007B4400"/>
    <w:rsid w:val="007B4FAB"/>
    <w:rsid w:val="007B545B"/>
    <w:rsid w:val="007B5549"/>
    <w:rsid w:val="007B5E1A"/>
    <w:rsid w:val="007B5E45"/>
    <w:rsid w:val="007B5EC0"/>
    <w:rsid w:val="007B6165"/>
    <w:rsid w:val="007B648E"/>
    <w:rsid w:val="007B65B4"/>
    <w:rsid w:val="007B6A49"/>
    <w:rsid w:val="007B7083"/>
    <w:rsid w:val="007B716B"/>
    <w:rsid w:val="007B7B28"/>
    <w:rsid w:val="007B7E93"/>
    <w:rsid w:val="007C013B"/>
    <w:rsid w:val="007C0570"/>
    <w:rsid w:val="007C09AA"/>
    <w:rsid w:val="007C0ACA"/>
    <w:rsid w:val="007C0ADF"/>
    <w:rsid w:val="007C0BA8"/>
    <w:rsid w:val="007C1712"/>
    <w:rsid w:val="007C1EFD"/>
    <w:rsid w:val="007C1FDF"/>
    <w:rsid w:val="007C241E"/>
    <w:rsid w:val="007C242A"/>
    <w:rsid w:val="007C28E5"/>
    <w:rsid w:val="007C32C3"/>
    <w:rsid w:val="007C32CF"/>
    <w:rsid w:val="007C334E"/>
    <w:rsid w:val="007C3625"/>
    <w:rsid w:val="007C37B0"/>
    <w:rsid w:val="007C3831"/>
    <w:rsid w:val="007C38FC"/>
    <w:rsid w:val="007C4EE1"/>
    <w:rsid w:val="007C51CB"/>
    <w:rsid w:val="007C5206"/>
    <w:rsid w:val="007C5DE2"/>
    <w:rsid w:val="007C6144"/>
    <w:rsid w:val="007C6BF9"/>
    <w:rsid w:val="007C6D01"/>
    <w:rsid w:val="007C734C"/>
    <w:rsid w:val="007C7367"/>
    <w:rsid w:val="007C739E"/>
    <w:rsid w:val="007C7A34"/>
    <w:rsid w:val="007C7ADB"/>
    <w:rsid w:val="007C7C2E"/>
    <w:rsid w:val="007D0D55"/>
    <w:rsid w:val="007D0E59"/>
    <w:rsid w:val="007D0F5B"/>
    <w:rsid w:val="007D14BF"/>
    <w:rsid w:val="007D1811"/>
    <w:rsid w:val="007D1823"/>
    <w:rsid w:val="007D1C6A"/>
    <w:rsid w:val="007D2615"/>
    <w:rsid w:val="007D296B"/>
    <w:rsid w:val="007D2C6B"/>
    <w:rsid w:val="007D2CFC"/>
    <w:rsid w:val="007D2E5C"/>
    <w:rsid w:val="007D317E"/>
    <w:rsid w:val="007D3857"/>
    <w:rsid w:val="007D3A2F"/>
    <w:rsid w:val="007D3BE9"/>
    <w:rsid w:val="007D3E20"/>
    <w:rsid w:val="007D3FBB"/>
    <w:rsid w:val="007D3FD9"/>
    <w:rsid w:val="007D416F"/>
    <w:rsid w:val="007D4402"/>
    <w:rsid w:val="007D4845"/>
    <w:rsid w:val="007D4A68"/>
    <w:rsid w:val="007D4CDD"/>
    <w:rsid w:val="007D55CB"/>
    <w:rsid w:val="007D5648"/>
    <w:rsid w:val="007D625F"/>
    <w:rsid w:val="007D6469"/>
    <w:rsid w:val="007D66A4"/>
    <w:rsid w:val="007D67CC"/>
    <w:rsid w:val="007D730C"/>
    <w:rsid w:val="007D7311"/>
    <w:rsid w:val="007D7793"/>
    <w:rsid w:val="007D7E1E"/>
    <w:rsid w:val="007E016C"/>
    <w:rsid w:val="007E098F"/>
    <w:rsid w:val="007E0EB0"/>
    <w:rsid w:val="007E1324"/>
    <w:rsid w:val="007E1A6F"/>
    <w:rsid w:val="007E2AE1"/>
    <w:rsid w:val="007E3415"/>
    <w:rsid w:val="007E3CD4"/>
    <w:rsid w:val="007E3EBD"/>
    <w:rsid w:val="007E433A"/>
    <w:rsid w:val="007E43C1"/>
    <w:rsid w:val="007E4D81"/>
    <w:rsid w:val="007E50B9"/>
    <w:rsid w:val="007E5228"/>
    <w:rsid w:val="007E578A"/>
    <w:rsid w:val="007E5D3A"/>
    <w:rsid w:val="007E6870"/>
    <w:rsid w:val="007E69F3"/>
    <w:rsid w:val="007E6EF9"/>
    <w:rsid w:val="007E7FCE"/>
    <w:rsid w:val="007F0135"/>
    <w:rsid w:val="007F0B99"/>
    <w:rsid w:val="007F1113"/>
    <w:rsid w:val="007F1604"/>
    <w:rsid w:val="007F164E"/>
    <w:rsid w:val="007F16E3"/>
    <w:rsid w:val="007F1851"/>
    <w:rsid w:val="007F19D8"/>
    <w:rsid w:val="007F1ABD"/>
    <w:rsid w:val="007F1F97"/>
    <w:rsid w:val="007F21A2"/>
    <w:rsid w:val="007F2A2A"/>
    <w:rsid w:val="007F32D7"/>
    <w:rsid w:val="007F3951"/>
    <w:rsid w:val="007F3C77"/>
    <w:rsid w:val="007F3CD5"/>
    <w:rsid w:val="007F4774"/>
    <w:rsid w:val="007F4910"/>
    <w:rsid w:val="007F4D47"/>
    <w:rsid w:val="007F5642"/>
    <w:rsid w:val="007F5CD8"/>
    <w:rsid w:val="007F75AA"/>
    <w:rsid w:val="007F7650"/>
    <w:rsid w:val="007F7921"/>
    <w:rsid w:val="007F7B76"/>
    <w:rsid w:val="00800200"/>
    <w:rsid w:val="00801593"/>
    <w:rsid w:val="008016D4"/>
    <w:rsid w:val="00801BB4"/>
    <w:rsid w:val="00801C8D"/>
    <w:rsid w:val="00801EA8"/>
    <w:rsid w:val="00802363"/>
    <w:rsid w:val="00802AF6"/>
    <w:rsid w:val="0080346A"/>
    <w:rsid w:val="00803590"/>
    <w:rsid w:val="008041BD"/>
    <w:rsid w:val="008047A0"/>
    <w:rsid w:val="00804927"/>
    <w:rsid w:val="0080494C"/>
    <w:rsid w:val="00804DF8"/>
    <w:rsid w:val="008056F2"/>
    <w:rsid w:val="008062BA"/>
    <w:rsid w:val="00806BBD"/>
    <w:rsid w:val="00806EB1"/>
    <w:rsid w:val="008071BA"/>
    <w:rsid w:val="008072F6"/>
    <w:rsid w:val="00807953"/>
    <w:rsid w:val="00807959"/>
    <w:rsid w:val="00807C7A"/>
    <w:rsid w:val="00810098"/>
    <w:rsid w:val="008100C3"/>
    <w:rsid w:val="00810210"/>
    <w:rsid w:val="00810673"/>
    <w:rsid w:val="00810C03"/>
    <w:rsid w:val="00810F62"/>
    <w:rsid w:val="008117AF"/>
    <w:rsid w:val="00811930"/>
    <w:rsid w:val="008119F5"/>
    <w:rsid w:val="00812079"/>
    <w:rsid w:val="00812626"/>
    <w:rsid w:val="00812828"/>
    <w:rsid w:val="008128B8"/>
    <w:rsid w:val="00812A36"/>
    <w:rsid w:val="00812B28"/>
    <w:rsid w:val="00812FA1"/>
    <w:rsid w:val="008147BA"/>
    <w:rsid w:val="00814A6B"/>
    <w:rsid w:val="00814D1B"/>
    <w:rsid w:val="00815025"/>
    <w:rsid w:val="008156FD"/>
    <w:rsid w:val="00815E25"/>
    <w:rsid w:val="0081625F"/>
    <w:rsid w:val="00816B86"/>
    <w:rsid w:val="00817084"/>
    <w:rsid w:val="0081711F"/>
    <w:rsid w:val="00817167"/>
    <w:rsid w:val="00817C40"/>
    <w:rsid w:val="00817C78"/>
    <w:rsid w:val="0082168E"/>
    <w:rsid w:val="00821E7B"/>
    <w:rsid w:val="0082202C"/>
    <w:rsid w:val="008226F8"/>
    <w:rsid w:val="00822A83"/>
    <w:rsid w:val="008232C1"/>
    <w:rsid w:val="00823351"/>
    <w:rsid w:val="008236A1"/>
    <w:rsid w:val="00823A62"/>
    <w:rsid w:val="00823F4B"/>
    <w:rsid w:val="00823F52"/>
    <w:rsid w:val="008246B5"/>
    <w:rsid w:val="008247D3"/>
    <w:rsid w:val="00825939"/>
    <w:rsid w:val="00826113"/>
    <w:rsid w:val="00826200"/>
    <w:rsid w:val="00826315"/>
    <w:rsid w:val="0082632E"/>
    <w:rsid w:val="00826773"/>
    <w:rsid w:val="00827379"/>
    <w:rsid w:val="00827478"/>
    <w:rsid w:val="0082768A"/>
    <w:rsid w:val="0082783F"/>
    <w:rsid w:val="00827973"/>
    <w:rsid w:val="00827E74"/>
    <w:rsid w:val="00827EA1"/>
    <w:rsid w:val="00831703"/>
    <w:rsid w:val="00833CAE"/>
    <w:rsid w:val="00834324"/>
    <w:rsid w:val="008345CF"/>
    <w:rsid w:val="00834BBF"/>
    <w:rsid w:val="008355B1"/>
    <w:rsid w:val="00835D92"/>
    <w:rsid w:val="0083652E"/>
    <w:rsid w:val="0083688D"/>
    <w:rsid w:val="00837384"/>
    <w:rsid w:val="00837C18"/>
    <w:rsid w:val="00840517"/>
    <w:rsid w:val="0084087A"/>
    <w:rsid w:val="00840C22"/>
    <w:rsid w:val="00840C70"/>
    <w:rsid w:val="0084154B"/>
    <w:rsid w:val="00841C53"/>
    <w:rsid w:val="00841F1C"/>
    <w:rsid w:val="008420B5"/>
    <w:rsid w:val="0084228F"/>
    <w:rsid w:val="008422D8"/>
    <w:rsid w:val="00842450"/>
    <w:rsid w:val="008424E7"/>
    <w:rsid w:val="0084268E"/>
    <w:rsid w:val="0084298A"/>
    <w:rsid w:val="008429B7"/>
    <w:rsid w:val="00842BC8"/>
    <w:rsid w:val="008435FE"/>
    <w:rsid w:val="00844627"/>
    <w:rsid w:val="00844A74"/>
    <w:rsid w:val="00844DD5"/>
    <w:rsid w:val="00844F54"/>
    <w:rsid w:val="00845809"/>
    <w:rsid w:val="008459F5"/>
    <w:rsid w:val="00845A0D"/>
    <w:rsid w:val="008462F7"/>
    <w:rsid w:val="00846802"/>
    <w:rsid w:val="00846874"/>
    <w:rsid w:val="00847482"/>
    <w:rsid w:val="0084783D"/>
    <w:rsid w:val="0084789E"/>
    <w:rsid w:val="0085057E"/>
    <w:rsid w:val="00850D3E"/>
    <w:rsid w:val="00850EDF"/>
    <w:rsid w:val="008517C9"/>
    <w:rsid w:val="008517F1"/>
    <w:rsid w:val="00851DA4"/>
    <w:rsid w:val="00851E04"/>
    <w:rsid w:val="00851E9D"/>
    <w:rsid w:val="00851FCA"/>
    <w:rsid w:val="0085278B"/>
    <w:rsid w:val="00853C8C"/>
    <w:rsid w:val="00853FEB"/>
    <w:rsid w:val="008543D1"/>
    <w:rsid w:val="00854D34"/>
    <w:rsid w:val="0085501C"/>
    <w:rsid w:val="00855049"/>
    <w:rsid w:val="00855072"/>
    <w:rsid w:val="00855A3E"/>
    <w:rsid w:val="00855CA7"/>
    <w:rsid w:val="00855D21"/>
    <w:rsid w:val="00856146"/>
    <w:rsid w:val="00856984"/>
    <w:rsid w:val="00856C3C"/>
    <w:rsid w:val="00856EE6"/>
    <w:rsid w:val="0085713B"/>
    <w:rsid w:val="0085725C"/>
    <w:rsid w:val="00857268"/>
    <w:rsid w:val="008579D3"/>
    <w:rsid w:val="00857F92"/>
    <w:rsid w:val="008601AE"/>
    <w:rsid w:val="00861C61"/>
    <w:rsid w:val="00862106"/>
    <w:rsid w:val="00862579"/>
    <w:rsid w:val="00862B7D"/>
    <w:rsid w:val="00862DA6"/>
    <w:rsid w:val="00863431"/>
    <w:rsid w:val="0086347C"/>
    <w:rsid w:val="008634A1"/>
    <w:rsid w:val="00863AD8"/>
    <w:rsid w:val="00863C10"/>
    <w:rsid w:val="0086405D"/>
    <w:rsid w:val="008642D1"/>
    <w:rsid w:val="00864428"/>
    <w:rsid w:val="0086457B"/>
    <w:rsid w:val="00864CB0"/>
    <w:rsid w:val="00864FD1"/>
    <w:rsid w:val="008654A7"/>
    <w:rsid w:val="00865F0D"/>
    <w:rsid w:val="00866BDD"/>
    <w:rsid w:val="00866C7A"/>
    <w:rsid w:val="00866D99"/>
    <w:rsid w:val="00866E41"/>
    <w:rsid w:val="008671D7"/>
    <w:rsid w:val="0086760B"/>
    <w:rsid w:val="00867A92"/>
    <w:rsid w:val="00870B00"/>
    <w:rsid w:val="00870C7E"/>
    <w:rsid w:val="00870D27"/>
    <w:rsid w:val="00870D8D"/>
    <w:rsid w:val="00871354"/>
    <w:rsid w:val="00871F11"/>
    <w:rsid w:val="00872142"/>
    <w:rsid w:val="008722A0"/>
    <w:rsid w:val="008731C2"/>
    <w:rsid w:val="008732E4"/>
    <w:rsid w:val="00873AD4"/>
    <w:rsid w:val="00873BF5"/>
    <w:rsid w:val="00873E00"/>
    <w:rsid w:val="008744B8"/>
    <w:rsid w:val="00874CA9"/>
    <w:rsid w:val="00875924"/>
    <w:rsid w:val="00875A18"/>
    <w:rsid w:val="00876595"/>
    <w:rsid w:val="00877405"/>
    <w:rsid w:val="0087756A"/>
    <w:rsid w:val="008779E2"/>
    <w:rsid w:val="00877B7E"/>
    <w:rsid w:val="008806D8"/>
    <w:rsid w:val="00880905"/>
    <w:rsid w:val="00880A43"/>
    <w:rsid w:val="0088104D"/>
    <w:rsid w:val="00881360"/>
    <w:rsid w:val="00881482"/>
    <w:rsid w:val="00881C40"/>
    <w:rsid w:val="00881F0F"/>
    <w:rsid w:val="00883A8E"/>
    <w:rsid w:val="008845BC"/>
    <w:rsid w:val="008845F3"/>
    <w:rsid w:val="00884A76"/>
    <w:rsid w:val="00884AEF"/>
    <w:rsid w:val="00884E21"/>
    <w:rsid w:val="00884F7B"/>
    <w:rsid w:val="00885027"/>
    <w:rsid w:val="0088525B"/>
    <w:rsid w:val="0088615A"/>
    <w:rsid w:val="008866A4"/>
    <w:rsid w:val="00887882"/>
    <w:rsid w:val="00887EE9"/>
    <w:rsid w:val="00887FD6"/>
    <w:rsid w:val="0089064C"/>
    <w:rsid w:val="00890ACB"/>
    <w:rsid w:val="00890E0E"/>
    <w:rsid w:val="0089103C"/>
    <w:rsid w:val="00891311"/>
    <w:rsid w:val="00891349"/>
    <w:rsid w:val="0089243B"/>
    <w:rsid w:val="00892869"/>
    <w:rsid w:val="00892986"/>
    <w:rsid w:val="00892A88"/>
    <w:rsid w:val="00892F49"/>
    <w:rsid w:val="008934C3"/>
    <w:rsid w:val="00893C11"/>
    <w:rsid w:val="0089409F"/>
    <w:rsid w:val="0089457E"/>
    <w:rsid w:val="0089484A"/>
    <w:rsid w:val="0089491B"/>
    <w:rsid w:val="00894CC4"/>
    <w:rsid w:val="0089599C"/>
    <w:rsid w:val="00895A56"/>
    <w:rsid w:val="00895DA4"/>
    <w:rsid w:val="0089683B"/>
    <w:rsid w:val="00896D35"/>
    <w:rsid w:val="00896E0F"/>
    <w:rsid w:val="00896E90"/>
    <w:rsid w:val="00897231"/>
    <w:rsid w:val="00897451"/>
    <w:rsid w:val="008974EE"/>
    <w:rsid w:val="00897681"/>
    <w:rsid w:val="008A03C5"/>
    <w:rsid w:val="008A060B"/>
    <w:rsid w:val="008A06FA"/>
    <w:rsid w:val="008A0D9F"/>
    <w:rsid w:val="008A10BF"/>
    <w:rsid w:val="008A16E5"/>
    <w:rsid w:val="008A1E09"/>
    <w:rsid w:val="008A21F9"/>
    <w:rsid w:val="008A2369"/>
    <w:rsid w:val="008A27B1"/>
    <w:rsid w:val="008A36D5"/>
    <w:rsid w:val="008A389E"/>
    <w:rsid w:val="008A3DD8"/>
    <w:rsid w:val="008A5BD7"/>
    <w:rsid w:val="008A66B1"/>
    <w:rsid w:val="008A6B87"/>
    <w:rsid w:val="008A6DB9"/>
    <w:rsid w:val="008A71E4"/>
    <w:rsid w:val="008A78BC"/>
    <w:rsid w:val="008B0300"/>
    <w:rsid w:val="008B08D3"/>
    <w:rsid w:val="008B16BB"/>
    <w:rsid w:val="008B1983"/>
    <w:rsid w:val="008B1A17"/>
    <w:rsid w:val="008B2026"/>
    <w:rsid w:val="008B2A11"/>
    <w:rsid w:val="008B2C5C"/>
    <w:rsid w:val="008B3006"/>
    <w:rsid w:val="008B334D"/>
    <w:rsid w:val="008B363E"/>
    <w:rsid w:val="008B40CD"/>
    <w:rsid w:val="008B581A"/>
    <w:rsid w:val="008B583C"/>
    <w:rsid w:val="008B6211"/>
    <w:rsid w:val="008B656A"/>
    <w:rsid w:val="008B6646"/>
    <w:rsid w:val="008B6EB9"/>
    <w:rsid w:val="008B7607"/>
    <w:rsid w:val="008B7748"/>
    <w:rsid w:val="008B7794"/>
    <w:rsid w:val="008B7C36"/>
    <w:rsid w:val="008B7EC6"/>
    <w:rsid w:val="008C00F8"/>
    <w:rsid w:val="008C0D6B"/>
    <w:rsid w:val="008C1459"/>
    <w:rsid w:val="008C18DF"/>
    <w:rsid w:val="008C1A61"/>
    <w:rsid w:val="008C1E7B"/>
    <w:rsid w:val="008C2254"/>
    <w:rsid w:val="008C26DA"/>
    <w:rsid w:val="008C2932"/>
    <w:rsid w:val="008C2FD9"/>
    <w:rsid w:val="008C3374"/>
    <w:rsid w:val="008C3401"/>
    <w:rsid w:val="008C47B0"/>
    <w:rsid w:val="008C48C1"/>
    <w:rsid w:val="008C4EBE"/>
    <w:rsid w:val="008C56AB"/>
    <w:rsid w:val="008C5EAE"/>
    <w:rsid w:val="008C6425"/>
    <w:rsid w:val="008C67F1"/>
    <w:rsid w:val="008C6A47"/>
    <w:rsid w:val="008C7701"/>
    <w:rsid w:val="008C78BA"/>
    <w:rsid w:val="008C7C65"/>
    <w:rsid w:val="008D0222"/>
    <w:rsid w:val="008D0423"/>
    <w:rsid w:val="008D0748"/>
    <w:rsid w:val="008D0970"/>
    <w:rsid w:val="008D0DF3"/>
    <w:rsid w:val="008D28A2"/>
    <w:rsid w:val="008D32D9"/>
    <w:rsid w:val="008D3896"/>
    <w:rsid w:val="008D396A"/>
    <w:rsid w:val="008D3D37"/>
    <w:rsid w:val="008D3DE7"/>
    <w:rsid w:val="008D3EEA"/>
    <w:rsid w:val="008D4886"/>
    <w:rsid w:val="008D5464"/>
    <w:rsid w:val="008D5CB6"/>
    <w:rsid w:val="008D5DFF"/>
    <w:rsid w:val="008D5EEC"/>
    <w:rsid w:val="008D782B"/>
    <w:rsid w:val="008D7F47"/>
    <w:rsid w:val="008E0FDA"/>
    <w:rsid w:val="008E1727"/>
    <w:rsid w:val="008E1B85"/>
    <w:rsid w:val="008E21C7"/>
    <w:rsid w:val="008E2485"/>
    <w:rsid w:val="008E27A4"/>
    <w:rsid w:val="008E2A7B"/>
    <w:rsid w:val="008E2AC4"/>
    <w:rsid w:val="008E2EBF"/>
    <w:rsid w:val="008E317F"/>
    <w:rsid w:val="008E3337"/>
    <w:rsid w:val="008E36E7"/>
    <w:rsid w:val="008E3FB8"/>
    <w:rsid w:val="008E40D8"/>
    <w:rsid w:val="008E4764"/>
    <w:rsid w:val="008E493F"/>
    <w:rsid w:val="008E4AF4"/>
    <w:rsid w:val="008E58A9"/>
    <w:rsid w:val="008E59D1"/>
    <w:rsid w:val="008E5F91"/>
    <w:rsid w:val="008E6074"/>
    <w:rsid w:val="008E695A"/>
    <w:rsid w:val="008E6A9B"/>
    <w:rsid w:val="008E6CA9"/>
    <w:rsid w:val="008E7242"/>
    <w:rsid w:val="008F024E"/>
    <w:rsid w:val="008F06F7"/>
    <w:rsid w:val="008F0DB0"/>
    <w:rsid w:val="008F10F1"/>
    <w:rsid w:val="008F13B4"/>
    <w:rsid w:val="008F13E0"/>
    <w:rsid w:val="008F1622"/>
    <w:rsid w:val="008F204E"/>
    <w:rsid w:val="008F2080"/>
    <w:rsid w:val="008F2481"/>
    <w:rsid w:val="008F28A2"/>
    <w:rsid w:val="008F2C66"/>
    <w:rsid w:val="008F2C88"/>
    <w:rsid w:val="008F2CED"/>
    <w:rsid w:val="008F3333"/>
    <w:rsid w:val="008F35CA"/>
    <w:rsid w:val="008F3E36"/>
    <w:rsid w:val="008F4206"/>
    <w:rsid w:val="008F4D81"/>
    <w:rsid w:val="008F50E7"/>
    <w:rsid w:val="008F5650"/>
    <w:rsid w:val="008F581D"/>
    <w:rsid w:val="008F6143"/>
    <w:rsid w:val="008F63D5"/>
    <w:rsid w:val="008F64DC"/>
    <w:rsid w:val="008F6BA1"/>
    <w:rsid w:val="008F6D56"/>
    <w:rsid w:val="008F6E50"/>
    <w:rsid w:val="00900002"/>
    <w:rsid w:val="009003F2"/>
    <w:rsid w:val="00900AC5"/>
    <w:rsid w:val="00900BBF"/>
    <w:rsid w:val="00900C0E"/>
    <w:rsid w:val="00901414"/>
    <w:rsid w:val="009024E0"/>
    <w:rsid w:val="00902830"/>
    <w:rsid w:val="009029B0"/>
    <w:rsid w:val="00902ED7"/>
    <w:rsid w:val="0090316F"/>
    <w:rsid w:val="009031C1"/>
    <w:rsid w:val="00903692"/>
    <w:rsid w:val="009036EB"/>
    <w:rsid w:val="00903F77"/>
    <w:rsid w:val="0090414F"/>
    <w:rsid w:val="0090475F"/>
    <w:rsid w:val="00904966"/>
    <w:rsid w:val="00904B87"/>
    <w:rsid w:val="00905A47"/>
    <w:rsid w:val="00905C08"/>
    <w:rsid w:val="00905C11"/>
    <w:rsid w:val="00905CE3"/>
    <w:rsid w:val="00905F8C"/>
    <w:rsid w:val="009062B9"/>
    <w:rsid w:val="00906640"/>
    <w:rsid w:val="00906BAA"/>
    <w:rsid w:val="00906EAB"/>
    <w:rsid w:val="00907159"/>
    <w:rsid w:val="009071E3"/>
    <w:rsid w:val="00907F91"/>
    <w:rsid w:val="00910074"/>
    <w:rsid w:val="0091051C"/>
    <w:rsid w:val="00910D07"/>
    <w:rsid w:val="00911273"/>
    <w:rsid w:val="00911295"/>
    <w:rsid w:val="0091180A"/>
    <w:rsid w:val="009119B0"/>
    <w:rsid w:val="0091214A"/>
    <w:rsid w:val="009123A0"/>
    <w:rsid w:val="00912658"/>
    <w:rsid w:val="009128DC"/>
    <w:rsid w:val="00913001"/>
    <w:rsid w:val="00913BA9"/>
    <w:rsid w:val="00913C22"/>
    <w:rsid w:val="00913C9C"/>
    <w:rsid w:val="0091419F"/>
    <w:rsid w:val="00914A00"/>
    <w:rsid w:val="00915078"/>
    <w:rsid w:val="00915647"/>
    <w:rsid w:val="00915E64"/>
    <w:rsid w:val="009163E3"/>
    <w:rsid w:val="009163F9"/>
    <w:rsid w:val="00917269"/>
    <w:rsid w:val="009173C4"/>
    <w:rsid w:val="00917CF8"/>
    <w:rsid w:val="00917DEC"/>
    <w:rsid w:val="0092008E"/>
    <w:rsid w:val="0092023A"/>
    <w:rsid w:val="00920369"/>
    <w:rsid w:val="00920A95"/>
    <w:rsid w:val="00920ED3"/>
    <w:rsid w:val="00920F6E"/>
    <w:rsid w:val="00921282"/>
    <w:rsid w:val="0092193D"/>
    <w:rsid w:val="00921B7D"/>
    <w:rsid w:val="009222A2"/>
    <w:rsid w:val="00922DB4"/>
    <w:rsid w:val="00923361"/>
    <w:rsid w:val="0092384C"/>
    <w:rsid w:val="00923937"/>
    <w:rsid w:val="00923B41"/>
    <w:rsid w:val="00924191"/>
    <w:rsid w:val="0092447A"/>
    <w:rsid w:val="00924AB8"/>
    <w:rsid w:val="00924E07"/>
    <w:rsid w:val="009250EC"/>
    <w:rsid w:val="009254AA"/>
    <w:rsid w:val="00925B8E"/>
    <w:rsid w:val="00925DA5"/>
    <w:rsid w:val="00925DEB"/>
    <w:rsid w:val="00925F83"/>
    <w:rsid w:val="00925FA9"/>
    <w:rsid w:val="00927A4D"/>
    <w:rsid w:val="00927E93"/>
    <w:rsid w:val="00927F01"/>
    <w:rsid w:val="00930369"/>
    <w:rsid w:val="00930FB2"/>
    <w:rsid w:val="009312F6"/>
    <w:rsid w:val="00931C06"/>
    <w:rsid w:val="00932566"/>
    <w:rsid w:val="00932705"/>
    <w:rsid w:val="00933108"/>
    <w:rsid w:val="00933665"/>
    <w:rsid w:val="0093392F"/>
    <w:rsid w:val="009341F6"/>
    <w:rsid w:val="00934313"/>
    <w:rsid w:val="0093434B"/>
    <w:rsid w:val="009347AE"/>
    <w:rsid w:val="00934BCC"/>
    <w:rsid w:val="00934DED"/>
    <w:rsid w:val="00934E67"/>
    <w:rsid w:val="00935897"/>
    <w:rsid w:val="0093667C"/>
    <w:rsid w:val="00936AA1"/>
    <w:rsid w:val="00936B3A"/>
    <w:rsid w:val="00936E8B"/>
    <w:rsid w:val="00937AB9"/>
    <w:rsid w:val="00940131"/>
    <w:rsid w:val="00940517"/>
    <w:rsid w:val="009405A8"/>
    <w:rsid w:val="00940841"/>
    <w:rsid w:val="0094171C"/>
    <w:rsid w:val="00942A2D"/>
    <w:rsid w:val="00942E7C"/>
    <w:rsid w:val="0094303A"/>
    <w:rsid w:val="009437C9"/>
    <w:rsid w:val="00943ED0"/>
    <w:rsid w:val="00944A8E"/>
    <w:rsid w:val="00944AAA"/>
    <w:rsid w:val="00944B16"/>
    <w:rsid w:val="0094527A"/>
    <w:rsid w:val="00945375"/>
    <w:rsid w:val="00945D5C"/>
    <w:rsid w:val="0094602B"/>
    <w:rsid w:val="00946447"/>
    <w:rsid w:val="009464C5"/>
    <w:rsid w:val="00946C26"/>
    <w:rsid w:val="00946DC3"/>
    <w:rsid w:val="00947351"/>
    <w:rsid w:val="009473FC"/>
    <w:rsid w:val="00947DF4"/>
    <w:rsid w:val="00950CDE"/>
    <w:rsid w:val="00950E1E"/>
    <w:rsid w:val="00951596"/>
    <w:rsid w:val="00951688"/>
    <w:rsid w:val="00952136"/>
    <w:rsid w:val="00953130"/>
    <w:rsid w:val="00954925"/>
    <w:rsid w:val="009553F4"/>
    <w:rsid w:val="00955A50"/>
    <w:rsid w:val="00956688"/>
    <w:rsid w:val="00956767"/>
    <w:rsid w:val="009567DC"/>
    <w:rsid w:val="009568AD"/>
    <w:rsid w:val="00956D0D"/>
    <w:rsid w:val="00956DF5"/>
    <w:rsid w:val="00957716"/>
    <w:rsid w:val="00957A34"/>
    <w:rsid w:val="00957F99"/>
    <w:rsid w:val="009605AA"/>
    <w:rsid w:val="0096065F"/>
    <w:rsid w:val="00960862"/>
    <w:rsid w:val="0096112B"/>
    <w:rsid w:val="0096132D"/>
    <w:rsid w:val="00961344"/>
    <w:rsid w:val="00961351"/>
    <w:rsid w:val="00961421"/>
    <w:rsid w:val="009623AA"/>
    <w:rsid w:val="0096254E"/>
    <w:rsid w:val="00962AA6"/>
    <w:rsid w:val="009632A1"/>
    <w:rsid w:val="00963781"/>
    <w:rsid w:val="0096386C"/>
    <w:rsid w:val="009638AF"/>
    <w:rsid w:val="00963DE6"/>
    <w:rsid w:val="009647F1"/>
    <w:rsid w:val="00964B8F"/>
    <w:rsid w:val="00964BA5"/>
    <w:rsid w:val="00964D86"/>
    <w:rsid w:val="00965BC2"/>
    <w:rsid w:val="0096718C"/>
    <w:rsid w:val="009671FE"/>
    <w:rsid w:val="0096752C"/>
    <w:rsid w:val="00967758"/>
    <w:rsid w:val="00967A09"/>
    <w:rsid w:val="00967A79"/>
    <w:rsid w:val="00967C4B"/>
    <w:rsid w:val="00967DFD"/>
    <w:rsid w:val="00970F0F"/>
    <w:rsid w:val="00971DC6"/>
    <w:rsid w:val="00972B7B"/>
    <w:rsid w:val="00972DEE"/>
    <w:rsid w:val="00972FC3"/>
    <w:rsid w:val="00973440"/>
    <w:rsid w:val="00973AC2"/>
    <w:rsid w:val="00973BDD"/>
    <w:rsid w:val="00973C79"/>
    <w:rsid w:val="0097427D"/>
    <w:rsid w:val="00974381"/>
    <w:rsid w:val="009746B0"/>
    <w:rsid w:val="009747B7"/>
    <w:rsid w:val="00974E3D"/>
    <w:rsid w:val="00975471"/>
    <w:rsid w:val="009763BA"/>
    <w:rsid w:val="00976644"/>
    <w:rsid w:val="009769FC"/>
    <w:rsid w:val="00976F0B"/>
    <w:rsid w:val="00977080"/>
    <w:rsid w:val="009770C1"/>
    <w:rsid w:val="00977C7A"/>
    <w:rsid w:val="00977E99"/>
    <w:rsid w:val="00980917"/>
    <w:rsid w:val="00980CD2"/>
    <w:rsid w:val="0098139B"/>
    <w:rsid w:val="009818CA"/>
    <w:rsid w:val="00981AEA"/>
    <w:rsid w:val="00981EBC"/>
    <w:rsid w:val="0098269E"/>
    <w:rsid w:val="009829EC"/>
    <w:rsid w:val="00983479"/>
    <w:rsid w:val="0098420C"/>
    <w:rsid w:val="00984B17"/>
    <w:rsid w:val="00984F7A"/>
    <w:rsid w:val="00985EAC"/>
    <w:rsid w:val="0098630A"/>
    <w:rsid w:val="009864D2"/>
    <w:rsid w:val="0098672D"/>
    <w:rsid w:val="00986E52"/>
    <w:rsid w:val="009873B3"/>
    <w:rsid w:val="00987B8C"/>
    <w:rsid w:val="00987CE7"/>
    <w:rsid w:val="00990053"/>
    <w:rsid w:val="0099016E"/>
    <w:rsid w:val="009902CD"/>
    <w:rsid w:val="009903BE"/>
    <w:rsid w:val="009906E1"/>
    <w:rsid w:val="00991ECD"/>
    <w:rsid w:val="009920E1"/>
    <w:rsid w:val="009924F9"/>
    <w:rsid w:val="00992E20"/>
    <w:rsid w:val="00992E58"/>
    <w:rsid w:val="00992F56"/>
    <w:rsid w:val="00993A6E"/>
    <w:rsid w:val="00993FA5"/>
    <w:rsid w:val="009940C9"/>
    <w:rsid w:val="00995A0E"/>
    <w:rsid w:val="00995B53"/>
    <w:rsid w:val="00996340"/>
    <w:rsid w:val="00996517"/>
    <w:rsid w:val="009968F0"/>
    <w:rsid w:val="00996B59"/>
    <w:rsid w:val="00997687"/>
    <w:rsid w:val="009977A0"/>
    <w:rsid w:val="00997DB6"/>
    <w:rsid w:val="00997F61"/>
    <w:rsid w:val="009A0161"/>
    <w:rsid w:val="009A081A"/>
    <w:rsid w:val="009A0890"/>
    <w:rsid w:val="009A0B6F"/>
    <w:rsid w:val="009A10A4"/>
    <w:rsid w:val="009A1127"/>
    <w:rsid w:val="009A159B"/>
    <w:rsid w:val="009A1B5A"/>
    <w:rsid w:val="009A1F42"/>
    <w:rsid w:val="009A1F60"/>
    <w:rsid w:val="009A24C2"/>
    <w:rsid w:val="009A25C1"/>
    <w:rsid w:val="009A290C"/>
    <w:rsid w:val="009A2E94"/>
    <w:rsid w:val="009A3081"/>
    <w:rsid w:val="009A3101"/>
    <w:rsid w:val="009A3688"/>
    <w:rsid w:val="009A4064"/>
    <w:rsid w:val="009A4183"/>
    <w:rsid w:val="009A4AA1"/>
    <w:rsid w:val="009A4AC0"/>
    <w:rsid w:val="009A4C00"/>
    <w:rsid w:val="009A5696"/>
    <w:rsid w:val="009A570E"/>
    <w:rsid w:val="009A5C93"/>
    <w:rsid w:val="009A5FEE"/>
    <w:rsid w:val="009A6958"/>
    <w:rsid w:val="009A6BD4"/>
    <w:rsid w:val="009A6E96"/>
    <w:rsid w:val="009A7042"/>
    <w:rsid w:val="009A74CB"/>
    <w:rsid w:val="009B0214"/>
    <w:rsid w:val="009B0432"/>
    <w:rsid w:val="009B1571"/>
    <w:rsid w:val="009B1605"/>
    <w:rsid w:val="009B186C"/>
    <w:rsid w:val="009B1E1A"/>
    <w:rsid w:val="009B2312"/>
    <w:rsid w:val="009B2F0F"/>
    <w:rsid w:val="009B34CF"/>
    <w:rsid w:val="009B36D6"/>
    <w:rsid w:val="009B37E9"/>
    <w:rsid w:val="009B4158"/>
    <w:rsid w:val="009B41A7"/>
    <w:rsid w:val="009B46B3"/>
    <w:rsid w:val="009B49C8"/>
    <w:rsid w:val="009B4A0F"/>
    <w:rsid w:val="009B4A1D"/>
    <w:rsid w:val="009B5FD0"/>
    <w:rsid w:val="009B6063"/>
    <w:rsid w:val="009B651E"/>
    <w:rsid w:val="009B67EF"/>
    <w:rsid w:val="009B68B2"/>
    <w:rsid w:val="009B6C70"/>
    <w:rsid w:val="009B77AD"/>
    <w:rsid w:val="009B7DB2"/>
    <w:rsid w:val="009C080F"/>
    <w:rsid w:val="009C173D"/>
    <w:rsid w:val="009C1901"/>
    <w:rsid w:val="009C19A3"/>
    <w:rsid w:val="009C2153"/>
    <w:rsid w:val="009C26C3"/>
    <w:rsid w:val="009C324D"/>
    <w:rsid w:val="009C356A"/>
    <w:rsid w:val="009C3F7D"/>
    <w:rsid w:val="009C3FDC"/>
    <w:rsid w:val="009C42D5"/>
    <w:rsid w:val="009C46E5"/>
    <w:rsid w:val="009C48CA"/>
    <w:rsid w:val="009C4D3B"/>
    <w:rsid w:val="009C678C"/>
    <w:rsid w:val="009C7104"/>
    <w:rsid w:val="009C7350"/>
    <w:rsid w:val="009C75B0"/>
    <w:rsid w:val="009D0352"/>
    <w:rsid w:val="009D0422"/>
    <w:rsid w:val="009D0B09"/>
    <w:rsid w:val="009D117D"/>
    <w:rsid w:val="009D127F"/>
    <w:rsid w:val="009D140E"/>
    <w:rsid w:val="009D1AE0"/>
    <w:rsid w:val="009D2436"/>
    <w:rsid w:val="009D3323"/>
    <w:rsid w:val="009D34B5"/>
    <w:rsid w:val="009D36A8"/>
    <w:rsid w:val="009D3DD9"/>
    <w:rsid w:val="009D4013"/>
    <w:rsid w:val="009D452E"/>
    <w:rsid w:val="009D4D2A"/>
    <w:rsid w:val="009D5372"/>
    <w:rsid w:val="009D5E9A"/>
    <w:rsid w:val="009D62B5"/>
    <w:rsid w:val="009D6550"/>
    <w:rsid w:val="009D663D"/>
    <w:rsid w:val="009D6DDF"/>
    <w:rsid w:val="009D7E34"/>
    <w:rsid w:val="009E07BD"/>
    <w:rsid w:val="009E100F"/>
    <w:rsid w:val="009E13B8"/>
    <w:rsid w:val="009E1518"/>
    <w:rsid w:val="009E19B1"/>
    <w:rsid w:val="009E1CAB"/>
    <w:rsid w:val="009E1DA5"/>
    <w:rsid w:val="009E1F44"/>
    <w:rsid w:val="009E256D"/>
    <w:rsid w:val="009E3140"/>
    <w:rsid w:val="009E39BE"/>
    <w:rsid w:val="009E44D4"/>
    <w:rsid w:val="009E4AE4"/>
    <w:rsid w:val="009E4D21"/>
    <w:rsid w:val="009E4FB2"/>
    <w:rsid w:val="009E507C"/>
    <w:rsid w:val="009E53E9"/>
    <w:rsid w:val="009E5513"/>
    <w:rsid w:val="009E5BAD"/>
    <w:rsid w:val="009E6A2D"/>
    <w:rsid w:val="009E7358"/>
    <w:rsid w:val="009E7E38"/>
    <w:rsid w:val="009F0502"/>
    <w:rsid w:val="009F0FE7"/>
    <w:rsid w:val="009F1098"/>
    <w:rsid w:val="009F12C4"/>
    <w:rsid w:val="009F1873"/>
    <w:rsid w:val="009F1D04"/>
    <w:rsid w:val="009F1DA6"/>
    <w:rsid w:val="009F2016"/>
    <w:rsid w:val="009F224E"/>
    <w:rsid w:val="009F27E5"/>
    <w:rsid w:val="009F2C25"/>
    <w:rsid w:val="009F2D79"/>
    <w:rsid w:val="009F3347"/>
    <w:rsid w:val="009F368D"/>
    <w:rsid w:val="009F36D9"/>
    <w:rsid w:val="009F382E"/>
    <w:rsid w:val="009F3DAC"/>
    <w:rsid w:val="009F4452"/>
    <w:rsid w:val="009F4D42"/>
    <w:rsid w:val="009F4FE2"/>
    <w:rsid w:val="009F56C7"/>
    <w:rsid w:val="009F6041"/>
    <w:rsid w:val="009F7411"/>
    <w:rsid w:val="009F7570"/>
    <w:rsid w:val="009F7B52"/>
    <w:rsid w:val="00A0026A"/>
    <w:rsid w:val="00A00777"/>
    <w:rsid w:val="00A00A90"/>
    <w:rsid w:val="00A00B2A"/>
    <w:rsid w:val="00A00F0F"/>
    <w:rsid w:val="00A0211C"/>
    <w:rsid w:val="00A0268E"/>
    <w:rsid w:val="00A02CB9"/>
    <w:rsid w:val="00A032B5"/>
    <w:rsid w:val="00A0333C"/>
    <w:rsid w:val="00A036DB"/>
    <w:rsid w:val="00A03808"/>
    <w:rsid w:val="00A04768"/>
    <w:rsid w:val="00A048F1"/>
    <w:rsid w:val="00A04D5F"/>
    <w:rsid w:val="00A04D80"/>
    <w:rsid w:val="00A052E2"/>
    <w:rsid w:val="00A057BC"/>
    <w:rsid w:val="00A059E9"/>
    <w:rsid w:val="00A06029"/>
    <w:rsid w:val="00A066A7"/>
    <w:rsid w:val="00A069A5"/>
    <w:rsid w:val="00A06A37"/>
    <w:rsid w:val="00A06BB1"/>
    <w:rsid w:val="00A073FE"/>
    <w:rsid w:val="00A0753F"/>
    <w:rsid w:val="00A07E9D"/>
    <w:rsid w:val="00A10047"/>
    <w:rsid w:val="00A1065A"/>
    <w:rsid w:val="00A10EF0"/>
    <w:rsid w:val="00A10F6B"/>
    <w:rsid w:val="00A11552"/>
    <w:rsid w:val="00A116B8"/>
    <w:rsid w:val="00A11899"/>
    <w:rsid w:val="00A11EDE"/>
    <w:rsid w:val="00A123B4"/>
    <w:rsid w:val="00A12438"/>
    <w:rsid w:val="00A128B6"/>
    <w:rsid w:val="00A12B34"/>
    <w:rsid w:val="00A1365C"/>
    <w:rsid w:val="00A13D9C"/>
    <w:rsid w:val="00A148A1"/>
    <w:rsid w:val="00A148FD"/>
    <w:rsid w:val="00A1588B"/>
    <w:rsid w:val="00A16145"/>
    <w:rsid w:val="00A16659"/>
    <w:rsid w:val="00A1688D"/>
    <w:rsid w:val="00A16ACA"/>
    <w:rsid w:val="00A17120"/>
    <w:rsid w:val="00A17454"/>
    <w:rsid w:val="00A176A7"/>
    <w:rsid w:val="00A176B9"/>
    <w:rsid w:val="00A17C45"/>
    <w:rsid w:val="00A200B0"/>
    <w:rsid w:val="00A208A9"/>
    <w:rsid w:val="00A20C3E"/>
    <w:rsid w:val="00A20D02"/>
    <w:rsid w:val="00A21319"/>
    <w:rsid w:val="00A21EB2"/>
    <w:rsid w:val="00A22035"/>
    <w:rsid w:val="00A22080"/>
    <w:rsid w:val="00A225C7"/>
    <w:rsid w:val="00A225F6"/>
    <w:rsid w:val="00A22BB7"/>
    <w:rsid w:val="00A22F6A"/>
    <w:rsid w:val="00A237F7"/>
    <w:rsid w:val="00A23A64"/>
    <w:rsid w:val="00A24724"/>
    <w:rsid w:val="00A25B18"/>
    <w:rsid w:val="00A25DD1"/>
    <w:rsid w:val="00A25E03"/>
    <w:rsid w:val="00A2603E"/>
    <w:rsid w:val="00A266AC"/>
    <w:rsid w:val="00A27068"/>
    <w:rsid w:val="00A27914"/>
    <w:rsid w:val="00A27E4E"/>
    <w:rsid w:val="00A3027B"/>
    <w:rsid w:val="00A30727"/>
    <w:rsid w:val="00A30986"/>
    <w:rsid w:val="00A312B8"/>
    <w:rsid w:val="00A31879"/>
    <w:rsid w:val="00A31A25"/>
    <w:rsid w:val="00A31C28"/>
    <w:rsid w:val="00A31CA9"/>
    <w:rsid w:val="00A31EB0"/>
    <w:rsid w:val="00A32514"/>
    <w:rsid w:val="00A32DC4"/>
    <w:rsid w:val="00A331A9"/>
    <w:rsid w:val="00A3330A"/>
    <w:rsid w:val="00A333B4"/>
    <w:rsid w:val="00A3478E"/>
    <w:rsid w:val="00A34A0A"/>
    <w:rsid w:val="00A3530A"/>
    <w:rsid w:val="00A353AF"/>
    <w:rsid w:val="00A353B7"/>
    <w:rsid w:val="00A35E7A"/>
    <w:rsid w:val="00A366D1"/>
    <w:rsid w:val="00A36B78"/>
    <w:rsid w:val="00A36E84"/>
    <w:rsid w:val="00A37624"/>
    <w:rsid w:val="00A376CD"/>
    <w:rsid w:val="00A37742"/>
    <w:rsid w:val="00A37D3F"/>
    <w:rsid w:val="00A402FE"/>
    <w:rsid w:val="00A40A60"/>
    <w:rsid w:val="00A418CF"/>
    <w:rsid w:val="00A42C29"/>
    <w:rsid w:val="00A42C5C"/>
    <w:rsid w:val="00A43D50"/>
    <w:rsid w:val="00A44474"/>
    <w:rsid w:val="00A4483E"/>
    <w:rsid w:val="00A4504A"/>
    <w:rsid w:val="00A45413"/>
    <w:rsid w:val="00A45846"/>
    <w:rsid w:val="00A459A1"/>
    <w:rsid w:val="00A45B6F"/>
    <w:rsid w:val="00A47431"/>
    <w:rsid w:val="00A47959"/>
    <w:rsid w:val="00A500E6"/>
    <w:rsid w:val="00A5024D"/>
    <w:rsid w:val="00A503D1"/>
    <w:rsid w:val="00A514A2"/>
    <w:rsid w:val="00A51D17"/>
    <w:rsid w:val="00A51E39"/>
    <w:rsid w:val="00A51E8C"/>
    <w:rsid w:val="00A51EE8"/>
    <w:rsid w:val="00A524F1"/>
    <w:rsid w:val="00A52BDE"/>
    <w:rsid w:val="00A52E82"/>
    <w:rsid w:val="00A5357C"/>
    <w:rsid w:val="00A536BC"/>
    <w:rsid w:val="00A5397F"/>
    <w:rsid w:val="00A5449E"/>
    <w:rsid w:val="00A547C6"/>
    <w:rsid w:val="00A549CE"/>
    <w:rsid w:val="00A54AD9"/>
    <w:rsid w:val="00A556EB"/>
    <w:rsid w:val="00A55741"/>
    <w:rsid w:val="00A558E3"/>
    <w:rsid w:val="00A5598A"/>
    <w:rsid w:val="00A5620E"/>
    <w:rsid w:val="00A56E82"/>
    <w:rsid w:val="00A570E1"/>
    <w:rsid w:val="00A577EA"/>
    <w:rsid w:val="00A578D2"/>
    <w:rsid w:val="00A6070D"/>
    <w:rsid w:val="00A608D4"/>
    <w:rsid w:val="00A609BF"/>
    <w:rsid w:val="00A60ADD"/>
    <w:rsid w:val="00A60EE7"/>
    <w:rsid w:val="00A615F7"/>
    <w:rsid w:val="00A6169D"/>
    <w:rsid w:val="00A61979"/>
    <w:rsid w:val="00A61FFA"/>
    <w:rsid w:val="00A62158"/>
    <w:rsid w:val="00A62568"/>
    <w:rsid w:val="00A62958"/>
    <w:rsid w:val="00A63041"/>
    <w:rsid w:val="00A63795"/>
    <w:rsid w:val="00A6380E"/>
    <w:rsid w:val="00A63BB4"/>
    <w:rsid w:val="00A64432"/>
    <w:rsid w:val="00A648AD"/>
    <w:rsid w:val="00A65083"/>
    <w:rsid w:val="00A652AF"/>
    <w:rsid w:val="00A6575F"/>
    <w:rsid w:val="00A65F2D"/>
    <w:rsid w:val="00A6602E"/>
    <w:rsid w:val="00A66801"/>
    <w:rsid w:val="00A66C6D"/>
    <w:rsid w:val="00A702F7"/>
    <w:rsid w:val="00A70B94"/>
    <w:rsid w:val="00A710DA"/>
    <w:rsid w:val="00A71306"/>
    <w:rsid w:val="00A715EC"/>
    <w:rsid w:val="00A71822"/>
    <w:rsid w:val="00A718CD"/>
    <w:rsid w:val="00A71A7B"/>
    <w:rsid w:val="00A71AA6"/>
    <w:rsid w:val="00A72B9C"/>
    <w:rsid w:val="00A72DE4"/>
    <w:rsid w:val="00A7336F"/>
    <w:rsid w:val="00A7345D"/>
    <w:rsid w:val="00A73789"/>
    <w:rsid w:val="00A73D13"/>
    <w:rsid w:val="00A73DA0"/>
    <w:rsid w:val="00A740EA"/>
    <w:rsid w:val="00A743AC"/>
    <w:rsid w:val="00A74476"/>
    <w:rsid w:val="00A748EF"/>
    <w:rsid w:val="00A74D78"/>
    <w:rsid w:val="00A7540A"/>
    <w:rsid w:val="00A75414"/>
    <w:rsid w:val="00A75EF2"/>
    <w:rsid w:val="00A76052"/>
    <w:rsid w:val="00A7610F"/>
    <w:rsid w:val="00A762E0"/>
    <w:rsid w:val="00A765F7"/>
    <w:rsid w:val="00A76619"/>
    <w:rsid w:val="00A76786"/>
    <w:rsid w:val="00A767AE"/>
    <w:rsid w:val="00A76BFB"/>
    <w:rsid w:val="00A76C72"/>
    <w:rsid w:val="00A7715F"/>
    <w:rsid w:val="00A773DF"/>
    <w:rsid w:val="00A77A3D"/>
    <w:rsid w:val="00A77D56"/>
    <w:rsid w:val="00A800CF"/>
    <w:rsid w:val="00A803EA"/>
    <w:rsid w:val="00A80D12"/>
    <w:rsid w:val="00A81697"/>
    <w:rsid w:val="00A8189F"/>
    <w:rsid w:val="00A81E01"/>
    <w:rsid w:val="00A81F3D"/>
    <w:rsid w:val="00A823B1"/>
    <w:rsid w:val="00A82482"/>
    <w:rsid w:val="00A829A7"/>
    <w:rsid w:val="00A82AC6"/>
    <w:rsid w:val="00A8373B"/>
    <w:rsid w:val="00A837E8"/>
    <w:rsid w:val="00A83B1A"/>
    <w:rsid w:val="00A83C9A"/>
    <w:rsid w:val="00A83EF8"/>
    <w:rsid w:val="00A83F87"/>
    <w:rsid w:val="00A84005"/>
    <w:rsid w:val="00A84D37"/>
    <w:rsid w:val="00A851CC"/>
    <w:rsid w:val="00A85D17"/>
    <w:rsid w:val="00A86169"/>
    <w:rsid w:val="00A8685F"/>
    <w:rsid w:val="00A8686F"/>
    <w:rsid w:val="00A86C1F"/>
    <w:rsid w:val="00A86E9A"/>
    <w:rsid w:val="00A875DF"/>
    <w:rsid w:val="00A879AE"/>
    <w:rsid w:val="00A87ACB"/>
    <w:rsid w:val="00A90CA3"/>
    <w:rsid w:val="00A90D34"/>
    <w:rsid w:val="00A90E35"/>
    <w:rsid w:val="00A915D1"/>
    <w:rsid w:val="00A91707"/>
    <w:rsid w:val="00A91B17"/>
    <w:rsid w:val="00A92043"/>
    <w:rsid w:val="00A922E0"/>
    <w:rsid w:val="00A92370"/>
    <w:rsid w:val="00A9338F"/>
    <w:rsid w:val="00A935FF"/>
    <w:rsid w:val="00A93B0F"/>
    <w:rsid w:val="00A94114"/>
    <w:rsid w:val="00A95008"/>
    <w:rsid w:val="00A95160"/>
    <w:rsid w:val="00A952F9"/>
    <w:rsid w:val="00A965B7"/>
    <w:rsid w:val="00A9685E"/>
    <w:rsid w:val="00A96AFB"/>
    <w:rsid w:val="00A96B8C"/>
    <w:rsid w:val="00A96F2F"/>
    <w:rsid w:val="00A9700F"/>
    <w:rsid w:val="00A976A4"/>
    <w:rsid w:val="00A97A7E"/>
    <w:rsid w:val="00AA054A"/>
    <w:rsid w:val="00AA0714"/>
    <w:rsid w:val="00AA0F67"/>
    <w:rsid w:val="00AA18EB"/>
    <w:rsid w:val="00AA1B90"/>
    <w:rsid w:val="00AA1FEB"/>
    <w:rsid w:val="00AA26D2"/>
    <w:rsid w:val="00AA28F1"/>
    <w:rsid w:val="00AA2A5B"/>
    <w:rsid w:val="00AA2B1A"/>
    <w:rsid w:val="00AA2CCA"/>
    <w:rsid w:val="00AA3685"/>
    <w:rsid w:val="00AA3909"/>
    <w:rsid w:val="00AA4866"/>
    <w:rsid w:val="00AA4959"/>
    <w:rsid w:val="00AA5181"/>
    <w:rsid w:val="00AA5BDA"/>
    <w:rsid w:val="00AA66A8"/>
    <w:rsid w:val="00AA6C4C"/>
    <w:rsid w:val="00AA6E67"/>
    <w:rsid w:val="00AB06F9"/>
    <w:rsid w:val="00AB10D9"/>
    <w:rsid w:val="00AB12E8"/>
    <w:rsid w:val="00AB1F1B"/>
    <w:rsid w:val="00AB281C"/>
    <w:rsid w:val="00AB32E3"/>
    <w:rsid w:val="00AB3B37"/>
    <w:rsid w:val="00AB42D5"/>
    <w:rsid w:val="00AB4545"/>
    <w:rsid w:val="00AB4A5F"/>
    <w:rsid w:val="00AB510D"/>
    <w:rsid w:val="00AB5817"/>
    <w:rsid w:val="00AB5B5A"/>
    <w:rsid w:val="00AB5BBD"/>
    <w:rsid w:val="00AB634E"/>
    <w:rsid w:val="00AB6467"/>
    <w:rsid w:val="00AB77F5"/>
    <w:rsid w:val="00AB7E48"/>
    <w:rsid w:val="00AC0110"/>
    <w:rsid w:val="00AC0A54"/>
    <w:rsid w:val="00AC0F0D"/>
    <w:rsid w:val="00AC0F8A"/>
    <w:rsid w:val="00AC1662"/>
    <w:rsid w:val="00AC382D"/>
    <w:rsid w:val="00AC4809"/>
    <w:rsid w:val="00AC4AC3"/>
    <w:rsid w:val="00AC4EE4"/>
    <w:rsid w:val="00AC50C7"/>
    <w:rsid w:val="00AC5267"/>
    <w:rsid w:val="00AC5E50"/>
    <w:rsid w:val="00AC5FA7"/>
    <w:rsid w:val="00AC63DA"/>
    <w:rsid w:val="00AC64B6"/>
    <w:rsid w:val="00AC72C4"/>
    <w:rsid w:val="00AC7AD5"/>
    <w:rsid w:val="00AD0191"/>
    <w:rsid w:val="00AD0279"/>
    <w:rsid w:val="00AD0A04"/>
    <w:rsid w:val="00AD0D81"/>
    <w:rsid w:val="00AD0E10"/>
    <w:rsid w:val="00AD15A9"/>
    <w:rsid w:val="00AD15EE"/>
    <w:rsid w:val="00AD1621"/>
    <w:rsid w:val="00AD17D7"/>
    <w:rsid w:val="00AD1912"/>
    <w:rsid w:val="00AD2957"/>
    <w:rsid w:val="00AD313C"/>
    <w:rsid w:val="00AD3263"/>
    <w:rsid w:val="00AD33D6"/>
    <w:rsid w:val="00AD376C"/>
    <w:rsid w:val="00AD4848"/>
    <w:rsid w:val="00AD48BE"/>
    <w:rsid w:val="00AD4C1B"/>
    <w:rsid w:val="00AD4C93"/>
    <w:rsid w:val="00AD5030"/>
    <w:rsid w:val="00AD5396"/>
    <w:rsid w:val="00AD57BE"/>
    <w:rsid w:val="00AD5830"/>
    <w:rsid w:val="00AD68A8"/>
    <w:rsid w:val="00AD6A90"/>
    <w:rsid w:val="00AD7016"/>
    <w:rsid w:val="00AD7639"/>
    <w:rsid w:val="00AD7CAC"/>
    <w:rsid w:val="00AD7E25"/>
    <w:rsid w:val="00AE00DF"/>
    <w:rsid w:val="00AE042D"/>
    <w:rsid w:val="00AE0C7A"/>
    <w:rsid w:val="00AE0CE9"/>
    <w:rsid w:val="00AE0D82"/>
    <w:rsid w:val="00AE0DC7"/>
    <w:rsid w:val="00AE1203"/>
    <w:rsid w:val="00AE1206"/>
    <w:rsid w:val="00AE13B4"/>
    <w:rsid w:val="00AE17D9"/>
    <w:rsid w:val="00AE191A"/>
    <w:rsid w:val="00AE1CB9"/>
    <w:rsid w:val="00AE1E40"/>
    <w:rsid w:val="00AE23C5"/>
    <w:rsid w:val="00AE25FE"/>
    <w:rsid w:val="00AE261B"/>
    <w:rsid w:val="00AE2C1E"/>
    <w:rsid w:val="00AE31E6"/>
    <w:rsid w:val="00AE344C"/>
    <w:rsid w:val="00AE36F0"/>
    <w:rsid w:val="00AE3F5B"/>
    <w:rsid w:val="00AE4248"/>
    <w:rsid w:val="00AE50FB"/>
    <w:rsid w:val="00AE5896"/>
    <w:rsid w:val="00AE58F9"/>
    <w:rsid w:val="00AE5CC8"/>
    <w:rsid w:val="00AE62D2"/>
    <w:rsid w:val="00AE7863"/>
    <w:rsid w:val="00AE7DF8"/>
    <w:rsid w:val="00AE7E93"/>
    <w:rsid w:val="00AE7F77"/>
    <w:rsid w:val="00AF05FE"/>
    <w:rsid w:val="00AF0751"/>
    <w:rsid w:val="00AF0A4E"/>
    <w:rsid w:val="00AF1772"/>
    <w:rsid w:val="00AF1D9B"/>
    <w:rsid w:val="00AF26C9"/>
    <w:rsid w:val="00AF26EA"/>
    <w:rsid w:val="00AF277E"/>
    <w:rsid w:val="00AF30D2"/>
    <w:rsid w:val="00AF3146"/>
    <w:rsid w:val="00AF35B2"/>
    <w:rsid w:val="00AF4238"/>
    <w:rsid w:val="00AF49E3"/>
    <w:rsid w:val="00AF4F4A"/>
    <w:rsid w:val="00AF5845"/>
    <w:rsid w:val="00AF5ADF"/>
    <w:rsid w:val="00AF5D70"/>
    <w:rsid w:val="00AF65F0"/>
    <w:rsid w:val="00AF6B77"/>
    <w:rsid w:val="00AF6E02"/>
    <w:rsid w:val="00AF783F"/>
    <w:rsid w:val="00AF7887"/>
    <w:rsid w:val="00AF797D"/>
    <w:rsid w:val="00B00362"/>
    <w:rsid w:val="00B008A2"/>
    <w:rsid w:val="00B00CF3"/>
    <w:rsid w:val="00B01666"/>
    <w:rsid w:val="00B01786"/>
    <w:rsid w:val="00B018D0"/>
    <w:rsid w:val="00B01C1D"/>
    <w:rsid w:val="00B01C5D"/>
    <w:rsid w:val="00B01D32"/>
    <w:rsid w:val="00B022DA"/>
    <w:rsid w:val="00B02311"/>
    <w:rsid w:val="00B02395"/>
    <w:rsid w:val="00B02C0D"/>
    <w:rsid w:val="00B02D6D"/>
    <w:rsid w:val="00B030F6"/>
    <w:rsid w:val="00B0351F"/>
    <w:rsid w:val="00B044DE"/>
    <w:rsid w:val="00B053D9"/>
    <w:rsid w:val="00B0585F"/>
    <w:rsid w:val="00B05EAF"/>
    <w:rsid w:val="00B066F9"/>
    <w:rsid w:val="00B06762"/>
    <w:rsid w:val="00B06C05"/>
    <w:rsid w:val="00B0719A"/>
    <w:rsid w:val="00B073A9"/>
    <w:rsid w:val="00B10472"/>
    <w:rsid w:val="00B1052E"/>
    <w:rsid w:val="00B105A0"/>
    <w:rsid w:val="00B10B1D"/>
    <w:rsid w:val="00B110FC"/>
    <w:rsid w:val="00B11472"/>
    <w:rsid w:val="00B11813"/>
    <w:rsid w:val="00B11920"/>
    <w:rsid w:val="00B11BAD"/>
    <w:rsid w:val="00B12301"/>
    <w:rsid w:val="00B128C8"/>
    <w:rsid w:val="00B12CD5"/>
    <w:rsid w:val="00B12D85"/>
    <w:rsid w:val="00B13E01"/>
    <w:rsid w:val="00B13F0B"/>
    <w:rsid w:val="00B14482"/>
    <w:rsid w:val="00B15A24"/>
    <w:rsid w:val="00B15D5A"/>
    <w:rsid w:val="00B162A2"/>
    <w:rsid w:val="00B16BDF"/>
    <w:rsid w:val="00B16C63"/>
    <w:rsid w:val="00B172CC"/>
    <w:rsid w:val="00B178B1"/>
    <w:rsid w:val="00B178CD"/>
    <w:rsid w:val="00B179F5"/>
    <w:rsid w:val="00B17B22"/>
    <w:rsid w:val="00B17CFA"/>
    <w:rsid w:val="00B17F95"/>
    <w:rsid w:val="00B2035C"/>
    <w:rsid w:val="00B2089C"/>
    <w:rsid w:val="00B20BDF"/>
    <w:rsid w:val="00B20CBA"/>
    <w:rsid w:val="00B20D9A"/>
    <w:rsid w:val="00B2157B"/>
    <w:rsid w:val="00B21DCD"/>
    <w:rsid w:val="00B21DEB"/>
    <w:rsid w:val="00B21F3A"/>
    <w:rsid w:val="00B22306"/>
    <w:rsid w:val="00B22495"/>
    <w:rsid w:val="00B22779"/>
    <w:rsid w:val="00B233BA"/>
    <w:rsid w:val="00B234FC"/>
    <w:rsid w:val="00B236E9"/>
    <w:rsid w:val="00B23839"/>
    <w:rsid w:val="00B23AE6"/>
    <w:rsid w:val="00B23CBE"/>
    <w:rsid w:val="00B2411E"/>
    <w:rsid w:val="00B250B8"/>
    <w:rsid w:val="00B259AC"/>
    <w:rsid w:val="00B25B67"/>
    <w:rsid w:val="00B2644D"/>
    <w:rsid w:val="00B2661B"/>
    <w:rsid w:val="00B26FE4"/>
    <w:rsid w:val="00B270C4"/>
    <w:rsid w:val="00B27101"/>
    <w:rsid w:val="00B27151"/>
    <w:rsid w:val="00B27227"/>
    <w:rsid w:val="00B27438"/>
    <w:rsid w:val="00B274AF"/>
    <w:rsid w:val="00B275C3"/>
    <w:rsid w:val="00B3013D"/>
    <w:rsid w:val="00B304EF"/>
    <w:rsid w:val="00B3096B"/>
    <w:rsid w:val="00B30C8F"/>
    <w:rsid w:val="00B30F23"/>
    <w:rsid w:val="00B31029"/>
    <w:rsid w:val="00B310A4"/>
    <w:rsid w:val="00B3128C"/>
    <w:rsid w:val="00B315F0"/>
    <w:rsid w:val="00B3161C"/>
    <w:rsid w:val="00B319CB"/>
    <w:rsid w:val="00B31B43"/>
    <w:rsid w:val="00B3256E"/>
    <w:rsid w:val="00B329DD"/>
    <w:rsid w:val="00B32EFF"/>
    <w:rsid w:val="00B332BE"/>
    <w:rsid w:val="00B34AC1"/>
    <w:rsid w:val="00B34F83"/>
    <w:rsid w:val="00B351FB"/>
    <w:rsid w:val="00B36792"/>
    <w:rsid w:val="00B367BF"/>
    <w:rsid w:val="00B36820"/>
    <w:rsid w:val="00B36CAA"/>
    <w:rsid w:val="00B37FC6"/>
    <w:rsid w:val="00B401CA"/>
    <w:rsid w:val="00B40450"/>
    <w:rsid w:val="00B40E79"/>
    <w:rsid w:val="00B41121"/>
    <w:rsid w:val="00B41178"/>
    <w:rsid w:val="00B41569"/>
    <w:rsid w:val="00B4197E"/>
    <w:rsid w:val="00B41DD8"/>
    <w:rsid w:val="00B4258E"/>
    <w:rsid w:val="00B42D4E"/>
    <w:rsid w:val="00B42F9A"/>
    <w:rsid w:val="00B43C9F"/>
    <w:rsid w:val="00B43E66"/>
    <w:rsid w:val="00B44268"/>
    <w:rsid w:val="00B442E4"/>
    <w:rsid w:val="00B4462E"/>
    <w:rsid w:val="00B454F1"/>
    <w:rsid w:val="00B455CD"/>
    <w:rsid w:val="00B455DA"/>
    <w:rsid w:val="00B45B00"/>
    <w:rsid w:val="00B45EC3"/>
    <w:rsid w:val="00B462EE"/>
    <w:rsid w:val="00B46593"/>
    <w:rsid w:val="00B467B0"/>
    <w:rsid w:val="00B46E41"/>
    <w:rsid w:val="00B47594"/>
    <w:rsid w:val="00B475A3"/>
    <w:rsid w:val="00B47E61"/>
    <w:rsid w:val="00B47E6E"/>
    <w:rsid w:val="00B47FD9"/>
    <w:rsid w:val="00B502FC"/>
    <w:rsid w:val="00B50693"/>
    <w:rsid w:val="00B50CA8"/>
    <w:rsid w:val="00B50E60"/>
    <w:rsid w:val="00B50FE2"/>
    <w:rsid w:val="00B518C0"/>
    <w:rsid w:val="00B51B77"/>
    <w:rsid w:val="00B51C92"/>
    <w:rsid w:val="00B52980"/>
    <w:rsid w:val="00B52E37"/>
    <w:rsid w:val="00B52EA4"/>
    <w:rsid w:val="00B53379"/>
    <w:rsid w:val="00B53641"/>
    <w:rsid w:val="00B5379D"/>
    <w:rsid w:val="00B539A4"/>
    <w:rsid w:val="00B53E40"/>
    <w:rsid w:val="00B53F6C"/>
    <w:rsid w:val="00B5452B"/>
    <w:rsid w:val="00B5581C"/>
    <w:rsid w:val="00B566FF"/>
    <w:rsid w:val="00B56830"/>
    <w:rsid w:val="00B57144"/>
    <w:rsid w:val="00B6030A"/>
    <w:rsid w:val="00B6069B"/>
    <w:rsid w:val="00B6132A"/>
    <w:rsid w:val="00B61814"/>
    <w:rsid w:val="00B6190F"/>
    <w:rsid w:val="00B61CC0"/>
    <w:rsid w:val="00B62A12"/>
    <w:rsid w:val="00B63092"/>
    <w:rsid w:val="00B638B0"/>
    <w:rsid w:val="00B63C63"/>
    <w:rsid w:val="00B647BF"/>
    <w:rsid w:val="00B6536F"/>
    <w:rsid w:val="00B654CF"/>
    <w:rsid w:val="00B65E4A"/>
    <w:rsid w:val="00B66081"/>
    <w:rsid w:val="00B660DA"/>
    <w:rsid w:val="00B669CB"/>
    <w:rsid w:val="00B66A91"/>
    <w:rsid w:val="00B66B69"/>
    <w:rsid w:val="00B67D8F"/>
    <w:rsid w:val="00B703DD"/>
    <w:rsid w:val="00B70445"/>
    <w:rsid w:val="00B705FE"/>
    <w:rsid w:val="00B706FA"/>
    <w:rsid w:val="00B70FE3"/>
    <w:rsid w:val="00B71699"/>
    <w:rsid w:val="00B719A7"/>
    <w:rsid w:val="00B720CF"/>
    <w:rsid w:val="00B72194"/>
    <w:rsid w:val="00B72491"/>
    <w:rsid w:val="00B72EF7"/>
    <w:rsid w:val="00B7350A"/>
    <w:rsid w:val="00B743E1"/>
    <w:rsid w:val="00B7497A"/>
    <w:rsid w:val="00B74E93"/>
    <w:rsid w:val="00B75086"/>
    <w:rsid w:val="00B750B5"/>
    <w:rsid w:val="00B7536F"/>
    <w:rsid w:val="00B7544C"/>
    <w:rsid w:val="00B75DFE"/>
    <w:rsid w:val="00B76427"/>
    <w:rsid w:val="00B769B1"/>
    <w:rsid w:val="00B77052"/>
    <w:rsid w:val="00B774FE"/>
    <w:rsid w:val="00B77542"/>
    <w:rsid w:val="00B77BB2"/>
    <w:rsid w:val="00B77CBC"/>
    <w:rsid w:val="00B77DE1"/>
    <w:rsid w:val="00B800F9"/>
    <w:rsid w:val="00B8018E"/>
    <w:rsid w:val="00B806A8"/>
    <w:rsid w:val="00B80944"/>
    <w:rsid w:val="00B80A1C"/>
    <w:rsid w:val="00B80FF6"/>
    <w:rsid w:val="00B812B6"/>
    <w:rsid w:val="00B8187F"/>
    <w:rsid w:val="00B82788"/>
    <w:rsid w:val="00B829A2"/>
    <w:rsid w:val="00B829B1"/>
    <w:rsid w:val="00B82B5B"/>
    <w:rsid w:val="00B8332D"/>
    <w:rsid w:val="00B83875"/>
    <w:rsid w:val="00B84398"/>
    <w:rsid w:val="00B84D1B"/>
    <w:rsid w:val="00B85142"/>
    <w:rsid w:val="00B851F7"/>
    <w:rsid w:val="00B856FB"/>
    <w:rsid w:val="00B85A6E"/>
    <w:rsid w:val="00B86DC6"/>
    <w:rsid w:val="00B87028"/>
    <w:rsid w:val="00B87086"/>
    <w:rsid w:val="00B87154"/>
    <w:rsid w:val="00B8756B"/>
    <w:rsid w:val="00B87781"/>
    <w:rsid w:val="00B87AC7"/>
    <w:rsid w:val="00B906BC"/>
    <w:rsid w:val="00B91CD0"/>
    <w:rsid w:val="00B925FD"/>
    <w:rsid w:val="00B926DC"/>
    <w:rsid w:val="00B92770"/>
    <w:rsid w:val="00B93306"/>
    <w:rsid w:val="00B933E6"/>
    <w:rsid w:val="00B93C29"/>
    <w:rsid w:val="00B93D59"/>
    <w:rsid w:val="00B9437C"/>
    <w:rsid w:val="00B946DE"/>
    <w:rsid w:val="00B94A83"/>
    <w:rsid w:val="00B94B25"/>
    <w:rsid w:val="00B94B81"/>
    <w:rsid w:val="00B95D80"/>
    <w:rsid w:val="00B95FB1"/>
    <w:rsid w:val="00B96B38"/>
    <w:rsid w:val="00B97636"/>
    <w:rsid w:val="00B97D02"/>
    <w:rsid w:val="00B97EC9"/>
    <w:rsid w:val="00BA00EA"/>
    <w:rsid w:val="00BA053D"/>
    <w:rsid w:val="00BA07BE"/>
    <w:rsid w:val="00BA0C47"/>
    <w:rsid w:val="00BA18B1"/>
    <w:rsid w:val="00BA2952"/>
    <w:rsid w:val="00BA321E"/>
    <w:rsid w:val="00BA38E2"/>
    <w:rsid w:val="00BA3957"/>
    <w:rsid w:val="00BA492A"/>
    <w:rsid w:val="00BA4D7D"/>
    <w:rsid w:val="00BA5533"/>
    <w:rsid w:val="00BA5873"/>
    <w:rsid w:val="00BA5E6E"/>
    <w:rsid w:val="00BA614C"/>
    <w:rsid w:val="00BA614E"/>
    <w:rsid w:val="00BA68DC"/>
    <w:rsid w:val="00BA6B63"/>
    <w:rsid w:val="00BA7820"/>
    <w:rsid w:val="00BB000A"/>
    <w:rsid w:val="00BB022F"/>
    <w:rsid w:val="00BB06F4"/>
    <w:rsid w:val="00BB07AC"/>
    <w:rsid w:val="00BB0E75"/>
    <w:rsid w:val="00BB0ECD"/>
    <w:rsid w:val="00BB134E"/>
    <w:rsid w:val="00BB13BC"/>
    <w:rsid w:val="00BB1448"/>
    <w:rsid w:val="00BB1C98"/>
    <w:rsid w:val="00BB295F"/>
    <w:rsid w:val="00BB3313"/>
    <w:rsid w:val="00BB340C"/>
    <w:rsid w:val="00BB42AA"/>
    <w:rsid w:val="00BB4A61"/>
    <w:rsid w:val="00BB4AF2"/>
    <w:rsid w:val="00BB59E4"/>
    <w:rsid w:val="00BB5AB0"/>
    <w:rsid w:val="00BB5C6A"/>
    <w:rsid w:val="00BB66FA"/>
    <w:rsid w:val="00BB6AE7"/>
    <w:rsid w:val="00BB795E"/>
    <w:rsid w:val="00BB7CAA"/>
    <w:rsid w:val="00BC032F"/>
    <w:rsid w:val="00BC06FB"/>
    <w:rsid w:val="00BC0800"/>
    <w:rsid w:val="00BC0D95"/>
    <w:rsid w:val="00BC0DA7"/>
    <w:rsid w:val="00BC144A"/>
    <w:rsid w:val="00BC14F2"/>
    <w:rsid w:val="00BC16EA"/>
    <w:rsid w:val="00BC2251"/>
    <w:rsid w:val="00BC2FD8"/>
    <w:rsid w:val="00BC2FEA"/>
    <w:rsid w:val="00BC3E0C"/>
    <w:rsid w:val="00BC3F00"/>
    <w:rsid w:val="00BC4672"/>
    <w:rsid w:val="00BC4D7D"/>
    <w:rsid w:val="00BC4FDA"/>
    <w:rsid w:val="00BC503E"/>
    <w:rsid w:val="00BC55D8"/>
    <w:rsid w:val="00BC5699"/>
    <w:rsid w:val="00BC5CC0"/>
    <w:rsid w:val="00BC640C"/>
    <w:rsid w:val="00BC6BC4"/>
    <w:rsid w:val="00BC7162"/>
    <w:rsid w:val="00BC7735"/>
    <w:rsid w:val="00BC7C8E"/>
    <w:rsid w:val="00BD0230"/>
    <w:rsid w:val="00BD06E8"/>
    <w:rsid w:val="00BD0973"/>
    <w:rsid w:val="00BD0D9C"/>
    <w:rsid w:val="00BD192D"/>
    <w:rsid w:val="00BD19CD"/>
    <w:rsid w:val="00BD1D73"/>
    <w:rsid w:val="00BD1E15"/>
    <w:rsid w:val="00BD26D1"/>
    <w:rsid w:val="00BD2A93"/>
    <w:rsid w:val="00BD2F66"/>
    <w:rsid w:val="00BD36B5"/>
    <w:rsid w:val="00BD3CF2"/>
    <w:rsid w:val="00BD3DB8"/>
    <w:rsid w:val="00BD3E00"/>
    <w:rsid w:val="00BD3FF4"/>
    <w:rsid w:val="00BD45AA"/>
    <w:rsid w:val="00BD47FA"/>
    <w:rsid w:val="00BD4967"/>
    <w:rsid w:val="00BD4A6C"/>
    <w:rsid w:val="00BD4B8A"/>
    <w:rsid w:val="00BD4E4D"/>
    <w:rsid w:val="00BD56B8"/>
    <w:rsid w:val="00BD58E5"/>
    <w:rsid w:val="00BD60A2"/>
    <w:rsid w:val="00BD60A9"/>
    <w:rsid w:val="00BD683A"/>
    <w:rsid w:val="00BD6CF3"/>
    <w:rsid w:val="00BD708E"/>
    <w:rsid w:val="00BD7842"/>
    <w:rsid w:val="00BD7DAA"/>
    <w:rsid w:val="00BE01E2"/>
    <w:rsid w:val="00BE05AF"/>
    <w:rsid w:val="00BE0740"/>
    <w:rsid w:val="00BE0859"/>
    <w:rsid w:val="00BE0990"/>
    <w:rsid w:val="00BE0A10"/>
    <w:rsid w:val="00BE1A0A"/>
    <w:rsid w:val="00BE1B9A"/>
    <w:rsid w:val="00BE1E7F"/>
    <w:rsid w:val="00BE1FB2"/>
    <w:rsid w:val="00BE23BD"/>
    <w:rsid w:val="00BE28AF"/>
    <w:rsid w:val="00BE2AA3"/>
    <w:rsid w:val="00BE3535"/>
    <w:rsid w:val="00BE385C"/>
    <w:rsid w:val="00BE387A"/>
    <w:rsid w:val="00BE3F59"/>
    <w:rsid w:val="00BE453C"/>
    <w:rsid w:val="00BE46AA"/>
    <w:rsid w:val="00BE496A"/>
    <w:rsid w:val="00BE5D04"/>
    <w:rsid w:val="00BE6E36"/>
    <w:rsid w:val="00BE7586"/>
    <w:rsid w:val="00BE76B8"/>
    <w:rsid w:val="00BE773F"/>
    <w:rsid w:val="00BE7932"/>
    <w:rsid w:val="00BF07C8"/>
    <w:rsid w:val="00BF1474"/>
    <w:rsid w:val="00BF1530"/>
    <w:rsid w:val="00BF159B"/>
    <w:rsid w:val="00BF18C4"/>
    <w:rsid w:val="00BF22BE"/>
    <w:rsid w:val="00BF2333"/>
    <w:rsid w:val="00BF2B77"/>
    <w:rsid w:val="00BF36EF"/>
    <w:rsid w:val="00BF39B1"/>
    <w:rsid w:val="00BF3F64"/>
    <w:rsid w:val="00BF3FF2"/>
    <w:rsid w:val="00BF5DA4"/>
    <w:rsid w:val="00BF5F4B"/>
    <w:rsid w:val="00BF60EE"/>
    <w:rsid w:val="00BF6B26"/>
    <w:rsid w:val="00BF6E16"/>
    <w:rsid w:val="00BF7403"/>
    <w:rsid w:val="00BF7BC3"/>
    <w:rsid w:val="00BF7E0A"/>
    <w:rsid w:val="00C00915"/>
    <w:rsid w:val="00C00A06"/>
    <w:rsid w:val="00C01104"/>
    <w:rsid w:val="00C01D54"/>
    <w:rsid w:val="00C01E7E"/>
    <w:rsid w:val="00C0296D"/>
    <w:rsid w:val="00C03D37"/>
    <w:rsid w:val="00C0417E"/>
    <w:rsid w:val="00C043E1"/>
    <w:rsid w:val="00C048D5"/>
    <w:rsid w:val="00C04DD1"/>
    <w:rsid w:val="00C05869"/>
    <w:rsid w:val="00C05ABD"/>
    <w:rsid w:val="00C060EF"/>
    <w:rsid w:val="00C06499"/>
    <w:rsid w:val="00C06929"/>
    <w:rsid w:val="00C06EF1"/>
    <w:rsid w:val="00C0772F"/>
    <w:rsid w:val="00C07DE9"/>
    <w:rsid w:val="00C07F33"/>
    <w:rsid w:val="00C105B9"/>
    <w:rsid w:val="00C10C5C"/>
    <w:rsid w:val="00C10D17"/>
    <w:rsid w:val="00C10F8C"/>
    <w:rsid w:val="00C10FA7"/>
    <w:rsid w:val="00C11219"/>
    <w:rsid w:val="00C114F3"/>
    <w:rsid w:val="00C11670"/>
    <w:rsid w:val="00C11922"/>
    <w:rsid w:val="00C11CCE"/>
    <w:rsid w:val="00C11E60"/>
    <w:rsid w:val="00C120A5"/>
    <w:rsid w:val="00C1234D"/>
    <w:rsid w:val="00C1269E"/>
    <w:rsid w:val="00C12F9D"/>
    <w:rsid w:val="00C1312D"/>
    <w:rsid w:val="00C13153"/>
    <w:rsid w:val="00C13330"/>
    <w:rsid w:val="00C13F5C"/>
    <w:rsid w:val="00C15EE5"/>
    <w:rsid w:val="00C16193"/>
    <w:rsid w:val="00C17347"/>
    <w:rsid w:val="00C174F3"/>
    <w:rsid w:val="00C20CA6"/>
    <w:rsid w:val="00C20DDF"/>
    <w:rsid w:val="00C20EF8"/>
    <w:rsid w:val="00C20FD6"/>
    <w:rsid w:val="00C21365"/>
    <w:rsid w:val="00C218AE"/>
    <w:rsid w:val="00C21BD2"/>
    <w:rsid w:val="00C22384"/>
    <w:rsid w:val="00C22454"/>
    <w:rsid w:val="00C225FC"/>
    <w:rsid w:val="00C230CC"/>
    <w:rsid w:val="00C23782"/>
    <w:rsid w:val="00C2487C"/>
    <w:rsid w:val="00C25ACF"/>
    <w:rsid w:val="00C25F75"/>
    <w:rsid w:val="00C2650B"/>
    <w:rsid w:val="00C268CF"/>
    <w:rsid w:val="00C26FD6"/>
    <w:rsid w:val="00C26FE6"/>
    <w:rsid w:val="00C278F7"/>
    <w:rsid w:val="00C27DC1"/>
    <w:rsid w:val="00C30153"/>
    <w:rsid w:val="00C30431"/>
    <w:rsid w:val="00C30DD0"/>
    <w:rsid w:val="00C3117D"/>
    <w:rsid w:val="00C3146E"/>
    <w:rsid w:val="00C319C7"/>
    <w:rsid w:val="00C31CEC"/>
    <w:rsid w:val="00C31DF3"/>
    <w:rsid w:val="00C32CD6"/>
    <w:rsid w:val="00C33225"/>
    <w:rsid w:val="00C33A89"/>
    <w:rsid w:val="00C33CD5"/>
    <w:rsid w:val="00C33FC5"/>
    <w:rsid w:val="00C342E4"/>
    <w:rsid w:val="00C344A6"/>
    <w:rsid w:val="00C34653"/>
    <w:rsid w:val="00C34C9D"/>
    <w:rsid w:val="00C35508"/>
    <w:rsid w:val="00C35641"/>
    <w:rsid w:val="00C35717"/>
    <w:rsid w:val="00C35996"/>
    <w:rsid w:val="00C35D95"/>
    <w:rsid w:val="00C36889"/>
    <w:rsid w:val="00C36CC7"/>
    <w:rsid w:val="00C37159"/>
    <w:rsid w:val="00C37552"/>
    <w:rsid w:val="00C376F5"/>
    <w:rsid w:val="00C37731"/>
    <w:rsid w:val="00C37823"/>
    <w:rsid w:val="00C37BAB"/>
    <w:rsid w:val="00C406FF"/>
    <w:rsid w:val="00C40BA6"/>
    <w:rsid w:val="00C411CD"/>
    <w:rsid w:val="00C41A09"/>
    <w:rsid w:val="00C41CBF"/>
    <w:rsid w:val="00C41FE4"/>
    <w:rsid w:val="00C422D4"/>
    <w:rsid w:val="00C424F4"/>
    <w:rsid w:val="00C42829"/>
    <w:rsid w:val="00C42A81"/>
    <w:rsid w:val="00C42B29"/>
    <w:rsid w:val="00C42C05"/>
    <w:rsid w:val="00C43116"/>
    <w:rsid w:val="00C43283"/>
    <w:rsid w:val="00C433E7"/>
    <w:rsid w:val="00C43425"/>
    <w:rsid w:val="00C43A01"/>
    <w:rsid w:val="00C43F7B"/>
    <w:rsid w:val="00C4513C"/>
    <w:rsid w:val="00C45658"/>
    <w:rsid w:val="00C459BD"/>
    <w:rsid w:val="00C46016"/>
    <w:rsid w:val="00C4635D"/>
    <w:rsid w:val="00C46668"/>
    <w:rsid w:val="00C46E15"/>
    <w:rsid w:val="00C46FE6"/>
    <w:rsid w:val="00C47335"/>
    <w:rsid w:val="00C47D70"/>
    <w:rsid w:val="00C5039D"/>
    <w:rsid w:val="00C5060B"/>
    <w:rsid w:val="00C50CBE"/>
    <w:rsid w:val="00C51027"/>
    <w:rsid w:val="00C515E8"/>
    <w:rsid w:val="00C517F2"/>
    <w:rsid w:val="00C52628"/>
    <w:rsid w:val="00C52705"/>
    <w:rsid w:val="00C53007"/>
    <w:rsid w:val="00C533C3"/>
    <w:rsid w:val="00C53730"/>
    <w:rsid w:val="00C5431B"/>
    <w:rsid w:val="00C54F51"/>
    <w:rsid w:val="00C557A6"/>
    <w:rsid w:val="00C56598"/>
    <w:rsid w:val="00C565C6"/>
    <w:rsid w:val="00C56F43"/>
    <w:rsid w:val="00C56F6D"/>
    <w:rsid w:val="00C575D2"/>
    <w:rsid w:val="00C57E00"/>
    <w:rsid w:val="00C57FD3"/>
    <w:rsid w:val="00C61245"/>
    <w:rsid w:val="00C61392"/>
    <w:rsid w:val="00C61FF4"/>
    <w:rsid w:val="00C620F5"/>
    <w:rsid w:val="00C62BF8"/>
    <w:rsid w:val="00C62F79"/>
    <w:rsid w:val="00C63266"/>
    <w:rsid w:val="00C6348C"/>
    <w:rsid w:val="00C635E1"/>
    <w:rsid w:val="00C638DA"/>
    <w:rsid w:val="00C63B5D"/>
    <w:rsid w:val="00C63B7D"/>
    <w:rsid w:val="00C6426A"/>
    <w:rsid w:val="00C64519"/>
    <w:rsid w:val="00C64C76"/>
    <w:rsid w:val="00C64D8C"/>
    <w:rsid w:val="00C650FF"/>
    <w:rsid w:val="00C6519E"/>
    <w:rsid w:val="00C6534E"/>
    <w:rsid w:val="00C6581C"/>
    <w:rsid w:val="00C65CC1"/>
    <w:rsid w:val="00C65CFF"/>
    <w:rsid w:val="00C661A5"/>
    <w:rsid w:val="00C66641"/>
    <w:rsid w:val="00C666BE"/>
    <w:rsid w:val="00C667D8"/>
    <w:rsid w:val="00C673EB"/>
    <w:rsid w:val="00C676B2"/>
    <w:rsid w:val="00C67ADE"/>
    <w:rsid w:val="00C702CB"/>
    <w:rsid w:val="00C71175"/>
    <w:rsid w:val="00C71838"/>
    <w:rsid w:val="00C71A13"/>
    <w:rsid w:val="00C71FE9"/>
    <w:rsid w:val="00C720A7"/>
    <w:rsid w:val="00C72536"/>
    <w:rsid w:val="00C725BF"/>
    <w:rsid w:val="00C741B4"/>
    <w:rsid w:val="00C746AF"/>
    <w:rsid w:val="00C749B0"/>
    <w:rsid w:val="00C74AB7"/>
    <w:rsid w:val="00C74F19"/>
    <w:rsid w:val="00C752F0"/>
    <w:rsid w:val="00C7535C"/>
    <w:rsid w:val="00C75CF7"/>
    <w:rsid w:val="00C76213"/>
    <w:rsid w:val="00C76707"/>
    <w:rsid w:val="00C77A70"/>
    <w:rsid w:val="00C77E59"/>
    <w:rsid w:val="00C80BE8"/>
    <w:rsid w:val="00C80CED"/>
    <w:rsid w:val="00C81594"/>
    <w:rsid w:val="00C81A17"/>
    <w:rsid w:val="00C81BB9"/>
    <w:rsid w:val="00C82201"/>
    <w:rsid w:val="00C82CFC"/>
    <w:rsid w:val="00C835E4"/>
    <w:rsid w:val="00C84605"/>
    <w:rsid w:val="00C8465E"/>
    <w:rsid w:val="00C84759"/>
    <w:rsid w:val="00C84CA1"/>
    <w:rsid w:val="00C8535B"/>
    <w:rsid w:val="00C855F3"/>
    <w:rsid w:val="00C8569F"/>
    <w:rsid w:val="00C857A3"/>
    <w:rsid w:val="00C85B16"/>
    <w:rsid w:val="00C85BE6"/>
    <w:rsid w:val="00C85D78"/>
    <w:rsid w:val="00C86784"/>
    <w:rsid w:val="00C87501"/>
    <w:rsid w:val="00C90D5B"/>
    <w:rsid w:val="00C91367"/>
    <w:rsid w:val="00C9138A"/>
    <w:rsid w:val="00C913E2"/>
    <w:rsid w:val="00C9169B"/>
    <w:rsid w:val="00C91BD0"/>
    <w:rsid w:val="00C92AEB"/>
    <w:rsid w:val="00C93819"/>
    <w:rsid w:val="00C93B3A"/>
    <w:rsid w:val="00C94431"/>
    <w:rsid w:val="00C94976"/>
    <w:rsid w:val="00C94A19"/>
    <w:rsid w:val="00C94AFF"/>
    <w:rsid w:val="00C94F18"/>
    <w:rsid w:val="00C9509D"/>
    <w:rsid w:val="00C95181"/>
    <w:rsid w:val="00C954D9"/>
    <w:rsid w:val="00C9607E"/>
    <w:rsid w:val="00C964AF"/>
    <w:rsid w:val="00C96F59"/>
    <w:rsid w:val="00C9726D"/>
    <w:rsid w:val="00C97D3B"/>
    <w:rsid w:val="00CA0552"/>
    <w:rsid w:val="00CA081C"/>
    <w:rsid w:val="00CA09E1"/>
    <w:rsid w:val="00CA0E38"/>
    <w:rsid w:val="00CA14E4"/>
    <w:rsid w:val="00CA158F"/>
    <w:rsid w:val="00CA17D7"/>
    <w:rsid w:val="00CA1B00"/>
    <w:rsid w:val="00CA254B"/>
    <w:rsid w:val="00CA2FF9"/>
    <w:rsid w:val="00CA31D5"/>
    <w:rsid w:val="00CA3494"/>
    <w:rsid w:val="00CA35BE"/>
    <w:rsid w:val="00CA3CE4"/>
    <w:rsid w:val="00CA4429"/>
    <w:rsid w:val="00CA4779"/>
    <w:rsid w:val="00CA4D10"/>
    <w:rsid w:val="00CA5787"/>
    <w:rsid w:val="00CA5C6B"/>
    <w:rsid w:val="00CA6933"/>
    <w:rsid w:val="00CA6963"/>
    <w:rsid w:val="00CA6F50"/>
    <w:rsid w:val="00CA7003"/>
    <w:rsid w:val="00CA7439"/>
    <w:rsid w:val="00CA7A95"/>
    <w:rsid w:val="00CA7B20"/>
    <w:rsid w:val="00CB0237"/>
    <w:rsid w:val="00CB03E7"/>
    <w:rsid w:val="00CB0A4A"/>
    <w:rsid w:val="00CB0BC2"/>
    <w:rsid w:val="00CB1386"/>
    <w:rsid w:val="00CB1427"/>
    <w:rsid w:val="00CB1C51"/>
    <w:rsid w:val="00CB2106"/>
    <w:rsid w:val="00CB2696"/>
    <w:rsid w:val="00CB2F9C"/>
    <w:rsid w:val="00CB3488"/>
    <w:rsid w:val="00CB417B"/>
    <w:rsid w:val="00CB436D"/>
    <w:rsid w:val="00CB448C"/>
    <w:rsid w:val="00CB45D6"/>
    <w:rsid w:val="00CB4707"/>
    <w:rsid w:val="00CB4EF0"/>
    <w:rsid w:val="00CB5161"/>
    <w:rsid w:val="00CB51C1"/>
    <w:rsid w:val="00CB6CC9"/>
    <w:rsid w:val="00CB6D0F"/>
    <w:rsid w:val="00CB7357"/>
    <w:rsid w:val="00CB7499"/>
    <w:rsid w:val="00CB7B6B"/>
    <w:rsid w:val="00CC0A00"/>
    <w:rsid w:val="00CC1175"/>
    <w:rsid w:val="00CC12FD"/>
    <w:rsid w:val="00CC195A"/>
    <w:rsid w:val="00CC2100"/>
    <w:rsid w:val="00CC2A2F"/>
    <w:rsid w:val="00CC3027"/>
    <w:rsid w:val="00CC3991"/>
    <w:rsid w:val="00CC39F5"/>
    <w:rsid w:val="00CC4F1A"/>
    <w:rsid w:val="00CC518C"/>
    <w:rsid w:val="00CC5903"/>
    <w:rsid w:val="00CC5A18"/>
    <w:rsid w:val="00CC6755"/>
    <w:rsid w:val="00CC6E0E"/>
    <w:rsid w:val="00CC711A"/>
    <w:rsid w:val="00CC7575"/>
    <w:rsid w:val="00CC7D98"/>
    <w:rsid w:val="00CD03FB"/>
    <w:rsid w:val="00CD125E"/>
    <w:rsid w:val="00CD19D6"/>
    <w:rsid w:val="00CD1C9E"/>
    <w:rsid w:val="00CD1D07"/>
    <w:rsid w:val="00CD21C1"/>
    <w:rsid w:val="00CD2E35"/>
    <w:rsid w:val="00CD3307"/>
    <w:rsid w:val="00CD39AC"/>
    <w:rsid w:val="00CD4100"/>
    <w:rsid w:val="00CD4571"/>
    <w:rsid w:val="00CD4649"/>
    <w:rsid w:val="00CD4B3C"/>
    <w:rsid w:val="00CD5032"/>
    <w:rsid w:val="00CD5109"/>
    <w:rsid w:val="00CD52E1"/>
    <w:rsid w:val="00CD5556"/>
    <w:rsid w:val="00CD5739"/>
    <w:rsid w:val="00CD5C2A"/>
    <w:rsid w:val="00CD5EBC"/>
    <w:rsid w:val="00CD63BD"/>
    <w:rsid w:val="00CD6766"/>
    <w:rsid w:val="00CD6EA1"/>
    <w:rsid w:val="00CD7459"/>
    <w:rsid w:val="00CD76E3"/>
    <w:rsid w:val="00CD7FB4"/>
    <w:rsid w:val="00CE086F"/>
    <w:rsid w:val="00CE0E8A"/>
    <w:rsid w:val="00CE19F8"/>
    <w:rsid w:val="00CE1B3E"/>
    <w:rsid w:val="00CE255C"/>
    <w:rsid w:val="00CE2639"/>
    <w:rsid w:val="00CE2BD8"/>
    <w:rsid w:val="00CE3A96"/>
    <w:rsid w:val="00CE3D03"/>
    <w:rsid w:val="00CE3E1B"/>
    <w:rsid w:val="00CE3F0C"/>
    <w:rsid w:val="00CE44F6"/>
    <w:rsid w:val="00CE4556"/>
    <w:rsid w:val="00CE458F"/>
    <w:rsid w:val="00CE4DC9"/>
    <w:rsid w:val="00CE50C0"/>
    <w:rsid w:val="00CE5572"/>
    <w:rsid w:val="00CE59F2"/>
    <w:rsid w:val="00CE5D01"/>
    <w:rsid w:val="00CE5DCC"/>
    <w:rsid w:val="00CE6296"/>
    <w:rsid w:val="00CE6456"/>
    <w:rsid w:val="00CE6926"/>
    <w:rsid w:val="00CE6DD7"/>
    <w:rsid w:val="00CE71D6"/>
    <w:rsid w:val="00CE7340"/>
    <w:rsid w:val="00CF013F"/>
    <w:rsid w:val="00CF0AE0"/>
    <w:rsid w:val="00CF0D9A"/>
    <w:rsid w:val="00CF1085"/>
    <w:rsid w:val="00CF18F4"/>
    <w:rsid w:val="00CF197E"/>
    <w:rsid w:val="00CF1A41"/>
    <w:rsid w:val="00CF1D66"/>
    <w:rsid w:val="00CF1FE0"/>
    <w:rsid w:val="00CF2286"/>
    <w:rsid w:val="00CF2752"/>
    <w:rsid w:val="00CF2B0C"/>
    <w:rsid w:val="00CF2C85"/>
    <w:rsid w:val="00CF3048"/>
    <w:rsid w:val="00CF325D"/>
    <w:rsid w:val="00CF3A23"/>
    <w:rsid w:val="00CF3ED5"/>
    <w:rsid w:val="00CF428B"/>
    <w:rsid w:val="00CF4A83"/>
    <w:rsid w:val="00CF4C0F"/>
    <w:rsid w:val="00CF52D7"/>
    <w:rsid w:val="00CF5791"/>
    <w:rsid w:val="00CF5FB5"/>
    <w:rsid w:val="00CF60EE"/>
    <w:rsid w:val="00CF67C4"/>
    <w:rsid w:val="00CF697A"/>
    <w:rsid w:val="00CF6D42"/>
    <w:rsid w:val="00CF7E60"/>
    <w:rsid w:val="00D00056"/>
    <w:rsid w:val="00D009C9"/>
    <w:rsid w:val="00D01586"/>
    <w:rsid w:val="00D019BF"/>
    <w:rsid w:val="00D01E62"/>
    <w:rsid w:val="00D0201D"/>
    <w:rsid w:val="00D02DC5"/>
    <w:rsid w:val="00D03449"/>
    <w:rsid w:val="00D035D3"/>
    <w:rsid w:val="00D03BC4"/>
    <w:rsid w:val="00D03ED9"/>
    <w:rsid w:val="00D040E1"/>
    <w:rsid w:val="00D04DFA"/>
    <w:rsid w:val="00D0532A"/>
    <w:rsid w:val="00D057FB"/>
    <w:rsid w:val="00D05889"/>
    <w:rsid w:val="00D068D2"/>
    <w:rsid w:val="00D069C9"/>
    <w:rsid w:val="00D06F2A"/>
    <w:rsid w:val="00D06F32"/>
    <w:rsid w:val="00D07304"/>
    <w:rsid w:val="00D07376"/>
    <w:rsid w:val="00D0755E"/>
    <w:rsid w:val="00D07864"/>
    <w:rsid w:val="00D07A9A"/>
    <w:rsid w:val="00D07EBE"/>
    <w:rsid w:val="00D1003E"/>
    <w:rsid w:val="00D10B69"/>
    <w:rsid w:val="00D10BBC"/>
    <w:rsid w:val="00D12057"/>
    <w:rsid w:val="00D1220F"/>
    <w:rsid w:val="00D1230E"/>
    <w:rsid w:val="00D12BB4"/>
    <w:rsid w:val="00D12F0D"/>
    <w:rsid w:val="00D13CD6"/>
    <w:rsid w:val="00D1410C"/>
    <w:rsid w:val="00D14B9C"/>
    <w:rsid w:val="00D150F8"/>
    <w:rsid w:val="00D155EF"/>
    <w:rsid w:val="00D158F7"/>
    <w:rsid w:val="00D15A11"/>
    <w:rsid w:val="00D1676F"/>
    <w:rsid w:val="00D167CC"/>
    <w:rsid w:val="00D16A57"/>
    <w:rsid w:val="00D16B72"/>
    <w:rsid w:val="00D17B13"/>
    <w:rsid w:val="00D17B45"/>
    <w:rsid w:val="00D20861"/>
    <w:rsid w:val="00D20863"/>
    <w:rsid w:val="00D20D87"/>
    <w:rsid w:val="00D2139F"/>
    <w:rsid w:val="00D217A1"/>
    <w:rsid w:val="00D2180D"/>
    <w:rsid w:val="00D21880"/>
    <w:rsid w:val="00D21C08"/>
    <w:rsid w:val="00D21EE3"/>
    <w:rsid w:val="00D21FD1"/>
    <w:rsid w:val="00D22037"/>
    <w:rsid w:val="00D224F4"/>
    <w:rsid w:val="00D22B30"/>
    <w:rsid w:val="00D235D3"/>
    <w:rsid w:val="00D236D7"/>
    <w:rsid w:val="00D23715"/>
    <w:rsid w:val="00D23753"/>
    <w:rsid w:val="00D238E7"/>
    <w:rsid w:val="00D23B5E"/>
    <w:rsid w:val="00D240AF"/>
    <w:rsid w:val="00D2413E"/>
    <w:rsid w:val="00D24178"/>
    <w:rsid w:val="00D25369"/>
    <w:rsid w:val="00D25AAE"/>
    <w:rsid w:val="00D26041"/>
    <w:rsid w:val="00D26A6A"/>
    <w:rsid w:val="00D26F67"/>
    <w:rsid w:val="00D27E3B"/>
    <w:rsid w:val="00D30273"/>
    <w:rsid w:val="00D30336"/>
    <w:rsid w:val="00D30A43"/>
    <w:rsid w:val="00D30F64"/>
    <w:rsid w:val="00D3245D"/>
    <w:rsid w:val="00D32943"/>
    <w:rsid w:val="00D32D2E"/>
    <w:rsid w:val="00D32F62"/>
    <w:rsid w:val="00D333DB"/>
    <w:rsid w:val="00D34410"/>
    <w:rsid w:val="00D347D9"/>
    <w:rsid w:val="00D353F6"/>
    <w:rsid w:val="00D35FB7"/>
    <w:rsid w:val="00D360CC"/>
    <w:rsid w:val="00D36459"/>
    <w:rsid w:val="00D364CC"/>
    <w:rsid w:val="00D368BF"/>
    <w:rsid w:val="00D369B6"/>
    <w:rsid w:val="00D36BFD"/>
    <w:rsid w:val="00D36DD0"/>
    <w:rsid w:val="00D377A6"/>
    <w:rsid w:val="00D379A6"/>
    <w:rsid w:val="00D400C6"/>
    <w:rsid w:val="00D40374"/>
    <w:rsid w:val="00D403F0"/>
    <w:rsid w:val="00D40830"/>
    <w:rsid w:val="00D4088A"/>
    <w:rsid w:val="00D40DA1"/>
    <w:rsid w:val="00D40ED7"/>
    <w:rsid w:val="00D413C1"/>
    <w:rsid w:val="00D4163B"/>
    <w:rsid w:val="00D41CD3"/>
    <w:rsid w:val="00D420EB"/>
    <w:rsid w:val="00D42456"/>
    <w:rsid w:val="00D42F11"/>
    <w:rsid w:val="00D4329D"/>
    <w:rsid w:val="00D43B2C"/>
    <w:rsid w:val="00D44D16"/>
    <w:rsid w:val="00D4523B"/>
    <w:rsid w:val="00D452E5"/>
    <w:rsid w:val="00D4657C"/>
    <w:rsid w:val="00D4674C"/>
    <w:rsid w:val="00D46CA1"/>
    <w:rsid w:val="00D46CB6"/>
    <w:rsid w:val="00D46D8E"/>
    <w:rsid w:val="00D46FC2"/>
    <w:rsid w:val="00D47464"/>
    <w:rsid w:val="00D47721"/>
    <w:rsid w:val="00D47FA0"/>
    <w:rsid w:val="00D5003A"/>
    <w:rsid w:val="00D50F57"/>
    <w:rsid w:val="00D51A56"/>
    <w:rsid w:val="00D51D59"/>
    <w:rsid w:val="00D522BD"/>
    <w:rsid w:val="00D52383"/>
    <w:rsid w:val="00D52631"/>
    <w:rsid w:val="00D52E37"/>
    <w:rsid w:val="00D53134"/>
    <w:rsid w:val="00D5341C"/>
    <w:rsid w:val="00D5395B"/>
    <w:rsid w:val="00D5425F"/>
    <w:rsid w:val="00D5453E"/>
    <w:rsid w:val="00D54566"/>
    <w:rsid w:val="00D547C6"/>
    <w:rsid w:val="00D5529B"/>
    <w:rsid w:val="00D55692"/>
    <w:rsid w:val="00D557FB"/>
    <w:rsid w:val="00D558C0"/>
    <w:rsid w:val="00D566CB"/>
    <w:rsid w:val="00D567CE"/>
    <w:rsid w:val="00D56B7A"/>
    <w:rsid w:val="00D572E3"/>
    <w:rsid w:val="00D57435"/>
    <w:rsid w:val="00D57441"/>
    <w:rsid w:val="00D602A2"/>
    <w:rsid w:val="00D6055E"/>
    <w:rsid w:val="00D60B21"/>
    <w:rsid w:val="00D60F28"/>
    <w:rsid w:val="00D610B8"/>
    <w:rsid w:val="00D6159A"/>
    <w:rsid w:val="00D61DC8"/>
    <w:rsid w:val="00D621DE"/>
    <w:rsid w:val="00D62AEB"/>
    <w:rsid w:val="00D63222"/>
    <w:rsid w:val="00D63DDA"/>
    <w:rsid w:val="00D63FE5"/>
    <w:rsid w:val="00D64323"/>
    <w:rsid w:val="00D64C48"/>
    <w:rsid w:val="00D65004"/>
    <w:rsid w:val="00D65135"/>
    <w:rsid w:val="00D654D6"/>
    <w:rsid w:val="00D65676"/>
    <w:rsid w:val="00D65C34"/>
    <w:rsid w:val="00D65C6A"/>
    <w:rsid w:val="00D65E85"/>
    <w:rsid w:val="00D6625F"/>
    <w:rsid w:val="00D663B5"/>
    <w:rsid w:val="00D66892"/>
    <w:rsid w:val="00D66963"/>
    <w:rsid w:val="00D674EF"/>
    <w:rsid w:val="00D67696"/>
    <w:rsid w:val="00D67722"/>
    <w:rsid w:val="00D67A97"/>
    <w:rsid w:val="00D707F7"/>
    <w:rsid w:val="00D70A57"/>
    <w:rsid w:val="00D70E61"/>
    <w:rsid w:val="00D712FB"/>
    <w:rsid w:val="00D71501"/>
    <w:rsid w:val="00D71C71"/>
    <w:rsid w:val="00D71CA2"/>
    <w:rsid w:val="00D71DDB"/>
    <w:rsid w:val="00D71E4C"/>
    <w:rsid w:val="00D71FA6"/>
    <w:rsid w:val="00D72590"/>
    <w:rsid w:val="00D72610"/>
    <w:rsid w:val="00D72767"/>
    <w:rsid w:val="00D727FA"/>
    <w:rsid w:val="00D72821"/>
    <w:rsid w:val="00D73B5B"/>
    <w:rsid w:val="00D73C15"/>
    <w:rsid w:val="00D73E3A"/>
    <w:rsid w:val="00D74353"/>
    <w:rsid w:val="00D74921"/>
    <w:rsid w:val="00D74A8C"/>
    <w:rsid w:val="00D750D9"/>
    <w:rsid w:val="00D751B4"/>
    <w:rsid w:val="00D7549D"/>
    <w:rsid w:val="00D754B4"/>
    <w:rsid w:val="00D75573"/>
    <w:rsid w:val="00D755F3"/>
    <w:rsid w:val="00D75DD0"/>
    <w:rsid w:val="00D75EB8"/>
    <w:rsid w:val="00D7605B"/>
    <w:rsid w:val="00D76A62"/>
    <w:rsid w:val="00D76B19"/>
    <w:rsid w:val="00D77462"/>
    <w:rsid w:val="00D777CC"/>
    <w:rsid w:val="00D77940"/>
    <w:rsid w:val="00D77D2D"/>
    <w:rsid w:val="00D77E52"/>
    <w:rsid w:val="00D80024"/>
    <w:rsid w:val="00D80A61"/>
    <w:rsid w:val="00D810D6"/>
    <w:rsid w:val="00D8145A"/>
    <w:rsid w:val="00D81B7A"/>
    <w:rsid w:val="00D82044"/>
    <w:rsid w:val="00D8229F"/>
    <w:rsid w:val="00D826B9"/>
    <w:rsid w:val="00D82E0D"/>
    <w:rsid w:val="00D8335E"/>
    <w:rsid w:val="00D83AA4"/>
    <w:rsid w:val="00D8419D"/>
    <w:rsid w:val="00D842ED"/>
    <w:rsid w:val="00D843D6"/>
    <w:rsid w:val="00D84E36"/>
    <w:rsid w:val="00D8572E"/>
    <w:rsid w:val="00D85B51"/>
    <w:rsid w:val="00D86128"/>
    <w:rsid w:val="00D86172"/>
    <w:rsid w:val="00D8675C"/>
    <w:rsid w:val="00D8730E"/>
    <w:rsid w:val="00D875E4"/>
    <w:rsid w:val="00D87CC2"/>
    <w:rsid w:val="00D90251"/>
    <w:rsid w:val="00D9076E"/>
    <w:rsid w:val="00D90C2C"/>
    <w:rsid w:val="00D90F07"/>
    <w:rsid w:val="00D91BA0"/>
    <w:rsid w:val="00D91CCB"/>
    <w:rsid w:val="00D91EBB"/>
    <w:rsid w:val="00D9216E"/>
    <w:rsid w:val="00D92424"/>
    <w:rsid w:val="00D9248D"/>
    <w:rsid w:val="00D924A2"/>
    <w:rsid w:val="00D9338A"/>
    <w:rsid w:val="00D933AF"/>
    <w:rsid w:val="00D93E63"/>
    <w:rsid w:val="00D95384"/>
    <w:rsid w:val="00D96917"/>
    <w:rsid w:val="00D96B2C"/>
    <w:rsid w:val="00D9747A"/>
    <w:rsid w:val="00D97829"/>
    <w:rsid w:val="00D97B0F"/>
    <w:rsid w:val="00D97F5D"/>
    <w:rsid w:val="00DA059B"/>
    <w:rsid w:val="00DA05F9"/>
    <w:rsid w:val="00DA07C5"/>
    <w:rsid w:val="00DA0CA8"/>
    <w:rsid w:val="00DA117D"/>
    <w:rsid w:val="00DA1620"/>
    <w:rsid w:val="00DA1C65"/>
    <w:rsid w:val="00DA1F9D"/>
    <w:rsid w:val="00DA207A"/>
    <w:rsid w:val="00DA2D49"/>
    <w:rsid w:val="00DA4030"/>
    <w:rsid w:val="00DA4126"/>
    <w:rsid w:val="00DA4366"/>
    <w:rsid w:val="00DA493E"/>
    <w:rsid w:val="00DA4A50"/>
    <w:rsid w:val="00DA4BA5"/>
    <w:rsid w:val="00DA4BD6"/>
    <w:rsid w:val="00DA4C48"/>
    <w:rsid w:val="00DA5B51"/>
    <w:rsid w:val="00DA6271"/>
    <w:rsid w:val="00DA646B"/>
    <w:rsid w:val="00DA66BF"/>
    <w:rsid w:val="00DA7284"/>
    <w:rsid w:val="00DA76C1"/>
    <w:rsid w:val="00DA7B1A"/>
    <w:rsid w:val="00DB0655"/>
    <w:rsid w:val="00DB0719"/>
    <w:rsid w:val="00DB0DE5"/>
    <w:rsid w:val="00DB115C"/>
    <w:rsid w:val="00DB1457"/>
    <w:rsid w:val="00DB1697"/>
    <w:rsid w:val="00DB182A"/>
    <w:rsid w:val="00DB18C5"/>
    <w:rsid w:val="00DB23B5"/>
    <w:rsid w:val="00DB28E2"/>
    <w:rsid w:val="00DB31BF"/>
    <w:rsid w:val="00DB3345"/>
    <w:rsid w:val="00DB40BA"/>
    <w:rsid w:val="00DB464D"/>
    <w:rsid w:val="00DB4720"/>
    <w:rsid w:val="00DB4DC6"/>
    <w:rsid w:val="00DB4FC1"/>
    <w:rsid w:val="00DB55B1"/>
    <w:rsid w:val="00DB57A1"/>
    <w:rsid w:val="00DB5A89"/>
    <w:rsid w:val="00DB5F79"/>
    <w:rsid w:val="00DB62B6"/>
    <w:rsid w:val="00DB63B1"/>
    <w:rsid w:val="00DB6529"/>
    <w:rsid w:val="00DB69A3"/>
    <w:rsid w:val="00DB6B3D"/>
    <w:rsid w:val="00DB7A90"/>
    <w:rsid w:val="00DC07BA"/>
    <w:rsid w:val="00DC0B92"/>
    <w:rsid w:val="00DC10EE"/>
    <w:rsid w:val="00DC1B46"/>
    <w:rsid w:val="00DC1FE2"/>
    <w:rsid w:val="00DC21B5"/>
    <w:rsid w:val="00DC232A"/>
    <w:rsid w:val="00DC24F8"/>
    <w:rsid w:val="00DC2A87"/>
    <w:rsid w:val="00DC3740"/>
    <w:rsid w:val="00DC4B18"/>
    <w:rsid w:val="00DC5007"/>
    <w:rsid w:val="00DC541D"/>
    <w:rsid w:val="00DC5446"/>
    <w:rsid w:val="00DC5609"/>
    <w:rsid w:val="00DC5803"/>
    <w:rsid w:val="00DC5E3B"/>
    <w:rsid w:val="00DC5FE9"/>
    <w:rsid w:val="00DC6092"/>
    <w:rsid w:val="00DC6770"/>
    <w:rsid w:val="00DC7793"/>
    <w:rsid w:val="00DC78EF"/>
    <w:rsid w:val="00DC7CA1"/>
    <w:rsid w:val="00DC7DAE"/>
    <w:rsid w:val="00DC7F81"/>
    <w:rsid w:val="00DD017F"/>
    <w:rsid w:val="00DD04A9"/>
    <w:rsid w:val="00DD0553"/>
    <w:rsid w:val="00DD0717"/>
    <w:rsid w:val="00DD0803"/>
    <w:rsid w:val="00DD089D"/>
    <w:rsid w:val="00DD0BA0"/>
    <w:rsid w:val="00DD14D0"/>
    <w:rsid w:val="00DD1769"/>
    <w:rsid w:val="00DD1B55"/>
    <w:rsid w:val="00DD2486"/>
    <w:rsid w:val="00DD26F2"/>
    <w:rsid w:val="00DD2852"/>
    <w:rsid w:val="00DD2A84"/>
    <w:rsid w:val="00DD334C"/>
    <w:rsid w:val="00DD35D6"/>
    <w:rsid w:val="00DD3BAF"/>
    <w:rsid w:val="00DD44AF"/>
    <w:rsid w:val="00DD4E8D"/>
    <w:rsid w:val="00DD501F"/>
    <w:rsid w:val="00DD56F9"/>
    <w:rsid w:val="00DD59B8"/>
    <w:rsid w:val="00DD6FDA"/>
    <w:rsid w:val="00DD7A9F"/>
    <w:rsid w:val="00DE01B5"/>
    <w:rsid w:val="00DE1314"/>
    <w:rsid w:val="00DE14B8"/>
    <w:rsid w:val="00DE19CA"/>
    <w:rsid w:val="00DE1D12"/>
    <w:rsid w:val="00DE1E7D"/>
    <w:rsid w:val="00DE20CB"/>
    <w:rsid w:val="00DE2E3E"/>
    <w:rsid w:val="00DE303B"/>
    <w:rsid w:val="00DE30A4"/>
    <w:rsid w:val="00DE3762"/>
    <w:rsid w:val="00DE4AC6"/>
    <w:rsid w:val="00DE4B0D"/>
    <w:rsid w:val="00DE4B42"/>
    <w:rsid w:val="00DE533B"/>
    <w:rsid w:val="00DE5409"/>
    <w:rsid w:val="00DE6665"/>
    <w:rsid w:val="00DE6EF1"/>
    <w:rsid w:val="00DE7112"/>
    <w:rsid w:val="00DE76EF"/>
    <w:rsid w:val="00DE7CB5"/>
    <w:rsid w:val="00DF0B2D"/>
    <w:rsid w:val="00DF13B9"/>
    <w:rsid w:val="00DF17E7"/>
    <w:rsid w:val="00DF1AF3"/>
    <w:rsid w:val="00DF2024"/>
    <w:rsid w:val="00DF225F"/>
    <w:rsid w:val="00DF27E4"/>
    <w:rsid w:val="00DF2E53"/>
    <w:rsid w:val="00DF2FBA"/>
    <w:rsid w:val="00DF3A78"/>
    <w:rsid w:val="00DF3C68"/>
    <w:rsid w:val="00DF40ED"/>
    <w:rsid w:val="00DF4363"/>
    <w:rsid w:val="00DF48CD"/>
    <w:rsid w:val="00DF4923"/>
    <w:rsid w:val="00DF49B8"/>
    <w:rsid w:val="00DF4B42"/>
    <w:rsid w:val="00DF4E96"/>
    <w:rsid w:val="00DF52D9"/>
    <w:rsid w:val="00DF59C9"/>
    <w:rsid w:val="00DF5E1D"/>
    <w:rsid w:val="00DF625D"/>
    <w:rsid w:val="00DF65BF"/>
    <w:rsid w:val="00DF66BB"/>
    <w:rsid w:val="00DF66DF"/>
    <w:rsid w:val="00DF679A"/>
    <w:rsid w:val="00DF6853"/>
    <w:rsid w:val="00DF691C"/>
    <w:rsid w:val="00DF6E9F"/>
    <w:rsid w:val="00DF6EAF"/>
    <w:rsid w:val="00DF741F"/>
    <w:rsid w:val="00DF768F"/>
    <w:rsid w:val="00DF76D4"/>
    <w:rsid w:val="00E007C4"/>
    <w:rsid w:val="00E008A5"/>
    <w:rsid w:val="00E00A56"/>
    <w:rsid w:val="00E01091"/>
    <w:rsid w:val="00E01092"/>
    <w:rsid w:val="00E01572"/>
    <w:rsid w:val="00E01D9C"/>
    <w:rsid w:val="00E0234A"/>
    <w:rsid w:val="00E02AFD"/>
    <w:rsid w:val="00E02E98"/>
    <w:rsid w:val="00E0367D"/>
    <w:rsid w:val="00E03A2D"/>
    <w:rsid w:val="00E03E01"/>
    <w:rsid w:val="00E0473C"/>
    <w:rsid w:val="00E04CC1"/>
    <w:rsid w:val="00E05177"/>
    <w:rsid w:val="00E0568E"/>
    <w:rsid w:val="00E05EF0"/>
    <w:rsid w:val="00E06601"/>
    <w:rsid w:val="00E06A94"/>
    <w:rsid w:val="00E07068"/>
    <w:rsid w:val="00E07434"/>
    <w:rsid w:val="00E074A7"/>
    <w:rsid w:val="00E079DD"/>
    <w:rsid w:val="00E07A23"/>
    <w:rsid w:val="00E07E95"/>
    <w:rsid w:val="00E102CA"/>
    <w:rsid w:val="00E10881"/>
    <w:rsid w:val="00E1130E"/>
    <w:rsid w:val="00E11384"/>
    <w:rsid w:val="00E113C9"/>
    <w:rsid w:val="00E11FB9"/>
    <w:rsid w:val="00E12135"/>
    <w:rsid w:val="00E125FA"/>
    <w:rsid w:val="00E127FB"/>
    <w:rsid w:val="00E130E4"/>
    <w:rsid w:val="00E135E8"/>
    <w:rsid w:val="00E139C7"/>
    <w:rsid w:val="00E13BDA"/>
    <w:rsid w:val="00E1419A"/>
    <w:rsid w:val="00E14D4E"/>
    <w:rsid w:val="00E15369"/>
    <w:rsid w:val="00E1552E"/>
    <w:rsid w:val="00E15747"/>
    <w:rsid w:val="00E1577F"/>
    <w:rsid w:val="00E15B13"/>
    <w:rsid w:val="00E15C71"/>
    <w:rsid w:val="00E15D2D"/>
    <w:rsid w:val="00E15D50"/>
    <w:rsid w:val="00E15E47"/>
    <w:rsid w:val="00E15F52"/>
    <w:rsid w:val="00E16231"/>
    <w:rsid w:val="00E16342"/>
    <w:rsid w:val="00E16359"/>
    <w:rsid w:val="00E1669B"/>
    <w:rsid w:val="00E16E75"/>
    <w:rsid w:val="00E1781D"/>
    <w:rsid w:val="00E200D0"/>
    <w:rsid w:val="00E20405"/>
    <w:rsid w:val="00E206DA"/>
    <w:rsid w:val="00E20B5C"/>
    <w:rsid w:val="00E20D70"/>
    <w:rsid w:val="00E21117"/>
    <w:rsid w:val="00E214D9"/>
    <w:rsid w:val="00E219B8"/>
    <w:rsid w:val="00E21C06"/>
    <w:rsid w:val="00E21D6C"/>
    <w:rsid w:val="00E2202D"/>
    <w:rsid w:val="00E221A0"/>
    <w:rsid w:val="00E224CE"/>
    <w:rsid w:val="00E225C6"/>
    <w:rsid w:val="00E2283C"/>
    <w:rsid w:val="00E22D11"/>
    <w:rsid w:val="00E22F3B"/>
    <w:rsid w:val="00E23038"/>
    <w:rsid w:val="00E2304E"/>
    <w:rsid w:val="00E236A2"/>
    <w:rsid w:val="00E23D77"/>
    <w:rsid w:val="00E24525"/>
    <w:rsid w:val="00E245F0"/>
    <w:rsid w:val="00E24886"/>
    <w:rsid w:val="00E24AF5"/>
    <w:rsid w:val="00E250E8"/>
    <w:rsid w:val="00E252A8"/>
    <w:rsid w:val="00E2602D"/>
    <w:rsid w:val="00E26475"/>
    <w:rsid w:val="00E26543"/>
    <w:rsid w:val="00E26906"/>
    <w:rsid w:val="00E26D97"/>
    <w:rsid w:val="00E273DC"/>
    <w:rsid w:val="00E27444"/>
    <w:rsid w:val="00E27709"/>
    <w:rsid w:val="00E278DB"/>
    <w:rsid w:val="00E27A10"/>
    <w:rsid w:val="00E30920"/>
    <w:rsid w:val="00E30BB0"/>
    <w:rsid w:val="00E312B1"/>
    <w:rsid w:val="00E312E0"/>
    <w:rsid w:val="00E31573"/>
    <w:rsid w:val="00E316AE"/>
    <w:rsid w:val="00E31DE0"/>
    <w:rsid w:val="00E31EBC"/>
    <w:rsid w:val="00E3203D"/>
    <w:rsid w:val="00E3283E"/>
    <w:rsid w:val="00E32C23"/>
    <w:rsid w:val="00E32CFC"/>
    <w:rsid w:val="00E33428"/>
    <w:rsid w:val="00E33484"/>
    <w:rsid w:val="00E3381B"/>
    <w:rsid w:val="00E33C8C"/>
    <w:rsid w:val="00E33CE9"/>
    <w:rsid w:val="00E33ED5"/>
    <w:rsid w:val="00E33F38"/>
    <w:rsid w:val="00E33FBA"/>
    <w:rsid w:val="00E341C9"/>
    <w:rsid w:val="00E34258"/>
    <w:rsid w:val="00E34D74"/>
    <w:rsid w:val="00E34E3A"/>
    <w:rsid w:val="00E356B4"/>
    <w:rsid w:val="00E35A1F"/>
    <w:rsid w:val="00E35AC4"/>
    <w:rsid w:val="00E35CA2"/>
    <w:rsid w:val="00E35DF6"/>
    <w:rsid w:val="00E3611C"/>
    <w:rsid w:val="00E361B3"/>
    <w:rsid w:val="00E36D89"/>
    <w:rsid w:val="00E36E22"/>
    <w:rsid w:val="00E371DC"/>
    <w:rsid w:val="00E372B7"/>
    <w:rsid w:val="00E372DF"/>
    <w:rsid w:val="00E37665"/>
    <w:rsid w:val="00E376EA"/>
    <w:rsid w:val="00E37BF8"/>
    <w:rsid w:val="00E37E23"/>
    <w:rsid w:val="00E405CA"/>
    <w:rsid w:val="00E40639"/>
    <w:rsid w:val="00E4072E"/>
    <w:rsid w:val="00E408BF"/>
    <w:rsid w:val="00E409B8"/>
    <w:rsid w:val="00E409D8"/>
    <w:rsid w:val="00E40FE2"/>
    <w:rsid w:val="00E41B50"/>
    <w:rsid w:val="00E42B56"/>
    <w:rsid w:val="00E43865"/>
    <w:rsid w:val="00E43935"/>
    <w:rsid w:val="00E43C28"/>
    <w:rsid w:val="00E4586B"/>
    <w:rsid w:val="00E46156"/>
    <w:rsid w:val="00E469C8"/>
    <w:rsid w:val="00E46AFE"/>
    <w:rsid w:val="00E46DF8"/>
    <w:rsid w:val="00E46E6B"/>
    <w:rsid w:val="00E473CB"/>
    <w:rsid w:val="00E477CD"/>
    <w:rsid w:val="00E47895"/>
    <w:rsid w:val="00E47A8C"/>
    <w:rsid w:val="00E47D94"/>
    <w:rsid w:val="00E5047A"/>
    <w:rsid w:val="00E512E1"/>
    <w:rsid w:val="00E51650"/>
    <w:rsid w:val="00E52780"/>
    <w:rsid w:val="00E52FFA"/>
    <w:rsid w:val="00E538EE"/>
    <w:rsid w:val="00E54566"/>
    <w:rsid w:val="00E54F40"/>
    <w:rsid w:val="00E550DC"/>
    <w:rsid w:val="00E5550D"/>
    <w:rsid w:val="00E55800"/>
    <w:rsid w:val="00E55BAA"/>
    <w:rsid w:val="00E564D1"/>
    <w:rsid w:val="00E56C10"/>
    <w:rsid w:val="00E57C9A"/>
    <w:rsid w:val="00E57CC5"/>
    <w:rsid w:val="00E57F42"/>
    <w:rsid w:val="00E600C7"/>
    <w:rsid w:val="00E602AC"/>
    <w:rsid w:val="00E60B3F"/>
    <w:rsid w:val="00E60DDB"/>
    <w:rsid w:val="00E61D70"/>
    <w:rsid w:val="00E623A7"/>
    <w:rsid w:val="00E62F83"/>
    <w:rsid w:val="00E6314A"/>
    <w:rsid w:val="00E63451"/>
    <w:rsid w:val="00E634F7"/>
    <w:rsid w:val="00E635BA"/>
    <w:rsid w:val="00E63930"/>
    <w:rsid w:val="00E63AC4"/>
    <w:rsid w:val="00E63B47"/>
    <w:rsid w:val="00E63DA2"/>
    <w:rsid w:val="00E63F45"/>
    <w:rsid w:val="00E64918"/>
    <w:rsid w:val="00E655DA"/>
    <w:rsid w:val="00E65691"/>
    <w:rsid w:val="00E65772"/>
    <w:rsid w:val="00E659BF"/>
    <w:rsid w:val="00E65BF3"/>
    <w:rsid w:val="00E65DA7"/>
    <w:rsid w:val="00E66008"/>
    <w:rsid w:val="00E661DE"/>
    <w:rsid w:val="00E66CA7"/>
    <w:rsid w:val="00E66D37"/>
    <w:rsid w:val="00E66D71"/>
    <w:rsid w:val="00E671DE"/>
    <w:rsid w:val="00E67237"/>
    <w:rsid w:val="00E67333"/>
    <w:rsid w:val="00E677B2"/>
    <w:rsid w:val="00E67B65"/>
    <w:rsid w:val="00E67F01"/>
    <w:rsid w:val="00E70155"/>
    <w:rsid w:val="00E70194"/>
    <w:rsid w:val="00E70220"/>
    <w:rsid w:val="00E70304"/>
    <w:rsid w:val="00E703CA"/>
    <w:rsid w:val="00E7042B"/>
    <w:rsid w:val="00E705BA"/>
    <w:rsid w:val="00E70938"/>
    <w:rsid w:val="00E709ED"/>
    <w:rsid w:val="00E70B22"/>
    <w:rsid w:val="00E72BF3"/>
    <w:rsid w:val="00E73374"/>
    <w:rsid w:val="00E74073"/>
    <w:rsid w:val="00E74925"/>
    <w:rsid w:val="00E74A9A"/>
    <w:rsid w:val="00E74E8F"/>
    <w:rsid w:val="00E75081"/>
    <w:rsid w:val="00E75C00"/>
    <w:rsid w:val="00E75E53"/>
    <w:rsid w:val="00E75EF3"/>
    <w:rsid w:val="00E76166"/>
    <w:rsid w:val="00E76226"/>
    <w:rsid w:val="00E764C6"/>
    <w:rsid w:val="00E76799"/>
    <w:rsid w:val="00E76E01"/>
    <w:rsid w:val="00E76EFA"/>
    <w:rsid w:val="00E76F70"/>
    <w:rsid w:val="00E770F9"/>
    <w:rsid w:val="00E77126"/>
    <w:rsid w:val="00E77666"/>
    <w:rsid w:val="00E7773C"/>
    <w:rsid w:val="00E779C5"/>
    <w:rsid w:val="00E77DC4"/>
    <w:rsid w:val="00E805D2"/>
    <w:rsid w:val="00E817AD"/>
    <w:rsid w:val="00E81BE4"/>
    <w:rsid w:val="00E821A4"/>
    <w:rsid w:val="00E8369A"/>
    <w:rsid w:val="00E8402B"/>
    <w:rsid w:val="00E840B0"/>
    <w:rsid w:val="00E8474A"/>
    <w:rsid w:val="00E84D91"/>
    <w:rsid w:val="00E84F37"/>
    <w:rsid w:val="00E85047"/>
    <w:rsid w:val="00E855FE"/>
    <w:rsid w:val="00E85F3E"/>
    <w:rsid w:val="00E866E0"/>
    <w:rsid w:val="00E8694F"/>
    <w:rsid w:val="00E8698D"/>
    <w:rsid w:val="00E86DDD"/>
    <w:rsid w:val="00E86F65"/>
    <w:rsid w:val="00E87380"/>
    <w:rsid w:val="00E8776D"/>
    <w:rsid w:val="00E87BD0"/>
    <w:rsid w:val="00E9019A"/>
    <w:rsid w:val="00E90617"/>
    <w:rsid w:val="00E906AE"/>
    <w:rsid w:val="00E9132D"/>
    <w:rsid w:val="00E916EA"/>
    <w:rsid w:val="00E917FD"/>
    <w:rsid w:val="00E91AB6"/>
    <w:rsid w:val="00E91B85"/>
    <w:rsid w:val="00E927A7"/>
    <w:rsid w:val="00E92849"/>
    <w:rsid w:val="00E92B47"/>
    <w:rsid w:val="00E92BA3"/>
    <w:rsid w:val="00E92DCA"/>
    <w:rsid w:val="00E934BF"/>
    <w:rsid w:val="00E93B1F"/>
    <w:rsid w:val="00E93FF9"/>
    <w:rsid w:val="00E94604"/>
    <w:rsid w:val="00E94A84"/>
    <w:rsid w:val="00E94AD5"/>
    <w:rsid w:val="00E94FB5"/>
    <w:rsid w:val="00E950FE"/>
    <w:rsid w:val="00E956A8"/>
    <w:rsid w:val="00E95813"/>
    <w:rsid w:val="00E9589D"/>
    <w:rsid w:val="00E96AA4"/>
    <w:rsid w:val="00E96E99"/>
    <w:rsid w:val="00E97445"/>
    <w:rsid w:val="00E977B6"/>
    <w:rsid w:val="00E97807"/>
    <w:rsid w:val="00EA037F"/>
    <w:rsid w:val="00EA0553"/>
    <w:rsid w:val="00EA0C7B"/>
    <w:rsid w:val="00EA0DD6"/>
    <w:rsid w:val="00EA2951"/>
    <w:rsid w:val="00EA2BF0"/>
    <w:rsid w:val="00EA2F38"/>
    <w:rsid w:val="00EA3266"/>
    <w:rsid w:val="00EA33EC"/>
    <w:rsid w:val="00EA3794"/>
    <w:rsid w:val="00EA3FF7"/>
    <w:rsid w:val="00EA5002"/>
    <w:rsid w:val="00EA51A8"/>
    <w:rsid w:val="00EA52BE"/>
    <w:rsid w:val="00EA583A"/>
    <w:rsid w:val="00EA5988"/>
    <w:rsid w:val="00EA5D8A"/>
    <w:rsid w:val="00EA612B"/>
    <w:rsid w:val="00EA6229"/>
    <w:rsid w:val="00EA67B4"/>
    <w:rsid w:val="00EA6B3F"/>
    <w:rsid w:val="00EA791B"/>
    <w:rsid w:val="00EA7FA5"/>
    <w:rsid w:val="00EA7FDE"/>
    <w:rsid w:val="00EB0403"/>
    <w:rsid w:val="00EB113D"/>
    <w:rsid w:val="00EB1E11"/>
    <w:rsid w:val="00EB2068"/>
    <w:rsid w:val="00EB2785"/>
    <w:rsid w:val="00EB2AF1"/>
    <w:rsid w:val="00EB3472"/>
    <w:rsid w:val="00EB3885"/>
    <w:rsid w:val="00EB3980"/>
    <w:rsid w:val="00EB4388"/>
    <w:rsid w:val="00EB4546"/>
    <w:rsid w:val="00EB52D1"/>
    <w:rsid w:val="00EB5BA6"/>
    <w:rsid w:val="00EB5CA1"/>
    <w:rsid w:val="00EB6F4B"/>
    <w:rsid w:val="00EB77A3"/>
    <w:rsid w:val="00EB7EB2"/>
    <w:rsid w:val="00EB7F0A"/>
    <w:rsid w:val="00EC0453"/>
    <w:rsid w:val="00EC04EE"/>
    <w:rsid w:val="00EC0BAA"/>
    <w:rsid w:val="00EC0DEE"/>
    <w:rsid w:val="00EC0F14"/>
    <w:rsid w:val="00EC10E1"/>
    <w:rsid w:val="00EC1153"/>
    <w:rsid w:val="00EC1B4E"/>
    <w:rsid w:val="00EC278F"/>
    <w:rsid w:val="00EC2C53"/>
    <w:rsid w:val="00EC3148"/>
    <w:rsid w:val="00EC34CD"/>
    <w:rsid w:val="00EC3851"/>
    <w:rsid w:val="00EC3E84"/>
    <w:rsid w:val="00EC4422"/>
    <w:rsid w:val="00EC4A89"/>
    <w:rsid w:val="00EC51BE"/>
    <w:rsid w:val="00EC51EC"/>
    <w:rsid w:val="00EC51F7"/>
    <w:rsid w:val="00EC5320"/>
    <w:rsid w:val="00EC589A"/>
    <w:rsid w:val="00EC596E"/>
    <w:rsid w:val="00EC59AD"/>
    <w:rsid w:val="00EC6245"/>
    <w:rsid w:val="00EC7161"/>
    <w:rsid w:val="00EC7711"/>
    <w:rsid w:val="00ED09AC"/>
    <w:rsid w:val="00ED112B"/>
    <w:rsid w:val="00ED1390"/>
    <w:rsid w:val="00ED152C"/>
    <w:rsid w:val="00ED177F"/>
    <w:rsid w:val="00ED1836"/>
    <w:rsid w:val="00ED1F9F"/>
    <w:rsid w:val="00ED20D7"/>
    <w:rsid w:val="00ED2133"/>
    <w:rsid w:val="00ED3043"/>
    <w:rsid w:val="00ED332E"/>
    <w:rsid w:val="00ED367A"/>
    <w:rsid w:val="00ED3AAB"/>
    <w:rsid w:val="00ED3B03"/>
    <w:rsid w:val="00ED43C5"/>
    <w:rsid w:val="00ED4502"/>
    <w:rsid w:val="00ED4989"/>
    <w:rsid w:val="00ED563C"/>
    <w:rsid w:val="00ED5AEB"/>
    <w:rsid w:val="00ED5C68"/>
    <w:rsid w:val="00ED6030"/>
    <w:rsid w:val="00ED6162"/>
    <w:rsid w:val="00ED6FE5"/>
    <w:rsid w:val="00ED7E5E"/>
    <w:rsid w:val="00EE09AA"/>
    <w:rsid w:val="00EE0AAA"/>
    <w:rsid w:val="00EE15C0"/>
    <w:rsid w:val="00EE16EE"/>
    <w:rsid w:val="00EE1A55"/>
    <w:rsid w:val="00EE1D4C"/>
    <w:rsid w:val="00EE23F3"/>
    <w:rsid w:val="00EE2E1E"/>
    <w:rsid w:val="00EE302C"/>
    <w:rsid w:val="00EE314D"/>
    <w:rsid w:val="00EE367C"/>
    <w:rsid w:val="00EE42CA"/>
    <w:rsid w:val="00EE47F0"/>
    <w:rsid w:val="00EE4964"/>
    <w:rsid w:val="00EE4AE2"/>
    <w:rsid w:val="00EE540C"/>
    <w:rsid w:val="00EE548C"/>
    <w:rsid w:val="00EE56EF"/>
    <w:rsid w:val="00EE57DB"/>
    <w:rsid w:val="00EE6368"/>
    <w:rsid w:val="00EE6383"/>
    <w:rsid w:val="00EE6580"/>
    <w:rsid w:val="00EE6C43"/>
    <w:rsid w:val="00EE6F3E"/>
    <w:rsid w:val="00EE7375"/>
    <w:rsid w:val="00EE7788"/>
    <w:rsid w:val="00EE7B66"/>
    <w:rsid w:val="00EF00CA"/>
    <w:rsid w:val="00EF0167"/>
    <w:rsid w:val="00EF06CB"/>
    <w:rsid w:val="00EF0EDA"/>
    <w:rsid w:val="00EF1026"/>
    <w:rsid w:val="00EF105E"/>
    <w:rsid w:val="00EF11C7"/>
    <w:rsid w:val="00EF163E"/>
    <w:rsid w:val="00EF2082"/>
    <w:rsid w:val="00EF2DBD"/>
    <w:rsid w:val="00EF36C8"/>
    <w:rsid w:val="00EF3712"/>
    <w:rsid w:val="00EF38CC"/>
    <w:rsid w:val="00EF3AAB"/>
    <w:rsid w:val="00EF4283"/>
    <w:rsid w:val="00EF4395"/>
    <w:rsid w:val="00EF4423"/>
    <w:rsid w:val="00EF45FB"/>
    <w:rsid w:val="00EF48AE"/>
    <w:rsid w:val="00EF4BCC"/>
    <w:rsid w:val="00EF4CD7"/>
    <w:rsid w:val="00EF5593"/>
    <w:rsid w:val="00EF5653"/>
    <w:rsid w:val="00EF5796"/>
    <w:rsid w:val="00EF5B5B"/>
    <w:rsid w:val="00EF62AD"/>
    <w:rsid w:val="00EF67BF"/>
    <w:rsid w:val="00EF7478"/>
    <w:rsid w:val="00EF75D8"/>
    <w:rsid w:val="00EF7684"/>
    <w:rsid w:val="00EF783E"/>
    <w:rsid w:val="00EF7CEB"/>
    <w:rsid w:val="00F00E76"/>
    <w:rsid w:val="00F01832"/>
    <w:rsid w:val="00F01F06"/>
    <w:rsid w:val="00F01F80"/>
    <w:rsid w:val="00F0217E"/>
    <w:rsid w:val="00F02D8D"/>
    <w:rsid w:val="00F02F2C"/>
    <w:rsid w:val="00F04343"/>
    <w:rsid w:val="00F04A9D"/>
    <w:rsid w:val="00F04D9D"/>
    <w:rsid w:val="00F05A0F"/>
    <w:rsid w:val="00F06140"/>
    <w:rsid w:val="00F063EB"/>
    <w:rsid w:val="00F06572"/>
    <w:rsid w:val="00F06606"/>
    <w:rsid w:val="00F069E0"/>
    <w:rsid w:val="00F06EFB"/>
    <w:rsid w:val="00F07554"/>
    <w:rsid w:val="00F079E5"/>
    <w:rsid w:val="00F07D99"/>
    <w:rsid w:val="00F106B4"/>
    <w:rsid w:val="00F107BF"/>
    <w:rsid w:val="00F10B0A"/>
    <w:rsid w:val="00F118C0"/>
    <w:rsid w:val="00F1190C"/>
    <w:rsid w:val="00F11994"/>
    <w:rsid w:val="00F12467"/>
    <w:rsid w:val="00F1259D"/>
    <w:rsid w:val="00F1277A"/>
    <w:rsid w:val="00F12B0C"/>
    <w:rsid w:val="00F13015"/>
    <w:rsid w:val="00F1373D"/>
    <w:rsid w:val="00F13786"/>
    <w:rsid w:val="00F137C6"/>
    <w:rsid w:val="00F13DDE"/>
    <w:rsid w:val="00F14D51"/>
    <w:rsid w:val="00F15AF2"/>
    <w:rsid w:val="00F15D68"/>
    <w:rsid w:val="00F15EBD"/>
    <w:rsid w:val="00F16115"/>
    <w:rsid w:val="00F1698C"/>
    <w:rsid w:val="00F16F5B"/>
    <w:rsid w:val="00F17D75"/>
    <w:rsid w:val="00F17F98"/>
    <w:rsid w:val="00F21350"/>
    <w:rsid w:val="00F214CC"/>
    <w:rsid w:val="00F21FAF"/>
    <w:rsid w:val="00F22100"/>
    <w:rsid w:val="00F2229F"/>
    <w:rsid w:val="00F22CE4"/>
    <w:rsid w:val="00F238B6"/>
    <w:rsid w:val="00F23A94"/>
    <w:rsid w:val="00F23C3A"/>
    <w:rsid w:val="00F23F43"/>
    <w:rsid w:val="00F24314"/>
    <w:rsid w:val="00F24580"/>
    <w:rsid w:val="00F24C02"/>
    <w:rsid w:val="00F2562B"/>
    <w:rsid w:val="00F257FD"/>
    <w:rsid w:val="00F2596C"/>
    <w:rsid w:val="00F25C42"/>
    <w:rsid w:val="00F25ED9"/>
    <w:rsid w:val="00F26BB4"/>
    <w:rsid w:val="00F26FE7"/>
    <w:rsid w:val="00F2720C"/>
    <w:rsid w:val="00F27331"/>
    <w:rsid w:val="00F27951"/>
    <w:rsid w:val="00F2798E"/>
    <w:rsid w:val="00F27B28"/>
    <w:rsid w:val="00F27F19"/>
    <w:rsid w:val="00F30119"/>
    <w:rsid w:val="00F30155"/>
    <w:rsid w:val="00F3026A"/>
    <w:rsid w:val="00F309DE"/>
    <w:rsid w:val="00F309E8"/>
    <w:rsid w:val="00F30B7D"/>
    <w:rsid w:val="00F30BD0"/>
    <w:rsid w:val="00F30F44"/>
    <w:rsid w:val="00F3181F"/>
    <w:rsid w:val="00F31B04"/>
    <w:rsid w:val="00F31F8D"/>
    <w:rsid w:val="00F34463"/>
    <w:rsid w:val="00F34CF6"/>
    <w:rsid w:val="00F34E72"/>
    <w:rsid w:val="00F3539E"/>
    <w:rsid w:val="00F3541E"/>
    <w:rsid w:val="00F357F9"/>
    <w:rsid w:val="00F35ADC"/>
    <w:rsid w:val="00F35CC1"/>
    <w:rsid w:val="00F3663A"/>
    <w:rsid w:val="00F36FD6"/>
    <w:rsid w:val="00F374D7"/>
    <w:rsid w:val="00F425E6"/>
    <w:rsid w:val="00F426B3"/>
    <w:rsid w:val="00F429EB"/>
    <w:rsid w:val="00F42A61"/>
    <w:rsid w:val="00F430CC"/>
    <w:rsid w:val="00F4367B"/>
    <w:rsid w:val="00F43ADD"/>
    <w:rsid w:val="00F43C52"/>
    <w:rsid w:val="00F440B7"/>
    <w:rsid w:val="00F44227"/>
    <w:rsid w:val="00F44460"/>
    <w:rsid w:val="00F45E70"/>
    <w:rsid w:val="00F47125"/>
    <w:rsid w:val="00F47527"/>
    <w:rsid w:val="00F477C1"/>
    <w:rsid w:val="00F47809"/>
    <w:rsid w:val="00F47BAC"/>
    <w:rsid w:val="00F47E95"/>
    <w:rsid w:val="00F47FBD"/>
    <w:rsid w:val="00F5004C"/>
    <w:rsid w:val="00F500CC"/>
    <w:rsid w:val="00F503BA"/>
    <w:rsid w:val="00F503EF"/>
    <w:rsid w:val="00F5051E"/>
    <w:rsid w:val="00F5060C"/>
    <w:rsid w:val="00F50985"/>
    <w:rsid w:val="00F50B6F"/>
    <w:rsid w:val="00F50E4B"/>
    <w:rsid w:val="00F51044"/>
    <w:rsid w:val="00F5184C"/>
    <w:rsid w:val="00F52517"/>
    <w:rsid w:val="00F5284D"/>
    <w:rsid w:val="00F529B0"/>
    <w:rsid w:val="00F52A67"/>
    <w:rsid w:val="00F52B82"/>
    <w:rsid w:val="00F52D55"/>
    <w:rsid w:val="00F530EB"/>
    <w:rsid w:val="00F5364E"/>
    <w:rsid w:val="00F53858"/>
    <w:rsid w:val="00F54009"/>
    <w:rsid w:val="00F5451C"/>
    <w:rsid w:val="00F5479E"/>
    <w:rsid w:val="00F55247"/>
    <w:rsid w:val="00F55786"/>
    <w:rsid w:val="00F5578B"/>
    <w:rsid w:val="00F55BB9"/>
    <w:rsid w:val="00F56577"/>
    <w:rsid w:val="00F567DC"/>
    <w:rsid w:val="00F56DA8"/>
    <w:rsid w:val="00F56E7A"/>
    <w:rsid w:val="00F5734A"/>
    <w:rsid w:val="00F5780F"/>
    <w:rsid w:val="00F57B2B"/>
    <w:rsid w:val="00F57E44"/>
    <w:rsid w:val="00F60154"/>
    <w:rsid w:val="00F603B0"/>
    <w:rsid w:val="00F60B80"/>
    <w:rsid w:val="00F60E67"/>
    <w:rsid w:val="00F61393"/>
    <w:rsid w:val="00F61663"/>
    <w:rsid w:val="00F616A0"/>
    <w:rsid w:val="00F616C1"/>
    <w:rsid w:val="00F61E60"/>
    <w:rsid w:val="00F62045"/>
    <w:rsid w:val="00F62702"/>
    <w:rsid w:val="00F62A1A"/>
    <w:rsid w:val="00F63CB1"/>
    <w:rsid w:val="00F63EA8"/>
    <w:rsid w:val="00F641C4"/>
    <w:rsid w:val="00F649D8"/>
    <w:rsid w:val="00F65902"/>
    <w:rsid w:val="00F6615B"/>
    <w:rsid w:val="00F6623F"/>
    <w:rsid w:val="00F6672B"/>
    <w:rsid w:val="00F66A5E"/>
    <w:rsid w:val="00F66AE2"/>
    <w:rsid w:val="00F66E66"/>
    <w:rsid w:val="00F67346"/>
    <w:rsid w:val="00F67AF9"/>
    <w:rsid w:val="00F70086"/>
    <w:rsid w:val="00F702B5"/>
    <w:rsid w:val="00F70D0C"/>
    <w:rsid w:val="00F71978"/>
    <w:rsid w:val="00F71AC7"/>
    <w:rsid w:val="00F71EC4"/>
    <w:rsid w:val="00F721A9"/>
    <w:rsid w:val="00F72387"/>
    <w:rsid w:val="00F73314"/>
    <w:rsid w:val="00F73C1F"/>
    <w:rsid w:val="00F7558A"/>
    <w:rsid w:val="00F7689A"/>
    <w:rsid w:val="00F76BFD"/>
    <w:rsid w:val="00F7760E"/>
    <w:rsid w:val="00F77BFE"/>
    <w:rsid w:val="00F77E6E"/>
    <w:rsid w:val="00F80016"/>
    <w:rsid w:val="00F80186"/>
    <w:rsid w:val="00F803F0"/>
    <w:rsid w:val="00F8092A"/>
    <w:rsid w:val="00F80F1B"/>
    <w:rsid w:val="00F8109F"/>
    <w:rsid w:val="00F810BD"/>
    <w:rsid w:val="00F811E1"/>
    <w:rsid w:val="00F81325"/>
    <w:rsid w:val="00F819B0"/>
    <w:rsid w:val="00F8202B"/>
    <w:rsid w:val="00F823F5"/>
    <w:rsid w:val="00F8269E"/>
    <w:rsid w:val="00F82798"/>
    <w:rsid w:val="00F82907"/>
    <w:rsid w:val="00F82932"/>
    <w:rsid w:val="00F82A50"/>
    <w:rsid w:val="00F83262"/>
    <w:rsid w:val="00F832D7"/>
    <w:rsid w:val="00F84375"/>
    <w:rsid w:val="00F84FE8"/>
    <w:rsid w:val="00F85267"/>
    <w:rsid w:val="00F8566C"/>
    <w:rsid w:val="00F85AC4"/>
    <w:rsid w:val="00F87253"/>
    <w:rsid w:val="00F87902"/>
    <w:rsid w:val="00F87C36"/>
    <w:rsid w:val="00F87CCE"/>
    <w:rsid w:val="00F9038C"/>
    <w:rsid w:val="00F90C55"/>
    <w:rsid w:val="00F90DA0"/>
    <w:rsid w:val="00F90FD8"/>
    <w:rsid w:val="00F921D5"/>
    <w:rsid w:val="00F923AD"/>
    <w:rsid w:val="00F93286"/>
    <w:rsid w:val="00F93902"/>
    <w:rsid w:val="00F93BDE"/>
    <w:rsid w:val="00F93D1B"/>
    <w:rsid w:val="00F94324"/>
    <w:rsid w:val="00F943D5"/>
    <w:rsid w:val="00F9495F"/>
    <w:rsid w:val="00F94BC1"/>
    <w:rsid w:val="00F94DC7"/>
    <w:rsid w:val="00F95037"/>
    <w:rsid w:val="00F950A0"/>
    <w:rsid w:val="00F95BFB"/>
    <w:rsid w:val="00F95F6E"/>
    <w:rsid w:val="00F960D8"/>
    <w:rsid w:val="00F96126"/>
    <w:rsid w:val="00F963DD"/>
    <w:rsid w:val="00F96769"/>
    <w:rsid w:val="00F96DEF"/>
    <w:rsid w:val="00F979D5"/>
    <w:rsid w:val="00F97A43"/>
    <w:rsid w:val="00FA02B8"/>
    <w:rsid w:val="00FA0335"/>
    <w:rsid w:val="00FA0ACB"/>
    <w:rsid w:val="00FA0AF2"/>
    <w:rsid w:val="00FA15BF"/>
    <w:rsid w:val="00FA1EF9"/>
    <w:rsid w:val="00FA20E4"/>
    <w:rsid w:val="00FA210C"/>
    <w:rsid w:val="00FA237C"/>
    <w:rsid w:val="00FA2B73"/>
    <w:rsid w:val="00FA2FF0"/>
    <w:rsid w:val="00FA33AF"/>
    <w:rsid w:val="00FA341A"/>
    <w:rsid w:val="00FA44C1"/>
    <w:rsid w:val="00FA63DF"/>
    <w:rsid w:val="00FA6860"/>
    <w:rsid w:val="00FA6AD6"/>
    <w:rsid w:val="00FA6D3A"/>
    <w:rsid w:val="00FA784B"/>
    <w:rsid w:val="00FA7A7E"/>
    <w:rsid w:val="00FA7AF2"/>
    <w:rsid w:val="00FA7EAC"/>
    <w:rsid w:val="00FB0044"/>
    <w:rsid w:val="00FB1598"/>
    <w:rsid w:val="00FB1D0D"/>
    <w:rsid w:val="00FB2042"/>
    <w:rsid w:val="00FB20E2"/>
    <w:rsid w:val="00FB242F"/>
    <w:rsid w:val="00FB2559"/>
    <w:rsid w:val="00FB2A6A"/>
    <w:rsid w:val="00FB3266"/>
    <w:rsid w:val="00FB3659"/>
    <w:rsid w:val="00FB3D63"/>
    <w:rsid w:val="00FB3EB3"/>
    <w:rsid w:val="00FB5708"/>
    <w:rsid w:val="00FB5DE9"/>
    <w:rsid w:val="00FB5DED"/>
    <w:rsid w:val="00FB646E"/>
    <w:rsid w:val="00FB6C2B"/>
    <w:rsid w:val="00FB7098"/>
    <w:rsid w:val="00FB7A28"/>
    <w:rsid w:val="00FC03D6"/>
    <w:rsid w:val="00FC0834"/>
    <w:rsid w:val="00FC0F96"/>
    <w:rsid w:val="00FC0FFD"/>
    <w:rsid w:val="00FC113E"/>
    <w:rsid w:val="00FC1589"/>
    <w:rsid w:val="00FC16CE"/>
    <w:rsid w:val="00FC18A2"/>
    <w:rsid w:val="00FC1D19"/>
    <w:rsid w:val="00FC1E27"/>
    <w:rsid w:val="00FC304E"/>
    <w:rsid w:val="00FC317F"/>
    <w:rsid w:val="00FC3576"/>
    <w:rsid w:val="00FC3B27"/>
    <w:rsid w:val="00FC4697"/>
    <w:rsid w:val="00FC4D9E"/>
    <w:rsid w:val="00FC5128"/>
    <w:rsid w:val="00FC564F"/>
    <w:rsid w:val="00FC5662"/>
    <w:rsid w:val="00FC5769"/>
    <w:rsid w:val="00FC5C27"/>
    <w:rsid w:val="00FC5D75"/>
    <w:rsid w:val="00FC5F9E"/>
    <w:rsid w:val="00FC63B7"/>
    <w:rsid w:val="00FC6677"/>
    <w:rsid w:val="00FC6B1A"/>
    <w:rsid w:val="00FC6B83"/>
    <w:rsid w:val="00FC71EA"/>
    <w:rsid w:val="00FC7959"/>
    <w:rsid w:val="00FD0082"/>
    <w:rsid w:val="00FD01D8"/>
    <w:rsid w:val="00FD06DE"/>
    <w:rsid w:val="00FD07A0"/>
    <w:rsid w:val="00FD08A4"/>
    <w:rsid w:val="00FD09D8"/>
    <w:rsid w:val="00FD0F0E"/>
    <w:rsid w:val="00FD15A5"/>
    <w:rsid w:val="00FD178D"/>
    <w:rsid w:val="00FD1B8E"/>
    <w:rsid w:val="00FD2187"/>
    <w:rsid w:val="00FD23D4"/>
    <w:rsid w:val="00FD2A85"/>
    <w:rsid w:val="00FD2CAE"/>
    <w:rsid w:val="00FD3541"/>
    <w:rsid w:val="00FD36E7"/>
    <w:rsid w:val="00FD37F4"/>
    <w:rsid w:val="00FD51F6"/>
    <w:rsid w:val="00FD5CEA"/>
    <w:rsid w:val="00FD64DB"/>
    <w:rsid w:val="00FD66CB"/>
    <w:rsid w:val="00FD687F"/>
    <w:rsid w:val="00FD6D31"/>
    <w:rsid w:val="00FD6DA2"/>
    <w:rsid w:val="00FD6EE1"/>
    <w:rsid w:val="00FD72B9"/>
    <w:rsid w:val="00FD731E"/>
    <w:rsid w:val="00FD7AA4"/>
    <w:rsid w:val="00FE013F"/>
    <w:rsid w:val="00FE0272"/>
    <w:rsid w:val="00FE06FB"/>
    <w:rsid w:val="00FE07CC"/>
    <w:rsid w:val="00FE09BE"/>
    <w:rsid w:val="00FE0E93"/>
    <w:rsid w:val="00FE23C2"/>
    <w:rsid w:val="00FE24B0"/>
    <w:rsid w:val="00FE3C92"/>
    <w:rsid w:val="00FE3EE3"/>
    <w:rsid w:val="00FE414B"/>
    <w:rsid w:val="00FE48A9"/>
    <w:rsid w:val="00FE4F4B"/>
    <w:rsid w:val="00FE5B57"/>
    <w:rsid w:val="00FE5C28"/>
    <w:rsid w:val="00FE6A53"/>
    <w:rsid w:val="00FF02AD"/>
    <w:rsid w:val="00FF066B"/>
    <w:rsid w:val="00FF0902"/>
    <w:rsid w:val="00FF0B9D"/>
    <w:rsid w:val="00FF0C3D"/>
    <w:rsid w:val="00FF0CD0"/>
    <w:rsid w:val="00FF18B2"/>
    <w:rsid w:val="00FF3062"/>
    <w:rsid w:val="00FF32B7"/>
    <w:rsid w:val="00FF3318"/>
    <w:rsid w:val="00FF33DA"/>
    <w:rsid w:val="00FF3762"/>
    <w:rsid w:val="00FF3CA7"/>
    <w:rsid w:val="00FF3F4C"/>
    <w:rsid w:val="00FF4510"/>
    <w:rsid w:val="00FF4E81"/>
    <w:rsid w:val="00FF4F55"/>
    <w:rsid w:val="00FF52EE"/>
    <w:rsid w:val="00FF5A23"/>
    <w:rsid w:val="00FF6689"/>
    <w:rsid w:val="00FF67C8"/>
    <w:rsid w:val="00FF67D4"/>
    <w:rsid w:val="00FF7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365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Obsah1"/>
    <w:autoRedefine/>
    <w:rsid w:val="00DD2486"/>
    <w:pPr>
      <w:spacing w:line="480" w:lineRule="auto"/>
      <w:jc w:val="both"/>
    </w:pPr>
    <w:rPr>
      <w:rFonts w:ascii="Verdana" w:hAnsi="Verdana" w:cs="Tahoma"/>
      <w:b/>
      <w:sz w:val="22"/>
    </w:rPr>
  </w:style>
  <w:style w:type="paragraph" w:styleId="Obsah1">
    <w:name w:val="toc 1"/>
    <w:basedOn w:val="Normln"/>
    <w:next w:val="Normln"/>
    <w:autoRedefine/>
    <w:semiHidden/>
    <w:rsid w:val="00DD2486"/>
  </w:style>
  <w:style w:type="paragraph" w:customStyle="1" w:styleId="Zkladn">
    <w:name w:val="Základní"/>
    <w:basedOn w:val="Normln"/>
    <w:rsid w:val="002219FB"/>
    <w:pPr>
      <w:numPr>
        <w:numId w:val="1"/>
      </w:numPr>
      <w:jc w:val="both"/>
    </w:pPr>
    <w:rPr>
      <w:rFonts w:ascii="Verdana" w:hAnsi="Verdana"/>
      <w:sz w:val="20"/>
    </w:rPr>
  </w:style>
  <w:style w:type="paragraph" w:styleId="Textbubliny">
    <w:name w:val="Balloon Text"/>
    <w:basedOn w:val="Normln"/>
    <w:semiHidden/>
    <w:rsid w:val="002F5C56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2F5C5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F5C56"/>
    <w:pPr>
      <w:tabs>
        <w:tab w:val="center" w:pos="4536"/>
        <w:tab w:val="right" w:pos="9072"/>
      </w:tabs>
    </w:pPr>
  </w:style>
  <w:style w:type="paragraph" w:customStyle="1" w:styleId="Text">
    <w:name w:val="Text"/>
    <w:basedOn w:val="Normln"/>
    <w:autoRedefine/>
    <w:rsid w:val="00D654D6"/>
    <w:pPr>
      <w:spacing w:line="280" w:lineRule="atLeast"/>
      <w:ind w:left="284"/>
    </w:pPr>
    <w:rPr>
      <w:rFonts w:ascii="SwitzerlandCondensed" w:hAnsi="SwitzerlandCondensed"/>
      <w:sz w:val="22"/>
      <w:szCs w:val="20"/>
    </w:rPr>
  </w:style>
  <w:style w:type="character" w:customStyle="1" w:styleId="ZpatChar">
    <w:name w:val="Zápatí Char"/>
    <w:link w:val="Zpat"/>
    <w:uiPriority w:val="99"/>
    <w:rsid w:val="00054318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B11BA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11BA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B11BAD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11B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11BAD"/>
    <w:rPr>
      <w:b/>
      <w:bCs/>
    </w:rPr>
  </w:style>
  <w:style w:type="character" w:styleId="Hypertextovodkaz">
    <w:name w:val="Hyperlink"/>
    <w:basedOn w:val="Standardnpsmoodstavce"/>
    <w:unhideWhenUsed/>
    <w:rsid w:val="007804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365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Obsah1"/>
    <w:autoRedefine/>
    <w:rsid w:val="00DD2486"/>
    <w:pPr>
      <w:spacing w:line="480" w:lineRule="auto"/>
      <w:jc w:val="both"/>
    </w:pPr>
    <w:rPr>
      <w:rFonts w:ascii="Verdana" w:hAnsi="Verdana" w:cs="Tahoma"/>
      <w:b/>
      <w:sz w:val="22"/>
    </w:rPr>
  </w:style>
  <w:style w:type="paragraph" w:styleId="Obsah1">
    <w:name w:val="toc 1"/>
    <w:basedOn w:val="Normln"/>
    <w:next w:val="Normln"/>
    <w:autoRedefine/>
    <w:semiHidden/>
    <w:rsid w:val="00DD2486"/>
  </w:style>
  <w:style w:type="paragraph" w:customStyle="1" w:styleId="Zkladn">
    <w:name w:val="Základní"/>
    <w:basedOn w:val="Normln"/>
    <w:rsid w:val="002219FB"/>
    <w:pPr>
      <w:numPr>
        <w:numId w:val="1"/>
      </w:numPr>
      <w:jc w:val="both"/>
    </w:pPr>
    <w:rPr>
      <w:rFonts w:ascii="Verdana" w:hAnsi="Verdana"/>
      <w:sz w:val="20"/>
    </w:rPr>
  </w:style>
  <w:style w:type="paragraph" w:styleId="Textbubliny">
    <w:name w:val="Balloon Text"/>
    <w:basedOn w:val="Normln"/>
    <w:semiHidden/>
    <w:rsid w:val="002F5C56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2F5C5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F5C56"/>
    <w:pPr>
      <w:tabs>
        <w:tab w:val="center" w:pos="4536"/>
        <w:tab w:val="right" w:pos="9072"/>
      </w:tabs>
    </w:pPr>
  </w:style>
  <w:style w:type="paragraph" w:customStyle="1" w:styleId="Text">
    <w:name w:val="Text"/>
    <w:basedOn w:val="Normln"/>
    <w:autoRedefine/>
    <w:rsid w:val="00D654D6"/>
    <w:pPr>
      <w:spacing w:line="280" w:lineRule="atLeast"/>
      <w:ind w:left="284"/>
    </w:pPr>
    <w:rPr>
      <w:rFonts w:ascii="SwitzerlandCondensed" w:hAnsi="SwitzerlandCondensed"/>
      <w:sz w:val="22"/>
      <w:szCs w:val="20"/>
    </w:rPr>
  </w:style>
  <w:style w:type="character" w:customStyle="1" w:styleId="ZpatChar">
    <w:name w:val="Zápatí Char"/>
    <w:link w:val="Zpat"/>
    <w:uiPriority w:val="99"/>
    <w:rsid w:val="00054318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B11BA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11BA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B11BAD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11B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11BAD"/>
    <w:rPr>
      <w:b/>
      <w:bCs/>
    </w:rPr>
  </w:style>
  <w:style w:type="character" w:styleId="Hypertextovodkaz">
    <w:name w:val="Hyperlink"/>
    <w:basedOn w:val="Standardnpsmoodstavce"/>
    <w:unhideWhenUsed/>
    <w:rsid w:val="007804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zeum1\Desktop\DOPIS%20NEW%20s%20adresou%20dole%20od%202015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NEW s adresou dole od 2015</Template>
  <TotalTime>7</TotalTime>
  <Pages>1</Pages>
  <Words>270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SZMO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muzeum1</dc:creator>
  <cp:lastModifiedBy>muzeum1</cp:lastModifiedBy>
  <cp:revision>4</cp:revision>
  <cp:lastPrinted>2012-11-22T09:58:00Z</cp:lastPrinted>
  <dcterms:created xsi:type="dcterms:W3CDTF">2015-03-09T13:10:00Z</dcterms:created>
  <dcterms:modified xsi:type="dcterms:W3CDTF">2015-03-09T13:27:00Z</dcterms:modified>
</cp:coreProperties>
</file>