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C6" w:rsidRPr="002526C6" w:rsidRDefault="00C218AE" w:rsidP="00C218AE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E58E6" w:rsidRDefault="003E58E6">
      <w:pPr>
        <w:rPr>
          <w:rFonts w:ascii="Verdana" w:hAnsi="Verdana"/>
          <w:sz w:val="20"/>
          <w:szCs w:val="20"/>
        </w:rPr>
      </w:pPr>
    </w:p>
    <w:p w:rsidR="003E58E6" w:rsidRDefault="003E58E6">
      <w:pPr>
        <w:rPr>
          <w:rFonts w:ascii="Verdana" w:hAnsi="Verdana"/>
          <w:sz w:val="20"/>
          <w:szCs w:val="20"/>
        </w:rPr>
      </w:pPr>
    </w:p>
    <w:p w:rsidR="003E58E6" w:rsidRDefault="003E58E6">
      <w:pPr>
        <w:rPr>
          <w:rFonts w:ascii="Verdana" w:hAnsi="Verdana"/>
          <w:sz w:val="20"/>
          <w:szCs w:val="20"/>
        </w:rPr>
      </w:pPr>
    </w:p>
    <w:p w:rsidR="003E58E6" w:rsidRDefault="003E58E6" w:rsidP="008642D1">
      <w:pPr>
        <w:jc w:val="both"/>
        <w:rPr>
          <w:rFonts w:ascii="Verdana" w:hAnsi="Verdana"/>
          <w:sz w:val="20"/>
          <w:szCs w:val="20"/>
        </w:rPr>
      </w:pPr>
    </w:p>
    <w:p w:rsidR="009E507C" w:rsidRDefault="002B2AC9" w:rsidP="0098420C">
      <w:pPr>
        <w:jc w:val="center"/>
        <w:rPr>
          <w:b/>
        </w:rPr>
      </w:pPr>
      <w:r>
        <w:rPr>
          <w:b/>
        </w:rPr>
        <w:t xml:space="preserve">Tisková </w:t>
      </w:r>
      <w:r w:rsidR="007B7E36">
        <w:rPr>
          <w:b/>
        </w:rPr>
        <w:t>zpráva</w:t>
      </w:r>
      <w:r>
        <w:rPr>
          <w:b/>
        </w:rPr>
        <w:t xml:space="preserve"> ze dne </w:t>
      </w:r>
      <w:r w:rsidR="00603DE3">
        <w:rPr>
          <w:b/>
        </w:rPr>
        <w:t>4</w:t>
      </w:r>
      <w:r w:rsidR="00BA3990">
        <w:rPr>
          <w:b/>
        </w:rPr>
        <w:t>. května</w:t>
      </w:r>
      <w:r w:rsidR="009E507C">
        <w:rPr>
          <w:b/>
        </w:rPr>
        <w:t xml:space="preserve"> 2015</w:t>
      </w:r>
    </w:p>
    <w:p w:rsidR="009E507C" w:rsidRDefault="009E507C" w:rsidP="0098420C">
      <w:pPr>
        <w:tabs>
          <w:tab w:val="left" w:pos="772"/>
        </w:tabs>
        <w:ind w:left="2552"/>
        <w:rPr>
          <w:b/>
        </w:rPr>
      </w:pPr>
    </w:p>
    <w:p w:rsidR="004D2133" w:rsidRDefault="00BA3990" w:rsidP="007A76EC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Unikáty tří největších českých muzeí míří do Bratislavy</w:t>
      </w:r>
    </w:p>
    <w:p w:rsidR="00BA3990" w:rsidRDefault="00BA3990" w:rsidP="008642D1">
      <w:pPr>
        <w:jc w:val="both"/>
        <w:rPr>
          <w:b/>
          <w:sz w:val="36"/>
          <w:szCs w:val="20"/>
        </w:rPr>
      </w:pPr>
    </w:p>
    <w:p w:rsidR="00BA3990" w:rsidRPr="007A76EC" w:rsidRDefault="00BA3990" w:rsidP="00F45A44">
      <w:pPr>
        <w:spacing w:line="360" w:lineRule="auto"/>
        <w:jc w:val="both"/>
        <w:rPr>
          <w:b/>
          <w:szCs w:val="20"/>
        </w:rPr>
      </w:pPr>
      <w:r w:rsidRPr="007A76EC">
        <w:rPr>
          <w:b/>
          <w:szCs w:val="20"/>
        </w:rPr>
        <w:t xml:space="preserve">Nejvzácnější sbírkové předměty tří největších českých muzeí putují na výstavu k našim sousedům na Slovensko. </w:t>
      </w:r>
      <w:r w:rsidR="00F25578" w:rsidRPr="007A76EC">
        <w:rPr>
          <w:b/>
          <w:szCs w:val="20"/>
        </w:rPr>
        <w:t>Poprvé v historii tak slovenští návštěvníci uvidí na jednom místě nejvzácnější skvosty nejen tří nejstarších českých muzeí, ale také poklad ze sbírek Slovenského národního muzea.</w:t>
      </w:r>
    </w:p>
    <w:p w:rsidR="00BA3990" w:rsidRDefault="00BA3990" w:rsidP="00F45A44">
      <w:pPr>
        <w:spacing w:line="360" w:lineRule="auto"/>
        <w:jc w:val="both"/>
        <w:rPr>
          <w:b/>
          <w:sz w:val="28"/>
          <w:szCs w:val="20"/>
        </w:rPr>
      </w:pPr>
    </w:p>
    <w:p w:rsidR="00BA3990" w:rsidRDefault="00BA3990" w:rsidP="00F45A44">
      <w:pPr>
        <w:spacing w:line="360" w:lineRule="auto"/>
        <w:jc w:val="both"/>
        <w:rPr>
          <w:szCs w:val="20"/>
        </w:rPr>
      </w:pPr>
      <w:r w:rsidRPr="00F25578">
        <w:rPr>
          <w:szCs w:val="20"/>
        </w:rPr>
        <w:t xml:space="preserve">Bratislavský hrad bude místem, kde </w:t>
      </w:r>
      <w:r w:rsidR="00F25578">
        <w:rPr>
          <w:szCs w:val="20"/>
        </w:rPr>
        <w:t>lidé</w:t>
      </w:r>
      <w:r w:rsidRPr="00F25578">
        <w:rPr>
          <w:szCs w:val="20"/>
        </w:rPr>
        <w:t xml:space="preserve"> znovu spatří hlavu</w:t>
      </w:r>
      <w:r w:rsidR="00603DE3">
        <w:rPr>
          <w:szCs w:val="20"/>
        </w:rPr>
        <w:t xml:space="preserve"> společně hlavu</w:t>
      </w:r>
      <w:r w:rsidRPr="00F25578">
        <w:rPr>
          <w:szCs w:val="20"/>
        </w:rPr>
        <w:t xml:space="preserve"> Kelta ze </w:t>
      </w:r>
      <w:proofErr w:type="spellStart"/>
      <w:r w:rsidRPr="00F25578">
        <w:rPr>
          <w:szCs w:val="20"/>
        </w:rPr>
        <w:t>Mšeckých</w:t>
      </w:r>
      <w:proofErr w:type="spellEnd"/>
      <w:r w:rsidRPr="00F25578">
        <w:rPr>
          <w:szCs w:val="20"/>
        </w:rPr>
        <w:t xml:space="preserve"> Žehrovic, Věstonickou </w:t>
      </w:r>
      <w:proofErr w:type="spellStart"/>
      <w:r w:rsidRPr="00F25578">
        <w:rPr>
          <w:szCs w:val="20"/>
        </w:rPr>
        <w:t>venuši</w:t>
      </w:r>
      <w:proofErr w:type="spellEnd"/>
      <w:r w:rsidRPr="00F25578">
        <w:rPr>
          <w:szCs w:val="20"/>
        </w:rPr>
        <w:t xml:space="preserve"> a meteority z Opavy-Kylešovic. Slovenské národní muzeum pak výstavu obohatí unikátem v podobě </w:t>
      </w:r>
      <w:r w:rsidRPr="00F45A44">
        <w:rPr>
          <w:b/>
          <w:szCs w:val="20"/>
        </w:rPr>
        <w:t>Zlatého náramku z doby římské</w:t>
      </w:r>
      <w:r w:rsidR="00F25578" w:rsidRPr="00F25578">
        <w:rPr>
          <w:szCs w:val="20"/>
        </w:rPr>
        <w:t xml:space="preserve"> pocházející</w:t>
      </w:r>
      <w:r w:rsidR="007A76EC">
        <w:rPr>
          <w:szCs w:val="20"/>
        </w:rPr>
        <w:t>ho</w:t>
      </w:r>
      <w:r w:rsidR="00F25578" w:rsidRPr="00F25578">
        <w:rPr>
          <w:szCs w:val="20"/>
        </w:rPr>
        <w:t xml:space="preserve"> z bohatého knížecího hrobu v </w:t>
      </w:r>
      <w:proofErr w:type="spellStart"/>
      <w:proofErr w:type="gramStart"/>
      <w:r w:rsidR="00F25578" w:rsidRPr="00F25578">
        <w:rPr>
          <w:szCs w:val="20"/>
        </w:rPr>
        <w:t>Zohore</w:t>
      </w:r>
      <w:proofErr w:type="spellEnd"/>
      <w:proofErr w:type="gramEnd"/>
      <w:r w:rsidR="00F25578" w:rsidRPr="00F25578">
        <w:rPr>
          <w:szCs w:val="20"/>
        </w:rPr>
        <w:t xml:space="preserve">. </w:t>
      </w:r>
      <w:r w:rsidR="002769E1">
        <w:rPr>
          <w:szCs w:val="20"/>
        </w:rPr>
        <w:t xml:space="preserve">Tento vzácný slovenský poklad s průměrem 90 mm je datovaný do prvního až počátku druhého století n. </w:t>
      </w:r>
      <w:r w:rsidR="00F45A44">
        <w:rPr>
          <w:szCs w:val="20"/>
        </w:rPr>
        <w:t>l. a řadí se mezi nejvzácnější</w:t>
      </w:r>
      <w:r w:rsidR="002769E1">
        <w:rPr>
          <w:szCs w:val="20"/>
        </w:rPr>
        <w:t xml:space="preserve"> šperk z doby římské, který byl objeven na území Slovenska</w:t>
      </w:r>
      <w:r w:rsidR="007A76EC">
        <w:rPr>
          <w:szCs w:val="20"/>
        </w:rPr>
        <w:t>.</w:t>
      </w:r>
    </w:p>
    <w:p w:rsidR="00530E39" w:rsidRDefault="00530E39" w:rsidP="00530E39">
      <w:pPr>
        <w:spacing w:line="360" w:lineRule="auto"/>
        <w:jc w:val="both"/>
        <w:rPr>
          <w:szCs w:val="20"/>
        </w:rPr>
      </w:pPr>
    </w:p>
    <w:p w:rsidR="00F45A44" w:rsidRDefault="00F25578" w:rsidP="00530E3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O tom, že vystavené předměty patří mezi skutečné vzácnosti, svědčí především fakt, že </w:t>
      </w:r>
      <w:r w:rsidR="00F45A44">
        <w:rPr>
          <w:szCs w:val="20"/>
        </w:rPr>
        <w:t xml:space="preserve">mimo </w:t>
      </w:r>
      <w:r>
        <w:rPr>
          <w:szCs w:val="20"/>
        </w:rPr>
        <w:t xml:space="preserve">muzejní depozitáře </w:t>
      </w:r>
      <w:r w:rsidR="00F45A44">
        <w:rPr>
          <w:szCs w:val="20"/>
        </w:rPr>
        <w:t>se dostávají pouze</w:t>
      </w:r>
      <w:r>
        <w:rPr>
          <w:szCs w:val="20"/>
        </w:rPr>
        <w:t xml:space="preserve"> </w:t>
      </w:r>
      <w:r w:rsidR="00F45A44">
        <w:rPr>
          <w:szCs w:val="20"/>
        </w:rPr>
        <w:t>výjimečně</w:t>
      </w:r>
      <w:r>
        <w:rPr>
          <w:szCs w:val="20"/>
        </w:rPr>
        <w:t>. „</w:t>
      </w:r>
      <w:r w:rsidRPr="00793292">
        <w:rPr>
          <w:b/>
          <w:i/>
          <w:szCs w:val="20"/>
        </w:rPr>
        <w:t xml:space="preserve">Hlava Kelta ze </w:t>
      </w:r>
      <w:proofErr w:type="spellStart"/>
      <w:r w:rsidRPr="00793292">
        <w:rPr>
          <w:b/>
          <w:i/>
          <w:szCs w:val="20"/>
        </w:rPr>
        <w:t>Mšeckých</w:t>
      </w:r>
      <w:proofErr w:type="spellEnd"/>
      <w:r w:rsidRPr="00793292">
        <w:rPr>
          <w:b/>
          <w:i/>
          <w:szCs w:val="20"/>
        </w:rPr>
        <w:t xml:space="preserve"> Žehrovic</w:t>
      </w:r>
      <w:r w:rsidRPr="00793292">
        <w:rPr>
          <w:i/>
          <w:szCs w:val="20"/>
        </w:rPr>
        <w:t xml:space="preserve"> je jednou z ikon sbírek Národního muzea. Kamenná plastika, vytvořená před více než dvěma tisíci lety, opouští depozitář jen velmi zřídka při výjimečných příležitostech</w:t>
      </w:r>
      <w:r>
        <w:rPr>
          <w:szCs w:val="20"/>
        </w:rPr>
        <w:t>“,</w:t>
      </w:r>
      <w:r w:rsidR="00F45A44">
        <w:rPr>
          <w:szCs w:val="20"/>
        </w:rPr>
        <w:t xml:space="preserve"> uvedl</w:t>
      </w:r>
      <w:r>
        <w:rPr>
          <w:szCs w:val="20"/>
        </w:rPr>
        <w:t xml:space="preserve"> generální ředitel Národního muzea Michal Lukeš.</w:t>
      </w:r>
      <w:r w:rsidR="002769E1">
        <w:rPr>
          <w:szCs w:val="20"/>
        </w:rPr>
        <w:t xml:space="preserve"> </w:t>
      </w:r>
    </w:p>
    <w:p w:rsidR="00530E39" w:rsidRDefault="00530E39" w:rsidP="00530E39">
      <w:pPr>
        <w:spacing w:line="360" w:lineRule="auto"/>
        <w:jc w:val="both"/>
        <w:rPr>
          <w:b/>
          <w:szCs w:val="20"/>
        </w:rPr>
      </w:pPr>
    </w:p>
    <w:p w:rsidR="00F45A44" w:rsidRDefault="002769E1" w:rsidP="00530E39">
      <w:pPr>
        <w:spacing w:line="360" w:lineRule="auto"/>
        <w:jc w:val="both"/>
        <w:rPr>
          <w:szCs w:val="20"/>
        </w:rPr>
      </w:pPr>
      <w:r w:rsidRPr="00F45A44">
        <w:rPr>
          <w:b/>
          <w:szCs w:val="20"/>
        </w:rPr>
        <w:t xml:space="preserve">Věstonická </w:t>
      </w:r>
      <w:proofErr w:type="spellStart"/>
      <w:r w:rsidRPr="00F45A44">
        <w:rPr>
          <w:b/>
          <w:szCs w:val="20"/>
        </w:rPr>
        <w:t>venuše</w:t>
      </w:r>
      <w:proofErr w:type="spellEnd"/>
      <w:r>
        <w:rPr>
          <w:szCs w:val="20"/>
        </w:rPr>
        <w:t xml:space="preserve"> ze sbírek Moravského zemského muzea je ze všech čtyř unikátů zřejmě ten nejznámější. V roce 1925 ji ve zbytcích pradávného ohniště mezi Dolními Věstonicemi a Pavlovem nalezl tým archeologa Karla Absolona. </w:t>
      </w:r>
    </w:p>
    <w:p w:rsidR="00530E39" w:rsidRDefault="00530E39" w:rsidP="00530E39">
      <w:pPr>
        <w:spacing w:line="360" w:lineRule="auto"/>
        <w:jc w:val="both"/>
        <w:rPr>
          <w:szCs w:val="20"/>
        </w:rPr>
      </w:pPr>
    </w:p>
    <w:p w:rsidR="00BA3990" w:rsidRDefault="002769E1" w:rsidP="00530E3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Slezské zemské muzeum obohatilo výstavu rovněž jedinečným sbírkovým předmětem – </w:t>
      </w:r>
      <w:r w:rsidR="00530E39" w:rsidRPr="00530E39">
        <w:rPr>
          <w:b/>
          <w:szCs w:val="20"/>
        </w:rPr>
        <w:t>souborem</w:t>
      </w:r>
      <w:r w:rsidR="00530E39">
        <w:rPr>
          <w:szCs w:val="20"/>
        </w:rPr>
        <w:t xml:space="preserve"> </w:t>
      </w:r>
      <w:r w:rsidR="00530E39">
        <w:rPr>
          <w:b/>
          <w:szCs w:val="20"/>
        </w:rPr>
        <w:t>meteoritů</w:t>
      </w:r>
      <w:r w:rsidRPr="00F45A44">
        <w:rPr>
          <w:b/>
          <w:szCs w:val="20"/>
        </w:rPr>
        <w:t xml:space="preserve"> z</w:t>
      </w:r>
      <w:r w:rsidR="00530E39">
        <w:rPr>
          <w:b/>
          <w:szCs w:val="20"/>
        </w:rPr>
        <w:t> </w:t>
      </w:r>
      <w:r w:rsidRPr="00F45A44">
        <w:rPr>
          <w:b/>
          <w:szCs w:val="20"/>
        </w:rPr>
        <w:t>paleolitického sídliště v Opavě-Kylešovicích</w:t>
      </w:r>
      <w:r>
        <w:rPr>
          <w:szCs w:val="20"/>
        </w:rPr>
        <w:t>, které je přibližně 18 000 let staré.</w:t>
      </w:r>
      <w:r w:rsidR="00530E39">
        <w:rPr>
          <w:szCs w:val="20"/>
        </w:rPr>
        <w:t xml:space="preserve"> „</w:t>
      </w:r>
      <w:r w:rsidR="00530E39" w:rsidRPr="00793292">
        <w:rPr>
          <w:i/>
          <w:szCs w:val="20"/>
        </w:rPr>
        <w:t xml:space="preserve">Za velmi přísných bezpečnostních opatření opustí tento soubor meteoritů Slezské zemské muzeum </w:t>
      </w:r>
      <w:r w:rsidR="00530E39" w:rsidRPr="00793292">
        <w:rPr>
          <w:b/>
          <w:i/>
          <w:szCs w:val="20"/>
        </w:rPr>
        <w:t xml:space="preserve">dne 11. května </w:t>
      </w:r>
      <w:r w:rsidR="00207517">
        <w:rPr>
          <w:b/>
          <w:i/>
          <w:szCs w:val="20"/>
        </w:rPr>
        <w:t>2015 přibližně v</w:t>
      </w:r>
      <w:r w:rsidR="00530E39" w:rsidRPr="00793292">
        <w:rPr>
          <w:b/>
          <w:i/>
          <w:szCs w:val="20"/>
        </w:rPr>
        <w:t xml:space="preserve"> 6:45 hodin</w:t>
      </w:r>
      <w:r w:rsidR="0018036B">
        <w:rPr>
          <w:i/>
          <w:szCs w:val="20"/>
        </w:rPr>
        <w:t xml:space="preserve"> a bude převezen </w:t>
      </w:r>
      <w:r w:rsidR="00312655">
        <w:rPr>
          <w:i/>
          <w:szCs w:val="20"/>
        </w:rPr>
        <w:t>do</w:t>
      </w:r>
      <w:r w:rsidR="0018036B">
        <w:rPr>
          <w:i/>
          <w:szCs w:val="20"/>
        </w:rPr>
        <w:t xml:space="preserve"> </w:t>
      </w:r>
      <w:r w:rsidR="00312655">
        <w:rPr>
          <w:i/>
          <w:szCs w:val="20"/>
        </w:rPr>
        <w:t>Bratislavy,</w:t>
      </w:r>
      <w:r w:rsidR="00530E39" w:rsidRPr="00793292">
        <w:rPr>
          <w:i/>
          <w:szCs w:val="20"/>
        </w:rPr>
        <w:t xml:space="preserve"> kde jej kolegové ve spolupráci s naši</w:t>
      </w:r>
      <w:r w:rsidR="00312655">
        <w:rPr>
          <w:i/>
          <w:szCs w:val="20"/>
        </w:rPr>
        <w:t>mi odborníky budou instalovat ve výstavních prostorách zdejšího hradu</w:t>
      </w:r>
      <w:bookmarkStart w:id="0" w:name="_GoBack"/>
      <w:bookmarkEnd w:id="0"/>
      <w:r w:rsidR="00AB4247">
        <w:rPr>
          <w:i/>
          <w:szCs w:val="20"/>
        </w:rPr>
        <w:t>. Věříme, že výstava bude mít u našich východních sousedů stejný úspěch, jako měla u nás</w:t>
      </w:r>
      <w:r w:rsidR="00530E39">
        <w:rPr>
          <w:szCs w:val="20"/>
        </w:rPr>
        <w:t>“</w:t>
      </w:r>
      <w:r w:rsidR="00AB4247">
        <w:rPr>
          <w:szCs w:val="20"/>
        </w:rPr>
        <w:t>, dodává</w:t>
      </w:r>
      <w:r w:rsidR="00530E39">
        <w:rPr>
          <w:szCs w:val="20"/>
        </w:rPr>
        <w:t xml:space="preserve"> Jana Horáková, ředitelka Slezského zemského muzea</w:t>
      </w:r>
    </w:p>
    <w:p w:rsidR="007A76EC" w:rsidRDefault="00F45A44" w:rsidP="00530E39">
      <w:p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Výstava </w:t>
      </w:r>
      <w:r w:rsidRPr="00F45A44">
        <w:rPr>
          <w:b/>
          <w:szCs w:val="20"/>
        </w:rPr>
        <w:t>Unikáty zemských muzeí</w:t>
      </w:r>
      <w:r>
        <w:rPr>
          <w:szCs w:val="20"/>
        </w:rPr>
        <w:t xml:space="preserve"> je součástí projektu </w:t>
      </w:r>
      <w:r w:rsidRPr="007A76EC">
        <w:rPr>
          <w:b/>
          <w:szCs w:val="20"/>
        </w:rPr>
        <w:t>Strážci paměti: 200 let muzejnictví v České republice.</w:t>
      </w:r>
      <w:r>
        <w:rPr>
          <w:szCs w:val="20"/>
        </w:rPr>
        <w:t xml:space="preserve"> Unikáty byly vystaveny již v Opavě, Praze a Brně. Poprvé a zřejmě na dlouho</w:t>
      </w:r>
      <w:r w:rsidR="007A76EC">
        <w:rPr>
          <w:szCs w:val="20"/>
        </w:rPr>
        <w:t>u</w:t>
      </w:r>
      <w:r>
        <w:rPr>
          <w:szCs w:val="20"/>
        </w:rPr>
        <w:t xml:space="preserve"> dobu i naposled opustí hranice naší země a </w:t>
      </w:r>
      <w:r w:rsidRPr="007A76EC">
        <w:rPr>
          <w:b/>
          <w:szCs w:val="20"/>
        </w:rPr>
        <w:t xml:space="preserve">od 12. května </w:t>
      </w:r>
      <w:r w:rsidR="007A76EC" w:rsidRPr="007A76EC">
        <w:rPr>
          <w:b/>
          <w:szCs w:val="20"/>
        </w:rPr>
        <w:t>2015</w:t>
      </w:r>
      <w:r w:rsidR="007A76EC">
        <w:rPr>
          <w:szCs w:val="20"/>
        </w:rPr>
        <w:t xml:space="preserve"> </w:t>
      </w:r>
      <w:r w:rsidR="00746D27">
        <w:rPr>
          <w:szCs w:val="20"/>
        </w:rPr>
        <w:t>budou k vidění v prostorách B</w:t>
      </w:r>
      <w:r>
        <w:rPr>
          <w:szCs w:val="20"/>
        </w:rPr>
        <w:t xml:space="preserve">ratislavského hradu. </w:t>
      </w:r>
    </w:p>
    <w:p w:rsidR="007A76EC" w:rsidRDefault="007A76EC" w:rsidP="007A76EC">
      <w:pPr>
        <w:spacing w:line="360" w:lineRule="auto"/>
        <w:jc w:val="both"/>
        <w:rPr>
          <w:szCs w:val="20"/>
        </w:rPr>
      </w:pPr>
    </w:p>
    <w:p w:rsidR="00530E39" w:rsidRDefault="00530E39" w:rsidP="007A76EC">
      <w:pPr>
        <w:spacing w:line="360" w:lineRule="auto"/>
        <w:jc w:val="both"/>
        <w:rPr>
          <w:szCs w:val="20"/>
        </w:rPr>
      </w:pPr>
    </w:p>
    <w:p w:rsidR="00530E39" w:rsidRPr="007A76EC" w:rsidRDefault="00530E39" w:rsidP="007A76EC">
      <w:pPr>
        <w:spacing w:line="360" w:lineRule="auto"/>
        <w:jc w:val="both"/>
        <w:rPr>
          <w:szCs w:val="20"/>
        </w:rPr>
      </w:pPr>
    </w:p>
    <w:p w:rsidR="00054318" w:rsidRPr="007A76EC" w:rsidRDefault="00795B5B" w:rsidP="007A76EC">
      <w:pPr>
        <w:rPr>
          <w:szCs w:val="20"/>
        </w:rPr>
      </w:pPr>
      <w:r w:rsidRPr="007A76EC">
        <w:rPr>
          <w:szCs w:val="20"/>
        </w:rPr>
        <w:t>Kontakt pro média: Mgr. Romana Cieslarová, tisková mluvčí, e-mail: cieslarova@szm.cz, tel. 733 376 234</w:t>
      </w:r>
    </w:p>
    <w:sectPr w:rsidR="00054318" w:rsidRPr="007A76EC" w:rsidSect="007A76EC">
      <w:footerReference w:type="default" r:id="rId8"/>
      <w:headerReference w:type="first" r:id="rId9"/>
      <w:footerReference w:type="first" r:id="rId10"/>
      <w:pgSz w:w="11906" w:h="16838" w:code="9"/>
      <w:pgMar w:top="709" w:right="1418" w:bottom="709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A3" w:rsidRDefault="007E77A3">
      <w:r>
        <w:separator/>
      </w:r>
    </w:p>
  </w:endnote>
  <w:endnote w:type="continuationSeparator" w:id="0">
    <w:p w:rsidR="007E77A3" w:rsidRDefault="007E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Condens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92" w:rsidRPr="004D0D13" w:rsidRDefault="00793292" w:rsidP="00793292">
    <w:pPr>
      <w:rPr>
        <w:rFonts w:ascii="Verdana" w:hAnsi="Verdana" w:cs="Tahoma"/>
        <w:sz w:val="6"/>
        <w:szCs w:val="6"/>
      </w:rPr>
    </w:pPr>
  </w:p>
  <w:p w:rsidR="00530E39" w:rsidRPr="00D240AF" w:rsidRDefault="00530E39" w:rsidP="00530E39">
    <w:pPr>
      <w:jc w:val="center"/>
      <w:rPr>
        <w:rFonts w:ascii="Verdana" w:hAnsi="Verdana" w:cs="Tahoma"/>
        <w:sz w:val="8"/>
        <w:szCs w:val="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800" behindDoc="0" locked="0" layoutInCell="1" allowOverlap="1" wp14:anchorId="2382F673" wp14:editId="7235606F">
              <wp:simplePos x="0" y="0"/>
              <wp:positionH relativeFrom="column">
                <wp:posOffset>0</wp:posOffset>
              </wp:positionH>
              <wp:positionV relativeFrom="paragraph">
                <wp:posOffset>21589</wp:posOffset>
              </wp:positionV>
              <wp:extent cx="5745480" cy="0"/>
              <wp:effectExtent l="0" t="0" r="2667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pt" to="452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0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/z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"/>
          </w:pict>
        </mc:Fallback>
      </mc:AlternateContent>
    </w:r>
  </w:p>
  <w:p w:rsidR="00530E39" w:rsidRPr="00B17CFA" w:rsidRDefault="00530E39" w:rsidP="00530E39">
    <w:pPr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>Nádražní okruh 31</w:t>
    </w:r>
    <w:r w:rsidRPr="00B17CFA">
      <w:rPr>
        <w:rFonts w:ascii="Verdana" w:hAnsi="Verdana" w:cs="Tahoma"/>
        <w:sz w:val="14"/>
        <w:szCs w:val="14"/>
      </w:rPr>
      <w:t xml:space="preserve">, </w:t>
    </w:r>
    <w:proofErr w:type="gramStart"/>
    <w:r w:rsidRPr="00B17CFA">
      <w:rPr>
        <w:rFonts w:ascii="Verdana" w:hAnsi="Verdana" w:cs="Tahoma"/>
        <w:sz w:val="14"/>
        <w:szCs w:val="14"/>
      </w:rPr>
      <w:t>746 01  Opava</w:t>
    </w:r>
    <w:proofErr w:type="gramEnd"/>
    <w:r w:rsidRPr="00B17CFA">
      <w:rPr>
        <w:rFonts w:ascii="Verdana" w:hAnsi="Verdana" w:cs="Tahoma"/>
        <w:sz w:val="14"/>
        <w:szCs w:val="14"/>
      </w:rPr>
      <w:t>, IČ: 00100595, tel.:+420 553 622 999, e-mail: szm@szm.cz, web: www.szm.cz</w:t>
    </w:r>
  </w:p>
  <w:p w:rsidR="00054318" w:rsidRDefault="000543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13" w:rsidRPr="004D0D13" w:rsidRDefault="004D0D13" w:rsidP="004D0D13">
    <w:pPr>
      <w:jc w:val="center"/>
      <w:rPr>
        <w:rFonts w:ascii="Verdana" w:hAnsi="Verdana" w:cs="Tahoma"/>
        <w:sz w:val="6"/>
        <w:szCs w:val="6"/>
      </w:rPr>
    </w:pPr>
  </w:p>
  <w:p w:rsidR="004D0D13" w:rsidRPr="00D240AF" w:rsidRDefault="003B4704" w:rsidP="004D0D13">
    <w:pPr>
      <w:jc w:val="center"/>
      <w:rPr>
        <w:rFonts w:ascii="Verdana" w:hAnsi="Verdana" w:cs="Tahoma"/>
        <w:sz w:val="8"/>
        <w:szCs w:val="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5B350166" wp14:editId="1B839600">
              <wp:simplePos x="0" y="0"/>
              <wp:positionH relativeFrom="column">
                <wp:posOffset>0</wp:posOffset>
              </wp:positionH>
              <wp:positionV relativeFrom="paragraph">
                <wp:posOffset>21589</wp:posOffset>
              </wp:positionV>
              <wp:extent cx="5745480" cy="0"/>
              <wp:effectExtent l="0" t="0" r="2667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pt" to="452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1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8mk+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"/>
          </w:pict>
        </mc:Fallback>
      </mc:AlternateContent>
    </w:r>
  </w:p>
  <w:p w:rsidR="004D0D13" w:rsidRPr="00B17CFA" w:rsidRDefault="004A5987" w:rsidP="004D0D13">
    <w:pPr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>Nádražní okruh 31</w:t>
    </w:r>
    <w:r w:rsidR="004D0D13" w:rsidRPr="00B17CFA">
      <w:rPr>
        <w:rFonts w:ascii="Verdana" w:hAnsi="Verdana" w:cs="Tahoma"/>
        <w:sz w:val="14"/>
        <w:szCs w:val="14"/>
      </w:rPr>
      <w:t xml:space="preserve">, </w:t>
    </w:r>
    <w:proofErr w:type="gramStart"/>
    <w:r w:rsidR="004D0D13" w:rsidRPr="00B17CFA">
      <w:rPr>
        <w:rFonts w:ascii="Verdana" w:hAnsi="Verdana" w:cs="Tahoma"/>
        <w:sz w:val="14"/>
        <w:szCs w:val="14"/>
      </w:rPr>
      <w:t>746 01  Opava</w:t>
    </w:r>
    <w:proofErr w:type="gramEnd"/>
    <w:r w:rsidR="004D0D13" w:rsidRPr="00B17CFA">
      <w:rPr>
        <w:rFonts w:ascii="Verdana" w:hAnsi="Verdana" w:cs="Tahoma"/>
        <w:sz w:val="14"/>
        <w:szCs w:val="14"/>
      </w:rPr>
      <w:t>, IČ: 00100595, tel.:+420 553 622 999, e-mail: szm@szm.cz, web: www.szm.cz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A3" w:rsidRDefault="007E77A3">
      <w:r>
        <w:separator/>
      </w:r>
    </w:p>
  </w:footnote>
  <w:footnote w:type="continuationSeparator" w:id="0">
    <w:p w:rsidR="007E77A3" w:rsidRDefault="007E7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E6" w:rsidRPr="00D72633" w:rsidRDefault="00C424F4" w:rsidP="005D1EE6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998F361" wp14:editId="1BBD9F84">
          <wp:simplePos x="0" y="0"/>
          <wp:positionH relativeFrom="column">
            <wp:posOffset>3081020</wp:posOffset>
          </wp:positionH>
          <wp:positionV relativeFrom="paragraph">
            <wp:posOffset>73660</wp:posOffset>
          </wp:positionV>
          <wp:extent cx="2646045" cy="552450"/>
          <wp:effectExtent l="0" t="0" r="1905" b="0"/>
          <wp:wrapTight wrapText="bothSides">
            <wp:wrapPolygon edited="0">
              <wp:start x="156" y="0"/>
              <wp:lineTo x="0" y="15641"/>
              <wp:lineTo x="7464" y="20855"/>
              <wp:lineTo x="8086" y="20855"/>
              <wp:lineTo x="21616" y="20855"/>
              <wp:lineTo x="21616" y="14152"/>
              <wp:lineTo x="8086" y="11917"/>
              <wp:lineTo x="21616" y="11917"/>
              <wp:lineTo x="21616" y="4469"/>
              <wp:lineTo x="8086" y="0"/>
              <wp:lineTo x="156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49D452C" wp14:editId="307387FF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928495" cy="752475"/>
          <wp:effectExtent l="0" t="0" r="0" b="9525"/>
          <wp:wrapTight wrapText="bothSides">
            <wp:wrapPolygon edited="0">
              <wp:start x="0" y="0"/>
              <wp:lineTo x="0" y="21327"/>
              <wp:lineTo x="21337" y="21327"/>
              <wp:lineTo x="21337" y="0"/>
              <wp:lineTo x="0" y="0"/>
            </wp:wrapPolygon>
          </wp:wrapTight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1EE6" w:rsidRDefault="005D1E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029"/>
    <w:multiLevelType w:val="hybridMultilevel"/>
    <w:tmpl w:val="799CCDCE"/>
    <w:lvl w:ilvl="0" w:tplc="146AA76C">
      <w:start w:val="1"/>
      <w:numFmt w:val="decimal"/>
      <w:pStyle w:val="Zklad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7C"/>
    <w:rsid w:val="000001C6"/>
    <w:rsid w:val="000003AF"/>
    <w:rsid w:val="00000834"/>
    <w:rsid w:val="00001C85"/>
    <w:rsid w:val="0000292E"/>
    <w:rsid w:val="00003F4E"/>
    <w:rsid w:val="000052C4"/>
    <w:rsid w:val="0000534E"/>
    <w:rsid w:val="0000556A"/>
    <w:rsid w:val="000058E3"/>
    <w:rsid w:val="000058F0"/>
    <w:rsid w:val="000062C1"/>
    <w:rsid w:val="0000663D"/>
    <w:rsid w:val="00006A1C"/>
    <w:rsid w:val="000076CE"/>
    <w:rsid w:val="000078D4"/>
    <w:rsid w:val="00007E33"/>
    <w:rsid w:val="00010B4E"/>
    <w:rsid w:val="00010B9F"/>
    <w:rsid w:val="00010F90"/>
    <w:rsid w:val="00011163"/>
    <w:rsid w:val="000112F4"/>
    <w:rsid w:val="00012A64"/>
    <w:rsid w:val="00013152"/>
    <w:rsid w:val="000135F4"/>
    <w:rsid w:val="00013809"/>
    <w:rsid w:val="00013BE6"/>
    <w:rsid w:val="00013DC6"/>
    <w:rsid w:val="000144A7"/>
    <w:rsid w:val="000145AE"/>
    <w:rsid w:val="00014C6C"/>
    <w:rsid w:val="00015402"/>
    <w:rsid w:val="0001558A"/>
    <w:rsid w:val="00015A0C"/>
    <w:rsid w:val="00015A92"/>
    <w:rsid w:val="00016087"/>
    <w:rsid w:val="000163E2"/>
    <w:rsid w:val="00016914"/>
    <w:rsid w:val="00016ACE"/>
    <w:rsid w:val="000173DB"/>
    <w:rsid w:val="000173F8"/>
    <w:rsid w:val="000175BB"/>
    <w:rsid w:val="0001786C"/>
    <w:rsid w:val="0001795F"/>
    <w:rsid w:val="00017B76"/>
    <w:rsid w:val="00020E11"/>
    <w:rsid w:val="000211A3"/>
    <w:rsid w:val="000223DE"/>
    <w:rsid w:val="000223FE"/>
    <w:rsid w:val="000229FA"/>
    <w:rsid w:val="00022A4D"/>
    <w:rsid w:val="00022D35"/>
    <w:rsid w:val="00023057"/>
    <w:rsid w:val="0002316B"/>
    <w:rsid w:val="00023862"/>
    <w:rsid w:val="00023E27"/>
    <w:rsid w:val="0002441A"/>
    <w:rsid w:val="0002446E"/>
    <w:rsid w:val="000248E4"/>
    <w:rsid w:val="00024AB0"/>
    <w:rsid w:val="000255C7"/>
    <w:rsid w:val="000257B0"/>
    <w:rsid w:val="00025F1D"/>
    <w:rsid w:val="00025F80"/>
    <w:rsid w:val="0002693C"/>
    <w:rsid w:val="00026AA9"/>
    <w:rsid w:val="00026D26"/>
    <w:rsid w:val="00027710"/>
    <w:rsid w:val="00027959"/>
    <w:rsid w:val="0003077D"/>
    <w:rsid w:val="00030B0B"/>
    <w:rsid w:val="00030B92"/>
    <w:rsid w:val="00030CFE"/>
    <w:rsid w:val="0003135E"/>
    <w:rsid w:val="0003143B"/>
    <w:rsid w:val="000316FE"/>
    <w:rsid w:val="00031BEB"/>
    <w:rsid w:val="00031D1E"/>
    <w:rsid w:val="0003200D"/>
    <w:rsid w:val="00032192"/>
    <w:rsid w:val="0003260B"/>
    <w:rsid w:val="000327EE"/>
    <w:rsid w:val="00032DE8"/>
    <w:rsid w:val="00033A09"/>
    <w:rsid w:val="00033D7F"/>
    <w:rsid w:val="00034327"/>
    <w:rsid w:val="00034ACD"/>
    <w:rsid w:val="00035073"/>
    <w:rsid w:val="0003507D"/>
    <w:rsid w:val="00035369"/>
    <w:rsid w:val="00036183"/>
    <w:rsid w:val="000361F4"/>
    <w:rsid w:val="000363CB"/>
    <w:rsid w:val="00036593"/>
    <w:rsid w:val="00036A2A"/>
    <w:rsid w:val="00037150"/>
    <w:rsid w:val="0003739C"/>
    <w:rsid w:val="00037483"/>
    <w:rsid w:val="000375A1"/>
    <w:rsid w:val="00037869"/>
    <w:rsid w:val="00040286"/>
    <w:rsid w:val="00040399"/>
    <w:rsid w:val="0004048C"/>
    <w:rsid w:val="0004057F"/>
    <w:rsid w:val="0004059B"/>
    <w:rsid w:val="00041A13"/>
    <w:rsid w:val="0004246F"/>
    <w:rsid w:val="00042695"/>
    <w:rsid w:val="000428A2"/>
    <w:rsid w:val="00042DEB"/>
    <w:rsid w:val="0004302C"/>
    <w:rsid w:val="00043752"/>
    <w:rsid w:val="000437F5"/>
    <w:rsid w:val="00043B30"/>
    <w:rsid w:val="00044CF9"/>
    <w:rsid w:val="000450D5"/>
    <w:rsid w:val="000452DF"/>
    <w:rsid w:val="00045B22"/>
    <w:rsid w:val="00045DF0"/>
    <w:rsid w:val="000462ED"/>
    <w:rsid w:val="00046633"/>
    <w:rsid w:val="000466D4"/>
    <w:rsid w:val="00046E6E"/>
    <w:rsid w:val="00047542"/>
    <w:rsid w:val="000475F9"/>
    <w:rsid w:val="00047817"/>
    <w:rsid w:val="00047E32"/>
    <w:rsid w:val="00050156"/>
    <w:rsid w:val="00050255"/>
    <w:rsid w:val="0005031E"/>
    <w:rsid w:val="000512AB"/>
    <w:rsid w:val="0005199B"/>
    <w:rsid w:val="00051AAC"/>
    <w:rsid w:val="00051C64"/>
    <w:rsid w:val="00051EAB"/>
    <w:rsid w:val="00052B93"/>
    <w:rsid w:val="00052FF6"/>
    <w:rsid w:val="00053002"/>
    <w:rsid w:val="000532E8"/>
    <w:rsid w:val="00053E18"/>
    <w:rsid w:val="000542D1"/>
    <w:rsid w:val="00054318"/>
    <w:rsid w:val="000547FD"/>
    <w:rsid w:val="00054E55"/>
    <w:rsid w:val="00054FB5"/>
    <w:rsid w:val="00054FCA"/>
    <w:rsid w:val="00055414"/>
    <w:rsid w:val="0005587C"/>
    <w:rsid w:val="000560B9"/>
    <w:rsid w:val="000560E6"/>
    <w:rsid w:val="000564C3"/>
    <w:rsid w:val="0006049E"/>
    <w:rsid w:val="0006088A"/>
    <w:rsid w:val="000608EF"/>
    <w:rsid w:val="000609ED"/>
    <w:rsid w:val="0006148F"/>
    <w:rsid w:val="00061D72"/>
    <w:rsid w:val="00062CB1"/>
    <w:rsid w:val="00062CB7"/>
    <w:rsid w:val="00063228"/>
    <w:rsid w:val="000639C8"/>
    <w:rsid w:val="00063E19"/>
    <w:rsid w:val="00063ED5"/>
    <w:rsid w:val="000641A6"/>
    <w:rsid w:val="00064818"/>
    <w:rsid w:val="00064AE3"/>
    <w:rsid w:val="000658D8"/>
    <w:rsid w:val="0006600C"/>
    <w:rsid w:val="000661CE"/>
    <w:rsid w:val="000672C3"/>
    <w:rsid w:val="000679D9"/>
    <w:rsid w:val="000679F6"/>
    <w:rsid w:val="00070B10"/>
    <w:rsid w:val="00071277"/>
    <w:rsid w:val="000713AD"/>
    <w:rsid w:val="000714F8"/>
    <w:rsid w:val="00071512"/>
    <w:rsid w:val="000717E9"/>
    <w:rsid w:val="000727FF"/>
    <w:rsid w:val="00072D5D"/>
    <w:rsid w:val="00072EAA"/>
    <w:rsid w:val="0007325A"/>
    <w:rsid w:val="00073CD0"/>
    <w:rsid w:val="00073DBB"/>
    <w:rsid w:val="0007429D"/>
    <w:rsid w:val="000749AE"/>
    <w:rsid w:val="00074FF3"/>
    <w:rsid w:val="0007529D"/>
    <w:rsid w:val="0007583A"/>
    <w:rsid w:val="000759E8"/>
    <w:rsid w:val="00075A67"/>
    <w:rsid w:val="00076315"/>
    <w:rsid w:val="000770F2"/>
    <w:rsid w:val="000773F8"/>
    <w:rsid w:val="000775BD"/>
    <w:rsid w:val="000800CB"/>
    <w:rsid w:val="00080570"/>
    <w:rsid w:val="00080796"/>
    <w:rsid w:val="00080A0A"/>
    <w:rsid w:val="000814B1"/>
    <w:rsid w:val="00081E4C"/>
    <w:rsid w:val="00081E53"/>
    <w:rsid w:val="00082087"/>
    <w:rsid w:val="000822F3"/>
    <w:rsid w:val="00082A3A"/>
    <w:rsid w:val="000831E9"/>
    <w:rsid w:val="0008361F"/>
    <w:rsid w:val="0008376C"/>
    <w:rsid w:val="000838EF"/>
    <w:rsid w:val="00084579"/>
    <w:rsid w:val="00084E71"/>
    <w:rsid w:val="00085330"/>
    <w:rsid w:val="0008557B"/>
    <w:rsid w:val="0008573D"/>
    <w:rsid w:val="000858E6"/>
    <w:rsid w:val="00085E0B"/>
    <w:rsid w:val="000860AC"/>
    <w:rsid w:val="00086273"/>
    <w:rsid w:val="000866C5"/>
    <w:rsid w:val="000867AE"/>
    <w:rsid w:val="000870A4"/>
    <w:rsid w:val="00087352"/>
    <w:rsid w:val="000875B9"/>
    <w:rsid w:val="0008766A"/>
    <w:rsid w:val="00087978"/>
    <w:rsid w:val="00087B75"/>
    <w:rsid w:val="00087C48"/>
    <w:rsid w:val="000907AC"/>
    <w:rsid w:val="000907EC"/>
    <w:rsid w:val="00090B22"/>
    <w:rsid w:val="00090E78"/>
    <w:rsid w:val="00091307"/>
    <w:rsid w:val="00091CDE"/>
    <w:rsid w:val="000920CB"/>
    <w:rsid w:val="00093830"/>
    <w:rsid w:val="00093A9A"/>
    <w:rsid w:val="00093BA7"/>
    <w:rsid w:val="00094470"/>
    <w:rsid w:val="00094602"/>
    <w:rsid w:val="00094B05"/>
    <w:rsid w:val="00094D44"/>
    <w:rsid w:val="00094EC1"/>
    <w:rsid w:val="0009534F"/>
    <w:rsid w:val="0009564B"/>
    <w:rsid w:val="000959EF"/>
    <w:rsid w:val="00095AD2"/>
    <w:rsid w:val="00095B71"/>
    <w:rsid w:val="0009619C"/>
    <w:rsid w:val="00096AFD"/>
    <w:rsid w:val="00097446"/>
    <w:rsid w:val="0009748F"/>
    <w:rsid w:val="00097511"/>
    <w:rsid w:val="0009798C"/>
    <w:rsid w:val="00097CEC"/>
    <w:rsid w:val="00097F20"/>
    <w:rsid w:val="000A047D"/>
    <w:rsid w:val="000A055F"/>
    <w:rsid w:val="000A06AE"/>
    <w:rsid w:val="000A0845"/>
    <w:rsid w:val="000A092D"/>
    <w:rsid w:val="000A0949"/>
    <w:rsid w:val="000A1062"/>
    <w:rsid w:val="000A107B"/>
    <w:rsid w:val="000A10F6"/>
    <w:rsid w:val="000A1244"/>
    <w:rsid w:val="000A13D4"/>
    <w:rsid w:val="000A2277"/>
    <w:rsid w:val="000A2925"/>
    <w:rsid w:val="000A2F08"/>
    <w:rsid w:val="000A32B5"/>
    <w:rsid w:val="000A3FB9"/>
    <w:rsid w:val="000A421D"/>
    <w:rsid w:val="000A457C"/>
    <w:rsid w:val="000A4650"/>
    <w:rsid w:val="000A48CE"/>
    <w:rsid w:val="000A4DE6"/>
    <w:rsid w:val="000A5A45"/>
    <w:rsid w:val="000A6129"/>
    <w:rsid w:val="000A63EB"/>
    <w:rsid w:val="000A6A2E"/>
    <w:rsid w:val="000A6F8A"/>
    <w:rsid w:val="000A7D2A"/>
    <w:rsid w:val="000B0088"/>
    <w:rsid w:val="000B050A"/>
    <w:rsid w:val="000B08CF"/>
    <w:rsid w:val="000B0D99"/>
    <w:rsid w:val="000B15AF"/>
    <w:rsid w:val="000B169C"/>
    <w:rsid w:val="000B1AC0"/>
    <w:rsid w:val="000B1AFC"/>
    <w:rsid w:val="000B1D29"/>
    <w:rsid w:val="000B1ECB"/>
    <w:rsid w:val="000B3460"/>
    <w:rsid w:val="000B34CD"/>
    <w:rsid w:val="000B3F26"/>
    <w:rsid w:val="000B4269"/>
    <w:rsid w:val="000B474A"/>
    <w:rsid w:val="000B4943"/>
    <w:rsid w:val="000B4CC5"/>
    <w:rsid w:val="000B508E"/>
    <w:rsid w:val="000B5A3F"/>
    <w:rsid w:val="000B5A6C"/>
    <w:rsid w:val="000B5CF5"/>
    <w:rsid w:val="000B7243"/>
    <w:rsid w:val="000B72FE"/>
    <w:rsid w:val="000B7340"/>
    <w:rsid w:val="000C065D"/>
    <w:rsid w:val="000C115A"/>
    <w:rsid w:val="000C11D7"/>
    <w:rsid w:val="000C125D"/>
    <w:rsid w:val="000C2313"/>
    <w:rsid w:val="000C2FD7"/>
    <w:rsid w:val="000C35C6"/>
    <w:rsid w:val="000C3B14"/>
    <w:rsid w:val="000C3BBD"/>
    <w:rsid w:val="000C419A"/>
    <w:rsid w:val="000C4390"/>
    <w:rsid w:val="000C4733"/>
    <w:rsid w:val="000C4AC2"/>
    <w:rsid w:val="000C4C95"/>
    <w:rsid w:val="000C5297"/>
    <w:rsid w:val="000C535B"/>
    <w:rsid w:val="000C5D92"/>
    <w:rsid w:val="000C62EC"/>
    <w:rsid w:val="000C6736"/>
    <w:rsid w:val="000C72B9"/>
    <w:rsid w:val="000C73F0"/>
    <w:rsid w:val="000D0074"/>
    <w:rsid w:val="000D015A"/>
    <w:rsid w:val="000D01F9"/>
    <w:rsid w:val="000D0517"/>
    <w:rsid w:val="000D0806"/>
    <w:rsid w:val="000D190C"/>
    <w:rsid w:val="000D1E6D"/>
    <w:rsid w:val="000D229B"/>
    <w:rsid w:val="000D22B0"/>
    <w:rsid w:val="000D2735"/>
    <w:rsid w:val="000D3626"/>
    <w:rsid w:val="000D3694"/>
    <w:rsid w:val="000D385A"/>
    <w:rsid w:val="000D38EE"/>
    <w:rsid w:val="000D4637"/>
    <w:rsid w:val="000D4BDD"/>
    <w:rsid w:val="000D4CD7"/>
    <w:rsid w:val="000D4E8B"/>
    <w:rsid w:val="000D51F1"/>
    <w:rsid w:val="000D5219"/>
    <w:rsid w:val="000D641C"/>
    <w:rsid w:val="000D681E"/>
    <w:rsid w:val="000D7CDD"/>
    <w:rsid w:val="000D7E69"/>
    <w:rsid w:val="000E0B7C"/>
    <w:rsid w:val="000E0E50"/>
    <w:rsid w:val="000E1254"/>
    <w:rsid w:val="000E188C"/>
    <w:rsid w:val="000E2038"/>
    <w:rsid w:val="000E32DD"/>
    <w:rsid w:val="000E33F2"/>
    <w:rsid w:val="000E3F8D"/>
    <w:rsid w:val="000E4148"/>
    <w:rsid w:val="000E4CE6"/>
    <w:rsid w:val="000E4FDA"/>
    <w:rsid w:val="000E5E4E"/>
    <w:rsid w:val="000E608E"/>
    <w:rsid w:val="000E67D8"/>
    <w:rsid w:val="000E7530"/>
    <w:rsid w:val="000E7AAF"/>
    <w:rsid w:val="000E7FC9"/>
    <w:rsid w:val="000F0032"/>
    <w:rsid w:val="000F074A"/>
    <w:rsid w:val="000F11AF"/>
    <w:rsid w:val="000F13D6"/>
    <w:rsid w:val="000F1CD4"/>
    <w:rsid w:val="000F28FF"/>
    <w:rsid w:val="000F2FA1"/>
    <w:rsid w:val="000F3BFD"/>
    <w:rsid w:val="000F41AC"/>
    <w:rsid w:val="000F45CB"/>
    <w:rsid w:val="000F4CF5"/>
    <w:rsid w:val="000F5008"/>
    <w:rsid w:val="000F521F"/>
    <w:rsid w:val="000F544C"/>
    <w:rsid w:val="000F5821"/>
    <w:rsid w:val="000F5C46"/>
    <w:rsid w:val="000F6315"/>
    <w:rsid w:val="000F6326"/>
    <w:rsid w:val="000F6444"/>
    <w:rsid w:val="000F66BE"/>
    <w:rsid w:val="000F6D4E"/>
    <w:rsid w:val="000F745E"/>
    <w:rsid w:val="001001CD"/>
    <w:rsid w:val="001005E9"/>
    <w:rsid w:val="00101284"/>
    <w:rsid w:val="001014E8"/>
    <w:rsid w:val="001016C9"/>
    <w:rsid w:val="00102767"/>
    <w:rsid w:val="001027D9"/>
    <w:rsid w:val="00102807"/>
    <w:rsid w:val="00102D82"/>
    <w:rsid w:val="00102EAB"/>
    <w:rsid w:val="00103043"/>
    <w:rsid w:val="00103C39"/>
    <w:rsid w:val="00103EBC"/>
    <w:rsid w:val="00104351"/>
    <w:rsid w:val="00104580"/>
    <w:rsid w:val="00104E5E"/>
    <w:rsid w:val="00105548"/>
    <w:rsid w:val="00105AC8"/>
    <w:rsid w:val="00105B12"/>
    <w:rsid w:val="001061D4"/>
    <w:rsid w:val="0010623E"/>
    <w:rsid w:val="00107B4A"/>
    <w:rsid w:val="00107E4D"/>
    <w:rsid w:val="00110360"/>
    <w:rsid w:val="0011056F"/>
    <w:rsid w:val="001106A0"/>
    <w:rsid w:val="00110A5A"/>
    <w:rsid w:val="00111F60"/>
    <w:rsid w:val="00112615"/>
    <w:rsid w:val="00112721"/>
    <w:rsid w:val="00112CBD"/>
    <w:rsid w:val="00112EB3"/>
    <w:rsid w:val="00113144"/>
    <w:rsid w:val="0011455C"/>
    <w:rsid w:val="0011468A"/>
    <w:rsid w:val="001148AE"/>
    <w:rsid w:val="0011543A"/>
    <w:rsid w:val="00116205"/>
    <w:rsid w:val="001163A6"/>
    <w:rsid w:val="0011665A"/>
    <w:rsid w:val="0011693B"/>
    <w:rsid w:val="0011699F"/>
    <w:rsid w:val="001169EE"/>
    <w:rsid w:val="00116A98"/>
    <w:rsid w:val="00116C77"/>
    <w:rsid w:val="00117175"/>
    <w:rsid w:val="001178BF"/>
    <w:rsid w:val="00117953"/>
    <w:rsid w:val="00117AA7"/>
    <w:rsid w:val="00117AD5"/>
    <w:rsid w:val="00117AE9"/>
    <w:rsid w:val="00117CB6"/>
    <w:rsid w:val="001201B1"/>
    <w:rsid w:val="001207A7"/>
    <w:rsid w:val="00120907"/>
    <w:rsid w:val="00120B15"/>
    <w:rsid w:val="00120B7E"/>
    <w:rsid w:val="00120D48"/>
    <w:rsid w:val="00120EA9"/>
    <w:rsid w:val="00120FCC"/>
    <w:rsid w:val="0012195D"/>
    <w:rsid w:val="00122246"/>
    <w:rsid w:val="0012239C"/>
    <w:rsid w:val="00122F1A"/>
    <w:rsid w:val="00122F5B"/>
    <w:rsid w:val="00122F6C"/>
    <w:rsid w:val="00123510"/>
    <w:rsid w:val="001241E0"/>
    <w:rsid w:val="001250BB"/>
    <w:rsid w:val="0012538D"/>
    <w:rsid w:val="00125A34"/>
    <w:rsid w:val="00125B04"/>
    <w:rsid w:val="00125EB7"/>
    <w:rsid w:val="00125F29"/>
    <w:rsid w:val="0012600B"/>
    <w:rsid w:val="00126117"/>
    <w:rsid w:val="00126417"/>
    <w:rsid w:val="00126635"/>
    <w:rsid w:val="0012686F"/>
    <w:rsid w:val="00126AC8"/>
    <w:rsid w:val="00126BD7"/>
    <w:rsid w:val="0013113B"/>
    <w:rsid w:val="00131830"/>
    <w:rsid w:val="00132224"/>
    <w:rsid w:val="00132508"/>
    <w:rsid w:val="0013263F"/>
    <w:rsid w:val="001329E8"/>
    <w:rsid w:val="00132B84"/>
    <w:rsid w:val="00132BB1"/>
    <w:rsid w:val="0013330F"/>
    <w:rsid w:val="00133707"/>
    <w:rsid w:val="00133852"/>
    <w:rsid w:val="00133B21"/>
    <w:rsid w:val="00133D9D"/>
    <w:rsid w:val="00134291"/>
    <w:rsid w:val="00134303"/>
    <w:rsid w:val="00134969"/>
    <w:rsid w:val="00134C30"/>
    <w:rsid w:val="00134D8F"/>
    <w:rsid w:val="00134F92"/>
    <w:rsid w:val="00135492"/>
    <w:rsid w:val="00135D8F"/>
    <w:rsid w:val="00135F82"/>
    <w:rsid w:val="00136529"/>
    <w:rsid w:val="00136666"/>
    <w:rsid w:val="0013666E"/>
    <w:rsid w:val="001369BA"/>
    <w:rsid w:val="00136C7A"/>
    <w:rsid w:val="0013742A"/>
    <w:rsid w:val="00140AF1"/>
    <w:rsid w:val="00140E9F"/>
    <w:rsid w:val="0014104D"/>
    <w:rsid w:val="001413FE"/>
    <w:rsid w:val="00141A62"/>
    <w:rsid w:val="001421B8"/>
    <w:rsid w:val="001424AF"/>
    <w:rsid w:val="00143027"/>
    <w:rsid w:val="00143BF4"/>
    <w:rsid w:val="00143D37"/>
    <w:rsid w:val="00143E90"/>
    <w:rsid w:val="00144767"/>
    <w:rsid w:val="0014476D"/>
    <w:rsid w:val="001448C8"/>
    <w:rsid w:val="00144904"/>
    <w:rsid w:val="00144ADE"/>
    <w:rsid w:val="00145C3B"/>
    <w:rsid w:val="00145FCF"/>
    <w:rsid w:val="001467B9"/>
    <w:rsid w:val="00146B5A"/>
    <w:rsid w:val="00146C12"/>
    <w:rsid w:val="001471B0"/>
    <w:rsid w:val="00147A20"/>
    <w:rsid w:val="00147B3A"/>
    <w:rsid w:val="00150450"/>
    <w:rsid w:val="001507E2"/>
    <w:rsid w:val="0015091E"/>
    <w:rsid w:val="00150AA9"/>
    <w:rsid w:val="00151612"/>
    <w:rsid w:val="00151772"/>
    <w:rsid w:val="001517D3"/>
    <w:rsid w:val="00151B82"/>
    <w:rsid w:val="00151C1B"/>
    <w:rsid w:val="00151CBD"/>
    <w:rsid w:val="00151EF3"/>
    <w:rsid w:val="0015220C"/>
    <w:rsid w:val="0015223F"/>
    <w:rsid w:val="0015309A"/>
    <w:rsid w:val="00153B46"/>
    <w:rsid w:val="00153BB9"/>
    <w:rsid w:val="00153EB9"/>
    <w:rsid w:val="00154185"/>
    <w:rsid w:val="0015453E"/>
    <w:rsid w:val="00154C57"/>
    <w:rsid w:val="001554AA"/>
    <w:rsid w:val="00155B4A"/>
    <w:rsid w:val="00155DC2"/>
    <w:rsid w:val="00155EAD"/>
    <w:rsid w:val="0015609C"/>
    <w:rsid w:val="001566A9"/>
    <w:rsid w:val="00156B44"/>
    <w:rsid w:val="00156F3A"/>
    <w:rsid w:val="001571B1"/>
    <w:rsid w:val="00157448"/>
    <w:rsid w:val="0015796E"/>
    <w:rsid w:val="00157D5D"/>
    <w:rsid w:val="001605D5"/>
    <w:rsid w:val="0016071C"/>
    <w:rsid w:val="00160D08"/>
    <w:rsid w:val="00160D2B"/>
    <w:rsid w:val="00160F03"/>
    <w:rsid w:val="00160FF9"/>
    <w:rsid w:val="00161097"/>
    <w:rsid w:val="00161283"/>
    <w:rsid w:val="0016138D"/>
    <w:rsid w:val="001626F4"/>
    <w:rsid w:val="00162836"/>
    <w:rsid w:val="00162846"/>
    <w:rsid w:val="00162A91"/>
    <w:rsid w:val="00162C8B"/>
    <w:rsid w:val="0016368F"/>
    <w:rsid w:val="00163972"/>
    <w:rsid w:val="00163B93"/>
    <w:rsid w:val="001640D0"/>
    <w:rsid w:val="00164744"/>
    <w:rsid w:val="001647B8"/>
    <w:rsid w:val="00165150"/>
    <w:rsid w:val="001654DA"/>
    <w:rsid w:val="001656B0"/>
    <w:rsid w:val="001658AC"/>
    <w:rsid w:val="00165D5C"/>
    <w:rsid w:val="0016628C"/>
    <w:rsid w:val="001666B3"/>
    <w:rsid w:val="001667C5"/>
    <w:rsid w:val="00166DB3"/>
    <w:rsid w:val="0016732B"/>
    <w:rsid w:val="0016742B"/>
    <w:rsid w:val="001674D4"/>
    <w:rsid w:val="001678F3"/>
    <w:rsid w:val="00170445"/>
    <w:rsid w:val="00170A98"/>
    <w:rsid w:val="00170B8C"/>
    <w:rsid w:val="00170E62"/>
    <w:rsid w:val="001711AE"/>
    <w:rsid w:val="00171CC0"/>
    <w:rsid w:val="00171EAC"/>
    <w:rsid w:val="001737CD"/>
    <w:rsid w:val="001746C9"/>
    <w:rsid w:val="00175031"/>
    <w:rsid w:val="00175C1F"/>
    <w:rsid w:val="00175DC8"/>
    <w:rsid w:val="00175EED"/>
    <w:rsid w:val="001760F9"/>
    <w:rsid w:val="00176136"/>
    <w:rsid w:val="00176234"/>
    <w:rsid w:val="00177098"/>
    <w:rsid w:val="00177A4A"/>
    <w:rsid w:val="00177C6D"/>
    <w:rsid w:val="00180130"/>
    <w:rsid w:val="001801AB"/>
    <w:rsid w:val="0018036B"/>
    <w:rsid w:val="00180AA3"/>
    <w:rsid w:val="00180E14"/>
    <w:rsid w:val="0018108C"/>
    <w:rsid w:val="00181114"/>
    <w:rsid w:val="001812D4"/>
    <w:rsid w:val="00181713"/>
    <w:rsid w:val="00182082"/>
    <w:rsid w:val="0018285B"/>
    <w:rsid w:val="00182B37"/>
    <w:rsid w:val="00182C70"/>
    <w:rsid w:val="00183115"/>
    <w:rsid w:val="00183374"/>
    <w:rsid w:val="001834F3"/>
    <w:rsid w:val="00183503"/>
    <w:rsid w:val="001835C9"/>
    <w:rsid w:val="0018388B"/>
    <w:rsid w:val="00183B92"/>
    <w:rsid w:val="001847BA"/>
    <w:rsid w:val="00184B86"/>
    <w:rsid w:val="00184C84"/>
    <w:rsid w:val="0018556C"/>
    <w:rsid w:val="00186863"/>
    <w:rsid w:val="0018699E"/>
    <w:rsid w:val="00186EC1"/>
    <w:rsid w:val="001873C8"/>
    <w:rsid w:val="00187F58"/>
    <w:rsid w:val="001907B0"/>
    <w:rsid w:val="00190E7F"/>
    <w:rsid w:val="00191BA7"/>
    <w:rsid w:val="0019379C"/>
    <w:rsid w:val="00193AE0"/>
    <w:rsid w:val="001942C6"/>
    <w:rsid w:val="001942E9"/>
    <w:rsid w:val="00194A2E"/>
    <w:rsid w:val="00194BBB"/>
    <w:rsid w:val="00194ECA"/>
    <w:rsid w:val="0019543B"/>
    <w:rsid w:val="0019559F"/>
    <w:rsid w:val="00195EAF"/>
    <w:rsid w:val="001966C0"/>
    <w:rsid w:val="00196AF3"/>
    <w:rsid w:val="001974A2"/>
    <w:rsid w:val="00197E14"/>
    <w:rsid w:val="00197FBC"/>
    <w:rsid w:val="001A060A"/>
    <w:rsid w:val="001A0668"/>
    <w:rsid w:val="001A0D46"/>
    <w:rsid w:val="001A0ED6"/>
    <w:rsid w:val="001A1199"/>
    <w:rsid w:val="001A151E"/>
    <w:rsid w:val="001A15FE"/>
    <w:rsid w:val="001A1AAB"/>
    <w:rsid w:val="001A21E3"/>
    <w:rsid w:val="001A2EA0"/>
    <w:rsid w:val="001A36DE"/>
    <w:rsid w:val="001A3A08"/>
    <w:rsid w:val="001A3A77"/>
    <w:rsid w:val="001A3E69"/>
    <w:rsid w:val="001A414A"/>
    <w:rsid w:val="001A42CC"/>
    <w:rsid w:val="001A44F4"/>
    <w:rsid w:val="001A520A"/>
    <w:rsid w:val="001A7326"/>
    <w:rsid w:val="001A78F4"/>
    <w:rsid w:val="001A79FD"/>
    <w:rsid w:val="001B006E"/>
    <w:rsid w:val="001B0213"/>
    <w:rsid w:val="001B09BF"/>
    <w:rsid w:val="001B0F00"/>
    <w:rsid w:val="001B10AB"/>
    <w:rsid w:val="001B1962"/>
    <w:rsid w:val="001B1B01"/>
    <w:rsid w:val="001B1D40"/>
    <w:rsid w:val="001B2192"/>
    <w:rsid w:val="001B2604"/>
    <w:rsid w:val="001B275F"/>
    <w:rsid w:val="001B2BE9"/>
    <w:rsid w:val="001B36BF"/>
    <w:rsid w:val="001B4274"/>
    <w:rsid w:val="001B4385"/>
    <w:rsid w:val="001B44D3"/>
    <w:rsid w:val="001B5190"/>
    <w:rsid w:val="001B580E"/>
    <w:rsid w:val="001B5E11"/>
    <w:rsid w:val="001B5F0A"/>
    <w:rsid w:val="001B660E"/>
    <w:rsid w:val="001B669E"/>
    <w:rsid w:val="001B6B48"/>
    <w:rsid w:val="001B6EBF"/>
    <w:rsid w:val="001B7B65"/>
    <w:rsid w:val="001B7E36"/>
    <w:rsid w:val="001B7FAE"/>
    <w:rsid w:val="001C09EC"/>
    <w:rsid w:val="001C0C42"/>
    <w:rsid w:val="001C109F"/>
    <w:rsid w:val="001C11A3"/>
    <w:rsid w:val="001C1258"/>
    <w:rsid w:val="001C1323"/>
    <w:rsid w:val="001C19AC"/>
    <w:rsid w:val="001C22C7"/>
    <w:rsid w:val="001C2302"/>
    <w:rsid w:val="001C24EB"/>
    <w:rsid w:val="001C24F9"/>
    <w:rsid w:val="001C2E2B"/>
    <w:rsid w:val="001C2E69"/>
    <w:rsid w:val="001C34AE"/>
    <w:rsid w:val="001C34EF"/>
    <w:rsid w:val="001C34FC"/>
    <w:rsid w:val="001C3AFB"/>
    <w:rsid w:val="001C4A3C"/>
    <w:rsid w:val="001C4C20"/>
    <w:rsid w:val="001C4F72"/>
    <w:rsid w:val="001C5D34"/>
    <w:rsid w:val="001C624F"/>
    <w:rsid w:val="001C7108"/>
    <w:rsid w:val="001C7125"/>
    <w:rsid w:val="001C7925"/>
    <w:rsid w:val="001C7A87"/>
    <w:rsid w:val="001C7CB4"/>
    <w:rsid w:val="001C7F4B"/>
    <w:rsid w:val="001D061E"/>
    <w:rsid w:val="001D0E69"/>
    <w:rsid w:val="001D0ECC"/>
    <w:rsid w:val="001D182D"/>
    <w:rsid w:val="001D1EE0"/>
    <w:rsid w:val="001D218F"/>
    <w:rsid w:val="001D35B7"/>
    <w:rsid w:val="001D3AF7"/>
    <w:rsid w:val="001D3FB7"/>
    <w:rsid w:val="001D442F"/>
    <w:rsid w:val="001D44BC"/>
    <w:rsid w:val="001D4E7F"/>
    <w:rsid w:val="001D4FBA"/>
    <w:rsid w:val="001D6195"/>
    <w:rsid w:val="001D686D"/>
    <w:rsid w:val="001D7B80"/>
    <w:rsid w:val="001E023D"/>
    <w:rsid w:val="001E0245"/>
    <w:rsid w:val="001E07D5"/>
    <w:rsid w:val="001E0DDA"/>
    <w:rsid w:val="001E1692"/>
    <w:rsid w:val="001E17D9"/>
    <w:rsid w:val="001E1D56"/>
    <w:rsid w:val="001E1FF0"/>
    <w:rsid w:val="001E27B5"/>
    <w:rsid w:val="001E28E3"/>
    <w:rsid w:val="001E2BCF"/>
    <w:rsid w:val="001E2E79"/>
    <w:rsid w:val="001E3220"/>
    <w:rsid w:val="001E347E"/>
    <w:rsid w:val="001E36A0"/>
    <w:rsid w:val="001E3A18"/>
    <w:rsid w:val="001E3C2E"/>
    <w:rsid w:val="001E44C1"/>
    <w:rsid w:val="001E44E2"/>
    <w:rsid w:val="001E4546"/>
    <w:rsid w:val="001E4664"/>
    <w:rsid w:val="001E4954"/>
    <w:rsid w:val="001E4A64"/>
    <w:rsid w:val="001E4CA0"/>
    <w:rsid w:val="001E5223"/>
    <w:rsid w:val="001E572C"/>
    <w:rsid w:val="001E582F"/>
    <w:rsid w:val="001E7AE4"/>
    <w:rsid w:val="001E7F5F"/>
    <w:rsid w:val="001F06BA"/>
    <w:rsid w:val="001F08AB"/>
    <w:rsid w:val="001F0C8B"/>
    <w:rsid w:val="001F22C6"/>
    <w:rsid w:val="001F24C7"/>
    <w:rsid w:val="001F26D1"/>
    <w:rsid w:val="001F2F04"/>
    <w:rsid w:val="001F2FFA"/>
    <w:rsid w:val="001F3F15"/>
    <w:rsid w:val="001F4103"/>
    <w:rsid w:val="001F48AE"/>
    <w:rsid w:val="001F48C2"/>
    <w:rsid w:val="001F4A2D"/>
    <w:rsid w:val="001F501D"/>
    <w:rsid w:val="001F5375"/>
    <w:rsid w:val="001F5C73"/>
    <w:rsid w:val="001F6B96"/>
    <w:rsid w:val="001F794E"/>
    <w:rsid w:val="001F7E02"/>
    <w:rsid w:val="001F7E15"/>
    <w:rsid w:val="001F7F5F"/>
    <w:rsid w:val="0020085A"/>
    <w:rsid w:val="00200D15"/>
    <w:rsid w:val="00200EAC"/>
    <w:rsid w:val="002016B4"/>
    <w:rsid w:val="0020188B"/>
    <w:rsid w:val="00201D39"/>
    <w:rsid w:val="00202224"/>
    <w:rsid w:val="0020246F"/>
    <w:rsid w:val="00202CC9"/>
    <w:rsid w:val="00202F04"/>
    <w:rsid w:val="00203721"/>
    <w:rsid w:val="00203B44"/>
    <w:rsid w:val="00203E62"/>
    <w:rsid w:val="002045C6"/>
    <w:rsid w:val="00204753"/>
    <w:rsid w:val="002048A6"/>
    <w:rsid w:val="00204CAC"/>
    <w:rsid w:val="00204E98"/>
    <w:rsid w:val="0020518D"/>
    <w:rsid w:val="002060F4"/>
    <w:rsid w:val="00207517"/>
    <w:rsid w:val="00207C8B"/>
    <w:rsid w:val="00210AE7"/>
    <w:rsid w:val="00211303"/>
    <w:rsid w:val="00211D1A"/>
    <w:rsid w:val="00211D3E"/>
    <w:rsid w:val="00211DA1"/>
    <w:rsid w:val="002124A6"/>
    <w:rsid w:val="00212626"/>
    <w:rsid w:val="00212FA9"/>
    <w:rsid w:val="002133A3"/>
    <w:rsid w:val="002133CD"/>
    <w:rsid w:val="0021340B"/>
    <w:rsid w:val="00213836"/>
    <w:rsid w:val="00213EB9"/>
    <w:rsid w:val="00213ECE"/>
    <w:rsid w:val="00213F05"/>
    <w:rsid w:val="002141C6"/>
    <w:rsid w:val="00214965"/>
    <w:rsid w:val="0021513E"/>
    <w:rsid w:val="0021562D"/>
    <w:rsid w:val="00215632"/>
    <w:rsid w:val="002156EC"/>
    <w:rsid w:val="00215842"/>
    <w:rsid w:val="00215BA2"/>
    <w:rsid w:val="00215D07"/>
    <w:rsid w:val="00215DF2"/>
    <w:rsid w:val="00215EAA"/>
    <w:rsid w:val="00215F11"/>
    <w:rsid w:val="00216C4E"/>
    <w:rsid w:val="002175D0"/>
    <w:rsid w:val="00217DE3"/>
    <w:rsid w:val="00217DF6"/>
    <w:rsid w:val="002200DE"/>
    <w:rsid w:val="00220882"/>
    <w:rsid w:val="00220C1F"/>
    <w:rsid w:val="00220E01"/>
    <w:rsid w:val="002213A1"/>
    <w:rsid w:val="002219FB"/>
    <w:rsid w:val="00222488"/>
    <w:rsid w:val="002228E7"/>
    <w:rsid w:val="002233B0"/>
    <w:rsid w:val="002233D0"/>
    <w:rsid w:val="00225006"/>
    <w:rsid w:val="002250A3"/>
    <w:rsid w:val="00225395"/>
    <w:rsid w:val="002253E8"/>
    <w:rsid w:val="002259C4"/>
    <w:rsid w:val="00225A82"/>
    <w:rsid w:val="00226CB0"/>
    <w:rsid w:val="00227B28"/>
    <w:rsid w:val="00227C93"/>
    <w:rsid w:val="00227CD6"/>
    <w:rsid w:val="00230393"/>
    <w:rsid w:val="00230806"/>
    <w:rsid w:val="00230CE5"/>
    <w:rsid w:val="0023114C"/>
    <w:rsid w:val="0023236B"/>
    <w:rsid w:val="00232664"/>
    <w:rsid w:val="00233164"/>
    <w:rsid w:val="002333E9"/>
    <w:rsid w:val="00233BA6"/>
    <w:rsid w:val="0023443B"/>
    <w:rsid w:val="00234908"/>
    <w:rsid w:val="0023499A"/>
    <w:rsid w:val="002356E8"/>
    <w:rsid w:val="00235D02"/>
    <w:rsid w:val="00235E8F"/>
    <w:rsid w:val="00235F4E"/>
    <w:rsid w:val="00235F9E"/>
    <w:rsid w:val="00235FA5"/>
    <w:rsid w:val="00236018"/>
    <w:rsid w:val="002365D7"/>
    <w:rsid w:val="00236739"/>
    <w:rsid w:val="00236943"/>
    <w:rsid w:val="00237B41"/>
    <w:rsid w:val="00237C0B"/>
    <w:rsid w:val="00237CD3"/>
    <w:rsid w:val="00237DBE"/>
    <w:rsid w:val="00242390"/>
    <w:rsid w:val="00242E19"/>
    <w:rsid w:val="00243006"/>
    <w:rsid w:val="00243512"/>
    <w:rsid w:val="00243956"/>
    <w:rsid w:val="00243A3C"/>
    <w:rsid w:val="00243B07"/>
    <w:rsid w:val="00243BEC"/>
    <w:rsid w:val="00243F50"/>
    <w:rsid w:val="002441DB"/>
    <w:rsid w:val="00244526"/>
    <w:rsid w:val="0024511D"/>
    <w:rsid w:val="00245193"/>
    <w:rsid w:val="002451C5"/>
    <w:rsid w:val="002458C4"/>
    <w:rsid w:val="00245A16"/>
    <w:rsid w:val="00245B27"/>
    <w:rsid w:val="00245BAD"/>
    <w:rsid w:val="00245CC8"/>
    <w:rsid w:val="00245E68"/>
    <w:rsid w:val="0024600B"/>
    <w:rsid w:val="002463DB"/>
    <w:rsid w:val="00246B27"/>
    <w:rsid w:val="00246B5F"/>
    <w:rsid w:val="00246BE0"/>
    <w:rsid w:val="00246E48"/>
    <w:rsid w:val="00246F11"/>
    <w:rsid w:val="00247164"/>
    <w:rsid w:val="00247570"/>
    <w:rsid w:val="00247741"/>
    <w:rsid w:val="0025038B"/>
    <w:rsid w:val="002505EF"/>
    <w:rsid w:val="002506BC"/>
    <w:rsid w:val="00250AF9"/>
    <w:rsid w:val="00250CA7"/>
    <w:rsid w:val="0025102C"/>
    <w:rsid w:val="00251253"/>
    <w:rsid w:val="0025138F"/>
    <w:rsid w:val="002526C6"/>
    <w:rsid w:val="00252EF3"/>
    <w:rsid w:val="002532C0"/>
    <w:rsid w:val="00253657"/>
    <w:rsid w:val="00253CBB"/>
    <w:rsid w:val="002542CE"/>
    <w:rsid w:val="002545DE"/>
    <w:rsid w:val="00254966"/>
    <w:rsid w:val="00254BD9"/>
    <w:rsid w:val="00255092"/>
    <w:rsid w:val="00255130"/>
    <w:rsid w:val="00256C98"/>
    <w:rsid w:val="00256DB1"/>
    <w:rsid w:val="00256E86"/>
    <w:rsid w:val="002578D0"/>
    <w:rsid w:val="00257ACC"/>
    <w:rsid w:val="00257BE2"/>
    <w:rsid w:val="002600B5"/>
    <w:rsid w:val="00260C07"/>
    <w:rsid w:val="00261338"/>
    <w:rsid w:val="002615C8"/>
    <w:rsid w:val="00261A40"/>
    <w:rsid w:val="002624D7"/>
    <w:rsid w:val="002627BC"/>
    <w:rsid w:val="00262D2F"/>
    <w:rsid w:val="002630A3"/>
    <w:rsid w:val="0026331A"/>
    <w:rsid w:val="00263631"/>
    <w:rsid w:val="002638DF"/>
    <w:rsid w:val="00263D0F"/>
    <w:rsid w:val="00263D14"/>
    <w:rsid w:val="002646A5"/>
    <w:rsid w:val="00264789"/>
    <w:rsid w:val="0026490B"/>
    <w:rsid w:val="00264A59"/>
    <w:rsid w:val="002651BE"/>
    <w:rsid w:val="0026525C"/>
    <w:rsid w:val="0026534A"/>
    <w:rsid w:val="002656C2"/>
    <w:rsid w:val="0026589F"/>
    <w:rsid w:val="00265C2D"/>
    <w:rsid w:val="00265F0E"/>
    <w:rsid w:val="00265FB9"/>
    <w:rsid w:val="002662D7"/>
    <w:rsid w:val="00266855"/>
    <w:rsid w:val="00270042"/>
    <w:rsid w:val="00271635"/>
    <w:rsid w:val="00271EEA"/>
    <w:rsid w:val="002720A6"/>
    <w:rsid w:val="00272386"/>
    <w:rsid w:val="00272CD8"/>
    <w:rsid w:val="00272E36"/>
    <w:rsid w:val="0027319E"/>
    <w:rsid w:val="00273385"/>
    <w:rsid w:val="00273E08"/>
    <w:rsid w:val="00273FC0"/>
    <w:rsid w:val="002745D9"/>
    <w:rsid w:val="002749B0"/>
    <w:rsid w:val="0027558D"/>
    <w:rsid w:val="0027561B"/>
    <w:rsid w:val="002756D5"/>
    <w:rsid w:val="00276853"/>
    <w:rsid w:val="002769E1"/>
    <w:rsid w:val="0027713A"/>
    <w:rsid w:val="002778D5"/>
    <w:rsid w:val="00277C86"/>
    <w:rsid w:val="00277CCE"/>
    <w:rsid w:val="00277E0B"/>
    <w:rsid w:val="00277E24"/>
    <w:rsid w:val="00280D24"/>
    <w:rsid w:val="002811E7"/>
    <w:rsid w:val="0028161D"/>
    <w:rsid w:val="00281928"/>
    <w:rsid w:val="00281FB4"/>
    <w:rsid w:val="002820FA"/>
    <w:rsid w:val="00282486"/>
    <w:rsid w:val="002825A1"/>
    <w:rsid w:val="002829BD"/>
    <w:rsid w:val="00282B1B"/>
    <w:rsid w:val="0028392C"/>
    <w:rsid w:val="00283B15"/>
    <w:rsid w:val="00283C93"/>
    <w:rsid w:val="00284773"/>
    <w:rsid w:val="00284BBD"/>
    <w:rsid w:val="00284DEE"/>
    <w:rsid w:val="00285273"/>
    <w:rsid w:val="0028588A"/>
    <w:rsid w:val="002867F7"/>
    <w:rsid w:val="002872D0"/>
    <w:rsid w:val="00287FCE"/>
    <w:rsid w:val="002903E5"/>
    <w:rsid w:val="00291577"/>
    <w:rsid w:val="002916DE"/>
    <w:rsid w:val="00291A81"/>
    <w:rsid w:val="00291C8C"/>
    <w:rsid w:val="0029224B"/>
    <w:rsid w:val="002923E2"/>
    <w:rsid w:val="0029358E"/>
    <w:rsid w:val="002935D4"/>
    <w:rsid w:val="00293867"/>
    <w:rsid w:val="00293D51"/>
    <w:rsid w:val="002943A5"/>
    <w:rsid w:val="002946B9"/>
    <w:rsid w:val="00294D12"/>
    <w:rsid w:val="00294D92"/>
    <w:rsid w:val="0029500C"/>
    <w:rsid w:val="002951A1"/>
    <w:rsid w:val="00295776"/>
    <w:rsid w:val="0029596A"/>
    <w:rsid w:val="00295ABF"/>
    <w:rsid w:val="00295BD5"/>
    <w:rsid w:val="00295E82"/>
    <w:rsid w:val="0029659E"/>
    <w:rsid w:val="00296610"/>
    <w:rsid w:val="00296B1E"/>
    <w:rsid w:val="00296B93"/>
    <w:rsid w:val="00297262"/>
    <w:rsid w:val="00297452"/>
    <w:rsid w:val="002977B0"/>
    <w:rsid w:val="002A0C4F"/>
    <w:rsid w:val="002A0CB6"/>
    <w:rsid w:val="002A0DC3"/>
    <w:rsid w:val="002A1776"/>
    <w:rsid w:val="002A19F0"/>
    <w:rsid w:val="002A2D36"/>
    <w:rsid w:val="002A33AD"/>
    <w:rsid w:val="002A3675"/>
    <w:rsid w:val="002A4175"/>
    <w:rsid w:val="002A43C4"/>
    <w:rsid w:val="002A44D6"/>
    <w:rsid w:val="002A4609"/>
    <w:rsid w:val="002A483F"/>
    <w:rsid w:val="002A4F04"/>
    <w:rsid w:val="002A51AD"/>
    <w:rsid w:val="002A6D9F"/>
    <w:rsid w:val="002A73A4"/>
    <w:rsid w:val="002A75D2"/>
    <w:rsid w:val="002A7812"/>
    <w:rsid w:val="002B0F8E"/>
    <w:rsid w:val="002B13C6"/>
    <w:rsid w:val="002B13E3"/>
    <w:rsid w:val="002B14F6"/>
    <w:rsid w:val="002B1552"/>
    <w:rsid w:val="002B1A16"/>
    <w:rsid w:val="002B2442"/>
    <w:rsid w:val="002B2A6D"/>
    <w:rsid w:val="002B2AC9"/>
    <w:rsid w:val="002B3097"/>
    <w:rsid w:val="002B3226"/>
    <w:rsid w:val="002B34A1"/>
    <w:rsid w:val="002B3676"/>
    <w:rsid w:val="002B3867"/>
    <w:rsid w:val="002B44E2"/>
    <w:rsid w:val="002B4BA7"/>
    <w:rsid w:val="002B4F79"/>
    <w:rsid w:val="002B5350"/>
    <w:rsid w:val="002B56E4"/>
    <w:rsid w:val="002B5743"/>
    <w:rsid w:val="002B5D80"/>
    <w:rsid w:val="002B6477"/>
    <w:rsid w:val="002B695A"/>
    <w:rsid w:val="002B69D0"/>
    <w:rsid w:val="002B729E"/>
    <w:rsid w:val="002B7793"/>
    <w:rsid w:val="002B786A"/>
    <w:rsid w:val="002B7B84"/>
    <w:rsid w:val="002C184F"/>
    <w:rsid w:val="002C1AF7"/>
    <w:rsid w:val="002C1DE1"/>
    <w:rsid w:val="002C20BF"/>
    <w:rsid w:val="002C2870"/>
    <w:rsid w:val="002C2ED6"/>
    <w:rsid w:val="002C30E8"/>
    <w:rsid w:val="002C3582"/>
    <w:rsid w:val="002C46D7"/>
    <w:rsid w:val="002C4CC9"/>
    <w:rsid w:val="002C4D12"/>
    <w:rsid w:val="002C5509"/>
    <w:rsid w:val="002C6333"/>
    <w:rsid w:val="002C675B"/>
    <w:rsid w:val="002C681D"/>
    <w:rsid w:val="002C6FA9"/>
    <w:rsid w:val="002C74FD"/>
    <w:rsid w:val="002C7696"/>
    <w:rsid w:val="002C7A9B"/>
    <w:rsid w:val="002C7F92"/>
    <w:rsid w:val="002D0079"/>
    <w:rsid w:val="002D03FE"/>
    <w:rsid w:val="002D099F"/>
    <w:rsid w:val="002D0CF3"/>
    <w:rsid w:val="002D0DB6"/>
    <w:rsid w:val="002D1449"/>
    <w:rsid w:val="002D181A"/>
    <w:rsid w:val="002D1966"/>
    <w:rsid w:val="002D242C"/>
    <w:rsid w:val="002D29E4"/>
    <w:rsid w:val="002D2F69"/>
    <w:rsid w:val="002D3086"/>
    <w:rsid w:val="002D32A1"/>
    <w:rsid w:val="002D4091"/>
    <w:rsid w:val="002D430A"/>
    <w:rsid w:val="002D4357"/>
    <w:rsid w:val="002D4964"/>
    <w:rsid w:val="002D5AE5"/>
    <w:rsid w:val="002D5B09"/>
    <w:rsid w:val="002D5C54"/>
    <w:rsid w:val="002D603A"/>
    <w:rsid w:val="002D656F"/>
    <w:rsid w:val="002D6C68"/>
    <w:rsid w:val="002D6CBB"/>
    <w:rsid w:val="002D6E31"/>
    <w:rsid w:val="002D73B7"/>
    <w:rsid w:val="002D78F5"/>
    <w:rsid w:val="002D7D0C"/>
    <w:rsid w:val="002D7E32"/>
    <w:rsid w:val="002E08A9"/>
    <w:rsid w:val="002E0E2F"/>
    <w:rsid w:val="002E0ED7"/>
    <w:rsid w:val="002E1398"/>
    <w:rsid w:val="002E1913"/>
    <w:rsid w:val="002E1BBE"/>
    <w:rsid w:val="002E2012"/>
    <w:rsid w:val="002E2078"/>
    <w:rsid w:val="002E21B6"/>
    <w:rsid w:val="002E2439"/>
    <w:rsid w:val="002E252F"/>
    <w:rsid w:val="002E28CE"/>
    <w:rsid w:val="002E28D9"/>
    <w:rsid w:val="002E2E44"/>
    <w:rsid w:val="002E313C"/>
    <w:rsid w:val="002E32E3"/>
    <w:rsid w:val="002E3470"/>
    <w:rsid w:val="002E3C95"/>
    <w:rsid w:val="002E3E15"/>
    <w:rsid w:val="002E3F49"/>
    <w:rsid w:val="002E4AC0"/>
    <w:rsid w:val="002E4C4D"/>
    <w:rsid w:val="002E515B"/>
    <w:rsid w:val="002E58E9"/>
    <w:rsid w:val="002E5A68"/>
    <w:rsid w:val="002E61AF"/>
    <w:rsid w:val="002E667A"/>
    <w:rsid w:val="002E67B8"/>
    <w:rsid w:val="002E689D"/>
    <w:rsid w:val="002E68DA"/>
    <w:rsid w:val="002E6FF6"/>
    <w:rsid w:val="002E7548"/>
    <w:rsid w:val="002E7FE1"/>
    <w:rsid w:val="002F04EE"/>
    <w:rsid w:val="002F21B1"/>
    <w:rsid w:val="002F24F9"/>
    <w:rsid w:val="002F3132"/>
    <w:rsid w:val="002F4872"/>
    <w:rsid w:val="002F5167"/>
    <w:rsid w:val="002F5424"/>
    <w:rsid w:val="002F5581"/>
    <w:rsid w:val="002F582D"/>
    <w:rsid w:val="002F5C56"/>
    <w:rsid w:val="002F5FF9"/>
    <w:rsid w:val="002F61AC"/>
    <w:rsid w:val="002F6A15"/>
    <w:rsid w:val="002F711F"/>
    <w:rsid w:val="002F785C"/>
    <w:rsid w:val="002F78C6"/>
    <w:rsid w:val="002F7B2B"/>
    <w:rsid w:val="00300471"/>
    <w:rsid w:val="0030068E"/>
    <w:rsid w:val="00301526"/>
    <w:rsid w:val="0030170A"/>
    <w:rsid w:val="00301BC5"/>
    <w:rsid w:val="0030238F"/>
    <w:rsid w:val="003023BB"/>
    <w:rsid w:val="003023BD"/>
    <w:rsid w:val="00303192"/>
    <w:rsid w:val="00304437"/>
    <w:rsid w:val="00304577"/>
    <w:rsid w:val="0030461B"/>
    <w:rsid w:val="00304B7C"/>
    <w:rsid w:val="00304C0A"/>
    <w:rsid w:val="003051F5"/>
    <w:rsid w:val="00305A10"/>
    <w:rsid w:val="00305EB7"/>
    <w:rsid w:val="00306368"/>
    <w:rsid w:val="00306430"/>
    <w:rsid w:val="00306973"/>
    <w:rsid w:val="0030731D"/>
    <w:rsid w:val="00307835"/>
    <w:rsid w:val="00307A07"/>
    <w:rsid w:val="00307D7E"/>
    <w:rsid w:val="00307F9E"/>
    <w:rsid w:val="00310037"/>
    <w:rsid w:val="003107C3"/>
    <w:rsid w:val="00310FA0"/>
    <w:rsid w:val="003114FE"/>
    <w:rsid w:val="0031233D"/>
    <w:rsid w:val="00312655"/>
    <w:rsid w:val="00312967"/>
    <w:rsid w:val="0031317C"/>
    <w:rsid w:val="003139E2"/>
    <w:rsid w:val="00314183"/>
    <w:rsid w:val="00314748"/>
    <w:rsid w:val="00314DB6"/>
    <w:rsid w:val="003153D0"/>
    <w:rsid w:val="003158D3"/>
    <w:rsid w:val="00315F0E"/>
    <w:rsid w:val="003167A8"/>
    <w:rsid w:val="003168F9"/>
    <w:rsid w:val="003178BF"/>
    <w:rsid w:val="003179D1"/>
    <w:rsid w:val="00317DCD"/>
    <w:rsid w:val="00317F17"/>
    <w:rsid w:val="00320138"/>
    <w:rsid w:val="00321347"/>
    <w:rsid w:val="00321741"/>
    <w:rsid w:val="00321AB6"/>
    <w:rsid w:val="00322020"/>
    <w:rsid w:val="003226A4"/>
    <w:rsid w:val="003227D5"/>
    <w:rsid w:val="003228CF"/>
    <w:rsid w:val="00323ECE"/>
    <w:rsid w:val="003241AC"/>
    <w:rsid w:val="003245EB"/>
    <w:rsid w:val="00324911"/>
    <w:rsid w:val="00324A42"/>
    <w:rsid w:val="003258A5"/>
    <w:rsid w:val="00325AAF"/>
    <w:rsid w:val="00325C4A"/>
    <w:rsid w:val="0032639F"/>
    <w:rsid w:val="003265BF"/>
    <w:rsid w:val="00326851"/>
    <w:rsid w:val="00326E52"/>
    <w:rsid w:val="00326FD3"/>
    <w:rsid w:val="00327C7B"/>
    <w:rsid w:val="003302CA"/>
    <w:rsid w:val="00330407"/>
    <w:rsid w:val="003308A8"/>
    <w:rsid w:val="00330AD3"/>
    <w:rsid w:val="00330CF5"/>
    <w:rsid w:val="00330E09"/>
    <w:rsid w:val="00331662"/>
    <w:rsid w:val="0033172A"/>
    <w:rsid w:val="00331ADC"/>
    <w:rsid w:val="00331B08"/>
    <w:rsid w:val="0033278A"/>
    <w:rsid w:val="003332D5"/>
    <w:rsid w:val="003336EE"/>
    <w:rsid w:val="00333B38"/>
    <w:rsid w:val="00333C87"/>
    <w:rsid w:val="0033457E"/>
    <w:rsid w:val="0033459C"/>
    <w:rsid w:val="003345DD"/>
    <w:rsid w:val="0033466C"/>
    <w:rsid w:val="00334FDA"/>
    <w:rsid w:val="003350C2"/>
    <w:rsid w:val="00335241"/>
    <w:rsid w:val="003355F6"/>
    <w:rsid w:val="0033584A"/>
    <w:rsid w:val="00335A7A"/>
    <w:rsid w:val="003360F1"/>
    <w:rsid w:val="003367D1"/>
    <w:rsid w:val="00336DA6"/>
    <w:rsid w:val="00336EFD"/>
    <w:rsid w:val="00337B91"/>
    <w:rsid w:val="00340033"/>
    <w:rsid w:val="00340288"/>
    <w:rsid w:val="003404A6"/>
    <w:rsid w:val="0034054C"/>
    <w:rsid w:val="0034062F"/>
    <w:rsid w:val="00342144"/>
    <w:rsid w:val="003425CD"/>
    <w:rsid w:val="00342A18"/>
    <w:rsid w:val="00342A21"/>
    <w:rsid w:val="0034359F"/>
    <w:rsid w:val="00343C77"/>
    <w:rsid w:val="00343E2D"/>
    <w:rsid w:val="0034484B"/>
    <w:rsid w:val="00344D88"/>
    <w:rsid w:val="0034555D"/>
    <w:rsid w:val="00345FA0"/>
    <w:rsid w:val="003463DA"/>
    <w:rsid w:val="0034686A"/>
    <w:rsid w:val="00346AB6"/>
    <w:rsid w:val="003500DD"/>
    <w:rsid w:val="00350C25"/>
    <w:rsid w:val="00350D52"/>
    <w:rsid w:val="003510B2"/>
    <w:rsid w:val="003512E8"/>
    <w:rsid w:val="00351525"/>
    <w:rsid w:val="00351727"/>
    <w:rsid w:val="003517E4"/>
    <w:rsid w:val="0035262A"/>
    <w:rsid w:val="00352959"/>
    <w:rsid w:val="0035389E"/>
    <w:rsid w:val="003539CA"/>
    <w:rsid w:val="00353E05"/>
    <w:rsid w:val="0035472D"/>
    <w:rsid w:val="00355703"/>
    <w:rsid w:val="00355B41"/>
    <w:rsid w:val="00355DFC"/>
    <w:rsid w:val="0035621E"/>
    <w:rsid w:val="00356352"/>
    <w:rsid w:val="003565E0"/>
    <w:rsid w:val="00356F5A"/>
    <w:rsid w:val="00357770"/>
    <w:rsid w:val="00357927"/>
    <w:rsid w:val="00357B66"/>
    <w:rsid w:val="00360034"/>
    <w:rsid w:val="0036005B"/>
    <w:rsid w:val="003601E5"/>
    <w:rsid w:val="00360365"/>
    <w:rsid w:val="00360856"/>
    <w:rsid w:val="00360B36"/>
    <w:rsid w:val="003612DE"/>
    <w:rsid w:val="003625E8"/>
    <w:rsid w:val="00362D07"/>
    <w:rsid w:val="00362F6E"/>
    <w:rsid w:val="0036305E"/>
    <w:rsid w:val="003638D3"/>
    <w:rsid w:val="00363ED9"/>
    <w:rsid w:val="003641B6"/>
    <w:rsid w:val="0036570D"/>
    <w:rsid w:val="0036782A"/>
    <w:rsid w:val="0037023B"/>
    <w:rsid w:val="00370E6D"/>
    <w:rsid w:val="00370F2F"/>
    <w:rsid w:val="003711D8"/>
    <w:rsid w:val="003712AB"/>
    <w:rsid w:val="003714BF"/>
    <w:rsid w:val="0037180C"/>
    <w:rsid w:val="003718A7"/>
    <w:rsid w:val="00371C6E"/>
    <w:rsid w:val="00371E20"/>
    <w:rsid w:val="00372095"/>
    <w:rsid w:val="003720E2"/>
    <w:rsid w:val="0037265A"/>
    <w:rsid w:val="003730E2"/>
    <w:rsid w:val="003731E6"/>
    <w:rsid w:val="0037332A"/>
    <w:rsid w:val="00373911"/>
    <w:rsid w:val="00373E20"/>
    <w:rsid w:val="003748B6"/>
    <w:rsid w:val="00375455"/>
    <w:rsid w:val="003754A8"/>
    <w:rsid w:val="00375512"/>
    <w:rsid w:val="00376752"/>
    <w:rsid w:val="0037704A"/>
    <w:rsid w:val="003771D0"/>
    <w:rsid w:val="00377532"/>
    <w:rsid w:val="00377AE1"/>
    <w:rsid w:val="0038052D"/>
    <w:rsid w:val="0038082D"/>
    <w:rsid w:val="00380B68"/>
    <w:rsid w:val="00380BFA"/>
    <w:rsid w:val="00380D58"/>
    <w:rsid w:val="00380E8B"/>
    <w:rsid w:val="003823A6"/>
    <w:rsid w:val="00382645"/>
    <w:rsid w:val="003828DD"/>
    <w:rsid w:val="00382A60"/>
    <w:rsid w:val="0038367C"/>
    <w:rsid w:val="00383B7A"/>
    <w:rsid w:val="003843F1"/>
    <w:rsid w:val="00384583"/>
    <w:rsid w:val="00384A81"/>
    <w:rsid w:val="00384A8B"/>
    <w:rsid w:val="0038545D"/>
    <w:rsid w:val="00385617"/>
    <w:rsid w:val="00385896"/>
    <w:rsid w:val="00385D7E"/>
    <w:rsid w:val="00386189"/>
    <w:rsid w:val="0038671D"/>
    <w:rsid w:val="00386BA7"/>
    <w:rsid w:val="00386BF2"/>
    <w:rsid w:val="00386D06"/>
    <w:rsid w:val="00387BB2"/>
    <w:rsid w:val="0039010E"/>
    <w:rsid w:val="003912EF"/>
    <w:rsid w:val="003913B5"/>
    <w:rsid w:val="00391AE1"/>
    <w:rsid w:val="0039218B"/>
    <w:rsid w:val="00392F49"/>
    <w:rsid w:val="00393170"/>
    <w:rsid w:val="003932A4"/>
    <w:rsid w:val="00393737"/>
    <w:rsid w:val="00393BDB"/>
    <w:rsid w:val="00393F15"/>
    <w:rsid w:val="00394863"/>
    <w:rsid w:val="003949EB"/>
    <w:rsid w:val="003953BC"/>
    <w:rsid w:val="00395416"/>
    <w:rsid w:val="003956D1"/>
    <w:rsid w:val="00396546"/>
    <w:rsid w:val="003966E0"/>
    <w:rsid w:val="00396D71"/>
    <w:rsid w:val="00397370"/>
    <w:rsid w:val="003973DE"/>
    <w:rsid w:val="00397A9D"/>
    <w:rsid w:val="003A0478"/>
    <w:rsid w:val="003A0CF6"/>
    <w:rsid w:val="003A10BD"/>
    <w:rsid w:val="003A146A"/>
    <w:rsid w:val="003A1BD2"/>
    <w:rsid w:val="003A254C"/>
    <w:rsid w:val="003A2AA0"/>
    <w:rsid w:val="003A2CF7"/>
    <w:rsid w:val="003A35DA"/>
    <w:rsid w:val="003A3780"/>
    <w:rsid w:val="003A3A54"/>
    <w:rsid w:val="003A3AD5"/>
    <w:rsid w:val="003A4304"/>
    <w:rsid w:val="003A492A"/>
    <w:rsid w:val="003A4EEF"/>
    <w:rsid w:val="003A5442"/>
    <w:rsid w:val="003A61A6"/>
    <w:rsid w:val="003A64E3"/>
    <w:rsid w:val="003A6A5E"/>
    <w:rsid w:val="003A6E21"/>
    <w:rsid w:val="003A7878"/>
    <w:rsid w:val="003B040D"/>
    <w:rsid w:val="003B0A5F"/>
    <w:rsid w:val="003B0C77"/>
    <w:rsid w:val="003B0EE6"/>
    <w:rsid w:val="003B0F2A"/>
    <w:rsid w:val="003B1186"/>
    <w:rsid w:val="003B11B7"/>
    <w:rsid w:val="003B15BA"/>
    <w:rsid w:val="003B1722"/>
    <w:rsid w:val="003B1805"/>
    <w:rsid w:val="003B18B3"/>
    <w:rsid w:val="003B1E94"/>
    <w:rsid w:val="003B2AF6"/>
    <w:rsid w:val="003B2E8F"/>
    <w:rsid w:val="003B315E"/>
    <w:rsid w:val="003B33CC"/>
    <w:rsid w:val="003B38BA"/>
    <w:rsid w:val="003B40C2"/>
    <w:rsid w:val="003B4307"/>
    <w:rsid w:val="003B4357"/>
    <w:rsid w:val="003B448A"/>
    <w:rsid w:val="003B46A8"/>
    <w:rsid w:val="003B4704"/>
    <w:rsid w:val="003B60E6"/>
    <w:rsid w:val="003B66F4"/>
    <w:rsid w:val="003B70CF"/>
    <w:rsid w:val="003B7B64"/>
    <w:rsid w:val="003C0510"/>
    <w:rsid w:val="003C0926"/>
    <w:rsid w:val="003C0A37"/>
    <w:rsid w:val="003C15D6"/>
    <w:rsid w:val="003C2776"/>
    <w:rsid w:val="003C2D41"/>
    <w:rsid w:val="003C301E"/>
    <w:rsid w:val="003C3179"/>
    <w:rsid w:val="003C3408"/>
    <w:rsid w:val="003C35EA"/>
    <w:rsid w:val="003C3845"/>
    <w:rsid w:val="003C3F59"/>
    <w:rsid w:val="003C4FAA"/>
    <w:rsid w:val="003C5065"/>
    <w:rsid w:val="003C55CD"/>
    <w:rsid w:val="003C5D54"/>
    <w:rsid w:val="003C64E8"/>
    <w:rsid w:val="003C6F05"/>
    <w:rsid w:val="003C6FF2"/>
    <w:rsid w:val="003C7117"/>
    <w:rsid w:val="003C76F8"/>
    <w:rsid w:val="003C7DE2"/>
    <w:rsid w:val="003D051F"/>
    <w:rsid w:val="003D062C"/>
    <w:rsid w:val="003D09CE"/>
    <w:rsid w:val="003D0C5D"/>
    <w:rsid w:val="003D0DEC"/>
    <w:rsid w:val="003D1081"/>
    <w:rsid w:val="003D113C"/>
    <w:rsid w:val="003D11C4"/>
    <w:rsid w:val="003D13F7"/>
    <w:rsid w:val="003D1C31"/>
    <w:rsid w:val="003D1CFD"/>
    <w:rsid w:val="003D26EF"/>
    <w:rsid w:val="003D2E8D"/>
    <w:rsid w:val="003D2EF7"/>
    <w:rsid w:val="003D2F35"/>
    <w:rsid w:val="003D3222"/>
    <w:rsid w:val="003D41F3"/>
    <w:rsid w:val="003D465E"/>
    <w:rsid w:val="003D4906"/>
    <w:rsid w:val="003D49A7"/>
    <w:rsid w:val="003D4ABA"/>
    <w:rsid w:val="003D504B"/>
    <w:rsid w:val="003D596E"/>
    <w:rsid w:val="003D5BE6"/>
    <w:rsid w:val="003D5F0A"/>
    <w:rsid w:val="003D60F6"/>
    <w:rsid w:val="003D6150"/>
    <w:rsid w:val="003D6699"/>
    <w:rsid w:val="003D7136"/>
    <w:rsid w:val="003D7CDF"/>
    <w:rsid w:val="003D7E38"/>
    <w:rsid w:val="003E023B"/>
    <w:rsid w:val="003E03A8"/>
    <w:rsid w:val="003E07C2"/>
    <w:rsid w:val="003E08A0"/>
    <w:rsid w:val="003E0E8F"/>
    <w:rsid w:val="003E19CB"/>
    <w:rsid w:val="003E1C83"/>
    <w:rsid w:val="003E2186"/>
    <w:rsid w:val="003E237C"/>
    <w:rsid w:val="003E264D"/>
    <w:rsid w:val="003E287E"/>
    <w:rsid w:val="003E2C3F"/>
    <w:rsid w:val="003E3B7D"/>
    <w:rsid w:val="003E3EE0"/>
    <w:rsid w:val="003E466F"/>
    <w:rsid w:val="003E4E74"/>
    <w:rsid w:val="003E51BC"/>
    <w:rsid w:val="003E58E6"/>
    <w:rsid w:val="003E60C8"/>
    <w:rsid w:val="003E6639"/>
    <w:rsid w:val="003E69AE"/>
    <w:rsid w:val="003E6A06"/>
    <w:rsid w:val="003E6CF8"/>
    <w:rsid w:val="003E6F45"/>
    <w:rsid w:val="003E754B"/>
    <w:rsid w:val="003E7FEB"/>
    <w:rsid w:val="003F1B3B"/>
    <w:rsid w:val="003F202B"/>
    <w:rsid w:val="003F20FF"/>
    <w:rsid w:val="003F2927"/>
    <w:rsid w:val="003F2B9B"/>
    <w:rsid w:val="003F2E44"/>
    <w:rsid w:val="003F3431"/>
    <w:rsid w:val="003F351F"/>
    <w:rsid w:val="003F355F"/>
    <w:rsid w:val="003F3896"/>
    <w:rsid w:val="003F391E"/>
    <w:rsid w:val="003F49C9"/>
    <w:rsid w:val="003F4A75"/>
    <w:rsid w:val="003F4C73"/>
    <w:rsid w:val="003F5087"/>
    <w:rsid w:val="003F5569"/>
    <w:rsid w:val="003F5637"/>
    <w:rsid w:val="003F5FFE"/>
    <w:rsid w:val="003F61B9"/>
    <w:rsid w:val="003F6A8C"/>
    <w:rsid w:val="003F7C86"/>
    <w:rsid w:val="003F7DDC"/>
    <w:rsid w:val="003F7F58"/>
    <w:rsid w:val="0040016E"/>
    <w:rsid w:val="004002D5"/>
    <w:rsid w:val="0040069B"/>
    <w:rsid w:val="0040097B"/>
    <w:rsid w:val="00401878"/>
    <w:rsid w:val="00401E4D"/>
    <w:rsid w:val="00401FC8"/>
    <w:rsid w:val="00402291"/>
    <w:rsid w:val="004022CF"/>
    <w:rsid w:val="0040242D"/>
    <w:rsid w:val="004025B0"/>
    <w:rsid w:val="00402EEC"/>
    <w:rsid w:val="00403142"/>
    <w:rsid w:val="00403A21"/>
    <w:rsid w:val="004045A4"/>
    <w:rsid w:val="00404809"/>
    <w:rsid w:val="00404E5F"/>
    <w:rsid w:val="00405BF6"/>
    <w:rsid w:val="00405FE4"/>
    <w:rsid w:val="00406391"/>
    <w:rsid w:val="004069EB"/>
    <w:rsid w:val="00406C9F"/>
    <w:rsid w:val="004079D6"/>
    <w:rsid w:val="00407DC4"/>
    <w:rsid w:val="00407ECC"/>
    <w:rsid w:val="0041022C"/>
    <w:rsid w:val="0041096F"/>
    <w:rsid w:val="00410D61"/>
    <w:rsid w:val="00411913"/>
    <w:rsid w:val="004119E8"/>
    <w:rsid w:val="00412357"/>
    <w:rsid w:val="0041268C"/>
    <w:rsid w:val="00412923"/>
    <w:rsid w:val="00412CBD"/>
    <w:rsid w:val="00412D11"/>
    <w:rsid w:val="004131CA"/>
    <w:rsid w:val="00413F13"/>
    <w:rsid w:val="00414A21"/>
    <w:rsid w:val="00415023"/>
    <w:rsid w:val="00415E31"/>
    <w:rsid w:val="004163F2"/>
    <w:rsid w:val="00416528"/>
    <w:rsid w:val="00416677"/>
    <w:rsid w:val="004166A6"/>
    <w:rsid w:val="0042053F"/>
    <w:rsid w:val="004210DD"/>
    <w:rsid w:val="00421187"/>
    <w:rsid w:val="004213E9"/>
    <w:rsid w:val="00421482"/>
    <w:rsid w:val="00421A6A"/>
    <w:rsid w:val="004222A1"/>
    <w:rsid w:val="00422521"/>
    <w:rsid w:val="00422C43"/>
    <w:rsid w:val="00422D59"/>
    <w:rsid w:val="00422DA0"/>
    <w:rsid w:val="00422FAC"/>
    <w:rsid w:val="0042311F"/>
    <w:rsid w:val="004234CC"/>
    <w:rsid w:val="00423634"/>
    <w:rsid w:val="00423A70"/>
    <w:rsid w:val="00423B7C"/>
    <w:rsid w:val="0042418E"/>
    <w:rsid w:val="004242AA"/>
    <w:rsid w:val="0042435C"/>
    <w:rsid w:val="0042577B"/>
    <w:rsid w:val="004257E4"/>
    <w:rsid w:val="00425AB6"/>
    <w:rsid w:val="00426D5E"/>
    <w:rsid w:val="00427762"/>
    <w:rsid w:val="00427955"/>
    <w:rsid w:val="00427ABE"/>
    <w:rsid w:val="00427C9C"/>
    <w:rsid w:val="00430034"/>
    <w:rsid w:val="0043055A"/>
    <w:rsid w:val="00430C2E"/>
    <w:rsid w:val="00431582"/>
    <w:rsid w:val="00431D33"/>
    <w:rsid w:val="004320AF"/>
    <w:rsid w:val="00432A15"/>
    <w:rsid w:val="00432A57"/>
    <w:rsid w:val="00432BF5"/>
    <w:rsid w:val="00432D0A"/>
    <w:rsid w:val="00432DCF"/>
    <w:rsid w:val="00435433"/>
    <w:rsid w:val="00435458"/>
    <w:rsid w:val="00435A19"/>
    <w:rsid w:val="00435A9B"/>
    <w:rsid w:val="00435E08"/>
    <w:rsid w:val="00436141"/>
    <w:rsid w:val="0043666D"/>
    <w:rsid w:val="004366AC"/>
    <w:rsid w:val="0043670F"/>
    <w:rsid w:val="00436B56"/>
    <w:rsid w:val="00436B8D"/>
    <w:rsid w:val="00437102"/>
    <w:rsid w:val="00437272"/>
    <w:rsid w:val="00437B80"/>
    <w:rsid w:val="00440189"/>
    <w:rsid w:val="0044023A"/>
    <w:rsid w:val="00440EB4"/>
    <w:rsid w:val="0044176F"/>
    <w:rsid w:val="0044195F"/>
    <w:rsid w:val="00441E3D"/>
    <w:rsid w:val="00442320"/>
    <w:rsid w:val="00442582"/>
    <w:rsid w:val="004427C6"/>
    <w:rsid w:val="004429A1"/>
    <w:rsid w:val="00442D22"/>
    <w:rsid w:val="004432BE"/>
    <w:rsid w:val="0044380C"/>
    <w:rsid w:val="0044383C"/>
    <w:rsid w:val="00444E23"/>
    <w:rsid w:val="004456DC"/>
    <w:rsid w:val="004464F8"/>
    <w:rsid w:val="00446B63"/>
    <w:rsid w:val="00447195"/>
    <w:rsid w:val="00447312"/>
    <w:rsid w:val="0044737D"/>
    <w:rsid w:val="00447414"/>
    <w:rsid w:val="004475CF"/>
    <w:rsid w:val="00450632"/>
    <w:rsid w:val="004507EE"/>
    <w:rsid w:val="00450DED"/>
    <w:rsid w:val="00451C41"/>
    <w:rsid w:val="00451DF1"/>
    <w:rsid w:val="00452B7B"/>
    <w:rsid w:val="00452DB3"/>
    <w:rsid w:val="004532DD"/>
    <w:rsid w:val="00453346"/>
    <w:rsid w:val="00454311"/>
    <w:rsid w:val="00454C5B"/>
    <w:rsid w:val="00455049"/>
    <w:rsid w:val="00455404"/>
    <w:rsid w:val="0045562F"/>
    <w:rsid w:val="00455677"/>
    <w:rsid w:val="00455959"/>
    <w:rsid w:val="00455C3A"/>
    <w:rsid w:val="004561BE"/>
    <w:rsid w:val="00456452"/>
    <w:rsid w:val="00456644"/>
    <w:rsid w:val="00456948"/>
    <w:rsid w:val="00457666"/>
    <w:rsid w:val="00457C7C"/>
    <w:rsid w:val="00457D0B"/>
    <w:rsid w:val="00457F8B"/>
    <w:rsid w:val="0046135E"/>
    <w:rsid w:val="004618CE"/>
    <w:rsid w:val="00461D81"/>
    <w:rsid w:val="004622DE"/>
    <w:rsid w:val="00462AE6"/>
    <w:rsid w:val="00463E58"/>
    <w:rsid w:val="00464114"/>
    <w:rsid w:val="004646EB"/>
    <w:rsid w:val="00464783"/>
    <w:rsid w:val="0046478F"/>
    <w:rsid w:val="004649F2"/>
    <w:rsid w:val="00464B4F"/>
    <w:rsid w:val="00465E3A"/>
    <w:rsid w:val="00466098"/>
    <w:rsid w:val="0046662F"/>
    <w:rsid w:val="00466FDF"/>
    <w:rsid w:val="00467F40"/>
    <w:rsid w:val="0047040D"/>
    <w:rsid w:val="00470892"/>
    <w:rsid w:val="00470972"/>
    <w:rsid w:val="004709E6"/>
    <w:rsid w:val="00470B28"/>
    <w:rsid w:val="00470F17"/>
    <w:rsid w:val="00471273"/>
    <w:rsid w:val="004714A3"/>
    <w:rsid w:val="00471C71"/>
    <w:rsid w:val="00471DD0"/>
    <w:rsid w:val="00472426"/>
    <w:rsid w:val="004724C2"/>
    <w:rsid w:val="00473390"/>
    <w:rsid w:val="00473477"/>
    <w:rsid w:val="00474CFF"/>
    <w:rsid w:val="00475038"/>
    <w:rsid w:val="004752DE"/>
    <w:rsid w:val="004762E7"/>
    <w:rsid w:val="004771B4"/>
    <w:rsid w:val="0047795A"/>
    <w:rsid w:val="004801DB"/>
    <w:rsid w:val="0048042A"/>
    <w:rsid w:val="00480C66"/>
    <w:rsid w:val="00481163"/>
    <w:rsid w:val="004818EF"/>
    <w:rsid w:val="00481F30"/>
    <w:rsid w:val="004821E7"/>
    <w:rsid w:val="00482269"/>
    <w:rsid w:val="00482D08"/>
    <w:rsid w:val="00483164"/>
    <w:rsid w:val="0048369E"/>
    <w:rsid w:val="0048495D"/>
    <w:rsid w:val="004849AB"/>
    <w:rsid w:val="004856F8"/>
    <w:rsid w:val="00485A3A"/>
    <w:rsid w:val="00486F44"/>
    <w:rsid w:val="004871AF"/>
    <w:rsid w:val="004873D4"/>
    <w:rsid w:val="004879FF"/>
    <w:rsid w:val="00487A01"/>
    <w:rsid w:val="00487E5A"/>
    <w:rsid w:val="00490A35"/>
    <w:rsid w:val="00490C9F"/>
    <w:rsid w:val="00490DB8"/>
    <w:rsid w:val="00491018"/>
    <w:rsid w:val="004910AA"/>
    <w:rsid w:val="00491710"/>
    <w:rsid w:val="00491AAD"/>
    <w:rsid w:val="00491B97"/>
    <w:rsid w:val="004929FA"/>
    <w:rsid w:val="0049314A"/>
    <w:rsid w:val="00493DFA"/>
    <w:rsid w:val="004949F0"/>
    <w:rsid w:val="00495158"/>
    <w:rsid w:val="00495403"/>
    <w:rsid w:val="004955B4"/>
    <w:rsid w:val="00495F40"/>
    <w:rsid w:val="0049643D"/>
    <w:rsid w:val="00496B2E"/>
    <w:rsid w:val="00496B71"/>
    <w:rsid w:val="00496DD3"/>
    <w:rsid w:val="00497370"/>
    <w:rsid w:val="004974EC"/>
    <w:rsid w:val="0049761E"/>
    <w:rsid w:val="00497CB7"/>
    <w:rsid w:val="004A0296"/>
    <w:rsid w:val="004A09D0"/>
    <w:rsid w:val="004A0A26"/>
    <w:rsid w:val="004A1255"/>
    <w:rsid w:val="004A1AB7"/>
    <w:rsid w:val="004A1E24"/>
    <w:rsid w:val="004A1FAB"/>
    <w:rsid w:val="004A21A2"/>
    <w:rsid w:val="004A2F47"/>
    <w:rsid w:val="004A3A91"/>
    <w:rsid w:val="004A412E"/>
    <w:rsid w:val="004A4677"/>
    <w:rsid w:val="004A4AE4"/>
    <w:rsid w:val="004A4D98"/>
    <w:rsid w:val="004A5987"/>
    <w:rsid w:val="004A5DED"/>
    <w:rsid w:val="004A6358"/>
    <w:rsid w:val="004A6448"/>
    <w:rsid w:val="004A76C6"/>
    <w:rsid w:val="004A7C26"/>
    <w:rsid w:val="004B01BB"/>
    <w:rsid w:val="004B0BEA"/>
    <w:rsid w:val="004B11BB"/>
    <w:rsid w:val="004B187E"/>
    <w:rsid w:val="004B18D6"/>
    <w:rsid w:val="004B1C32"/>
    <w:rsid w:val="004B1DD8"/>
    <w:rsid w:val="004B200B"/>
    <w:rsid w:val="004B203B"/>
    <w:rsid w:val="004B2123"/>
    <w:rsid w:val="004B24BC"/>
    <w:rsid w:val="004B268E"/>
    <w:rsid w:val="004B26D9"/>
    <w:rsid w:val="004B288B"/>
    <w:rsid w:val="004B381B"/>
    <w:rsid w:val="004B3B8E"/>
    <w:rsid w:val="004B3CCC"/>
    <w:rsid w:val="004B408B"/>
    <w:rsid w:val="004B42FF"/>
    <w:rsid w:val="004B4763"/>
    <w:rsid w:val="004B47CA"/>
    <w:rsid w:val="004B4C8E"/>
    <w:rsid w:val="004B4D2E"/>
    <w:rsid w:val="004B5004"/>
    <w:rsid w:val="004B564B"/>
    <w:rsid w:val="004B57A1"/>
    <w:rsid w:val="004B5FAC"/>
    <w:rsid w:val="004B663E"/>
    <w:rsid w:val="004B6829"/>
    <w:rsid w:val="004B69CD"/>
    <w:rsid w:val="004B7423"/>
    <w:rsid w:val="004B7496"/>
    <w:rsid w:val="004B76FE"/>
    <w:rsid w:val="004B7A17"/>
    <w:rsid w:val="004B7B11"/>
    <w:rsid w:val="004C045E"/>
    <w:rsid w:val="004C168A"/>
    <w:rsid w:val="004C1B7D"/>
    <w:rsid w:val="004C1C83"/>
    <w:rsid w:val="004C28C6"/>
    <w:rsid w:val="004C2F52"/>
    <w:rsid w:val="004C34F0"/>
    <w:rsid w:val="004C3B05"/>
    <w:rsid w:val="004C409B"/>
    <w:rsid w:val="004C415B"/>
    <w:rsid w:val="004C44F7"/>
    <w:rsid w:val="004C53B8"/>
    <w:rsid w:val="004C656E"/>
    <w:rsid w:val="004C7B54"/>
    <w:rsid w:val="004D00BE"/>
    <w:rsid w:val="004D0708"/>
    <w:rsid w:val="004D0D13"/>
    <w:rsid w:val="004D0F8D"/>
    <w:rsid w:val="004D0FB7"/>
    <w:rsid w:val="004D1EE9"/>
    <w:rsid w:val="004D20E5"/>
    <w:rsid w:val="004D2133"/>
    <w:rsid w:val="004D2A1E"/>
    <w:rsid w:val="004D349E"/>
    <w:rsid w:val="004D34B1"/>
    <w:rsid w:val="004D3DB8"/>
    <w:rsid w:val="004D432B"/>
    <w:rsid w:val="004D4570"/>
    <w:rsid w:val="004D47BE"/>
    <w:rsid w:val="004D4930"/>
    <w:rsid w:val="004D5018"/>
    <w:rsid w:val="004D5A56"/>
    <w:rsid w:val="004D5DD7"/>
    <w:rsid w:val="004D65AC"/>
    <w:rsid w:val="004D6770"/>
    <w:rsid w:val="004D6ABE"/>
    <w:rsid w:val="004D71A0"/>
    <w:rsid w:val="004D76AD"/>
    <w:rsid w:val="004D7D32"/>
    <w:rsid w:val="004D7D6F"/>
    <w:rsid w:val="004E0027"/>
    <w:rsid w:val="004E013D"/>
    <w:rsid w:val="004E0257"/>
    <w:rsid w:val="004E0838"/>
    <w:rsid w:val="004E1171"/>
    <w:rsid w:val="004E15DF"/>
    <w:rsid w:val="004E1A6C"/>
    <w:rsid w:val="004E2093"/>
    <w:rsid w:val="004E2EE6"/>
    <w:rsid w:val="004E30EA"/>
    <w:rsid w:val="004E3641"/>
    <w:rsid w:val="004E389F"/>
    <w:rsid w:val="004E3DD8"/>
    <w:rsid w:val="004E4100"/>
    <w:rsid w:val="004E4140"/>
    <w:rsid w:val="004E4187"/>
    <w:rsid w:val="004E4532"/>
    <w:rsid w:val="004E4879"/>
    <w:rsid w:val="004E48A0"/>
    <w:rsid w:val="004E4CBE"/>
    <w:rsid w:val="004E53EC"/>
    <w:rsid w:val="004E546E"/>
    <w:rsid w:val="004E56B7"/>
    <w:rsid w:val="004E5EB4"/>
    <w:rsid w:val="004E6408"/>
    <w:rsid w:val="004E6485"/>
    <w:rsid w:val="004E675D"/>
    <w:rsid w:val="004E67DC"/>
    <w:rsid w:val="004E69B9"/>
    <w:rsid w:val="004E6F3D"/>
    <w:rsid w:val="004E6FC6"/>
    <w:rsid w:val="004E76C6"/>
    <w:rsid w:val="004E788F"/>
    <w:rsid w:val="004E7F70"/>
    <w:rsid w:val="004F0006"/>
    <w:rsid w:val="004F04B7"/>
    <w:rsid w:val="004F06AD"/>
    <w:rsid w:val="004F1069"/>
    <w:rsid w:val="004F1B91"/>
    <w:rsid w:val="004F1CFD"/>
    <w:rsid w:val="004F1EA2"/>
    <w:rsid w:val="004F2AE4"/>
    <w:rsid w:val="004F302C"/>
    <w:rsid w:val="004F327A"/>
    <w:rsid w:val="004F32C3"/>
    <w:rsid w:val="004F36E2"/>
    <w:rsid w:val="004F3771"/>
    <w:rsid w:val="004F3CD6"/>
    <w:rsid w:val="004F3EF7"/>
    <w:rsid w:val="004F567C"/>
    <w:rsid w:val="004F575F"/>
    <w:rsid w:val="004F5C97"/>
    <w:rsid w:val="004F6603"/>
    <w:rsid w:val="004F693B"/>
    <w:rsid w:val="004F79AC"/>
    <w:rsid w:val="004F7F8F"/>
    <w:rsid w:val="00500DB8"/>
    <w:rsid w:val="00501255"/>
    <w:rsid w:val="005016AA"/>
    <w:rsid w:val="00502260"/>
    <w:rsid w:val="005028E3"/>
    <w:rsid w:val="00502D2A"/>
    <w:rsid w:val="00502ED3"/>
    <w:rsid w:val="00502FAB"/>
    <w:rsid w:val="005039A8"/>
    <w:rsid w:val="00504022"/>
    <w:rsid w:val="005040AA"/>
    <w:rsid w:val="0050442A"/>
    <w:rsid w:val="00504662"/>
    <w:rsid w:val="00505332"/>
    <w:rsid w:val="005058D4"/>
    <w:rsid w:val="00505A39"/>
    <w:rsid w:val="00505CE8"/>
    <w:rsid w:val="00506121"/>
    <w:rsid w:val="0050641C"/>
    <w:rsid w:val="0050673D"/>
    <w:rsid w:val="005077C7"/>
    <w:rsid w:val="00507828"/>
    <w:rsid w:val="00507876"/>
    <w:rsid w:val="00507968"/>
    <w:rsid w:val="00510EEB"/>
    <w:rsid w:val="00511070"/>
    <w:rsid w:val="00511362"/>
    <w:rsid w:val="005114E1"/>
    <w:rsid w:val="00511765"/>
    <w:rsid w:val="005125FD"/>
    <w:rsid w:val="0051275F"/>
    <w:rsid w:val="00512AB2"/>
    <w:rsid w:val="00512FCE"/>
    <w:rsid w:val="005138F7"/>
    <w:rsid w:val="0051407D"/>
    <w:rsid w:val="005142F4"/>
    <w:rsid w:val="005146D8"/>
    <w:rsid w:val="00514E50"/>
    <w:rsid w:val="00515BC1"/>
    <w:rsid w:val="005168F0"/>
    <w:rsid w:val="0051694F"/>
    <w:rsid w:val="00516D59"/>
    <w:rsid w:val="00517400"/>
    <w:rsid w:val="00517626"/>
    <w:rsid w:val="005178EE"/>
    <w:rsid w:val="00517901"/>
    <w:rsid w:val="00517DC3"/>
    <w:rsid w:val="005219D5"/>
    <w:rsid w:val="00521E56"/>
    <w:rsid w:val="00521EA8"/>
    <w:rsid w:val="005220B6"/>
    <w:rsid w:val="005222F8"/>
    <w:rsid w:val="00522612"/>
    <w:rsid w:val="00522D6F"/>
    <w:rsid w:val="005238EF"/>
    <w:rsid w:val="005239E3"/>
    <w:rsid w:val="00523D10"/>
    <w:rsid w:val="00523EBF"/>
    <w:rsid w:val="00524589"/>
    <w:rsid w:val="0052650B"/>
    <w:rsid w:val="00526514"/>
    <w:rsid w:val="00526922"/>
    <w:rsid w:val="00526F7A"/>
    <w:rsid w:val="005270B0"/>
    <w:rsid w:val="005270DF"/>
    <w:rsid w:val="005274ED"/>
    <w:rsid w:val="00527C96"/>
    <w:rsid w:val="00530732"/>
    <w:rsid w:val="005308AA"/>
    <w:rsid w:val="00530E39"/>
    <w:rsid w:val="00530F06"/>
    <w:rsid w:val="00530F54"/>
    <w:rsid w:val="0053171C"/>
    <w:rsid w:val="005317B1"/>
    <w:rsid w:val="005317C6"/>
    <w:rsid w:val="00531A75"/>
    <w:rsid w:val="00531AB4"/>
    <w:rsid w:val="00531F9D"/>
    <w:rsid w:val="00532294"/>
    <w:rsid w:val="00532A0A"/>
    <w:rsid w:val="00532A36"/>
    <w:rsid w:val="00532CB1"/>
    <w:rsid w:val="00532CC6"/>
    <w:rsid w:val="005343EE"/>
    <w:rsid w:val="0053452B"/>
    <w:rsid w:val="00534FF6"/>
    <w:rsid w:val="005364D6"/>
    <w:rsid w:val="0053679F"/>
    <w:rsid w:val="00536C51"/>
    <w:rsid w:val="00536EE7"/>
    <w:rsid w:val="00537F9A"/>
    <w:rsid w:val="005408CD"/>
    <w:rsid w:val="00540A59"/>
    <w:rsid w:val="00540C56"/>
    <w:rsid w:val="0054182C"/>
    <w:rsid w:val="00542724"/>
    <w:rsid w:val="00543E3F"/>
    <w:rsid w:val="00543EA3"/>
    <w:rsid w:val="00544926"/>
    <w:rsid w:val="00544941"/>
    <w:rsid w:val="005452F5"/>
    <w:rsid w:val="0054593B"/>
    <w:rsid w:val="005461A2"/>
    <w:rsid w:val="005462E2"/>
    <w:rsid w:val="005467EC"/>
    <w:rsid w:val="00546CC5"/>
    <w:rsid w:val="0054703E"/>
    <w:rsid w:val="005470F5"/>
    <w:rsid w:val="00547DD3"/>
    <w:rsid w:val="0055059C"/>
    <w:rsid w:val="0055088E"/>
    <w:rsid w:val="00550987"/>
    <w:rsid w:val="00550A2C"/>
    <w:rsid w:val="00550DD3"/>
    <w:rsid w:val="005511AB"/>
    <w:rsid w:val="00551A10"/>
    <w:rsid w:val="00552448"/>
    <w:rsid w:val="005529F6"/>
    <w:rsid w:val="005533B8"/>
    <w:rsid w:val="00553696"/>
    <w:rsid w:val="005539A7"/>
    <w:rsid w:val="00553BE9"/>
    <w:rsid w:val="00555066"/>
    <w:rsid w:val="00555BA1"/>
    <w:rsid w:val="00556711"/>
    <w:rsid w:val="00556C29"/>
    <w:rsid w:val="005578B9"/>
    <w:rsid w:val="00557E55"/>
    <w:rsid w:val="00557F04"/>
    <w:rsid w:val="00560159"/>
    <w:rsid w:val="00560A26"/>
    <w:rsid w:val="00560A8D"/>
    <w:rsid w:val="00561328"/>
    <w:rsid w:val="005617A2"/>
    <w:rsid w:val="00562398"/>
    <w:rsid w:val="00562732"/>
    <w:rsid w:val="00562A59"/>
    <w:rsid w:val="00562D36"/>
    <w:rsid w:val="00562D94"/>
    <w:rsid w:val="0056326C"/>
    <w:rsid w:val="005640DB"/>
    <w:rsid w:val="00564361"/>
    <w:rsid w:val="00564872"/>
    <w:rsid w:val="00564A2B"/>
    <w:rsid w:val="00565514"/>
    <w:rsid w:val="00565C13"/>
    <w:rsid w:val="00566240"/>
    <w:rsid w:val="00566E17"/>
    <w:rsid w:val="00566EEF"/>
    <w:rsid w:val="005676B8"/>
    <w:rsid w:val="005700DD"/>
    <w:rsid w:val="0057023F"/>
    <w:rsid w:val="005703B4"/>
    <w:rsid w:val="0057073B"/>
    <w:rsid w:val="005707F9"/>
    <w:rsid w:val="005708FC"/>
    <w:rsid w:val="00570A06"/>
    <w:rsid w:val="00570DFB"/>
    <w:rsid w:val="00571704"/>
    <w:rsid w:val="00571E08"/>
    <w:rsid w:val="00572311"/>
    <w:rsid w:val="005724CE"/>
    <w:rsid w:val="00573539"/>
    <w:rsid w:val="0057369B"/>
    <w:rsid w:val="00573877"/>
    <w:rsid w:val="005739CA"/>
    <w:rsid w:val="00574DF6"/>
    <w:rsid w:val="005766F0"/>
    <w:rsid w:val="00576B57"/>
    <w:rsid w:val="00577108"/>
    <w:rsid w:val="00577304"/>
    <w:rsid w:val="005779A9"/>
    <w:rsid w:val="00577D83"/>
    <w:rsid w:val="0058027C"/>
    <w:rsid w:val="00581117"/>
    <w:rsid w:val="00581AB4"/>
    <w:rsid w:val="005828BA"/>
    <w:rsid w:val="00582A91"/>
    <w:rsid w:val="00582D5E"/>
    <w:rsid w:val="00583491"/>
    <w:rsid w:val="00584356"/>
    <w:rsid w:val="0058436E"/>
    <w:rsid w:val="005843EC"/>
    <w:rsid w:val="0058457C"/>
    <w:rsid w:val="0058544D"/>
    <w:rsid w:val="00585D58"/>
    <w:rsid w:val="00585FD0"/>
    <w:rsid w:val="00586807"/>
    <w:rsid w:val="00586BCA"/>
    <w:rsid w:val="00586E28"/>
    <w:rsid w:val="005872B0"/>
    <w:rsid w:val="00587A34"/>
    <w:rsid w:val="00587B70"/>
    <w:rsid w:val="00590252"/>
    <w:rsid w:val="00590274"/>
    <w:rsid w:val="005924F1"/>
    <w:rsid w:val="00592538"/>
    <w:rsid w:val="00592CDF"/>
    <w:rsid w:val="005934C8"/>
    <w:rsid w:val="00593587"/>
    <w:rsid w:val="00594036"/>
    <w:rsid w:val="0059478B"/>
    <w:rsid w:val="00594AE6"/>
    <w:rsid w:val="0059547F"/>
    <w:rsid w:val="00595817"/>
    <w:rsid w:val="00595CB2"/>
    <w:rsid w:val="00595D23"/>
    <w:rsid w:val="00595E2A"/>
    <w:rsid w:val="00596840"/>
    <w:rsid w:val="00596CDD"/>
    <w:rsid w:val="00597758"/>
    <w:rsid w:val="00597C0E"/>
    <w:rsid w:val="00597D58"/>
    <w:rsid w:val="005A0036"/>
    <w:rsid w:val="005A018C"/>
    <w:rsid w:val="005A0668"/>
    <w:rsid w:val="005A0821"/>
    <w:rsid w:val="005A0B50"/>
    <w:rsid w:val="005A0F74"/>
    <w:rsid w:val="005A1DA2"/>
    <w:rsid w:val="005A25AC"/>
    <w:rsid w:val="005A321D"/>
    <w:rsid w:val="005A379C"/>
    <w:rsid w:val="005A388E"/>
    <w:rsid w:val="005A3BBA"/>
    <w:rsid w:val="005A3FA0"/>
    <w:rsid w:val="005A4532"/>
    <w:rsid w:val="005A50A2"/>
    <w:rsid w:val="005A643A"/>
    <w:rsid w:val="005A694E"/>
    <w:rsid w:val="005A6A53"/>
    <w:rsid w:val="005A72CF"/>
    <w:rsid w:val="005A7B93"/>
    <w:rsid w:val="005A7FE3"/>
    <w:rsid w:val="005B0334"/>
    <w:rsid w:val="005B040E"/>
    <w:rsid w:val="005B0580"/>
    <w:rsid w:val="005B0E26"/>
    <w:rsid w:val="005B0F77"/>
    <w:rsid w:val="005B1440"/>
    <w:rsid w:val="005B1AB4"/>
    <w:rsid w:val="005B28B2"/>
    <w:rsid w:val="005B2FE2"/>
    <w:rsid w:val="005B3243"/>
    <w:rsid w:val="005B38F9"/>
    <w:rsid w:val="005B3E79"/>
    <w:rsid w:val="005B4C02"/>
    <w:rsid w:val="005B4DDA"/>
    <w:rsid w:val="005B4E66"/>
    <w:rsid w:val="005B5E6E"/>
    <w:rsid w:val="005B616D"/>
    <w:rsid w:val="005B7232"/>
    <w:rsid w:val="005B72C4"/>
    <w:rsid w:val="005B74A9"/>
    <w:rsid w:val="005B7948"/>
    <w:rsid w:val="005B7E3D"/>
    <w:rsid w:val="005C0253"/>
    <w:rsid w:val="005C031F"/>
    <w:rsid w:val="005C08A5"/>
    <w:rsid w:val="005C0978"/>
    <w:rsid w:val="005C0994"/>
    <w:rsid w:val="005C0E2D"/>
    <w:rsid w:val="005C0F81"/>
    <w:rsid w:val="005C1639"/>
    <w:rsid w:val="005C1778"/>
    <w:rsid w:val="005C1982"/>
    <w:rsid w:val="005C19CD"/>
    <w:rsid w:val="005C1A4A"/>
    <w:rsid w:val="005C1BF9"/>
    <w:rsid w:val="005C1E71"/>
    <w:rsid w:val="005C231E"/>
    <w:rsid w:val="005C25C3"/>
    <w:rsid w:val="005C29A3"/>
    <w:rsid w:val="005C30A6"/>
    <w:rsid w:val="005C37E7"/>
    <w:rsid w:val="005C42FE"/>
    <w:rsid w:val="005C4643"/>
    <w:rsid w:val="005C49FB"/>
    <w:rsid w:val="005C5BBB"/>
    <w:rsid w:val="005C5BC1"/>
    <w:rsid w:val="005C5DD1"/>
    <w:rsid w:val="005C5E2F"/>
    <w:rsid w:val="005C6424"/>
    <w:rsid w:val="005C6D2B"/>
    <w:rsid w:val="005C7335"/>
    <w:rsid w:val="005C7D16"/>
    <w:rsid w:val="005C7E6D"/>
    <w:rsid w:val="005C7EB5"/>
    <w:rsid w:val="005D009E"/>
    <w:rsid w:val="005D0933"/>
    <w:rsid w:val="005D0E1A"/>
    <w:rsid w:val="005D111A"/>
    <w:rsid w:val="005D1142"/>
    <w:rsid w:val="005D1405"/>
    <w:rsid w:val="005D16C4"/>
    <w:rsid w:val="005D1EE6"/>
    <w:rsid w:val="005D21AC"/>
    <w:rsid w:val="005D29A4"/>
    <w:rsid w:val="005D2CA8"/>
    <w:rsid w:val="005D2D3F"/>
    <w:rsid w:val="005D2EC2"/>
    <w:rsid w:val="005D2EE9"/>
    <w:rsid w:val="005D3C2E"/>
    <w:rsid w:val="005D3C69"/>
    <w:rsid w:val="005D3E94"/>
    <w:rsid w:val="005D44BB"/>
    <w:rsid w:val="005D49A1"/>
    <w:rsid w:val="005D4B8E"/>
    <w:rsid w:val="005D502F"/>
    <w:rsid w:val="005D5817"/>
    <w:rsid w:val="005D5E95"/>
    <w:rsid w:val="005D7253"/>
    <w:rsid w:val="005D7408"/>
    <w:rsid w:val="005D74FD"/>
    <w:rsid w:val="005D7903"/>
    <w:rsid w:val="005D7973"/>
    <w:rsid w:val="005D7EF4"/>
    <w:rsid w:val="005E0079"/>
    <w:rsid w:val="005E03CB"/>
    <w:rsid w:val="005E0721"/>
    <w:rsid w:val="005E0C43"/>
    <w:rsid w:val="005E0CAA"/>
    <w:rsid w:val="005E103A"/>
    <w:rsid w:val="005E146A"/>
    <w:rsid w:val="005E1AAF"/>
    <w:rsid w:val="005E23B1"/>
    <w:rsid w:val="005E439F"/>
    <w:rsid w:val="005E5635"/>
    <w:rsid w:val="005E5E2E"/>
    <w:rsid w:val="005E6FEE"/>
    <w:rsid w:val="005E7594"/>
    <w:rsid w:val="005E75E2"/>
    <w:rsid w:val="005F034D"/>
    <w:rsid w:val="005F14A7"/>
    <w:rsid w:val="005F17B8"/>
    <w:rsid w:val="005F1B8E"/>
    <w:rsid w:val="005F1D11"/>
    <w:rsid w:val="005F28C6"/>
    <w:rsid w:val="005F28DA"/>
    <w:rsid w:val="005F2D17"/>
    <w:rsid w:val="005F392B"/>
    <w:rsid w:val="005F3EBA"/>
    <w:rsid w:val="005F48DA"/>
    <w:rsid w:val="005F4CEF"/>
    <w:rsid w:val="005F57B7"/>
    <w:rsid w:val="005F5FF6"/>
    <w:rsid w:val="005F71AC"/>
    <w:rsid w:val="005F7281"/>
    <w:rsid w:val="005F75A4"/>
    <w:rsid w:val="005F778B"/>
    <w:rsid w:val="005F7AF2"/>
    <w:rsid w:val="005F7CE0"/>
    <w:rsid w:val="005F7E16"/>
    <w:rsid w:val="005F7F07"/>
    <w:rsid w:val="006002ED"/>
    <w:rsid w:val="006003B3"/>
    <w:rsid w:val="00600700"/>
    <w:rsid w:val="00600CEA"/>
    <w:rsid w:val="0060106D"/>
    <w:rsid w:val="00601BEF"/>
    <w:rsid w:val="006021BB"/>
    <w:rsid w:val="006031F5"/>
    <w:rsid w:val="0060377C"/>
    <w:rsid w:val="00603CE1"/>
    <w:rsid w:val="00603DE3"/>
    <w:rsid w:val="006042BB"/>
    <w:rsid w:val="006049C7"/>
    <w:rsid w:val="00604B1C"/>
    <w:rsid w:val="00605266"/>
    <w:rsid w:val="00605365"/>
    <w:rsid w:val="00605B35"/>
    <w:rsid w:val="006060A9"/>
    <w:rsid w:val="00606200"/>
    <w:rsid w:val="00607114"/>
    <w:rsid w:val="00607603"/>
    <w:rsid w:val="006106C6"/>
    <w:rsid w:val="006106DB"/>
    <w:rsid w:val="0061118E"/>
    <w:rsid w:val="00611374"/>
    <w:rsid w:val="00611390"/>
    <w:rsid w:val="0061146A"/>
    <w:rsid w:val="00612841"/>
    <w:rsid w:val="00612A2F"/>
    <w:rsid w:val="00612B74"/>
    <w:rsid w:val="0061334B"/>
    <w:rsid w:val="00613506"/>
    <w:rsid w:val="00613917"/>
    <w:rsid w:val="00613A2A"/>
    <w:rsid w:val="00613F79"/>
    <w:rsid w:val="00614744"/>
    <w:rsid w:val="00614F10"/>
    <w:rsid w:val="006152B2"/>
    <w:rsid w:val="00615330"/>
    <w:rsid w:val="00615419"/>
    <w:rsid w:val="0061560C"/>
    <w:rsid w:val="0061609F"/>
    <w:rsid w:val="00616436"/>
    <w:rsid w:val="00616F80"/>
    <w:rsid w:val="0062090D"/>
    <w:rsid w:val="00621487"/>
    <w:rsid w:val="006218AD"/>
    <w:rsid w:val="00621BC0"/>
    <w:rsid w:val="00621BD0"/>
    <w:rsid w:val="006223DF"/>
    <w:rsid w:val="00622749"/>
    <w:rsid w:val="00622902"/>
    <w:rsid w:val="00622DB7"/>
    <w:rsid w:val="00623724"/>
    <w:rsid w:val="006237A0"/>
    <w:rsid w:val="00623E9E"/>
    <w:rsid w:val="006242F3"/>
    <w:rsid w:val="00624680"/>
    <w:rsid w:val="00624986"/>
    <w:rsid w:val="00624BBA"/>
    <w:rsid w:val="00624F97"/>
    <w:rsid w:val="00625142"/>
    <w:rsid w:val="00626E63"/>
    <w:rsid w:val="00627935"/>
    <w:rsid w:val="00627940"/>
    <w:rsid w:val="00630B87"/>
    <w:rsid w:val="00630BAB"/>
    <w:rsid w:val="00630D72"/>
    <w:rsid w:val="00631121"/>
    <w:rsid w:val="006318A5"/>
    <w:rsid w:val="006318FA"/>
    <w:rsid w:val="0063236B"/>
    <w:rsid w:val="006327A3"/>
    <w:rsid w:val="006333E3"/>
    <w:rsid w:val="00633C14"/>
    <w:rsid w:val="00634157"/>
    <w:rsid w:val="0063435F"/>
    <w:rsid w:val="00634707"/>
    <w:rsid w:val="00634B40"/>
    <w:rsid w:val="00634B90"/>
    <w:rsid w:val="00635A0C"/>
    <w:rsid w:val="00635B47"/>
    <w:rsid w:val="00636770"/>
    <w:rsid w:val="00636984"/>
    <w:rsid w:val="00636E10"/>
    <w:rsid w:val="00636FF4"/>
    <w:rsid w:val="006372C4"/>
    <w:rsid w:val="00637391"/>
    <w:rsid w:val="00637CC7"/>
    <w:rsid w:val="006401F7"/>
    <w:rsid w:val="006409CF"/>
    <w:rsid w:val="006409D2"/>
    <w:rsid w:val="00640A79"/>
    <w:rsid w:val="00640C2F"/>
    <w:rsid w:val="00641C2A"/>
    <w:rsid w:val="00642192"/>
    <w:rsid w:val="00642BDA"/>
    <w:rsid w:val="006433D2"/>
    <w:rsid w:val="00643C7C"/>
    <w:rsid w:val="00643FC7"/>
    <w:rsid w:val="00644637"/>
    <w:rsid w:val="00644777"/>
    <w:rsid w:val="00644905"/>
    <w:rsid w:val="00644E18"/>
    <w:rsid w:val="0064514D"/>
    <w:rsid w:val="00645159"/>
    <w:rsid w:val="0064577B"/>
    <w:rsid w:val="00645839"/>
    <w:rsid w:val="00645C07"/>
    <w:rsid w:val="006466F1"/>
    <w:rsid w:val="00646C3C"/>
    <w:rsid w:val="00646E85"/>
    <w:rsid w:val="006474EE"/>
    <w:rsid w:val="00647B4C"/>
    <w:rsid w:val="00651337"/>
    <w:rsid w:val="00651656"/>
    <w:rsid w:val="006516AB"/>
    <w:rsid w:val="00651AAF"/>
    <w:rsid w:val="00651CC6"/>
    <w:rsid w:val="00651D50"/>
    <w:rsid w:val="00651F29"/>
    <w:rsid w:val="006526CC"/>
    <w:rsid w:val="00652BBB"/>
    <w:rsid w:val="00652F0C"/>
    <w:rsid w:val="00652F76"/>
    <w:rsid w:val="00652F9F"/>
    <w:rsid w:val="006530E6"/>
    <w:rsid w:val="00653380"/>
    <w:rsid w:val="00653B32"/>
    <w:rsid w:val="00653DF2"/>
    <w:rsid w:val="00654185"/>
    <w:rsid w:val="006541AE"/>
    <w:rsid w:val="00654432"/>
    <w:rsid w:val="00654977"/>
    <w:rsid w:val="00654C84"/>
    <w:rsid w:val="00654EB9"/>
    <w:rsid w:val="00655339"/>
    <w:rsid w:val="006555CA"/>
    <w:rsid w:val="006556B1"/>
    <w:rsid w:val="00655A9F"/>
    <w:rsid w:val="006565DA"/>
    <w:rsid w:val="00656644"/>
    <w:rsid w:val="00656728"/>
    <w:rsid w:val="00656DB6"/>
    <w:rsid w:val="00656DC3"/>
    <w:rsid w:val="006571C9"/>
    <w:rsid w:val="006602FC"/>
    <w:rsid w:val="006605D4"/>
    <w:rsid w:val="0066083F"/>
    <w:rsid w:val="00660941"/>
    <w:rsid w:val="00661336"/>
    <w:rsid w:val="006625EF"/>
    <w:rsid w:val="006630E7"/>
    <w:rsid w:val="0066378F"/>
    <w:rsid w:val="00663A79"/>
    <w:rsid w:val="00663D9D"/>
    <w:rsid w:val="00664039"/>
    <w:rsid w:val="00664161"/>
    <w:rsid w:val="0066446E"/>
    <w:rsid w:val="006646E9"/>
    <w:rsid w:val="0066511E"/>
    <w:rsid w:val="0066514F"/>
    <w:rsid w:val="0066548D"/>
    <w:rsid w:val="006658D7"/>
    <w:rsid w:val="00665BEC"/>
    <w:rsid w:val="00665C68"/>
    <w:rsid w:val="00666717"/>
    <w:rsid w:val="006673D2"/>
    <w:rsid w:val="00667835"/>
    <w:rsid w:val="006707AE"/>
    <w:rsid w:val="00670800"/>
    <w:rsid w:val="0067095F"/>
    <w:rsid w:val="00670F8D"/>
    <w:rsid w:val="00671063"/>
    <w:rsid w:val="006716C1"/>
    <w:rsid w:val="00671991"/>
    <w:rsid w:val="00671B33"/>
    <w:rsid w:val="006721F8"/>
    <w:rsid w:val="00672366"/>
    <w:rsid w:val="00672389"/>
    <w:rsid w:val="0067273D"/>
    <w:rsid w:val="00672F93"/>
    <w:rsid w:val="006731D9"/>
    <w:rsid w:val="0067448A"/>
    <w:rsid w:val="006744F6"/>
    <w:rsid w:val="00674A7B"/>
    <w:rsid w:val="00674E2C"/>
    <w:rsid w:val="00675626"/>
    <w:rsid w:val="006758A3"/>
    <w:rsid w:val="00675CAC"/>
    <w:rsid w:val="006768FF"/>
    <w:rsid w:val="00676B24"/>
    <w:rsid w:val="00676C2D"/>
    <w:rsid w:val="0067709F"/>
    <w:rsid w:val="00677B05"/>
    <w:rsid w:val="00677FF6"/>
    <w:rsid w:val="00680267"/>
    <w:rsid w:val="006806B1"/>
    <w:rsid w:val="00680E37"/>
    <w:rsid w:val="00681738"/>
    <w:rsid w:val="0068185D"/>
    <w:rsid w:val="00681A05"/>
    <w:rsid w:val="00682239"/>
    <w:rsid w:val="00682267"/>
    <w:rsid w:val="006825D2"/>
    <w:rsid w:val="0068273A"/>
    <w:rsid w:val="00682D29"/>
    <w:rsid w:val="006837C6"/>
    <w:rsid w:val="00683909"/>
    <w:rsid w:val="00683CF4"/>
    <w:rsid w:val="00683F6C"/>
    <w:rsid w:val="00684131"/>
    <w:rsid w:val="00684760"/>
    <w:rsid w:val="006848C4"/>
    <w:rsid w:val="00684D31"/>
    <w:rsid w:val="00685BBF"/>
    <w:rsid w:val="006864DE"/>
    <w:rsid w:val="0068702D"/>
    <w:rsid w:val="00687253"/>
    <w:rsid w:val="006875F7"/>
    <w:rsid w:val="006878F4"/>
    <w:rsid w:val="00687A1C"/>
    <w:rsid w:val="00687EDC"/>
    <w:rsid w:val="00687F8B"/>
    <w:rsid w:val="00690162"/>
    <w:rsid w:val="00690253"/>
    <w:rsid w:val="0069049D"/>
    <w:rsid w:val="00690898"/>
    <w:rsid w:val="00690D5D"/>
    <w:rsid w:val="00691668"/>
    <w:rsid w:val="00691FF7"/>
    <w:rsid w:val="00692A4F"/>
    <w:rsid w:val="006931E4"/>
    <w:rsid w:val="0069399D"/>
    <w:rsid w:val="00693CC5"/>
    <w:rsid w:val="00693D3F"/>
    <w:rsid w:val="0069400F"/>
    <w:rsid w:val="0069416F"/>
    <w:rsid w:val="006949E5"/>
    <w:rsid w:val="00694B31"/>
    <w:rsid w:val="00694C39"/>
    <w:rsid w:val="00694D7F"/>
    <w:rsid w:val="006955F9"/>
    <w:rsid w:val="00695A41"/>
    <w:rsid w:val="00695AAD"/>
    <w:rsid w:val="00696F2A"/>
    <w:rsid w:val="00696F30"/>
    <w:rsid w:val="0069702E"/>
    <w:rsid w:val="006A018B"/>
    <w:rsid w:val="006A035C"/>
    <w:rsid w:val="006A08B3"/>
    <w:rsid w:val="006A08C6"/>
    <w:rsid w:val="006A1512"/>
    <w:rsid w:val="006A159E"/>
    <w:rsid w:val="006A18AC"/>
    <w:rsid w:val="006A1A01"/>
    <w:rsid w:val="006A1A9F"/>
    <w:rsid w:val="006A215F"/>
    <w:rsid w:val="006A28C3"/>
    <w:rsid w:val="006A2DF1"/>
    <w:rsid w:val="006A2FEC"/>
    <w:rsid w:val="006A3163"/>
    <w:rsid w:val="006A3172"/>
    <w:rsid w:val="006A3409"/>
    <w:rsid w:val="006A369D"/>
    <w:rsid w:val="006A3751"/>
    <w:rsid w:val="006A4CFF"/>
    <w:rsid w:val="006A539B"/>
    <w:rsid w:val="006A6161"/>
    <w:rsid w:val="006A6458"/>
    <w:rsid w:val="006A67A6"/>
    <w:rsid w:val="006A6CBD"/>
    <w:rsid w:val="006A78DD"/>
    <w:rsid w:val="006B017E"/>
    <w:rsid w:val="006B03A7"/>
    <w:rsid w:val="006B0527"/>
    <w:rsid w:val="006B098E"/>
    <w:rsid w:val="006B0C36"/>
    <w:rsid w:val="006B110E"/>
    <w:rsid w:val="006B1481"/>
    <w:rsid w:val="006B200E"/>
    <w:rsid w:val="006B3B41"/>
    <w:rsid w:val="006B4080"/>
    <w:rsid w:val="006B491A"/>
    <w:rsid w:val="006B5E21"/>
    <w:rsid w:val="006B608D"/>
    <w:rsid w:val="006B61E8"/>
    <w:rsid w:val="006B622D"/>
    <w:rsid w:val="006B6260"/>
    <w:rsid w:val="006B635A"/>
    <w:rsid w:val="006B638F"/>
    <w:rsid w:val="006B6568"/>
    <w:rsid w:val="006B6D5B"/>
    <w:rsid w:val="006B6EC7"/>
    <w:rsid w:val="006B75E0"/>
    <w:rsid w:val="006B7A9A"/>
    <w:rsid w:val="006C0F9B"/>
    <w:rsid w:val="006C128C"/>
    <w:rsid w:val="006C15E9"/>
    <w:rsid w:val="006C3091"/>
    <w:rsid w:val="006C3297"/>
    <w:rsid w:val="006C35B2"/>
    <w:rsid w:val="006C399C"/>
    <w:rsid w:val="006C3BEE"/>
    <w:rsid w:val="006C3C7A"/>
    <w:rsid w:val="006C3FC6"/>
    <w:rsid w:val="006C413F"/>
    <w:rsid w:val="006C4861"/>
    <w:rsid w:val="006C499D"/>
    <w:rsid w:val="006C4E3E"/>
    <w:rsid w:val="006C5A1F"/>
    <w:rsid w:val="006C5A7F"/>
    <w:rsid w:val="006C5E82"/>
    <w:rsid w:val="006C7089"/>
    <w:rsid w:val="006C7B83"/>
    <w:rsid w:val="006D02C8"/>
    <w:rsid w:val="006D0CD6"/>
    <w:rsid w:val="006D122B"/>
    <w:rsid w:val="006D1313"/>
    <w:rsid w:val="006D2323"/>
    <w:rsid w:val="006D2839"/>
    <w:rsid w:val="006D2D4A"/>
    <w:rsid w:val="006D34E9"/>
    <w:rsid w:val="006D37A8"/>
    <w:rsid w:val="006D3DE1"/>
    <w:rsid w:val="006D3EB0"/>
    <w:rsid w:val="006D484A"/>
    <w:rsid w:val="006D4F46"/>
    <w:rsid w:val="006D5358"/>
    <w:rsid w:val="006D563B"/>
    <w:rsid w:val="006D565C"/>
    <w:rsid w:val="006D565E"/>
    <w:rsid w:val="006D5971"/>
    <w:rsid w:val="006D5A2E"/>
    <w:rsid w:val="006D5A7F"/>
    <w:rsid w:val="006D5ACB"/>
    <w:rsid w:val="006D6347"/>
    <w:rsid w:val="006D6B9B"/>
    <w:rsid w:val="006D6EEB"/>
    <w:rsid w:val="006D76A0"/>
    <w:rsid w:val="006E007C"/>
    <w:rsid w:val="006E079C"/>
    <w:rsid w:val="006E07FC"/>
    <w:rsid w:val="006E0946"/>
    <w:rsid w:val="006E33CD"/>
    <w:rsid w:val="006E3402"/>
    <w:rsid w:val="006E3996"/>
    <w:rsid w:val="006E3F7E"/>
    <w:rsid w:val="006E432E"/>
    <w:rsid w:val="006E4C7B"/>
    <w:rsid w:val="006E4D66"/>
    <w:rsid w:val="006E4F41"/>
    <w:rsid w:val="006E5010"/>
    <w:rsid w:val="006E5928"/>
    <w:rsid w:val="006E6075"/>
    <w:rsid w:val="006E6B25"/>
    <w:rsid w:val="006E6E48"/>
    <w:rsid w:val="006E6FEC"/>
    <w:rsid w:val="006F04BF"/>
    <w:rsid w:val="006F1180"/>
    <w:rsid w:val="006F1832"/>
    <w:rsid w:val="006F1B03"/>
    <w:rsid w:val="006F25C9"/>
    <w:rsid w:val="006F29C2"/>
    <w:rsid w:val="006F34C3"/>
    <w:rsid w:val="006F3ACD"/>
    <w:rsid w:val="006F3AFE"/>
    <w:rsid w:val="006F3E29"/>
    <w:rsid w:val="006F3E60"/>
    <w:rsid w:val="006F40CB"/>
    <w:rsid w:val="006F4661"/>
    <w:rsid w:val="006F490A"/>
    <w:rsid w:val="006F49F5"/>
    <w:rsid w:val="006F5291"/>
    <w:rsid w:val="006F5858"/>
    <w:rsid w:val="006F587D"/>
    <w:rsid w:val="006F5F4D"/>
    <w:rsid w:val="006F61E5"/>
    <w:rsid w:val="006F640C"/>
    <w:rsid w:val="006F76B5"/>
    <w:rsid w:val="006F7BC9"/>
    <w:rsid w:val="006F7D4D"/>
    <w:rsid w:val="00700394"/>
    <w:rsid w:val="00701242"/>
    <w:rsid w:val="007016D4"/>
    <w:rsid w:val="00701B47"/>
    <w:rsid w:val="00701BB4"/>
    <w:rsid w:val="00702AF4"/>
    <w:rsid w:val="00702F48"/>
    <w:rsid w:val="00703525"/>
    <w:rsid w:val="007035F8"/>
    <w:rsid w:val="00703CC1"/>
    <w:rsid w:val="00703CC5"/>
    <w:rsid w:val="007044D8"/>
    <w:rsid w:val="00704F50"/>
    <w:rsid w:val="00705418"/>
    <w:rsid w:val="007055D0"/>
    <w:rsid w:val="007056B6"/>
    <w:rsid w:val="007062FB"/>
    <w:rsid w:val="007068B6"/>
    <w:rsid w:val="00706E87"/>
    <w:rsid w:val="00706FD4"/>
    <w:rsid w:val="00707008"/>
    <w:rsid w:val="0070716E"/>
    <w:rsid w:val="00707B30"/>
    <w:rsid w:val="00707C5E"/>
    <w:rsid w:val="0071091C"/>
    <w:rsid w:val="00710DB2"/>
    <w:rsid w:val="0071118E"/>
    <w:rsid w:val="007116BD"/>
    <w:rsid w:val="00711FA8"/>
    <w:rsid w:val="00711FDD"/>
    <w:rsid w:val="00712664"/>
    <w:rsid w:val="00712A30"/>
    <w:rsid w:val="00712EFC"/>
    <w:rsid w:val="0071312D"/>
    <w:rsid w:val="007134BB"/>
    <w:rsid w:val="00713BAF"/>
    <w:rsid w:val="00713EC6"/>
    <w:rsid w:val="007142E5"/>
    <w:rsid w:val="007150AE"/>
    <w:rsid w:val="007152BB"/>
    <w:rsid w:val="007153DE"/>
    <w:rsid w:val="007157D4"/>
    <w:rsid w:val="0071585D"/>
    <w:rsid w:val="00715BE7"/>
    <w:rsid w:val="00715E9A"/>
    <w:rsid w:val="00717F75"/>
    <w:rsid w:val="0072000B"/>
    <w:rsid w:val="007203CC"/>
    <w:rsid w:val="0072077F"/>
    <w:rsid w:val="007208A0"/>
    <w:rsid w:val="00720C68"/>
    <w:rsid w:val="007213AE"/>
    <w:rsid w:val="00721B12"/>
    <w:rsid w:val="00721C5A"/>
    <w:rsid w:val="00721D40"/>
    <w:rsid w:val="00721D4C"/>
    <w:rsid w:val="00722519"/>
    <w:rsid w:val="007226BE"/>
    <w:rsid w:val="00722B25"/>
    <w:rsid w:val="00722BC5"/>
    <w:rsid w:val="00722D58"/>
    <w:rsid w:val="007231F6"/>
    <w:rsid w:val="00723377"/>
    <w:rsid w:val="00724449"/>
    <w:rsid w:val="00724E72"/>
    <w:rsid w:val="00725DBE"/>
    <w:rsid w:val="00725DD0"/>
    <w:rsid w:val="00726265"/>
    <w:rsid w:val="00726A37"/>
    <w:rsid w:val="00726E19"/>
    <w:rsid w:val="00727851"/>
    <w:rsid w:val="007300B8"/>
    <w:rsid w:val="0073098F"/>
    <w:rsid w:val="00730BA8"/>
    <w:rsid w:val="00731761"/>
    <w:rsid w:val="0073197D"/>
    <w:rsid w:val="007319AE"/>
    <w:rsid w:val="007319D2"/>
    <w:rsid w:val="00731F1B"/>
    <w:rsid w:val="007322BA"/>
    <w:rsid w:val="007328D1"/>
    <w:rsid w:val="00732BEB"/>
    <w:rsid w:val="0073414B"/>
    <w:rsid w:val="0073432A"/>
    <w:rsid w:val="00734388"/>
    <w:rsid w:val="00734637"/>
    <w:rsid w:val="00734D9D"/>
    <w:rsid w:val="007351B1"/>
    <w:rsid w:val="00735B11"/>
    <w:rsid w:val="00735CF5"/>
    <w:rsid w:val="00736BA7"/>
    <w:rsid w:val="00736CEA"/>
    <w:rsid w:val="00736E80"/>
    <w:rsid w:val="007370F6"/>
    <w:rsid w:val="007375EA"/>
    <w:rsid w:val="00740447"/>
    <w:rsid w:val="00741029"/>
    <w:rsid w:val="00741F72"/>
    <w:rsid w:val="0074243A"/>
    <w:rsid w:val="00742BF6"/>
    <w:rsid w:val="00743495"/>
    <w:rsid w:val="007434A0"/>
    <w:rsid w:val="00743B9B"/>
    <w:rsid w:val="00743EA4"/>
    <w:rsid w:val="00744722"/>
    <w:rsid w:val="0074476F"/>
    <w:rsid w:val="0074484C"/>
    <w:rsid w:val="00744BB7"/>
    <w:rsid w:val="00744D08"/>
    <w:rsid w:val="00745A7B"/>
    <w:rsid w:val="00746D27"/>
    <w:rsid w:val="00746E1E"/>
    <w:rsid w:val="00746E4A"/>
    <w:rsid w:val="00746EB5"/>
    <w:rsid w:val="00746F0C"/>
    <w:rsid w:val="00747003"/>
    <w:rsid w:val="00747280"/>
    <w:rsid w:val="00747BE8"/>
    <w:rsid w:val="00747FB3"/>
    <w:rsid w:val="007514AE"/>
    <w:rsid w:val="00751A25"/>
    <w:rsid w:val="00751D19"/>
    <w:rsid w:val="0075209E"/>
    <w:rsid w:val="00752846"/>
    <w:rsid w:val="00752865"/>
    <w:rsid w:val="00752D7C"/>
    <w:rsid w:val="00752EA6"/>
    <w:rsid w:val="00753224"/>
    <w:rsid w:val="00753851"/>
    <w:rsid w:val="007539B3"/>
    <w:rsid w:val="00753B4A"/>
    <w:rsid w:val="00753EA1"/>
    <w:rsid w:val="00754236"/>
    <w:rsid w:val="0075442A"/>
    <w:rsid w:val="00754585"/>
    <w:rsid w:val="00754E23"/>
    <w:rsid w:val="0075519A"/>
    <w:rsid w:val="007554E9"/>
    <w:rsid w:val="00755D5D"/>
    <w:rsid w:val="007574A9"/>
    <w:rsid w:val="00757F6C"/>
    <w:rsid w:val="00760022"/>
    <w:rsid w:val="0076048E"/>
    <w:rsid w:val="007616E4"/>
    <w:rsid w:val="00761DBA"/>
    <w:rsid w:val="007621B4"/>
    <w:rsid w:val="00762552"/>
    <w:rsid w:val="0076276E"/>
    <w:rsid w:val="00762CE9"/>
    <w:rsid w:val="00763FC9"/>
    <w:rsid w:val="00764395"/>
    <w:rsid w:val="007644FC"/>
    <w:rsid w:val="007647F2"/>
    <w:rsid w:val="00764BF0"/>
    <w:rsid w:val="007650B4"/>
    <w:rsid w:val="007659B1"/>
    <w:rsid w:val="00765C86"/>
    <w:rsid w:val="00765CA6"/>
    <w:rsid w:val="00765D0F"/>
    <w:rsid w:val="007669D3"/>
    <w:rsid w:val="00766B86"/>
    <w:rsid w:val="00766CC1"/>
    <w:rsid w:val="00766E04"/>
    <w:rsid w:val="00771AD6"/>
    <w:rsid w:val="00771FE9"/>
    <w:rsid w:val="0077214B"/>
    <w:rsid w:val="007725A0"/>
    <w:rsid w:val="00772C86"/>
    <w:rsid w:val="00773457"/>
    <w:rsid w:val="00773915"/>
    <w:rsid w:val="00773983"/>
    <w:rsid w:val="007739FC"/>
    <w:rsid w:val="00773C06"/>
    <w:rsid w:val="00774238"/>
    <w:rsid w:val="007742F0"/>
    <w:rsid w:val="00774581"/>
    <w:rsid w:val="0077483B"/>
    <w:rsid w:val="00775976"/>
    <w:rsid w:val="00775B5E"/>
    <w:rsid w:val="00775E60"/>
    <w:rsid w:val="00775E9D"/>
    <w:rsid w:val="0077619C"/>
    <w:rsid w:val="0077640B"/>
    <w:rsid w:val="007768E7"/>
    <w:rsid w:val="00780572"/>
    <w:rsid w:val="0078073D"/>
    <w:rsid w:val="00780832"/>
    <w:rsid w:val="00780A11"/>
    <w:rsid w:val="007814D3"/>
    <w:rsid w:val="00781777"/>
    <w:rsid w:val="0078219D"/>
    <w:rsid w:val="00782F84"/>
    <w:rsid w:val="0078343F"/>
    <w:rsid w:val="0078380D"/>
    <w:rsid w:val="00783D1D"/>
    <w:rsid w:val="00784003"/>
    <w:rsid w:val="00784153"/>
    <w:rsid w:val="00784979"/>
    <w:rsid w:val="00784E71"/>
    <w:rsid w:val="00785834"/>
    <w:rsid w:val="007858CC"/>
    <w:rsid w:val="00785BB3"/>
    <w:rsid w:val="00786021"/>
    <w:rsid w:val="00786289"/>
    <w:rsid w:val="00786792"/>
    <w:rsid w:val="00786AA6"/>
    <w:rsid w:val="00787085"/>
    <w:rsid w:val="00787169"/>
    <w:rsid w:val="00787461"/>
    <w:rsid w:val="007876EC"/>
    <w:rsid w:val="00787AAF"/>
    <w:rsid w:val="00790501"/>
    <w:rsid w:val="0079118C"/>
    <w:rsid w:val="007918B7"/>
    <w:rsid w:val="00791CFE"/>
    <w:rsid w:val="00791E01"/>
    <w:rsid w:val="00791E6A"/>
    <w:rsid w:val="00792162"/>
    <w:rsid w:val="00793176"/>
    <w:rsid w:val="00793203"/>
    <w:rsid w:val="00793292"/>
    <w:rsid w:val="00793667"/>
    <w:rsid w:val="00793980"/>
    <w:rsid w:val="0079491C"/>
    <w:rsid w:val="00794DD9"/>
    <w:rsid w:val="00794E2B"/>
    <w:rsid w:val="00795715"/>
    <w:rsid w:val="00795ABB"/>
    <w:rsid w:val="00795B5B"/>
    <w:rsid w:val="007961B1"/>
    <w:rsid w:val="007961C8"/>
    <w:rsid w:val="0079697B"/>
    <w:rsid w:val="00796D8C"/>
    <w:rsid w:val="00796E1C"/>
    <w:rsid w:val="0079745C"/>
    <w:rsid w:val="00797B03"/>
    <w:rsid w:val="00797B8D"/>
    <w:rsid w:val="007A0033"/>
    <w:rsid w:val="007A0151"/>
    <w:rsid w:val="007A03C8"/>
    <w:rsid w:val="007A095F"/>
    <w:rsid w:val="007A0CCB"/>
    <w:rsid w:val="007A1744"/>
    <w:rsid w:val="007A2245"/>
    <w:rsid w:val="007A22B2"/>
    <w:rsid w:val="007A2535"/>
    <w:rsid w:val="007A2EBD"/>
    <w:rsid w:val="007A3626"/>
    <w:rsid w:val="007A3E4A"/>
    <w:rsid w:val="007A3F34"/>
    <w:rsid w:val="007A44E8"/>
    <w:rsid w:val="007A4E58"/>
    <w:rsid w:val="007A58BA"/>
    <w:rsid w:val="007A5BA3"/>
    <w:rsid w:val="007A6003"/>
    <w:rsid w:val="007A6AC1"/>
    <w:rsid w:val="007A74BB"/>
    <w:rsid w:val="007A7611"/>
    <w:rsid w:val="007A76C6"/>
    <w:rsid w:val="007A76EC"/>
    <w:rsid w:val="007A7B8B"/>
    <w:rsid w:val="007B00FF"/>
    <w:rsid w:val="007B0464"/>
    <w:rsid w:val="007B06A9"/>
    <w:rsid w:val="007B0EAD"/>
    <w:rsid w:val="007B1007"/>
    <w:rsid w:val="007B1243"/>
    <w:rsid w:val="007B136A"/>
    <w:rsid w:val="007B1455"/>
    <w:rsid w:val="007B1E10"/>
    <w:rsid w:val="007B2BB1"/>
    <w:rsid w:val="007B2C66"/>
    <w:rsid w:val="007B2E85"/>
    <w:rsid w:val="007B3968"/>
    <w:rsid w:val="007B40D6"/>
    <w:rsid w:val="007B4400"/>
    <w:rsid w:val="007B4FAB"/>
    <w:rsid w:val="007B545B"/>
    <w:rsid w:val="007B5549"/>
    <w:rsid w:val="007B5E1A"/>
    <w:rsid w:val="007B5E45"/>
    <w:rsid w:val="007B5EC0"/>
    <w:rsid w:val="007B6165"/>
    <w:rsid w:val="007B648E"/>
    <w:rsid w:val="007B65B4"/>
    <w:rsid w:val="007B6A49"/>
    <w:rsid w:val="007B7083"/>
    <w:rsid w:val="007B716B"/>
    <w:rsid w:val="007B7B28"/>
    <w:rsid w:val="007B7E36"/>
    <w:rsid w:val="007B7E93"/>
    <w:rsid w:val="007C013B"/>
    <w:rsid w:val="007C0570"/>
    <w:rsid w:val="007C09AA"/>
    <w:rsid w:val="007C0ACA"/>
    <w:rsid w:val="007C0ADF"/>
    <w:rsid w:val="007C0BA8"/>
    <w:rsid w:val="007C1712"/>
    <w:rsid w:val="007C1EFD"/>
    <w:rsid w:val="007C1FDF"/>
    <w:rsid w:val="007C241E"/>
    <w:rsid w:val="007C242A"/>
    <w:rsid w:val="007C28E5"/>
    <w:rsid w:val="007C32C3"/>
    <w:rsid w:val="007C32CF"/>
    <w:rsid w:val="007C334E"/>
    <w:rsid w:val="007C3625"/>
    <w:rsid w:val="007C37B0"/>
    <w:rsid w:val="007C3831"/>
    <w:rsid w:val="007C38FC"/>
    <w:rsid w:val="007C4437"/>
    <w:rsid w:val="007C4EE1"/>
    <w:rsid w:val="007C51CB"/>
    <w:rsid w:val="007C5206"/>
    <w:rsid w:val="007C5DE2"/>
    <w:rsid w:val="007C6144"/>
    <w:rsid w:val="007C6BF9"/>
    <w:rsid w:val="007C6D01"/>
    <w:rsid w:val="007C734C"/>
    <w:rsid w:val="007C7367"/>
    <w:rsid w:val="007C739E"/>
    <w:rsid w:val="007C7A34"/>
    <w:rsid w:val="007C7ADB"/>
    <w:rsid w:val="007C7C2E"/>
    <w:rsid w:val="007D0D55"/>
    <w:rsid w:val="007D0E59"/>
    <w:rsid w:val="007D0F5B"/>
    <w:rsid w:val="007D14BF"/>
    <w:rsid w:val="007D1811"/>
    <w:rsid w:val="007D1823"/>
    <w:rsid w:val="007D1C6A"/>
    <w:rsid w:val="007D2615"/>
    <w:rsid w:val="007D296B"/>
    <w:rsid w:val="007D2C6B"/>
    <w:rsid w:val="007D2CFC"/>
    <w:rsid w:val="007D2E5C"/>
    <w:rsid w:val="007D317E"/>
    <w:rsid w:val="007D3857"/>
    <w:rsid w:val="007D3A2F"/>
    <w:rsid w:val="007D3BE9"/>
    <w:rsid w:val="007D3E20"/>
    <w:rsid w:val="007D3FBB"/>
    <w:rsid w:val="007D3FD9"/>
    <w:rsid w:val="007D416F"/>
    <w:rsid w:val="007D4402"/>
    <w:rsid w:val="007D4845"/>
    <w:rsid w:val="007D4A68"/>
    <w:rsid w:val="007D4CDD"/>
    <w:rsid w:val="007D55CB"/>
    <w:rsid w:val="007D5648"/>
    <w:rsid w:val="007D625F"/>
    <w:rsid w:val="007D6469"/>
    <w:rsid w:val="007D66A4"/>
    <w:rsid w:val="007D67CC"/>
    <w:rsid w:val="007D730C"/>
    <w:rsid w:val="007D7311"/>
    <w:rsid w:val="007D7793"/>
    <w:rsid w:val="007D7E1E"/>
    <w:rsid w:val="007E016C"/>
    <w:rsid w:val="007E098F"/>
    <w:rsid w:val="007E0EB0"/>
    <w:rsid w:val="007E1324"/>
    <w:rsid w:val="007E1A6F"/>
    <w:rsid w:val="007E2AE1"/>
    <w:rsid w:val="007E3415"/>
    <w:rsid w:val="007E3CD4"/>
    <w:rsid w:val="007E3EBD"/>
    <w:rsid w:val="007E433A"/>
    <w:rsid w:val="007E43C1"/>
    <w:rsid w:val="007E4D81"/>
    <w:rsid w:val="007E50B9"/>
    <w:rsid w:val="007E5228"/>
    <w:rsid w:val="007E578A"/>
    <w:rsid w:val="007E5D3A"/>
    <w:rsid w:val="007E6870"/>
    <w:rsid w:val="007E69F3"/>
    <w:rsid w:val="007E6EF9"/>
    <w:rsid w:val="007E77A3"/>
    <w:rsid w:val="007E7FCE"/>
    <w:rsid w:val="007F0135"/>
    <w:rsid w:val="007F0B99"/>
    <w:rsid w:val="007F1113"/>
    <w:rsid w:val="007F1604"/>
    <w:rsid w:val="007F164E"/>
    <w:rsid w:val="007F16E3"/>
    <w:rsid w:val="007F1851"/>
    <w:rsid w:val="007F19D8"/>
    <w:rsid w:val="007F1ABD"/>
    <w:rsid w:val="007F1F97"/>
    <w:rsid w:val="007F21A2"/>
    <w:rsid w:val="007F2A2A"/>
    <w:rsid w:val="007F32D7"/>
    <w:rsid w:val="007F3951"/>
    <w:rsid w:val="007F3C77"/>
    <w:rsid w:val="007F3CD5"/>
    <w:rsid w:val="007F4774"/>
    <w:rsid w:val="007F4910"/>
    <w:rsid w:val="007F4D47"/>
    <w:rsid w:val="007F5642"/>
    <w:rsid w:val="007F5CD8"/>
    <w:rsid w:val="007F75AA"/>
    <w:rsid w:val="007F7650"/>
    <w:rsid w:val="007F7921"/>
    <w:rsid w:val="007F7B76"/>
    <w:rsid w:val="00800200"/>
    <w:rsid w:val="00801593"/>
    <w:rsid w:val="008016D4"/>
    <w:rsid w:val="00801BB4"/>
    <w:rsid w:val="00801C8D"/>
    <w:rsid w:val="00801EA8"/>
    <w:rsid w:val="00802363"/>
    <w:rsid w:val="00802AF6"/>
    <w:rsid w:val="0080346A"/>
    <w:rsid w:val="00803590"/>
    <w:rsid w:val="008041BD"/>
    <w:rsid w:val="008047A0"/>
    <w:rsid w:val="00804927"/>
    <w:rsid w:val="0080494C"/>
    <w:rsid w:val="00804DF8"/>
    <w:rsid w:val="008056F2"/>
    <w:rsid w:val="008062BA"/>
    <w:rsid w:val="00806BBD"/>
    <w:rsid w:val="00806EB1"/>
    <w:rsid w:val="008071BA"/>
    <w:rsid w:val="008072F6"/>
    <w:rsid w:val="00807953"/>
    <w:rsid w:val="00807959"/>
    <w:rsid w:val="00807C7A"/>
    <w:rsid w:val="00810098"/>
    <w:rsid w:val="008100C3"/>
    <w:rsid w:val="00810210"/>
    <w:rsid w:val="00810673"/>
    <w:rsid w:val="00810C03"/>
    <w:rsid w:val="00810F62"/>
    <w:rsid w:val="008117AF"/>
    <w:rsid w:val="00811930"/>
    <w:rsid w:val="008119F5"/>
    <w:rsid w:val="00812079"/>
    <w:rsid w:val="00812626"/>
    <w:rsid w:val="00812828"/>
    <w:rsid w:val="008128B8"/>
    <w:rsid w:val="00812A36"/>
    <w:rsid w:val="00812B28"/>
    <w:rsid w:val="00812FA1"/>
    <w:rsid w:val="008147BA"/>
    <w:rsid w:val="00814A6B"/>
    <w:rsid w:val="00814D1B"/>
    <w:rsid w:val="00815025"/>
    <w:rsid w:val="008156FD"/>
    <w:rsid w:val="00815E25"/>
    <w:rsid w:val="0081625F"/>
    <w:rsid w:val="00816B86"/>
    <w:rsid w:val="00817084"/>
    <w:rsid w:val="0081711F"/>
    <w:rsid w:val="00817167"/>
    <w:rsid w:val="00817C40"/>
    <w:rsid w:val="00817C78"/>
    <w:rsid w:val="0082168E"/>
    <w:rsid w:val="00821E7B"/>
    <w:rsid w:val="0082202C"/>
    <w:rsid w:val="008226F8"/>
    <w:rsid w:val="00822A83"/>
    <w:rsid w:val="008232C1"/>
    <w:rsid w:val="00823351"/>
    <w:rsid w:val="008236A1"/>
    <w:rsid w:val="00823A62"/>
    <w:rsid w:val="00823F4B"/>
    <w:rsid w:val="00823F52"/>
    <w:rsid w:val="008246B5"/>
    <w:rsid w:val="008247D3"/>
    <w:rsid w:val="00825939"/>
    <w:rsid w:val="00826113"/>
    <w:rsid w:val="00826200"/>
    <w:rsid w:val="00826315"/>
    <w:rsid w:val="0082632E"/>
    <w:rsid w:val="00826773"/>
    <w:rsid w:val="00827379"/>
    <w:rsid w:val="00827478"/>
    <w:rsid w:val="0082768A"/>
    <w:rsid w:val="0082783F"/>
    <w:rsid w:val="00827973"/>
    <w:rsid w:val="00827E74"/>
    <w:rsid w:val="00827EA1"/>
    <w:rsid w:val="00831703"/>
    <w:rsid w:val="00833CAE"/>
    <w:rsid w:val="00834324"/>
    <w:rsid w:val="008345CF"/>
    <w:rsid w:val="00834BBF"/>
    <w:rsid w:val="008355B1"/>
    <w:rsid w:val="00835D92"/>
    <w:rsid w:val="0083652E"/>
    <w:rsid w:val="0083688D"/>
    <w:rsid w:val="00837384"/>
    <w:rsid w:val="00837A5F"/>
    <w:rsid w:val="00837C18"/>
    <w:rsid w:val="00840517"/>
    <w:rsid w:val="0084087A"/>
    <w:rsid w:val="00840C22"/>
    <w:rsid w:val="00840C70"/>
    <w:rsid w:val="0084154B"/>
    <w:rsid w:val="00841C53"/>
    <w:rsid w:val="00841F1C"/>
    <w:rsid w:val="008420B5"/>
    <w:rsid w:val="0084228F"/>
    <w:rsid w:val="008422D8"/>
    <w:rsid w:val="00842450"/>
    <w:rsid w:val="008424E7"/>
    <w:rsid w:val="0084268E"/>
    <w:rsid w:val="0084298A"/>
    <w:rsid w:val="008429B7"/>
    <w:rsid w:val="00842BC8"/>
    <w:rsid w:val="008435FE"/>
    <w:rsid w:val="00844627"/>
    <w:rsid w:val="00844A74"/>
    <w:rsid w:val="00844DD5"/>
    <w:rsid w:val="00844F54"/>
    <w:rsid w:val="00845809"/>
    <w:rsid w:val="008459F5"/>
    <w:rsid w:val="00845A0D"/>
    <w:rsid w:val="008462F7"/>
    <w:rsid w:val="00846802"/>
    <w:rsid w:val="00846874"/>
    <w:rsid w:val="00847482"/>
    <w:rsid w:val="0084783D"/>
    <w:rsid w:val="0084789E"/>
    <w:rsid w:val="0085057E"/>
    <w:rsid w:val="00850D3E"/>
    <w:rsid w:val="00850EDF"/>
    <w:rsid w:val="008517C9"/>
    <w:rsid w:val="008517F1"/>
    <w:rsid w:val="00851DA4"/>
    <w:rsid w:val="00851E04"/>
    <w:rsid w:val="00851E9D"/>
    <w:rsid w:val="00851FCA"/>
    <w:rsid w:val="0085278B"/>
    <w:rsid w:val="00853C8C"/>
    <w:rsid w:val="00853FEB"/>
    <w:rsid w:val="008543D1"/>
    <w:rsid w:val="00854D34"/>
    <w:rsid w:val="0085501C"/>
    <w:rsid w:val="00855049"/>
    <w:rsid w:val="00855072"/>
    <w:rsid w:val="00855A3E"/>
    <w:rsid w:val="00855CA7"/>
    <w:rsid w:val="00855D21"/>
    <w:rsid w:val="00856146"/>
    <w:rsid w:val="00856984"/>
    <w:rsid w:val="00856C3C"/>
    <w:rsid w:val="00856EE6"/>
    <w:rsid w:val="0085713B"/>
    <w:rsid w:val="0085725C"/>
    <w:rsid w:val="00857268"/>
    <w:rsid w:val="008579D3"/>
    <w:rsid w:val="00857F92"/>
    <w:rsid w:val="008601AE"/>
    <w:rsid w:val="00861C61"/>
    <w:rsid w:val="00862106"/>
    <w:rsid w:val="00862579"/>
    <w:rsid w:val="00862B7D"/>
    <w:rsid w:val="00862DA6"/>
    <w:rsid w:val="00863431"/>
    <w:rsid w:val="0086347C"/>
    <w:rsid w:val="008634A1"/>
    <w:rsid w:val="00863AD8"/>
    <w:rsid w:val="00863C10"/>
    <w:rsid w:val="0086405D"/>
    <w:rsid w:val="008642D1"/>
    <w:rsid w:val="00864428"/>
    <w:rsid w:val="0086457B"/>
    <w:rsid w:val="00864CB0"/>
    <w:rsid w:val="00864FD1"/>
    <w:rsid w:val="008654A7"/>
    <w:rsid w:val="00865F0D"/>
    <w:rsid w:val="00866BDD"/>
    <w:rsid w:val="00866C7A"/>
    <w:rsid w:val="00866D99"/>
    <w:rsid w:val="00866E41"/>
    <w:rsid w:val="008671D7"/>
    <w:rsid w:val="0086760B"/>
    <w:rsid w:val="00867A92"/>
    <w:rsid w:val="00870B00"/>
    <w:rsid w:val="00870C7E"/>
    <w:rsid w:val="00870D27"/>
    <w:rsid w:val="00870D8D"/>
    <w:rsid w:val="00871354"/>
    <w:rsid w:val="00871F11"/>
    <w:rsid w:val="00872142"/>
    <w:rsid w:val="008722A0"/>
    <w:rsid w:val="008731C2"/>
    <w:rsid w:val="008732E4"/>
    <w:rsid w:val="00873AD4"/>
    <w:rsid w:val="00873BF5"/>
    <w:rsid w:val="00873E00"/>
    <w:rsid w:val="008744B8"/>
    <w:rsid w:val="00874CA9"/>
    <w:rsid w:val="00875924"/>
    <w:rsid w:val="00875A18"/>
    <w:rsid w:val="00876595"/>
    <w:rsid w:val="00877405"/>
    <w:rsid w:val="0087756A"/>
    <w:rsid w:val="008779E2"/>
    <w:rsid w:val="00877B7E"/>
    <w:rsid w:val="008806D8"/>
    <w:rsid w:val="00880905"/>
    <w:rsid w:val="00880A43"/>
    <w:rsid w:val="0088104D"/>
    <w:rsid w:val="00881360"/>
    <w:rsid w:val="00881482"/>
    <w:rsid w:val="00881C40"/>
    <w:rsid w:val="00881F0F"/>
    <w:rsid w:val="00883A8E"/>
    <w:rsid w:val="008845BC"/>
    <w:rsid w:val="008845F3"/>
    <w:rsid w:val="00884A76"/>
    <w:rsid w:val="00884AEF"/>
    <w:rsid w:val="00884E21"/>
    <w:rsid w:val="00884F7B"/>
    <w:rsid w:val="00885027"/>
    <w:rsid w:val="0088525B"/>
    <w:rsid w:val="0088615A"/>
    <w:rsid w:val="008866A4"/>
    <w:rsid w:val="00887882"/>
    <w:rsid w:val="00887EE9"/>
    <w:rsid w:val="00887FD6"/>
    <w:rsid w:val="0089064C"/>
    <w:rsid w:val="00890ACB"/>
    <w:rsid w:val="00890E0E"/>
    <w:rsid w:val="0089103C"/>
    <w:rsid w:val="00891311"/>
    <w:rsid w:val="00891349"/>
    <w:rsid w:val="0089243B"/>
    <w:rsid w:val="00892869"/>
    <w:rsid w:val="00892986"/>
    <w:rsid w:val="00892A88"/>
    <w:rsid w:val="00892F49"/>
    <w:rsid w:val="008934C3"/>
    <w:rsid w:val="00893C11"/>
    <w:rsid w:val="0089409F"/>
    <w:rsid w:val="0089457E"/>
    <w:rsid w:val="0089484A"/>
    <w:rsid w:val="0089491B"/>
    <w:rsid w:val="00894CC4"/>
    <w:rsid w:val="0089599C"/>
    <w:rsid w:val="00895A56"/>
    <w:rsid w:val="00895DA4"/>
    <w:rsid w:val="00896811"/>
    <w:rsid w:val="0089683B"/>
    <w:rsid w:val="00896D35"/>
    <w:rsid w:val="00896E0F"/>
    <w:rsid w:val="00896E90"/>
    <w:rsid w:val="00897231"/>
    <w:rsid w:val="00897451"/>
    <w:rsid w:val="008974EE"/>
    <w:rsid w:val="00897681"/>
    <w:rsid w:val="008A03C5"/>
    <w:rsid w:val="008A060B"/>
    <w:rsid w:val="008A06FA"/>
    <w:rsid w:val="008A0D9F"/>
    <w:rsid w:val="008A10BF"/>
    <w:rsid w:val="008A16E5"/>
    <w:rsid w:val="008A1E09"/>
    <w:rsid w:val="008A21F9"/>
    <w:rsid w:val="008A2369"/>
    <w:rsid w:val="008A27B1"/>
    <w:rsid w:val="008A36D5"/>
    <w:rsid w:val="008A389E"/>
    <w:rsid w:val="008A3DD8"/>
    <w:rsid w:val="008A5BD7"/>
    <w:rsid w:val="008A66B1"/>
    <w:rsid w:val="008A6B87"/>
    <w:rsid w:val="008A6DB9"/>
    <w:rsid w:val="008A71E4"/>
    <w:rsid w:val="008A78BC"/>
    <w:rsid w:val="008B0300"/>
    <w:rsid w:val="008B08D3"/>
    <w:rsid w:val="008B16BB"/>
    <w:rsid w:val="008B1983"/>
    <w:rsid w:val="008B1A17"/>
    <w:rsid w:val="008B2026"/>
    <w:rsid w:val="008B2A11"/>
    <w:rsid w:val="008B2C5C"/>
    <w:rsid w:val="008B3006"/>
    <w:rsid w:val="008B334D"/>
    <w:rsid w:val="008B363E"/>
    <w:rsid w:val="008B40CD"/>
    <w:rsid w:val="008B581A"/>
    <w:rsid w:val="008B583C"/>
    <w:rsid w:val="008B6211"/>
    <w:rsid w:val="008B656A"/>
    <w:rsid w:val="008B6646"/>
    <w:rsid w:val="008B6EB9"/>
    <w:rsid w:val="008B7607"/>
    <w:rsid w:val="008B7748"/>
    <w:rsid w:val="008B7794"/>
    <w:rsid w:val="008B7C36"/>
    <w:rsid w:val="008B7EC6"/>
    <w:rsid w:val="008C00F8"/>
    <w:rsid w:val="008C0D6B"/>
    <w:rsid w:val="008C1459"/>
    <w:rsid w:val="008C18DF"/>
    <w:rsid w:val="008C1A61"/>
    <w:rsid w:val="008C1E7B"/>
    <w:rsid w:val="008C2254"/>
    <w:rsid w:val="008C26DA"/>
    <w:rsid w:val="008C2932"/>
    <w:rsid w:val="008C2FD9"/>
    <w:rsid w:val="008C3374"/>
    <w:rsid w:val="008C3401"/>
    <w:rsid w:val="008C47B0"/>
    <w:rsid w:val="008C48C1"/>
    <w:rsid w:val="008C4EBE"/>
    <w:rsid w:val="008C56AB"/>
    <w:rsid w:val="008C5EAE"/>
    <w:rsid w:val="008C6425"/>
    <w:rsid w:val="008C67F1"/>
    <w:rsid w:val="008C6A47"/>
    <w:rsid w:val="008C7701"/>
    <w:rsid w:val="008C78BA"/>
    <w:rsid w:val="008C7C65"/>
    <w:rsid w:val="008D0222"/>
    <w:rsid w:val="008D0423"/>
    <w:rsid w:val="008D0748"/>
    <w:rsid w:val="008D0970"/>
    <w:rsid w:val="008D0DF3"/>
    <w:rsid w:val="008D28A2"/>
    <w:rsid w:val="008D32D9"/>
    <w:rsid w:val="008D3896"/>
    <w:rsid w:val="008D396A"/>
    <w:rsid w:val="008D3D37"/>
    <w:rsid w:val="008D3DE7"/>
    <w:rsid w:val="008D3EEA"/>
    <w:rsid w:val="008D4886"/>
    <w:rsid w:val="008D5464"/>
    <w:rsid w:val="008D5CB6"/>
    <w:rsid w:val="008D5DFF"/>
    <w:rsid w:val="008D5EEC"/>
    <w:rsid w:val="008D782B"/>
    <w:rsid w:val="008D7F47"/>
    <w:rsid w:val="008E0FDA"/>
    <w:rsid w:val="008E1727"/>
    <w:rsid w:val="008E1B85"/>
    <w:rsid w:val="008E21C7"/>
    <w:rsid w:val="008E2485"/>
    <w:rsid w:val="008E27A4"/>
    <w:rsid w:val="008E2A7B"/>
    <w:rsid w:val="008E2AC4"/>
    <w:rsid w:val="008E2EBF"/>
    <w:rsid w:val="008E317F"/>
    <w:rsid w:val="008E3337"/>
    <w:rsid w:val="008E36E7"/>
    <w:rsid w:val="008E3FB8"/>
    <w:rsid w:val="008E40D8"/>
    <w:rsid w:val="008E4764"/>
    <w:rsid w:val="008E493F"/>
    <w:rsid w:val="008E4AF4"/>
    <w:rsid w:val="008E58A9"/>
    <w:rsid w:val="008E59D1"/>
    <w:rsid w:val="008E5F91"/>
    <w:rsid w:val="008E6074"/>
    <w:rsid w:val="008E695A"/>
    <w:rsid w:val="008E6A9B"/>
    <w:rsid w:val="008E6CA9"/>
    <w:rsid w:val="008E7242"/>
    <w:rsid w:val="008F024E"/>
    <w:rsid w:val="008F06F7"/>
    <w:rsid w:val="008F0DB0"/>
    <w:rsid w:val="008F10F1"/>
    <w:rsid w:val="008F13B4"/>
    <w:rsid w:val="008F13E0"/>
    <w:rsid w:val="008F1622"/>
    <w:rsid w:val="008F204E"/>
    <w:rsid w:val="008F2080"/>
    <w:rsid w:val="008F2481"/>
    <w:rsid w:val="008F28A2"/>
    <w:rsid w:val="008F2C66"/>
    <w:rsid w:val="008F2C88"/>
    <w:rsid w:val="008F2CED"/>
    <w:rsid w:val="008F3333"/>
    <w:rsid w:val="008F35CA"/>
    <w:rsid w:val="008F3E36"/>
    <w:rsid w:val="008F4206"/>
    <w:rsid w:val="008F4D81"/>
    <w:rsid w:val="008F50E7"/>
    <w:rsid w:val="008F5650"/>
    <w:rsid w:val="008F581D"/>
    <w:rsid w:val="008F6143"/>
    <w:rsid w:val="008F63D5"/>
    <w:rsid w:val="008F64DC"/>
    <w:rsid w:val="008F6BA1"/>
    <w:rsid w:val="008F6D56"/>
    <w:rsid w:val="008F6E50"/>
    <w:rsid w:val="00900002"/>
    <w:rsid w:val="009003F2"/>
    <w:rsid w:val="00900AC5"/>
    <w:rsid w:val="00900BBF"/>
    <w:rsid w:val="00900C0E"/>
    <w:rsid w:val="00901414"/>
    <w:rsid w:val="009024E0"/>
    <w:rsid w:val="00902830"/>
    <w:rsid w:val="009029B0"/>
    <w:rsid w:val="00902ED7"/>
    <w:rsid w:val="0090316F"/>
    <w:rsid w:val="009031C1"/>
    <w:rsid w:val="00903692"/>
    <w:rsid w:val="009036EB"/>
    <w:rsid w:val="00903F77"/>
    <w:rsid w:val="0090414F"/>
    <w:rsid w:val="0090475F"/>
    <w:rsid w:val="00904966"/>
    <w:rsid w:val="00904B87"/>
    <w:rsid w:val="00905A47"/>
    <w:rsid w:val="00905C08"/>
    <w:rsid w:val="00905C11"/>
    <w:rsid w:val="00905CE3"/>
    <w:rsid w:val="00905F8C"/>
    <w:rsid w:val="009062B9"/>
    <w:rsid w:val="00906640"/>
    <w:rsid w:val="00906BAA"/>
    <w:rsid w:val="00906EAB"/>
    <w:rsid w:val="00907159"/>
    <w:rsid w:val="00907F91"/>
    <w:rsid w:val="00910074"/>
    <w:rsid w:val="0091051C"/>
    <w:rsid w:val="00910D07"/>
    <w:rsid w:val="00911273"/>
    <w:rsid w:val="00911295"/>
    <w:rsid w:val="0091180A"/>
    <w:rsid w:val="009119B0"/>
    <w:rsid w:val="0091214A"/>
    <w:rsid w:val="009123A0"/>
    <w:rsid w:val="00912658"/>
    <w:rsid w:val="009128DC"/>
    <w:rsid w:val="00913001"/>
    <w:rsid w:val="00913BA9"/>
    <w:rsid w:val="00913C22"/>
    <w:rsid w:val="00913C9C"/>
    <w:rsid w:val="0091419F"/>
    <w:rsid w:val="00914A00"/>
    <w:rsid w:val="00915078"/>
    <w:rsid w:val="00915647"/>
    <w:rsid w:val="00915E64"/>
    <w:rsid w:val="009163E3"/>
    <w:rsid w:val="009163F9"/>
    <w:rsid w:val="00917269"/>
    <w:rsid w:val="009173C4"/>
    <w:rsid w:val="00917CF8"/>
    <w:rsid w:val="00917DEC"/>
    <w:rsid w:val="0092008E"/>
    <w:rsid w:val="0092023A"/>
    <w:rsid w:val="00920369"/>
    <w:rsid w:val="00920A95"/>
    <w:rsid w:val="00920ED3"/>
    <w:rsid w:val="00920F6E"/>
    <w:rsid w:val="00921282"/>
    <w:rsid w:val="0092193D"/>
    <w:rsid w:val="00921B7D"/>
    <w:rsid w:val="009222A2"/>
    <w:rsid w:val="00922DB4"/>
    <w:rsid w:val="00923361"/>
    <w:rsid w:val="0092384C"/>
    <w:rsid w:val="00923937"/>
    <w:rsid w:val="00923B41"/>
    <w:rsid w:val="00924191"/>
    <w:rsid w:val="0092447A"/>
    <w:rsid w:val="00924AB8"/>
    <w:rsid w:val="00924E07"/>
    <w:rsid w:val="009250EC"/>
    <w:rsid w:val="009254AA"/>
    <w:rsid w:val="00925B8E"/>
    <w:rsid w:val="00925DA5"/>
    <w:rsid w:val="00925DEB"/>
    <w:rsid w:val="00925F83"/>
    <w:rsid w:val="00925FA9"/>
    <w:rsid w:val="00927A4D"/>
    <w:rsid w:val="00927E93"/>
    <w:rsid w:val="00927F01"/>
    <w:rsid w:val="00930369"/>
    <w:rsid w:val="00930FB2"/>
    <w:rsid w:val="009312F6"/>
    <w:rsid w:val="00931C06"/>
    <w:rsid w:val="00932566"/>
    <w:rsid w:val="00932705"/>
    <w:rsid w:val="00933108"/>
    <w:rsid w:val="00933665"/>
    <w:rsid w:val="0093392F"/>
    <w:rsid w:val="009341F6"/>
    <w:rsid w:val="00934313"/>
    <w:rsid w:val="0093434B"/>
    <w:rsid w:val="009347AE"/>
    <w:rsid w:val="00934BCC"/>
    <w:rsid w:val="00934DED"/>
    <w:rsid w:val="00934E67"/>
    <w:rsid w:val="00935897"/>
    <w:rsid w:val="0093667C"/>
    <w:rsid w:val="00936AA1"/>
    <w:rsid w:val="00936B3A"/>
    <w:rsid w:val="00936E8B"/>
    <w:rsid w:val="00937AB9"/>
    <w:rsid w:val="00940131"/>
    <w:rsid w:val="00940517"/>
    <w:rsid w:val="009405A8"/>
    <w:rsid w:val="00940841"/>
    <w:rsid w:val="0094171C"/>
    <w:rsid w:val="00942A2D"/>
    <w:rsid w:val="00942E7C"/>
    <w:rsid w:val="0094303A"/>
    <w:rsid w:val="009437C9"/>
    <w:rsid w:val="00943ED0"/>
    <w:rsid w:val="00944A8E"/>
    <w:rsid w:val="00944AAA"/>
    <w:rsid w:val="00944B16"/>
    <w:rsid w:val="0094527A"/>
    <w:rsid w:val="00945375"/>
    <w:rsid w:val="00945D5C"/>
    <w:rsid w:val="0094602B"/>
    <w:rsid w:val="00946447"/>
    <w:rsid w:val="009464C5"/>
    <w:rsid w:val="00946C26"/>
    <w:rsid w:val="00946DC3"/>
    <w:rsid w:val="00947351"/>
    <w:rsid w:val="009473FC"/>
    <w:rsid w:val="00947DF4"/>
    <w:rsid w:val="00950CDE"/>
    <w:rsid w:val="00950E1E"/>
    <w:rsid w:val="00951596"/>
    <w:rsid w:val="00951688"/>
    <w:rsid w:val="00952136"/>
    <w:rsid w:val="00953130"/>
    <w:rsid w:val="00954925"/>
    <w:rsid w:val="009553F4"/>
    <w:rsid w:val="00955A50"/>
    <w:rsid w:val="00956688"/>
    <w:rsid w:val="00956767"/>
    <w:rsid w:val="009567DC"/>
    <w:rsid w:val="009568AD"/>
    <w:rsid w:val="00956D0D"/>
    <w:rsid w:val="00956DF5"/>
    <w:rsid w:val="009576F0"/>
    <w:rsid w:val="00957716"/>
    <w:rsid w:val="00957A34"/>
    <w:rsid w:val="00957F99"/>
    <w:rsid w:val="009605AA"/>
    <w:rsid w:val="0096065F"/>
    <w:rsid w:val="00960862"/>
    <w:rsid w:val="0096112B"/>
    <w:rsid w:val="0096132D"/>
    <w:rsid w:val="00961344"/>
    <w:rsid w:val="00961351"/>
    <w:rsid w:val="00961421"/>
    <w:rsid w:val="009623AA"/>
    <w:rsid w:val="0096254E"/>
    <w:rsid w:val="00962AA6"/>
    <w:rsid w:val="009632A1"/>
    <w:rsid w:val="00963781"/>
    <w:rsid w:val="0096386C"/>
    <w:rsid w:val="009638AF"/>
    <w:rsid w:val="00963DE6"/>
    <w:rsid w:val="009647F1"/>
    <w:rsid w:val="00964B8F"/>
    <w:rsid w:val="00964BA5"/>
    <w:rsid w:val="00964D86"/>
    <w:rsid w:val="00965BC2"/>
    <w:rsid w:val="0096718C"/>
    <w:rsid w:val="009671FE"/>
    <w:rsid w:val="0096752C"/>
    <w:rsid w:val="00967758"/>
    <w:rsid w:val="00967A09"/>
    <w:rsid w:val="00967A79"/>
    <w:rsid w:val="00967C4B"/>
    <w:rsid w:val="00967DFD"/>
    <w:rsid w:val="00970F0F"/>
    <w:rsid w:val="00971DC6"/>
    <w:rsid w:val="00972B7B"/>
    <w:rsid w:val="00972DEE"/>
    <w:rsid w:val="00972FC3"/>
    <w:rsid w:val="00973440"/>
    <w:rsid w:val="00973AC2"/>
    <w:rsid w:val="00973BDD"/>
    <w:rsid w:val="00973C79"/>
    <w:rsid w:val="0097427D"/>
    <w:rsid w:val="00974381"/>
    <w:rsid w:val="009746B0"/>
    <w:rsid w:val="009747B7"/>
    <w:rsid w:val="00974E3D"/>
    <w:rsid w:val="00975471"/>
    <w:rsid w:val="009763BA"/>
    <w:rsid w:val="00976644"/>
    <w:rsid w:val="009769FC"/>
    <w:rsid w:val="00976F0B"/>
    <w:rsid w:val="00977080"/>
    <w:rsid w:val="009770C1"/>
    <w:rsid w:val="00977C7A"/>
    <w:rsid w:val="00977E99"/>
    <w:rsid w:val="00980917"/>
    <w:rsid w:val="00980CD2"/>
    <w:rsid w:val="0098139B"/>
    <w:rsid w:val="009818CA"/>
    <w:rsid w:val="00981AEA"/>
    <w:rsid w:val="00981EBC"/>
    <w:rsid w:val="0098269E"/>
    <w:rsid w:val="009829EC"/>
    <w:rsid w:val="00983479"/>
    <w:rsid w:val="0098420C"/>
    <w:rsid w:val="00984B17"/>
    <w:rsid w:val="00984F7A"/>
    <w:rsid w:val="00985EAC"/>
    <w:rsid w:val="0098630A"/>
    <w:rsid w:val="009864D2"/>
    <w:rsid w:val="0098672D"/>
    <w:rsid w:val="00986E52"/>
    <w:rsid w:val="00987280"/>
    <w:rsid w:val="009873B3"/>
    <w:rsid w:val="00987B8C"/>
    <w:rsid w:val="00987CE7"/>
    <w:rsid w:val="00990053"/>
    <w:rsid w:val="0099016E"/>
    <w:rsid w:val="009902CD"/>
    <w:rsid w:val="009903BE"/>
    <w:rsid w:val="009906E1"/>
    <w:rsid w:val="00991ECD"/>
    <w:rsid w:val="009920E1"/>
    <w:rsid w:val="00992E20"/>
    <w:rsid w:val="00992E58"/>
    <w:rsid w:val="00992F56"/>
    <w:rsid w:val="00993A6E"/>
    <w:rsid w:val="00993FA5"/>
    <w:rsid w:val="009940C9"/>
    <w:rsid w:val="00995A0E"/>
    <w:rsid w:val="00995B53"/>
    <w:rsid w:val="00996340"/>
    <w:rsid w:val="00996517"/>
    <w:rsid w:val="009968F0"/>
    <w:rsid w:val="00996B59"/>
    <w:rsid w:val="00997687"/>
    <w:rsid w:val="009977A0"/>
    <w:rsid w:val="00997DB6"/>
    <w:rsid w:val="00997F61"/>
    <w:rsid w:val="009A0161"/>
    <w:rsid w:val="009A081A"/>
    <w:rsid w:val="009A0890"/>
    <w:rsid w:val="009A0B6F"/>
    <w:rsid w:val="009A10A4"/>
    <w:rsid w:val="009A1127"/>
    <w:rsid w:val="009A159B"/>
    <w:rsid w:val="009A1B5A"/>
    <w:rsid w:val="009A1F42"/>
    <w:rsid w:val="009A1F60"/>
    <w:rsid w:val="009A24C2"/>
    <w:rsid w:val="009A25C1"/>
    <w:rsid w:val="009A290C"/>
    <w:rsid w:val="009A2E94"/>
    <w:rsid w:val="009A3081"/>
    <w:rsid w:val="009A3101"/>
    <w:rsid w:val="009A3688"/>
    <w:rsid w:val="009A4064"/>
    <w:rsid w:val="009A4183"/>
    <w:rsid w:val="009A4AA1"/>
    <w:rsid w:val="009A4AC0"/>
    <w:rsid w:val="009A4C00"/>
    <w:rsid w:val="009A5696"/>
    <w:rsid w:val="009A570E"/>
    <w:rsid w:val="009A5C93"/>
    <w:rsid w:val="009A5FEE"/>
    <w:rsid w:val="009A6958"/>
    <w:rsid w:val="009A6BD4"/>
    <w:rsid w:val="009A6E96"/>
    <w:rsid w:val="009A7042"/>
    <w:rsid w:val="009A74CB"/>
    <w:rsid w:val="009B0214"/>
    <w:rsid w:val="009B0432"/>
    <w:rsid w:val="009B1571"/>
    <w:rsid w:val="009B1605"/>
    <w:rsid w:val="009B186C"/>
    <w:rsid w:val="009B1E1A"/>
    <w:rsid w:val="009B2312"/>
    <w:rsid w:val="009B2F0F"/>
    <w:rsid w:val="009B34CF"/>
    <w:rsid w:val="009B36D6"/>
    <w:rsid w:val="009B37E9"/>
    <w:rsid w:val="009B4158"/>
    <w:rsid w:val="009B41A7"/>
    <w:rsid w:val="009B46B3"/>
    <w:rsid w:val="009B49C8"/>
    <w:rsid w:val="009B4A0F"/>
    <w:rsid w:val="009B4A1D"/>
    <w:rsid w:val="009B5FD0"/>
    <w:rsid w:val="009B6063"/>
    <w:rsid w:val="009B651E"/>
    <w:rsid w:val="009B67EF"/>
    <w:rsid w:val="009B68B2"/>
    <w:rsid w:val="009B6C70"/>
    <w:rsid w:val="009B77AD"/>
    <w:rsid w:val="009B7DB2"/>
    <w:rsid w:val="009C080F"/>
    <w:rsid w:val="009C173D"/>
    <w:rsid w:val="009C1901"/>
    <w:rsid w:val="009C19A3"/>
    <w:rsid w:val="009C2153"/>
    <w:rsid w:val="009C26C3"/>
    <w:rsid w:val="009C324D"/>
    <w:rsid w:val="009C356A"/>
    <w:rsid w:val="009C3F7D"/>
    <w:rsid w:val="009C3FDC"/>
    <w:rsid w:val="009C42D5"/>
    <w:rsid w:val="009C46E5"/>
    <w:rsid w:val="009C48CA"/>
    <w:rsid w:val="009C4D3B"/>
    <w:rsid w:val="009C678C"/>
    <w:rsid w:val="009C7104"/>
    <w:rsid w:val="009C7350"/>
    <w:rsid w:val="009C75B0"/>
    <w:rsid w:val="009D0352"/>
    <w:rsid w:val="009D0422"/>
    <w:rsid w:val="009D0B09"/>
    <w:rsid w:val="009D117D"/>
    <w:rsid w:val="009D127F"/>
    <w:rsid w:val="009D140E"/>
    <w:rsid w:val="009D1AE0"/>
    <w:rsid w:val="009D2436"/>
    <w:rsid w:val="009D3323"/>
    <w:rsid w:val="009D34B5"/>
    <w:rsid w:val="009D36A8"/>
    <w:rsid w:val="009D3DD9"/>
    <w:rsid w:val="009D4013"/>
    <w:rsid w:val="009D452E"/>
    <w:rsid w:val="009D4D2A"/>
    <w:rsid w:val="009D5372"/>
    <w:rsid w:val="009D5E9A"/>
    <w:rsid w:val="009D62B5"/>
    <w:rsid w:val="009D6550"/>
    <w:rsid w:val="009D663D"/>
    <w:rsid w:val="009D6DDF"/>
    <w:rsid w:val="009D7E34"/>
    <w:rsid w:val="009E07BD"/>
    <w:rsid w:val="009E100F"/>
    <w:rsid w:val="009E13B8"/>
    <w:rsid w:val="009E1518"/>
    <w:rsid w:val="009E19B1"/>
    <w:rsid w:val="009E1CAB"/>
    <w:rsid w:val="009E1DA5"/>
    <w:rsid w:val="009E1F44"/>
    <w:rsid w:val="009E256D"/>
    <w:rsid w:val="009E3140"/>
    <w:rsid w:val="009E39BE"/>
    <w:rsid w:val="009E44D4"/>
    <w:rsid w:val="009E4AE4"/>
    <w:rsid w:val="009E4D21"/>
    <w:rsid w:val="009E4FB2"/>
    <w:rsid w:val="009E507C"/>
    <w:rsid w:val="009E53E9"/>
    <w:rsid w:val="009E5513"/>
    <w:rsid w:val="009E5BAD"/>
    <w:rsid w:val="009E6A2D"/>
    <w:rsid w:val="009E7358"/>
    <w:rsid w:val="009E7E38"/>
    <w:rsid w:val="009F0502"/>
    <w:rsid w:val="009F0FE7"/>
    <w:rsid w:val="009F1098"/>
    <w:rsid w:val="009F12C4"/>
    <w:rsid w:val="009F1873"/>
    <w:rsid w:val="009F1D04"/>
    <w:rsid w:val="009F1DA6"/>
    <w:rsid w:val="009F2016"/>
    <w:rsid w:val="009F224E"/>
    <w:rsid w:val="009F27E5"/>
    <w:rsid w:val="009F2C25"/>
    <w:rsid w:val="009F2D79"/>
    <w:rsid w:val="009F3347"/>
    <w:rsid w:val="009F368D"/>
    <w:rsid w:val="009F36D9"/>
    <w:rsid w:val="009F382E"/>
    <w:rsid w:val="009F3DAC"/>
    <w:rsid w:val="009F4452"/>
    <w:rsid w:val="009F4D42"/>
    <w:rsid w:val="009F4FE2"/>
    <w:rsid w:val="009F56C7"/>
    <w:rsid w:val="009F6041"/>
    <w:rsid w:val="009F7411"/>
    <w:rsid w:val="009F7570"/>
    <w:rsid w:val="009F7B52"/>
    <w:rsid w:val="00A0026A"/>
    <w:rsid w:val="00A00777"/>
    <w:rsid w:val="00A00A90"/>
    <w:rsid w:val="00A00B2A"/>
    <w:rsid w:val="00A00F0F"/>
    <w:rsid w:val="00A0211C"/>
    <w:rsid w:val="00A0268E"/>
    <w:rsid w:val="00A02CB9"/>
    <w:rsid w:val="00A032B5"/>
    <w:rsid w:val="00A0333C"/>
    <w:rsid w:val="00A036DB"/>
    <w:rsid w:val="00A03808"/>
    <w:rsid w:val="00A04768"/>
    <w:rsid w:val="00A048F1"/>
    <w:rsid w:val="00A04D5F"/>
    <w:rsid w:val="00A04D80"/>
    <w:rsid w:val="00A052E2"/>
    <w:rsid w:val="00A057BC"/>
    <w:rsid w:val="00A059E9"/>
    <w:rsid w:val="00A06029"/>
    <w:rsid w:val="00A066A7"/>
    <w:rsid w:val="00A069A5"/>
    <w:rsid w:val="00A06A37"/>
    <w:rsid w:val="00A06BB1"/>
    <w:rsid w:val="00A073FE"/>
    <w:rsid w:val="00A0753F"/>
    <w:rsid w:val="00A07E9D"/>
    <w:rsid w:val="00A10047"/>
    <w:rsid w:val="00A1065A"/>
    <w:rsid w:val="00A10EF0"/>
    <w:rsid w:val="00A10F6B"/>
    <w:rsid w:val="00A11552"/>
    <w:rsid w:val="00A116B8"/>
    <w:rsid w:val="00A11899"/>
    <w:rsid w:val="00A11EDE"/>
    <w:rsid w:val="00A123B4"/>
    <w:rsid w:val="00A12438"/>
    <w:rsid w:val="00A128B6"/>
    <w:rsid w:val="00A12B34"/>
    <w:rsid w:val="00A1365C"/>
    <w:rsid w:val="00A13D9C"/>
    <w:rsid w:val="00A148A1"/>
    <w:rsid w:val="00A148FD"/>
    <w:rsid w:val="00A1588B"/>
    <w:rsid w:val="00A16145"/>
    <w:rsid w:val="00A16659"/>
    <w:rsid w:val="00A1688D"/>
    <w:rsid w:val="00A16ACA"/>
    <w:rsid w:val="00A17120"/>
    <w:rsid w:val="00A17454"/>
    <w:rsid w:val="00A176A7"/>
    <w:rsid w:val="00A176B9"/>
    <w:rsid w:val="00A17C45"/>
    <w:rsid w:val="00A200B0"/>
    <w:rsid w:val="00A208A9"/>
    <w:rsid w:val="00A20C3E"/>
    <w:rsid w:val="00A20D02"/>
    <w:rsid w:val="00A21319"/>
    <w:rsid w:val="00A21EB2"/>
    <w:rsid w:val="00A22035"/>
    <w:rsid w:val="00A22080"/>
    <w:rsid w:val="00A225C7"/>
    <w:rsid w:val="00A225F6"/>
    <w:rsid w:val="00A22BB7"/>
    <w:rsid w:val="00A22F6A"/>
    <w:rsid w:val="00A237F7"/>
    <w:rsid w:val="00A23A64"/>
    <w:rsid w:val="00A24724"/>
    <w:rsid w:val="00A25B18"/>
    <w:rsid w:val="00A25DD1"/>
    <w:rsid w:val="00A25E03"/>
    <w:rsid w:val="00A2603E"/>
    <w:rsid w:val="00A266AC"/>
    <w:rsid w:val="00A27068"/>
    <w:rsid w:val="00A27914"/>
    <w:rsid w:val="00A27E4E"/>
    <w:rsid w:val="00A3027B"/>
    <w:rsid w:val="00A30727"/>
    <w:rsid w:val="00A30986"/>
    <w:rsid w:val="00A312B8"/>
    <w:rsid w:val="00A31879"/>
    <w:rsid w:val="00A31A25"/>
    <w:rsid w:val="00A31C28"/>
    <w:rsid w:val="00A31CA9"/>
    <w:rsid w:val="00A31EB0"/>
    <w:rsid w:val="00A32514"/>
    <w:rsid w:val="00A32DC4"/>
    <w:rsid w:val="00A331A9"/>
    <w:rsid w:val="00A3330A"/>
    <w:rsid w:val="00A333B4"/>
    <w:rsid w:val="00A3478E"/>
    <w:rsid w:val="00A34A0A"/>
    <w:rsid w:val="00A3530A"/>
    <w:rsid w:val="00A353AF"/>
    <w:rsid w:val="00A353B7"/>
    <w:rsid w:val="00A35E7A"/>
    <w:rsid w:val="00A366D1"/>
    <w:rsid w:val="00A36B78"/>
    <w:rsid w:val="00A36E84"/>
    <w:rsid w:val="00A37624"/>
    <w:rsid w:val="00A376CD"/>
    <w:rsid w:val="00A37742"/>
    <w:rsid w:val="00A37D3F"/>
    <w:rsid w:val="00A402FE"/>
    <w:rsid w:val="00A40A60"/>
    <w:rsid w:val="00A418CF"/>
    <w:rsid w:val="00A42C29"/>
    <w:rsid w:val="00A42C5C"/>
    <w:rsid w:val="00A43D50"/>
    <w:rsid w:val="00A44474"/>
    <w:rsid w:val="00A4483E"/>
    <w:rsid w:val="00A4504A"/>
    <w:rsid w:val="00A45413"/>
    <w:rsid w:val="00A45846"/>
    <w:rsid w:val="00A459A1"/>
    <w:rsid w:val="00A45B6F"/>
    <w:rsid w:val="00A47431"/>
    <w:rsid w:val="00A47959"/>
    <w:rsid w:val="00A500E6"/>
    <w:rsid w:val="00A5024D"/>
    <w:rsid w:val="00A503D1"/>
    <w:rsid w:val="00A514A2"/>
    <w:rsid w:val="00A51D17"/>
    <w:rsid w:val="00A51E39"/>
    <w:rsid w:val="00A51E8C"/>
    <w:rsid w:val="00A51EE8"/>
    <w:rsid w:val="00A524F1"/>
    <w:rsid w:val="00A52BDE"/>
    <w:rsid w:val="00A52E82"/>
    <w:rsid w:val="00A5357C"/>
    <w:rsid w:val="00A536BC"/>
    <w:rsid w:val="00A5397F"/>
    <w:rsid w:val="00A5449E"/>
    <w:rsid w:val="00A547C6"/>
    <w:rsid w:val="00A549CE"/>
    <w:rsid w:val="00A54AD9"/>
    <w:rsid w:val="00A556EB"/>
    <w:rsid w:val="00A55741"/>
    <w:rsid w:val="00A558E3"/>
    <w:rsid w:val="00A5598A"/>
    <w:rsid w:val="00A5620E"/>
    <w:rsid w:val="00A56E82"/>
    <w:rsid w:val="00A570E1"/>
    <w:rsid w:val="00A577EA"/>
    <w:rsid w:val="00A578D2"/>
    <w:rsid w:val="00A6070D"/>
    <w:rsid w:val="00A608D4"/>
    <w:rsid w:val="00A609BF"/>
    <w:rsid w:val="00A60ADD"/>
    <w:rsid w:val="00A60EE7"/>
    <w:rsid w:val="00A615F7"/>
    <w:rsid w:val="00A6169D"/>
    <w:rsid w:val="00A61979"/>
    <w:rsid w:val="00A61FFA"/>
    <w:rsid w:val="00A62158"/>
    <w:rsid w:val="00A62958"/>
    <w:rsid w:val="00A63041"/>
    <w:rsid w:val="00A63795"/>
    <w:rsid w:val="00A6380E"/>
    <w:rsid w:val="00A63BB4"/>
    <w:rsid w:val="00A64432"/>
    <w:rsid w:val="00A648AD"/>
    <w:rsid w:val="00A65083"/>
    <w:rsid w:val="00A652AF"/>
    <w:rsid w:val="00A6575F"/>
    <w:rsid w:val="00A65F2D"/>
    <w:rsid w:val="00A6602E"/>
    <w:rsid w:val="00A66801"/>
    <w:rsid w:val="00A66C6D"/>
    <w:rsid w:val="00A702F7"/>
    <w:rsid w:val="00A70B94"/>
    <w:rsid w:val="00A710DA"/>
    <w:rsid w:val="00A71306"/>
    <w:rsid w:val="00A715EC"/>
    <w:rsid w:val="00A71822"/>
    <w:rsid w:val="00A718CD"/>
    <w:rsid w:val="00A71A7B"/>
    <w:rsid w:val="00A71AA6"/>
    <w:rsid w:val="00A72B9C"/>
    <w:rsid w:val="00A72DE4"/>
    <w:rsid w:val="00A7336F"/>
    <w:rsid w:val="00A7345D"/>
    <w:rsid w:val="00A73789"/>
    <w:rsid w:val="00A73D13"/>
    <w:rsid w:val="00A73DA0"/>
    <w:rsid w:val="00A740EA"/>
    <w:rsid w:val="00A743AC"/>
    <w:rsid w:val="00A74476"/>
    <w:rsid w:val="00A748EF"/>
    <w:rsid w:val="00A74D78"/>
    <w:rsid w:val="00A7540A"/>
    <w:rsid w:val="00A75414"/>
    <w:rsid w:val="00A75EF2"/>
    <w:rsid w:val="00A76052"/>
    <w:rsid w:val="00A7610F"/>
    <w:rsid w:val="00A762E0"/>
    <w:rsid w:val="00A765F7"/>
    <w:rsid w:val="00A76619"/>
    <w:rsid w:val="00A76786"/>
    <w:rsid w:val="00A767AE"/>
    <w:rsid w:val="00A76BFB"/>
    <w:rsid w:val="00A76C72"/>
    <w:rsid w:val="00A7715F"/>
    <w:rsid w:val="00A773DF"/>
    <w:rsid w:val="00A77A3D"/>
    <w:rsid w:val="00A77D56"/>
    <w:rsid w:val="00A800CF"/>
    <w:rsid w:val="00A803EA"/>
    <w:rsid w:val="00A80D12"/>
    <w:rsid w:val="00A81697"/>
    <w:rsid w:val="00A8189F"/>
    <w:rsid w:val="00A81E01"/>
    <w:rsid w:val="00A81F3D"/>
    <w:rsid w:val="00A823B1"/>
    <w:rsid w:val="00A82482"/>
    <w:rsid w:val="00A829A7"/>
    <w:rsid w:val="00A82AC6"/>
    <w:rsid w:val="00A8373B"/>
    <w:rsid w:val="00A837E8"/>
    <w:rsid w:val="00A83B1A"/>
    <w:rsid w:val="00A83C9A"/>
    <w:rsid w:val="00A83EF8"/>
    <w:rsid w:val="00A83F87"/>
    <w:rsid w:val="00A84005"/>
    <w:rsid w:val="00A84D37"/>
    <w:rsid w:val="00A851CC"/>
    <w:rsid w:val="00A85D17"/>
    <w:rsid w:val="00A86169"/>
    <w:rsid w:val="00A8685F"/>
    <w:rsid w:val="00A8686F"/>
    <w:rsid w:val="00A86C1F"/>
    <w:rsid w:val="00A86E9A"/>
    <w:rsid w:val="00A875DF"/>
    <w:rsid w:val="00A879AE"/>
    <w:rsid w:val="00A87ACB"/>
    <w:rsid w:val="00A90CA3"/>
    <w:rsid w:val="00A90D34"/>
    <w:rsid w:val="00A90E35"/>
    <w:rsid w:val="00A915D1"/>
    <w:rsid w:val="00A91707"/>
    <w:rsid w:val="00A91B17"/>
    <w:rsid w:val="00A92043"/>
    <w:rsid w:val="00A922E0"/>
    <w:rsid w:val="00A92370"/>
    <w:rsid w:val="00A9338F"/>
    <w:rsid w:val="00A935FF"/>
    <w:rsid w:val="00A93B0F"/>
    <w:rsid w:val="00A94114"/>
    <w:rsid w:val="00A95008"/>
    <w:rsid w:val="00A95160"/>
    <w:rsid w:val="00A952F9"/>
    <w:rsid w:val="00A965B7"/>
    <w:rsid w:val="00A9685E"/>
    <w:rsid w:val="00A96AFB"/>
    <w:rsid w:val="00A96B8C"/>
    <w:rsid w:val="00A96F2F"/>
    <w:rsid w:val="00A9700F"/>
    <w:rsid w:val="00A976A4"/>
    <w:rsid w:val="00A97A7E"/>
    <w:rsid w:val="00AA054A"/>
    <w:rsid w:val="00AA0714"/>
    <w:rsid w:val="00AA0F67"/>
    <w:rsid w:val="00AA18EB"/>
    <w:rsid w:val="00AA1B90"/>
    <w:rsid w:val="00AA1FEB"/>
    <w:rsid w:val="00AA26D2"/>
    <w:rsid w:val="00AA28F1"/>
    <w:rsid w:val="00AA2A5B"/>
    <w:rsid w:val="00AA2B1A"/>
    <w:rsid w:val="00AA2CCA"/>
    <w:rsid w:val="00AA3685"/>
    <w:rsid w:val="00AA3909"/>
    <w:rsid w:val="00AA4866"/>
    <w:rsid w:val="00AA4959"/>
    <w:rsid w:val="00AA5181"/>
    <w:rsid w:val="00AA5BDA"/>
    <w:rsid w:val="00AA66A8"/>
    <w:rsid w:val="00AA6C4C"/>
    <w:rsid w:val="00AA6E67"/>
    <w:rsid w:val="00AB06F9"/>
    <w:rsid w:val="00AB10D9"/>
    <w:rsid w:val="00AB12E8"/>
    <w:rsid w:val="00AB1F1B"/>
    <w:rsid w:val="00AB281C"/>
    <w:rsid w:val="00AB32E3"/>
    <w:rsid w:val="00AB3B37"/>
    <w:rsid w:val="00AB4247"/>
    <w:rsid w:val="00AB42D5"/>
    <w:rsid w:val="00AB4545"/>
    <w:rsid w:val="00AB4A5F"/>
    <w:rsid w:val="00AB510D"/>
    <w:rsid w:val="00AB5817"/>
    <w:rsid w:val="00AB5B5A"/>
    <w:rsid w:val="00AB5BBD"/>
    <w:rsid w:val="00AB634E"/>
    <w:rsid w:val="00AB6467"/>
    <w:rsid w:val="00AB77F5"/>
    <w:rsid w:val="00AB7E48"/>
    <w:rsid w:val="00AC0110"/>
    <w:rsid w:val="00AC0A54"/>
    <w:rsid w:val="00AC0F0D"/>
    <w:rsid w:val="00AC0F8A"/>
    <w:rsid w:val="00AC1662"/>
    <w:rsid w:val="00AC382D"/>
    <w:rsid w:val="00AC4809"/>
    <w:rsid w:val="00AC4AC3"/>
    <w:rsid w:val="00AC4EE4"/>
    <w:rsid w:val="00AC50C7"/>
    <w:rsid w:val="00AC5267"/>
    <w:rsid w:val="00AC5E50"/>
    <w:rsid w:val="00AC5FA7"/>
    <w:rsid w:val="00AC63DA"/>
    <w:rsid w:val="00AC64B6"/>
    <w:rsid w:val="00AC72C4"/>
    <w:rsid w:val="00AC7AD5"/>
    <w:rsid w:val="00AD0191"/>
    <w:rsid w:val="00AD0279"/>
    <w:rsid w:val="00AD0A04"/>
    <w:rsid w:val="00AD0D81"/>
    <w:rsid w:val="00AD0E10"/>
    <w:rsid w:val="00AD15A9"/>
    <w:rsid w:val="00AD15EE"/>
    <w:rsid w:val="00AD1621"/>
    <w:rsid w:val="00AD17D7"/>
    <w:rsid w:val="00AD1912"/>
    <w:rsid w:val="00AD2957"/>
    <w:rsid w:val="00AD313C"/>
    <w:rsid w:val="00AD3263"/>
    <w:rsid w:val="00AD33D6"/>
    <w:rsid w:val="00AD376C"/>
    <w:rsid w:val="00AD4848"/>
    <w:rsid w:val="00AD48BE"/>
    <w:rsid w:val="00AD4C1B"/>
    <w:rsid w:val="00AD4C93"/>
    <w:rsid w:val="00AD5030"/>
    <w:rsid w:val="00AD5396"/>
    <w:rsid w:val="00AD57BE"/>
    <w:rsid w:val="00AD5830"/>
    <w:rsid w:val="00AD68A8"/>
    <w:rsid w:val="00AD6A90"/>
    <w:rsid w:val="00AD7016"/>
    <w:rsid w:val="00AD7639"/>
    <w:rsid w:val="00AD7CAC"/>
    <w:rsid w:val="00AD7E25"/>
    <w:rsid w:val="00AE00DF"/>
    <w:rsid w:val="00AE042D"/>
    <w:rsid w:val="00AE0C7A"/>
    <w:rsid w:val="00AE0CE9"/>
    <w:rsid w:val="00AE0D82"/>
    <w:rsid w:val="00AE0DC7"/>
    <w:rsid w:val="00AE1203"/>
    <w:rsid w:val="00AE1206"/>
    <w:rsid w:val="00AE13B4"/>
    <w:rsid w:val="00AE17D9"/>
    <w:rsid w:val="00AE191A"/>
    <w:rsid w:val="00AE1CB9"/>
    <w:rsid w:val="00AE1E40"/>
    <w:rsid w:val="00AE23C5"/>
    <w:rsid w:val="00AE25FE"/>
    <w:rsid w:val="00AE261B"/>
    <w:rsid w:val="00AE2C1E"/>
    <w:rsid w:val="00AE31E6"/>
    <w:rsid w:val="00AE344C"/>
    <w:rsid w:val="00AE36F0"/>
    <w:rsid w:val="00AE3F5B"/>
    <w:rsid w:val="00AE4248"/>
    <w:rsid w:val="00AE50FB"/>
    <w:rsid w:val="00AE5896"/>
    <w:rsid w:val="00AE58F9"/>
    <w:rsid w:val="00AE5CC8"/>
    <w:rsid w:val="00AE62D2"/>
    <w:rsid w:val="00AE7863"/>
    <w:rsid w:val="00AE7DF8"/>
    <w:rsid w:val="00AE7E93"/>
    <w:rsid w:val="00AE7F77"/>
    <w:rsid w:val="00AF05FE"/>
    <w:rsid w:val="00AF0751"/>
    <w:rsid w:val="00AF0A4E"/>
    <w:rsid w:val="00AF1772"/>
    <w:rsid w:val="00AF1D9B"/>
    <w:rsid w:val="00AF26C9"/>
    <w:rsid w:val="00AF26EA"/>
    <w:rsid w:val="00AF277E"/>
    <w:rsid w:val="00AF30D2"/>
    <w:rsid w:val="00AF3146"/>
    <w:rsid w:val="00AF35B2"/>
    <w:rsid w:val="00AF4238"/>
    <w:rsid w:val="00AF49E3"/>
    <w:rsid w:val="00AF4F4A"/>
    <w:rsid w:val="00AF5845"/>
    <w:rsid w:val="00AF5ADF"/>
    <w:rsid w:val="00AF5D70"/>
    <w:rsid w:val="00AF65F0"/>
    <w:rsid w:val="00AF6B77"/>
    <w:rsid w:val="00AF6E02"/>
    <w:rsid w:val="00AF783F"/>
    <w:rsid w:val="00AF7887"/>
    <w:rsid w:val="00AF797D"/>
    <w:rsid w:val="00B00362"/>
    <w:rsid w:val="00B008A2"/>
    <w:rsid w:val="00B00CF3"/>
    <w:rsid w:val="00B01666"/>
    <w:rsid w:val="00B01786"/>
    <w:rsid w:val="00B018D0"/>
    <w:rsid w:val="00B01C1D"/>
    <w:rsid w:val="00B01C5D"/>
    <w:rsid w:val="00B01D32"/>
    <w:rsid w:val="00B022DA"/>
    <w:rsid w:val="00B02311"/>
    <w:rsid w:val="00B02395"/>
    <w:rsid w:val="00B02C0D"/>
    <w:rsid w:val="00B02D6D"/>
    <w:rsid w:val="00B030F6"/>
    <w:rsid w:val="00B0351F"/>
    <w:rsid w:val="00B044DE"/>
    <w:rsid w:val="00B053D9"/>
    <w:rsid w:val="00B0585F"/>
    <w:rsid w:val="00B05EAF"/>
    <w:rsid w:val="00B066F9"/>
    <w:rsid w:val="00B06762"/>
    <w:rsid w:val="00B06C05"/>
    <w:rsid w:val="00B0719A"/>
    <w:rsid w:val="00B073A9"/>
    <w:rsid w:val="00B10472"/>
    <w:rsid w:val="00B1052E"/>
    <w:rsid w:val="00B105A0"/>
    <w:rsid w:val="00B10B1D"/>
    <w:rsid w:val="00B110FC"/>
    <w:rsid w:val="00B11472"/>
    <w:rsid w:val="00B11813"/>
    <w:rsid w:val="00B11920"/>
    <w:rsid w:val="00B11BAD"/>
    <w:rsid w:val="00B12301"/>
    <w:rsid w:val="00B128C8"/>
    <w:rsid w:val="00B12CD5"/>
    <w:rsid w:val="00B12D85"/>
    <w:rsid w:val="00B13E01"/>
    <w:rsid w:val="00B13F0B"/>
    <w:rsid w:val="00B14482"/>
    <w:rsid w:val="00B15A24"/>
    <w:rsid w:val="00B15D5A"/>
    <w:rsid w:val="00B162A2"/>
    <w:rsid w:val="00B16BDF"/>
    <w:rsid w:val="00B16C63"/>
    <w:rsid w:val="00B172CC"/>
    <w:rsid w:val="00B178B1"/>
    <w:rsid w:val="00B178CD"/>
    <w:rsid w:val="00B179F5"/>
    <w:rsid w:val="00B17B22"/>
    <w:rsid w:val="00B17CFA"/>
    <w:rsid w:val="00B17F95"/>
    <w:rsid w:val="00B2035C"/>
    <w:rsid w:val="00B2089C"/>
    <w:rsid w:val="00B20BDF"/>
    <w:rsid w:val="00B20CBA"/>
    <w:rsid w:val="00B20D9A"/>
    <w:rsid w:val="00B2157B"/>
    <w:rsid w:val="00B21DCD"/>
    <w:rsid w:val="00B21DEB"/>
    <w:rsid w:val="00B21F3A"/>
    <w:rsid w:val="00B22306"/>
    <w:rsid w:val="00B22495"/>
    <w:rsid w:val="00B22779"/>
    <w:rsid w:val="00B233BA"/>
    <w:rsid w:val="00B234FC"/>
    <w:rsid w:val="00B236E9"/>
    <w:rsid w:val="00B23839"/>
    <w:rsid w:val="00B23AE6"/>
    <w:rsid w:val="00B23CBE"/>
    <w:rsid w:val="00B2411E"/>
    <w:rsid w:val="00B250B8"/>
    <w:rsid w:val="00B259AC"/>
    <w:rsid w:val="00B25B67"/>
    <w:rsid w:val="00B2644D"/>
    <w:rsid w:val="00B2661B"/>
    <w:rsid w:val="00B26FE4"/>
    <w:rsid w:val="00B270C4"/>
    <w:rsid w:val="00B27101"/>
    <w:rsid w:val="00B27151"/>
    <w:rsid w:val="00B27227"/>
    <w:rsid w:val="00B27438"/>
    <w:rsid w:val="00B274AF"/>
    <w:rsid w:val="00B275C3"/>
    <w:rsid w:val="00B3013D"/>
    <w:rsid w:val="00B304EF"/>
    <w:rsid w:val="00B3096B"/>
    <w:rsid w:val="00B30C8F"/>
    <w:rsid w:val="00B30F23"/>
    <w:rsid w:val="00B31029"/>
    <w:rsid w:val="00B310A4"/>
    <w:rsid w:val="00B3128C"/>
    <w:rsid w:val="00B315F0"/>
    <w:rsid w:val="00B3161C"/>
    <w:rsid w:val="00B319CB"/>
    <w:rsid w:val="00B31B43"/>
    <w:rsid w:val="00B3256E"/>
    <w:rsid w:val="00B329DD"/>
    <w:rsid w:val="00B32EFF"/>
    <w:rsid w:val="00B332BE"/>
    <w:rsid w:val="00B34AC1"/>
    <w:rsid w:val="00B34F83"/>
    <w:rsid w:val="00B351FB"/>
    <w:rsid w:val="00B36792"/>
    <w:rsid w:val="00B367BF"/>
    <w:rsid w:val="00B36820"/>
    <w:rsid w:val="00B36CAA"/>
    <w:rsid w:val="00B37FC6"/>
    <w:rsid w:val="00B401CA"/>
    <w:rsid w:val="00B40450"/>
    <w:rsid w:val="00B40E79"/>
    <w:rsid w:val="00B41121"/>
    <w:rsid w:val="00B41178"/>
    <w:rsid w:val="00B41569"/>
    <w:rsid w:val="00B4197E"/>
    <w:rsid w:val="00B41DD8"/>
    <w:rsid w:val="00B4258E"/>
    <w:rsid w:val="00B42D4E"/>
    <w:rsid w:val="00B42F9A"/>
    <w:rsid w:val="00B43C9F"/>
    <w:rsid w:val="00B43E66"/>
    <w:rsid w:val="00B44268"/>
    <w:rsid w:val="00B442E4"/>
    <w:rsid w:val="00B4462E"/>
    <w:rsid w:val="00B454F1"/>
    <w:rsid w:val="00B455CD"/>
    <w:rsid w:val="00B455DA"/>
    <w:rsid w:val="00B45B00"/>
    <w:rsid w:val="00B45EC3"/>
    <w:rsid w:val="00B462EE"/>
    <w:rsid w:val="00B46593"/>
    <w:rsid w:val="00B467B0"/>
    <w:rsid w:val="00B46E41"/>
    <w:rsid w:val="00B47594"/>
    <w:rsid w:val="00B475A3"/>
    <w:rsid w:val="00B47E61"/>
    <w:rsid w:val="00B47E6E"/>
    <w:rsid w:val="00B47FD9"/>
    <w:rsid w:val="00B502FC"/>
    <w:rsid w:val="00B50693"/>
    <w:rsid w:val="00B50CA8"/>
    <w:rsid w:val="00B50E60"/>
    <w:rsid w:val="00B50FE2"/>
    <w:rsid w:val="00B518C0"/>
    <w:rsid w:val="00B51B77"/>
    <w:rsid w:val="00B51C92"/>
    <w:rsid w:val="00B52980"/>
    <w:rsid w:val="00B52E37"/>
    <w:rsid w:val="00B52EA4"/>
    <w:rsid w:val="00B53379"/>
    <w:rsid w:val="00B53641"/>
    <w:rsid w:val="00B5379D"/>
    <w:rsid w:val="00B539A4"/>
    <w:rsid w:val="00B53E40"/>
    <w:rsid w:val="00B53F6C"/>
    <w:rsid w:val="00B5452B"/>
    <w:rsid w:val="00B5581C"/>
    <w:rsid w:val="00B566FF"/>
    <w:rsid w:val="00B56830"/>
    <w:rsid w:val="00B57144"/>
    <w:rsid w:val="00B6030A"/>
    <w:rsid w:val="00B6069B"/>
    <w:rsid w:val="00B6132A"/>
    <w:rsid w:val="00B61814"/>
    <w:rsid w:val="00B6190F"/>
    <w:rsid w:val="00B61CC0"/>
    <w:rsid w:val="00B62A12"/>
    <w:rsid w:val="00B63092"/>
    <w:rsid w:val="00B638B0"/>
    <w:rsid w:val="00B63C63"/>
    <w:rsid w:val="00B647BF"/>
    <w:rsid w:val="00B6536F"/>
    <w:rsid w:val="00B654CF"/>
    <w:rsid w:val="00B65E4A"/>
    <w:rsid w:val="00B66081"/>
    <w:rsid w:val="00B660DA"/>
    <w:rsid w:val="00B669CB"/>
    <w:rsid w:val="00B66A91"/>
    <w:rsid w:val="00B66B69"/>
    <w:rsid w:val="00B67D8F"/>
    <w:rsid w:val="00B703DD"/>
    <w:rsid w:val="00B70445"/>
    <w:rsid w:val="00B705FE"/>
    <w:rsid w:val="00B706FA"/>
    <w:rsid w:val="00B70FE3"/>
    <w:rsid w:val="00B71699"/>
    <w:rsid w:val="00B719A7"/>
    <w:rsid w:val="00B720CF"/>
    <w:rsid w:val="00B72194"/>
    <w:rsid w:val="00B72491"/>
    <w:rsid w:val="00B72EF7"/>
    <w:rsid w:val="00B7350A"/>
    <w:rsid w:val="00B743E1"/>
    <w:rsid w:val="00B7497A"/>
    <w:rsid w:val="00B74E93"/>
    <w:rsid w:val="00B75086"/>
    <w:rsid w:val="00B750B5"/>
    <w:rsid w:val="00B7536F"/>
    <w:rsid w:val="00B7544C"/>
    <w:rsid w:val="00B75DFE"/>
    <w:rsid w:val="00B76427"/>
    <w:rsid w:val="00B769B1"/>
    <w:rsid w:val="00B77052"/>
    <w:rsid w:val="00B774FE"/>
    <w:rsid w:val="00B77542"/>
    <w:rsid w:val="00B77BB2"/>
    <w:rsid w:val="00B77CBC"/>
    <w:rsid w:val="00B77DE1"/>
    <w:rsid w:val="00B800F9"/>
    <w:rsid w:val="00B8018E"/>
    <w:rsid w:val="00B806A8"/>
    <w:rsid w:val="00B80944"/>
    <w:rsid w:val="00B80A1C"/>
    <w:rsid w:val="00B80FF6"/>
    <w:rsid w:val="00B812B6"/>
    <w:rsid w:val="00B8187F"/>
    <w:rsid w:val="00B82788"/>
    <w:rsid w:val="00B829A2"/>
    <w:rsid w:val="00B829B1"/>
    <w:rsid w:val="00B82B5B"/>
    <w:rsid w:val="00B8332D"/>
    <w:rsid w:val="00B83875"/>
    <w:rsid w:val="00B84398"/>
    <w:rsid w:val="00B84D1B"/>
    <w:rsid w:val="00B85142"/>
    <w:rsid w:val="00B851F7"/>
    <w:rsid w:val="00B856FB"/>
    <w:rsid w:val="00B85A6E"/>
    <w:rsid w:val="00B86DC6"/>
    <w:rsid w:val="00B87028"/>
    <w:rsid w:val="00B87086"/>
    <w:rsid w:val="00B87154"/>
    <w:rsid w:val="00B8756B"/>
    <w:rsid w:val="00B87781"/>
    <w:rsid w:val="00B87AC7"/>
    <w:rsid w:val="00B906BC"/>
    <w:rsid w:val="00B91CD0"/>
    <w:rsid w:val="00B925FD"/>
    <w:rsid w:val="00B926DC"/>
    <w:rsid w:val="00B92770"/>
    <w:rsid w:val="00B93306"/>
    <w:rsid w:val="00B933E6"/>
    <w:rsid w:val="00B93C29"/>
    <w:rsid w:val="00B93D59"/>
    <w:rsid w:val="00B9437C"/>
    <w:rsid w:val="00B946DE"/>
    <w:rsid w:val="00B94A83"/>
    <w:rsid w:val="00B94B25"/>
    <w:rsid w:val="00B94B81"/>
    <w:rsid w:val="00B95D80"/>
    <w:rsid w:val="00B95FB1"/>
    <w:rsid w:val="00B96B38"/>
    <w:rsid w:val="00B97636"/>
    <w:rsid w:val="00B97D02"/>
    <w:rsid w:val="00B97EC9"/>
    <w:rsid w:val="00BA00EA"/>
    <w:rsid w:val="00BA053D"/>
    <w:rsid w:val="00BA07BE"/>
    <w:rsid w:val="00BA0C47"/>
    <w:rsid w:val="00BA18B1"/>
    <w:rsid w:val="00BA2952"/>
    <w:rsid w:val="00BA321E"/>
    <w:rsid w:val="00BA38E2"/>
    <w:rsid w:val="00BA3957"/>
    <w:rsid w:val="00BA3990"/>
    <w:rsid w:val="00BA492A"/>
    <w:rsid w:val="00BA4D7D"/>
    <w:rsid w:val="00BA5533"/>
    <w:rsid w:val="00BA5873"/>
    <w:rsid w:val="00BA5E6E"/>
    <w:rsid w:val="00BA614C"/>
    <w:rsid w:val="00BA614E"/>
    <w:rsid w:val="00BA68DC"/>
    <w:rsid w:val="00BA6B63"/>
    <w:rsid w:val="00BA7820"/>
    <w:rsid w:val="00BB000A"/>
    <w:rsid w:val="00BB022F"/>
    <w:rsid w:val="00BB06F4"/>
    <w:rsid w:val="00BB07AC"/>
    <w:rsid w:val="00BB0E75"/>
    <w:rsid w:val="00BB0ECD"/>
    <w:rsid w:val="00BB134E"/>
    <w:rsid w:val="00BB13BC"/>
    <w:rsid w:val="00BB1448"/>
    <w:rsid w:val="00BB1C98"/>
    <w:rsid w:val="00BB295F"/>
    <w:rsid w:val="00BB3313"/>
    <w:rsid w:val="00BB340C"/>
    <w:rsid w:val="00BB42AA"/>
    <w:rsid w:val="00BB4A61"/>
    <w:rsid w:val="00BB4AF2"/>
    <w:rsid w:val="00BB59E4"/>
    <w:rsid w:val="00BB5AB0"/>
    <w:rsid w:val="00BB5C6A"/>
    <w:rsid w:val="00BB66FA"/>
    <w:rsid w:val="00BB6AE7"/>
    <w:rsid w:val="00BB795E"/>
    <w:rsid w:val="00BB7CAA"/>
    <w:rsid w:val="00BC032F"/>
    <w:rsid w:val="00BC06FB"/>
    <w:rsid w:val="00BC0800"/>
    <w:rsid w:val="00BC0D95"/>
    <w:rsid w:val="00BC0DA7"/>
    <w:rsid w:val="00BC144A"/>
    <w:rsid w:val="00BC14F2"/>
    <w:rsid w:val="00BC16EA"/>
    <w:rsid w:val="00BC2251"/>
    <w:rsid w:val="00BC2FD8"/>
    <w:rsid w:val="00BC2FEA"/>
    <w:rsid w:val="00BC3E0C"/>
    <w:rsid w:val="00BC3F00"/>
    <w:rsid w:val="00BC4672"/>
    <w:rsid w:val="00BC4D7D"/>
    <w:rsid w:val="00BC4FDA"/>
    <w:rsid w:val="00BC503E"/>
    <w:rsid w:val="00BC55D8"/>
    <w:rsid w:val="00BC5699"/>
    <w:rsid w:val="00BC5CC0"/>
    <w:rsid w:val="00BC640C"/>
    <w:rsid w:val="00BC6BC4"/>
    <w:rsid w:val="00BC7162"/>
    <w:rsid w:val="00BC7735"/>
    <w:rsid w:val="00BC7C8E"/>
    <w:rsid w:val="00BD0230"/>
    <w:rsid w:val="00BD06E8"/>
    <w:rsid w:val="00BD0973"/>
    <w:rsid w:val="00BD0D9C"/>
    <w:rsid w:val="00BD192D"/>
    <w:rsid w:val="00BD19CD"/>
    <w:rsid w:val="00BD1D73"/>
    <w:rsid w:val="00BD1E15"/>
    <w:rsid w:val="00BD26D1"/>
    <w:rsid w:val="00BD2A93"/>
    <w:rsid w:val="00BD2F66"/>
    <w:rsid w:val="00BD36B5"/>
    <w:rsid w:val="00BD3CF2"/>
    <w:rsid w:val="00BD3DB8"/>
    <w:rsid w:val="00BD3E00"/>
    <w:rsid w:val="00BD3FF4"/>
    <w:rsid w:val="00BD45AA"/>
    <w:rsid w:val="00BD47FA"/>
    <w:rsid w:val="00BD4967"/>
    <w:rsid w:val="00BD4A6C"/>
    <w:rsid w:val="00BD4B8A"/>
    <w:rsid w:val="00BD4E4D"/>
    <w:rsid w:val="00BD56B8"/>
    <w:rsid w:val="00BD58E5"/>
    <w:rsid w:val="00BD60A2"/>
    <w:rsid w:val="00BD60A9"/>
    <w:rsid w:val="00BD683A"/>
    <w:rsid w:val="00BD6CF3"/>
    <w:rsid w:val="00BD708E"/>
    <w:rsid w:val="00BD7842"/>
    <w:rsid w:val="00BD7DAA"/>
    <w:rsid w:val="00BE01E2"/>
    <w:rsid w:val="00BE05AF"/>
    <w:rsid w:val="00BE0740"/>
    <w:rsid w:val="00BE0859"/>
    <w:rsid w:val="00BE0990"/>
    <w:rsid w:val="00BE0A10"/>
    <w:rsid w:val="00BE1A0A"/>
    <w:rsid w:val="00BE1B9A"/>
    <w:rsid w:val="00BE1E7F"/>
    <w:rsid w:val="00BE1FB2"/>
    <w:rsid w:val="00BE23BD"/>
    <w:rsid w:val="00BE28AF"/>
    <w:rsid w:val="00BE2AA3"/>
    <w:rsid w:val="00BE3535"/>
    <w:rsid w:val="00BE385C"/>
    <w:rsid w:val="00BE387A"/>
    <w:rsid w:val="00BE3F59"/>
    <w:rsid w:val="00BE453C"/>
    <w:rsid w:val="00BE46AA"/>
    <w:rsid w:val="00BE496A"/>
    <w:rsid w:val="00BE5D04"/>
    <w:rsid w:val="00BE6E36"/>
    <w:rsid w:val="00BE7586"/>
    <w:rsid w:val="00BE76B8"/>
    <w:rsid w:val="00BE773F"/>
    <w:rsid w:val="00BE7932"/>
    <w:rsid w:val="00BF07C8"/>
    <w:rsid w:val="00BF1474"/>
    <w:rsid w:val="00BF1530"/>
    <w:rsid w:val="00BF159B"/>
    <w:rsid w:val="00BF18C4"/>
    <w:rsid w:val="00BF22BE"/>
    <w:rsid w:val="00BF2333"/>
    <w:rsid w:val="00BF2B77"/>
    <w:rsid w:val="00BF36EF"/>
    <w:rsid w:val="00BF39B1"/>
    <w:rsid w:val="00BF3F64"/>
    <w:rsid w:val="00BF3FF2"/>
    <w:rsid w:val="00BF5DA4"/>
    <w:rsid w:val="00BF5F4B"/>
    <w:rsid w:val="00BF60EE"/>
    <w:rsid w:val="00BF6B26"/>
    <w:rsid w:val="00BF6E16"/>
    <w:rsid w:val="00BF7403"/>
    <w:rsid w:val="00BF7BC3"/>
    <w:rsid w:val="00BF7E0A"/>
    <w:rsid w:val="00C00915"/>
    <w:rsid w:val="00C00A06"/>
    <w:rsid w:val="00C01104"/>
    <w:rsid w:val="00C01D54"/>
    <w:rsid w:val="00C01E7E"/>
    <w:rsid w:val="00C0296D"/>
    <w:rsid w:val="00C03D37"/>
    <w:rsid w:val="00C0417E"/>
    <w:rsid w:val="00C043E1"/>
    <w:rsid w:val="00C048D5"/>
    <w:rsid w:val="00C04DD1"/>
    <w:rsid w:val="00C05869"/>
    <w:rsid w:val="00C05ABD"/>
    <w:rsid w:val="00C060EF"/>
    <w:rsid w:val="00C06499"/>
    <w:rsid w:val="00C06929"/>
    <w:rsid w:val="00C06EF1"/>
    <w:rsid w:val="00C0772F"/>
    <w:rsid w:val="00C07DE9"/>
    <w:rsid w:val="00C07F33"/>
    <w:rsid w:val="00C105B9"/>
    <w:rsid w:val="00C10C5C"/>
    <w:rsid w:val="00C10D17"/>
    <w:rsid w:val="00C10F8C"/>
    <w:rsid w:val="00C10FA7"/>
    <w:rsid w:val="00C11219"/>
    <w:rsid w:val="00C114F3"/>
    <w:rsid w:val="00C11670"/>
    <w:rsid w:val="00C11922"/>
    <w:rsid w:val="00C11CCE"/>
    <w:rsid w:val="00C11E60"/>
    <w:rsid w:val="00C120A5"/>
    <w:rsid w:val="00C1234D"/>
    <w:rsid w:val="00C1269E"/>
    <w:rsid w:val="00C12F9D"/>
    <w:rsid w:val="00C1312D"/>
    <w:rsid w:val="00C13153"/>
    <w:rsid w:val="00C13330"/>
    <w:rsid w:val="00C13F5C"/>
    <w:rsid w:val="00C15EE5"/>
    <w:rsid w:val="00C16193"/>
    <w:rsid w:val="00C17347"/>
    <w:rsid w:val="00C174F3"/>
    <w:rsid w:val="00C20CA6"/>
    <w:rsid w:val="00C20DDF"/>
    <w:rsid w:val="00C20EF8"/>
    <w:rsid w:val="00C20FD6"/>
    <w:rsid w:val="00C21365"/>
    <w:rsid w:val="00C218AE"/>
    <w:rsid w:val="00C21BD2"/>
    <w:rsid w:val="00C22384"/>
    <w:rsid w:val="00C22454"/>
    <w:rsid w:val="00C225FC"/>
    <w:rsid w:val="00C230CC"/>
    <w:rsid w:val="00C23782"/>
    <w:rsid w:val="00C2487C"/>
    <w:rsid w:val="00C25ACF"/>
    <w:rsid w:val="00C25F75"/>
    <w:rsid w:val="00C2650B"/>
    <w:rsid w:val="00C268CF"/>
    <w:rsid w:val="00C26FD6"/>
    <w:rsid w:val="00C26FE6"/>
    <w:rsid w:val="00C278F7"/>
    <w:rsid w:val="00C27DC1"/>
    <w:rsid w:val="00C30153"/>
    <w:rsid w:val="00C30431"/>
    <w:rsid w:val="00C30DD0"/>
    <w:rsid w:val="00C3117D"/>
    <w:rsid w:val="00C3146E"/>
    <w:rsid w:val="00C319C7"/>
    <w:rsid w:val="00C31CEC"/>
    <w:rsid w:val="00C31DF3"/>
    <w:rsid w:val="00C32CD6"/>
    <w:rsid w:val="00C33225"/>
    <w:rsid w:val="00C33A89"/>
    <w:rsid w:val="00C33CD5"/>
    <w:rsid w:val="00C33FC5"/>
    <w:rsid w:val="00C342E4"/>
    <w:rsid w:val="00C344A6"/>
    <w:rsid w:val="00C34653"/>
    <w:rsid w:val="00C34C9D"/>
    <w:rsid w:val="00C35508"/>
    <w:rsid w:val="00C35641"/>
    <w:rsid w:val="00C35717"/>
    <w:rsid w:val="00C35996"/>
    <w:rsid w:val="00C35D95"/>
    <w:rsid w:val="00C36889"/>
    <w:rsid w:val="00C36CC7"/>
    <w:rsid w:val="00C37159"/>
    <w:rsid w:val="00C37552"/>
    <w:rsid w:val="00C376F5"/>
    <w:rsid w:val="00C37731"/>
    <w:rsid w:val="00C37823"/>
    <w:rsid w:val="00C37BAB"/>
    <w:rsid w:val="00C406FF"/>
    <w:rsid w:val="00C40BA6"/>
    <w:rsid w:val="00C411CD"/>
    <w:rsid w:val="00C41A09"/>
    <w:rsid w:val="00C41CBF"/>
    <w:rsid w:val="00C41FE4"/>
    <w:rsid w:val="00C422D4"/>
    <w:rsid w:val="00C424F4"/>
    <w:rsid w:val="00C42829"/>
    <w:rsid w:val="00C42A81"/>
    <w:rsid w:val="00C42B29"/>
    <w:rsid w:val="00C42C05"/>
    <w:rsid w:val="00C43116"/>
    <w:rsid w:val="00C43283"/>
    <w:rsid w:val="00C433E7"/>
    <w:rsid w:val="00C43425"/>
    <w:rsid w:val="00C43A01"/>
    <w:rsid w:val="00C43F7B"/>
    <w:rsid w:val="00C4513C"/>
    <w:rsid w:val="00C45658"/>
    <w:rsid w:val="00C459BD"/>
    <w:rsid w:val="00C46016"/>
    <w:rsid w:val="00C4635D"/>
    <w:rsid w:val="00C46668"/>
    <w:rsid w:val="00C46E15"/>
    <w:rsid w:val="00C46FE6"/>
    <w:rsid w:val="00C47335"/>
    <w:rsid w:val="00C47D70"/>
    <w:rsid w:val="00C5039D"/>
    <w:rsid w:val="00C5060B"/>
    <w:rsid w:val="00C50CBE"/>
    <w:rsid w:val="00C51027"/>
    <w:rsid w:val="00C515E8"/>
    <w:rsid w:val="00C517F2"/>
    <w:rsid w:val="00C52628"/>
    <w:rsid w:val="00C52705"/>
    <w:rsid w:val="00C53007"/>
    <w:rsid w:val="00C533C3"/>
    <w:rsid w:val="00C53730"/>
    <w:rsid w:val="00C5431B"/>
    <w:rsid w:val="00C54F51"/>
    <w:rsid w:val="00C557A6"/>
    <w:rsid w:val="00C56598"/>
    <w:rsid w:val="00C565C6"/>
    <w:rsid w:val="00C56F43"/>
    <w:rsid w:val="00C56F6D"/>
    <w:rsid w:val="00C575D2"/>
    <w:rsid w:val="00C57E00"/>
    <w:rsid w:val="00C57FD3"/>
    <w:rsid w:val="00C61245"/>
    <w:rsid w:val="00C61392"/>
    <w:rsid w:val="00C61FF4"/>
    <w:rsid w:val="00C620F5"/>
    <w:rsid w:val="00C62BF8"/>
    <w:rsid w:val="00C62F79"/>
    <w:rsid w:val="00C63266"/>
    <w:rsid w:val="00C6348C"/>
    <w:rsid w:val="00C635E1"/>
    <w:rsid w:val="00C638DA"/>
    <w:rsid w:val="00C63B5D"/>
    <w:rsid w:val="00C63B7D"/>
    <w:rsid w:val="00C6426A"/>
    <w:rsid w:val="00C64519"/>
    <w:rsid w:val="00C64C76"/>
    <w:rsid w:val="00C64D8C"/>
    <w:rsid w:val="00C650FF"/>
    <w:rsid w:val="00C6519E"/>
    <w:rsid w:val="00C6534E"/>
    <w:rsid w:val="00C6581C"/>
    <w:rsid w:val="00C65CC1"/>
    <w:rsid w:val="00C65CFF"/>
    <w:rsid w:val="00C661A5"/>
    <w:rsid w:val="00C66641"/>
    <w:rsid w:val="00C666BE"/>
    <w:rsid w:val="00C667D8"/>
    <w:rsid w:val="00C673EB"/>
    <w:rsid w:val="00C676B2"/>
    <w:rsid w:val="00C67ADE"/>
    <w:rsid w:val="00C702CB"/>
    <w:rsid w:val="00C71175"/>
    <w:rsid w:val="00C71838"/>
    <w:rsid w:val="00C71A13"/>
    <w:rsid w:val="00C71FE9"/>
    <w:rsid w:val="00C720A7"/>
    <w:rsid w:val="00C72536"/>
    <w:rsid w:val="00C725BF"/>
    <w:rsid w:val="00C741B4"/>
    <w:rsid w:val="00C746AF"/>
    <w:rsid w:val="00C749B0"/>
    <w:rsid w:val="00C74AB7"/>
    <w:rsid w:val="00C74F19"/>
    <w:rsid w:val="00C752F0"/>
    <w:rsid w:val="00C7535C"/>
    <w:rsid w:val="00C75CF7"/>
    <w:rsid w:val="00C76213"/>
    <w:rsid w:val="00C76707"/>
    <w:rsid w:val="00C77A70"/>
    <w:rsid w:val="00C77E59"/>
    <w:rsid w:val="00C80BE8"/>
    <w:rsid w:val="00C80CED"/>
    <w:rsid w:val="00C81594"/>
    <w:rsid w:val="00C81A17"/>
    <w:rsid w:val="00C81BB9"/>
    <w:rsid w:val="00C82201"/>
    <w:rsid w:val="00C82CFC"/>
    <w:rsid w:val="00C835E4"/>
    <w:rsid w:val="00C84605"/>
    <w:rsid w:val="00C8465E"/>
    <w:rsid w:val="00C84759"/>
    <w:rsid w:val="00C84CA1"/>
    <w:rsid w:val="00C8535B"/>
    <w:rsid w:val="00C855F3"/>
    <w:rsid w:val="00C8569F"/>
    <w:rsid w:val="00C857A3"/>
    <w:rsid w:val="00C85B16"/>
    <w:rsid w:val="00C85BE6"/>
    <w:rsid w:val="00C85D78"/>
    <w:rsid w:val="00C86784"/>
    <w:rsid w:val="00C87501"/>
    <w:rsid w:val="00C90D5B"/>
    <w:rsid w:val="00C91367"/>
    <w:rsid w:val="00C9138A"/>
    <w:rsid w:val="00C913E2"/>
    <w:rsid w:val="00C9169B"/>
    <w:rsid w:val="00C91BD0"/>
    <w:rsid w:val="00C92AEB"/>
    <w:rsid w:val="00C93819"/>
    <w:rsid w:val="00C93B3A"/>
    <w:rsid w:val="00C94431"/>
    <w:rsid w:val="00C94976"/>
    <w:rsid w:val="00C94A19"/>
    <w:rsid w:val="00C94AFF"/>
    <w:rsid w:val="00C94F18"/>
    <w:rsid w:val="00C9509D"/>
    <w:rsid w:val="00C95181"/>
    <w:rsid w:val="00C954D9"/>
    <w:rsid w:val="00C9607E"/>
    <w:rsid w:val="00C964AF"/>
    <w:rsid w:val="00C96F59"/>
    <w:rsid w:val="00C9726D"/>
    <w:rsid w:val="00C97D3B"/>
    <w:rsid w:val="00CA0552"/>
    <w:rsid w:val="00CA081C"/>
    <w:rsid w:val="00CA09E1"/>
    <w:rsid w:val="00CA0E38"/>
    <w:rsid w:val="00CA14E4"/>
    <w:rsid w:val="00CA158F"/>
    <w:rsid w:val="00CA17D7"/>
    <w:rsid w:val="00CA1B00"/>
    <w:rsid w:val="00CA254B"/>
    <w:rsid w:val="00CA2FF9"/>
    <w:rsid w:val="00CA31D5"/>
    <w:rsid w:val="00CA3494"/>
    <w:rsid w:val="00CA35BE"/>
    <w:rsid w:val="00CA3CE4"/>
    <w:rsid w:val="00CA4429"/>
    <w:rsid w:val="00CA4779"/>
    <w:rsid w:val="00CA4D10"/>
    <w:rsid w:val="00CA5787"/>
    <w:rsid w:val="00CA5C6B"/>
    <w:rsid w:val="00CA6933"/>
    <w:rsid w:val="00CA6963"/>
    <w:rsid w:val="00CA6F50"/>
    <w:rsid w:val="00CA7003"/>
    <w:rsid w:val="00CA7439"/>
    <w:rsid w:val="00CA7A95"/>
    <w:rsid w:val="00CA7B20"/>
    <w:rsid w:val="00CB0237"/>
    <w:rsid w:val="00CB03E7"/>
    <w:rsid w:val="00CB0A4A"/>
    <w:rsid w:val="00CB0BC2"/>
    <w:rsid w:val="00CB1386"/>
    <w:rsid w:val="00CB1427"/>
    <w:rsid w:val="00CB1C51"/>
    <w:rsid w:val="00CB2106"/>
    <w:rsid w:val="00CB2696"/>
    <w:rsid w:val="00CB2F9C"/>
    <w:rsid w:val="00CB3488"/>
    <w:rsid w:val="00CB417B"/>
    <w:rsid w:val="00CB436D"/>
    <w:rsid w:val="00CB448C"/>
    <w:rsid w:val="00CB45D6"/>
    <w:rsid w:val="00CB4707"/>
    <w:rsid w:val="00CB4EF0"/>
    <w:rsid w:val="00CB5161"/>
    <w:rsid w:val="00CB51C1"/>
    <w:rsid w:val="00CB6CC9"/>
    <w:rsid w:val="00CB6D0F"/>
    <w:rsid w:val="00CB7357"/>
    <w:rsid w:val="00CB7499"/>
    <w:rsid w:val="00CB7B6B"/>
    <w:rsid w:val="00CC0A00"/>
    <w:rsid w:val="00CC1175"/>
    <w:rsid w:val="00CC12FD"/>
    <w:rsid w:val="00CC195A"/>
    <w:rsid w:val="00CC2100"/>
    <w:rsid w:val="00CC2A2F"/>
    <w:rsid w:val="00CC3027"/>
    <w:rsid w:val="00CC3991"/>
    <w:rsid w:val="00CC39F5"/>
    <w:rsid w:val="00CC4F1A"/>
    <w:rsid w:val="00CC518C"/>
    <w:rsid w:val="00CC5903"/>
    <w:rsid w:val="00CC5A18"/>
    <w:rsid w:val="00CC6755"/>
    <w:rsid w:val="00CC6E0E"/>
    <w:rsid w:val="00CC711A"/>
    <w:rsid w:val="00CC7575"/>
    <w:rsid w:val="00CC7D98"/>
    <w:rsid w:val="00CD03FB"/>
    <w:rsid w:val="00CD125E"/>
    <w:rsid w:val="00CD19D6"/>
    <w:rsid w:val="00CD1C9E"/>
    <w:rsid w:val="00CD1D07"/>
    <w:rsid w:val="00CD21C1"/>
    <w:rsid w:val="00CD2E35"/>
    <w:rsid w:val="00CD3307"/>
    <w:rsid w:val="00CD39AC"/>
    <w:rsid w:val="00CD4100"/>
    <w:rsid w:val="00CD4571"/>
    <w:rsid w:val="00CD4649"/>
    <w:rsid w:val="00CD4B3C"/>
    <w:rsid w:val="00CD5032"/>
    <w:rsid w:val="00CD5109"/>
    <w:rsid w:val="00CD52E1"/>
    <w:rsid w:val="00CD5556"/>
    <w:rsid w:val="00CD5739"/>
    <w:rsid w:val="00CD5C2A"/>
    <w:rsid w:val="00CD5EBC"/>
    <w:rsid w:val="00CD63BD"/>
    <w:rsid w:val="00CD6766"/>
    <w:rsid w:val="00CD6EA1"/>
    <w:rsid w:val="00CD7459"/>
    <w:rsid w:val="00CD76E3"/>
    <w:rsid w:val="00CD7FB4"/>
    <w:rsid w:val="00CE086F"/>
    <w:rsid w:val="00CE0E8A"/>
    <w:rsid w:val="00CE19F8"/>
    <w:rsid w:val="00CE1B3E"/>
    <w:rsid w:val="00CE255C"/>
    <w:rsid w:val="00CE2639"/>
    <w:rsid w:val="00CE2BD8"/>
    <w:rsid w:val="00CE3A96"/>
    <w:rsid w:val="00CE3D03"/>
    <w:rsid w:val="00CE3E1B"/>
    <w:rsid w:val="00CE3F0C"/>
    <w:rsid w:val="00CE44F6"/>
    <w:rsid w:val="00CE4556"/>
    <w:rsid w:val="00CE458F"/>
    <w:rsid w:val="00CE4DC9"/>
    <w:rsid w:val="00CE50C0"/>
    <w:rsid w:val="00CE5572"/>
    <w:rsid w:val="00CE59F2"/>
    <w:rsid w:val="00CE5D01"/>
    <w:rsid w:val="00CE5DCC"/>
    <w:rsid w:val="00CE6296"/>
    <w:rsid w:val="00CE6456"/>
    <w:rsid w:val="00CE6926"/>
    <w:rsid w:val="00CE6DD7"/>
    <w:rsid w:val="00CE71D6"/>
    <w:rsid w:val="00CE7340"/>
    <w:rsid w:val="00CF013F"/>
    <w:rsid w:val="00CF0AE0"/>
    <w:rsid w:val="00CF0D9A"/>
    <w:rsid w:val="00CF1085"/>
    <w:rsid w:val="00CF18F4"/>
    <w:rsid w:val="00CF197E"/>
    <w:rsid w:val="00CF1A41"/>
    <w:rsid w:val="00CF1D66"/>
    <w:rsid w:val="00CF1FE0"/>
    <w:rsid w:val="00CF2286"/>
    <w:rsid w:val="00CF2752"/>
    <w:rsid w:val="00CF2B0C"/>
    <w:rsid w:val="00CF2C85"/>
    <w:rsid w:val="00CF3048"/>
    <w:rsid w:val="00CF325D"/>
    <w:rsid w:val="00CF3A23"/>
    <w:rsid w:val="00CF3ED5"/>
    <w:rsid w:val="00CF428B"/>
    <w:rsid w:val="00CF4A83"/>
    <w:rsid w:val="00CF4C0F"/>
    <w:rsid w:val="00CF52D7"/>
    <w:rsid w:val="00CF5791"/>
    <w:rsid w:val="00CF5FB5"/>
    <w:rsid w:val="00CF60EE"/>
    <w:rsid w:val="00CF67C4"/>
    <w:rsid w:val="00CF697A"/>
    <w:rsid w:val="00CF6D42"/>
    <w:rsid w:val="00CF7E60"/>
    <w:rsid w:val="00D00056"/>
    <w:rsid w:val="00D009C9"/>
    <w:rsid w:val="00D01586"/>
    <w:rsid w:val="00D019BF"/>
    <w:rsid w:val="00D01E62"/>
    <w:rsid w:val="00D0201D"/>
    <w:rsid w:val="00D02DC5"/>
    <w:rsid w:val="00D03449"/>
    <w:rsid w:val="00D035D3"/>
    <w:rsid w:val="00D03BC4"/>
    <w:rsid w:val="00D03ED9"/>
    <w:rsid w:val="00D040E1"/>
    <w:rsid w:val="00D04DFA"/>
    <w:rsid w:val="00D0532A"/>
    <w:rsid w:val="00D057FB"/>
    <w:rsid w:val="00D05889"/>
    <w:rsid w:val="00D068D2"/>
    <w:rsid w:val="00D069C9"/>
    <w:rsid w:val="00D06F2A"/>
    <w:rsid w:val="00D06F32"/>
    <w:rsid w:val="00D07304"/>
    <w:rsid w:val="00D07376"/>
    <w:rsid w:val="00D0755E"/>
    <w:rsid w:val="00D07864"/>
    <w:rsid w:val="00D07A9A"/>
    <w:rsid w:val="00D07EBE"/>
    <w:rsid w:val="00D1003E"/>
    <w:rsid w:val="00D10B69"/>
    <w:rsid w:val="00D10BBC"/>
    <w:rsid w:val="00D12057"/>
    <w:rsid w:val="00D1220F"/>
    <w:rsid w:val="00D1230E"/>
    <w:rsid w:val="00D12BB4"/>
    <w:rsid w:val="00D12F0D"/>
    <w:rsid w:val="00D13CD6"/>
    <w:rsid w:val="00D1410C"/>
    <w:rsid w:val="00D14B9C"/>
    <w:rsid w:val="00D150F8"/>
    <w:rsid w:val="00D155EF"/>
    <w:rsid w:val="00D158F7"/>
    <w:rsid w:val="00D15A11"/>
    <w:rsid w:val="00D1676F"/>
    <w:rsid w:val="00D167CC"/>
    <w:rsid w:val="00D16A57"/>
    <w:rsid w:val="00D16B72"/>
    <w:rsid w:val="00D17B13"/>
    <w:rsid w:val="00D17B45"/>
    <w:rsid w:val="00D20861"/>
    <w:rsid w:val="00D20863"/>
    <w:rsid w:val="00D20D87"/>
    <w:rsid w:val="00D2139F"/>
    <w:rsid w:val="00D217A1"/>
    <w:rsid w:val="00D2180D"/>
    <w:rsid w:val="00D21880"/>
    <w:rsid w:val="00D21C08"/>
    <w:rsid w:val="00D21EE3"/>
    <w:rsid w:val="00D21FD1"/>
    <w:rsid w:val="00D22037"/>
    <w:rsid w:val="00D224F4"/>
    <w:rsid w:val="00D22B30"/>
    <w:rsid w:val="00D235D3"/>
    <w:rsid w:val="00D236D7"/>
    <w:rsid w:val="00D23715"/>
    <w:rsid w:val="00D23753"/>
    <w:rsid w:val="00D238E7"/>
    <w:rsid w:val="00D23B5E"/>
    <w:rsid w:val="00D240AF"/>
    <w:rsid w:val="00D2413E"/>
    <w:rsid w:val="00D24178"/>
    <w:rsid w:val="00D25369"/>
    <w:rsid w:val="00D25AAE"/>
    <w:rsid w:val="00D26041"/>
    <w:rsid w:val="00D26A6A"/>
    <w:rsid w:val="00D26F67"/>
    <w:rsid w:val="00D27E3B"/>
    <w:rsid w:val="00D30273"/>
    <w:rsid w:val="00D30336"/>
    <w:rsid w:val="00D30A43"/>
    <w:rsid w:val="00D30F64"/>
    <w:rsid w:val="00D3245D"/>
    <w:rsid w:val="00D32943"/>
    <w:rsid w:val="00D32D2E"/>
    <w:rsid w:val="00D32F62"/>
    <w:rsid w:val="00D333DB"/>
    <w:rsid w:val="00D34410"/>
    <w:rsid w:val="00D347D9"/>
    <w:rsid w:val="00D353F6"/>
    <w:rsid w:val="00D35FB7"/>
    <w:rsid w:val="00D360CC"/>
    <w:rsid w:val="00D36459"/>
    <w:rsid w:val="00D364CC"/>
    <w:rsid w:val="00D368BF"/>
    <w:rsid w:val="00D369B6"/>
    <w:rsid w:val="00D36BFD"/>
    <w:rsid w:val="00D36DD0"/>
    <w:rsid w:val="00D377A6"/>
    <w:rsid w:val="00D379A6"/>
    <w:rsid w:val="00D400C6"/>
    <w:rsid w:val="00D40374"/>
    <w:rsid w:val="00D403F0"/>
    <w:rsid w:val="00D40830"/>
    <w:rsid w:val="00D4088A"/>
    <w:rsid w:val="00D40DA1"/>
    <w:rsid w:val="00D40ED7"/>
    <w:rsid w:val="00D413C1"/>
    <w:rsid w:val="00D4163B"/>
    <w:rsid w:val="00D41CD3"/>
    <w:rsid w:val="00D420EB"/>
    <w:rsid w:val="00D42456"/>
    <w:rsid w:val="00D42F11"/>
    <w:rsid w:val="00D4329D"/>
    <w:rsid w:val="00D43B2C"/>
    <w:rsid w:val="00D44D16"/>
    <w:rsid w:val="00D4523B"/>
    <w:rsid w:val="00D452E5"/>
    <w:rsid w:val="00D4657C"/>
    <w:rsid w:val="00D4674C"/>
    <w:rsid w:val="00D46CA1"/>
    <w:rsid w:val="00D46CB6"/>
    <w:rsid w:val="00D46D8E"/>
    <w:rsid w:val="00D46FC2"/>
    <w:rsid w:val="00D47464"/>
    <w:rsid w:val="00D47721"/>
    <w:rsid w:val="00D47FA0"/>
    <w:rsid w:val="00D5003A"/>
    <w:rsid w:val="00D50F57"/>
    <w:rsid w:val="00D51A56"/>
    <w:rsid w:val="00D51D59"/>
    <w:rsid w:val="00D522BD"/>
    <w:rsid w:val="00D52383"/>
    <w:rsid w:val="00D52631"/>
    <w:rsid w:val="00D52E37"/>
    <w:rsid w:val="00D53134"/>
    <w:rsid w:val="00D5341C"/>
    <w:rsid w:val="00D5395B"/>
    <w:rsid w:val="00D5425F"/>
    <w:rsid w:val="00D5453E"/>
    <w:rsid w:val="00D54566"/>
    <w:rsid w:val="00D547C6"/>
    <w:rsid w:val="00D5529B"/>
    <w:rsid w:val="00D55692"/>
    <w:rsid w:val="00D557FB"/>
    <w:rsid w:val="00D558C0"/>
    <w:rsid w:val="00D566CB"/>
    <w:rsid w:val="00D567CE"/>
    <w:rsid w:val="00D56B7A"/>
    <w:rsid w:val="00D572E3"/>
    <w:rsid w:val="00D57435"/>
    <w:rsid w:val="00D57441"/>
    <w:rsid w:val="00D602A2"/>
    <w:rsid w:val="00D6055E"/>
    <w:rsid w:val="00D60B21"/>
    <w:rsid w:val="00D60F28"/>
    <w:rsid w:val="00D610B8"/>
    <w:rsid w:val="00D6159A"/>
    <w:rsid w:val="00D61DC8"/>
    <w:rsid w:val="00D621DE"/>
    <w:rsid w:val="00D62AEB"/>
    <w:rsid w:val="00D63222"/>
    <w:rsid w:val="00D63DDA"/>
    <w:rsid w:val="00D63FE5"/>
    <w:rsid w:val="00D64323"/>
    <w:rsid w:val="00D64C48"/>
    <w:rsid w:val="00D65004"/>
    <w:rsid w:val="00D65135"/>
    <w:rsid w:val="00D654D6"/>
    <w:rsid w:val="00D65676"/>
    <w:rsid w:val="00D65C34"/>
    <w:rsid w:val="00D65C6A"/>
    <w:rsid w:val="00D65E85"/>
    <w:rsid w:val="00D6625F"/>
    <w:rsid w:val="00D663B5"/>
    <w:rsid w:val="00D66892"/>
    <w:rsid w:val="00D66963"/>
    <w:rsid w:val="00D674EF"/>
    <w:rsid w:val="00D67696"/>
    <w:rsid w:val="00D67722"/>
    <w:rsid w:val="00D67A97"/>
    <w:rsid w:val="00D707F7"/>
    <w:rsid w:val="00D70A57"/>
    <w:rsid w:val="00D70E61"/>
    <w:rsid w:val="00D712FB"/>
    <w:rsid w:val="00D71501"/>
    <w:rsid w:val="00D71C71"/>
    <w:rsid w:val="00D71CA2"/>
    <w:rsid w:val="00D71DDB"/>
    <w:rsid w:val="00D71E4C"/>
    <w:rsid w:val="00D71FA6"/>
    <w:rsid w:val="00D72590"/>
    <w:rsid w:val="00D72610"/>
    <w:rsid w:val="00D72767"/>
    <w:rsid w:val="00D727FA"/>
    <w:rsid w:val="00D72821"/>
    <w:rsid w:val="00D73B5B"/>
    <w:rsid w:val="00D73C15"/>
    <w:rsid w:val="00D73E3A"/>
    <w:rsid w:val="00D74353"/>
    <w:rsid w:val="00D74921"/>
    <w:rsid w:val="00D74A8C"/>
    <w:rsid w:val="00D750D9"/>
    <w:rsid w:val="00D751B4"/>
    <w:rsid w:val="00D7549D"/>
    <w:rsid w:val="00D754B4"/>
    <w:rsid w:val="00D75573"/>
    <w:rsid w:val="00D755F3"/>
    <w:rsid w:val="00D75DD0"/>
    <w:rsid w:val="00D75EB8"/>
    <w:rsid w:val="00D7605B"/>
    <w:rsid w:val="00D76A62"/>
    <w:rsid w:val="00D76B19"/>
    <w:rsid w:val="00D77462"/>
    <w:rsid w:val="00D777CC"/>
    <w:rsid w:val="00D77940"/>
    <w:rsid w:val="00D77D2D"/>
    <w:rsid w:val="00D77E52"/>
    <w:rsid w:val="00D80024"/>
    <w:rsid w:val="00D80A61"/>
    <w:rsid w:val="00D810D6"/>
    <w:rsid w:val="00D8145A"/>
    <w:rsid w:val="00D81B7A"/>
    <w:rsid w:val="00D82044"/>
    <w:rsid w:val="00D8229F"/>
    <w:rsid w:val="00D826B9"/>
    <w:rsid w:val="00D82E0D"/>
    <w:rsid w:val="00D8335E"/>
    <w:rsid w:val="00D83AA4"/>
    <w:rsid w:val="00D8419D"/>
    <w:rsid w:val="00D842ED"/>
    <w:rsid w:val="00D843D6"/>
    <w:rsid w:val="00D84E36"/>
    <w:rsid w:val="00D8572E"/>
    <w:rsid w:val="00D85B51"/>
    <w:rsid w:val="00D86128"/>
    <w:rsid w:val="00D86172"/>
    <w:rsid w:val="00D8675C"/>
    <w:rsid w:val="00D8730E"/>
    <w:rsid w:val="00D875E4"/>
    <w:rsid w:val="00D87CC2"/>
    <w:rsid w:val="00D90251"/>
    <w:rsid w:val="00D9076E"/>
    <w:rsid w:val="00D90C2C"/>
    <w:rsid w:val="00D90F07"/>
    <w:rsid w:val="00D91BA0"/>
    <w:rsid w:val="00D91CCB"/>
    <w:rsid w:val="00D91EBB"/>
    <w:rsid w:val="00D9216E"/>
    <w:rsid w:val="00D92424"/>
    <w:rsid w:val="00D9248D"/>
    <w:rsid w:val="00D924A2"/>
    <w:rsid w:val="00D9338A"/>
    <w:rsid w:val="00D933AF"/>
    <w:rsid w:val="00D93E63"/>
    <w:rsid w:val="00D95384"/>
    <w:rsid w:val="00D96917"/>
    <w:rsid w:val="00D96B2C"/>
    <w:rsid w:val="00D9747A"/>
    <w:rsid w:val="00D97829"/>
    <w:rsid w:val="00D97B0F"/>
    <w:rsid w:val="00D97F5D"/>
    <w:rsid w:val="00DA059B"/>
    <w:rsid w:val="00DA05F9"/>
    <w:rsid w:val="00DA07C5"/>
    <w:rsid w:val="00DA0CA8"/>
    <w:rsid w:val="00DA117D"/>
    <w:rsid w:val="00DA1620"/>
    <w:rsid w:val="00DA1C65"/>
    <w:rsid w:val="00DA1F9D"/>
    <w:rsid w:val="00DA207A"/>
    <w:rsid w:val="00DA2D49"/>
    <w:rsid w:val="00DA4030"/>
    <w:rsid w:val="00DA4126"/>
    <w:rsid w:val="00DA4366"/>
    <w:rsid w:val="00DA493E"/>
    <w:rsid w:val="00DA4A50"/>
    <w:rsid w:val="00DA4BA5"/>
    <w:rsid w:val="00DA4BD6"/>
    <w:rsid w:val="00DA4C48"/>
    <w:rsid w:val="00DA5B51"/>
    <w:rsid w:val="00DA6271"/>
    <w:rsid w:val="00DA646B"/>
    <w:rsid w:val="00DA66BF"/>
    <w:rsid w:val="00DA7284"/>
    <w:rsid w:val="00DA76C1"/>
    <w:rsid w:val="00DA7B1A"/>
    <w:rsid w:val="00DB0655"/>
    <w:rsid w:val="00DB0719"/>
    <w:rsid w:val="00DB0DE5"/>
    <w:rsid w:val="00DB0F70"/>
    <w:rsid w:val="00DB115C"/>
    <w:rsid w:val="00DB1457"/>
    <w:rsid w:val="00DB1697"/>
    <w:rsid w:val="00DB182A"/>
    <w:rsid w:val="00DB18C5"/>
    <w:rsid w:val="00DB23B5"/>
    <w:rsid w:val="00DB28E2"/>
    <w:rsid w:val="00DB31BF"/>
    <w:rsid w:val="00DB3345"/>
    <w:rsid w:val="00DB40BA"/>
    <w:rsid w:val="00DB464D"/>
    <w:rsid w:val="00DB4720"/>
    <w:rsid w:val="00DB4DC6"/>
    <w:rsid w:val="00DB4FC1"/>
    <w:rsid w:val="00DB55B1"/>
    <w:rsid w:val="00DB57A1"/>
    <w:rsid w:val="00DB5A89"/>
    <w:rsid w:val="00DB5F79"/>
    <w:rsid w:val="00DB62B6"/>
    <w:rsid w:val="00DB63B1"/>
    <w:rsid w:val="00DB6529"/>
    <w:rsid w:val="00DB69A3"/>
    <w:rsid w:val="00DB6B3D"/>
    <w:rsid w:val="00DB7A90"/>
    <w:rsid w:val="00DC07BA"/>
    <w:rsid w:val="00DC0B92"/>
    <w:rsid w:val="00DC10EE"/>
    <w:rsid w:val="00DC1B46"/>
    <w:rsid w:val="00DC1FE2"/>
    <w:rsid w:val="00DC21B5"/>
    <w:rsid w:val="00DC232A"/>
    <w:rsid w:val="00DC24F8"/>
    <w:rsid w:val="00DC2A87"/>
    <w:rsid w:val="00DC3740"/>
    <w:rsid w:val="00DC4B18"/>
    <w:rsid w:val="00DC5007"/>
    <w:rsid w:val="00DC541D"/>
    <w:rsid w:val="00DC5446"/>
    <w:rsid w:val="00DC5609"/>
    <w:rsid w:val="00DC5803"/>
    <w:rsid w:val="00DC5E3B"/>
    <w:rsid w:val="00DC5FE9"/>
    <w:rsid w:val="00DC6092"/>
    <w:rsid w:val="00DC6770"/>
    <w:rsid w:val="00DC7793"/>
    <w:rsid w:val="00DC78EF"/>
    <w:rsid w:val="00DC7CA1"/>
    <w:rsid w:val="00DC7DAE"/>
    <w:rsid w:val="00DC7F81"/>
    <w:rsid w:val="00DD017F"/>
    <w:rsid w:val="00DD04A9"/>
    <w:rsid w:val="00DD0553"/>
    <w:rsid w:val="00DD0717"/>
    <w:rsid w:val="00DD0803"/>
    <w:rsid w:val="00DD089D"/>
    <w:rsid w:val="00DD0BA0"/>
    <w:rsid w:val="00DD14D0"/>
    <w:rsid w:val="00DD1769"/>
    <w:rsid w:val="00DD1B55"/>
    <w:rsid w:val="00DD2486"/>
    <w:rsid w:val="00DD26F2"/>
    <w:rsid w:val="00DD2852"/>
    <w:rsid w:val="00DD2A84"/>
    <w:rsid w:val="00DD334C"/>
    <w:rsid w:val="00DD35D6"/>
    <w:rsid w:val="00DD3BAF"/>
    <w:rsid w:val="00DD44AF"/>
    <w:rsid w:val="00DD4E8D"/>
    <w:rsid w:val="00DD501F"/>
    <w:rsid w:val="00DD56F9"/>
    <w:rsid w:val="00DD59B8"/>
    <w:rsid w:val="00DD6FDA"/>
    <w:rsid w:val="00DD7A9F"/>
    <w:rsid w:val="00DE01B5"/>
    <w:rsid w:val="00DE1314"/>
    <w:rsid w:val="00DE14B8"/>
    <w:rsid w:val="00DE19CA"/>
    <w:rsid w:val="00DE1D12"/>
    <w:rsid w:val="00DE1E7D"/>
    <w:rsid w:val="00DE20CB"/>
    <w:rsid w:val="00DE2E3E"/>
    <w:rsid w:val="00DE303B"/>
    <w:rsid w:val="00DE30A4"/>
    <w:rsid w:val="00DE3762"/>
    <w:rsid w:val="00DE4AC6"/>
    <w:rsid w:val="00DE4B0D"/>
    <w:rsid w:val="00DE4B42"/>
    <w:rsid w:val="00DE533B"/>
    <w:rsid w:val="00DE5409"/>
    <w:rsid w:val="00DE6665"/>
    <w:rsid w:val="00DE6EF1"/>
    <w:rsid w:val="00DE7112"/>
    <w:rsid w:val="00DE76EF"/>
    <w:rsid w:val="00DE7CB5"/>
    <w:rsid w:val="00DF0B2D"/>
    <w:rsid w:val="00DF13B9"/>
    <w:rsid w:val="00DF17E7"/>
    <w:rsid w:val="00DF1AF3"/>
    <w:rsid w:val="00DF2024"/>
    <w:rsid w:val="00DF225F"/>
    <w:rsid w:val="00DF27E4"/>
    <w:rsid w:val="00DF2E53"/>
    <w:rsid w:val="00DF2FBA"/>
    <w:rsid w:val="00DF3A78"/>
    <w:rsid w:val="00DF3C68"/>
    <w:rsid w:val="00DF40ED"/>
    <w:rsid w:val="00DF4363"/>
    <w:rsid w:val="00DF48CD"/>
    <w:rsid w:val="00DF4923"/>
    <w:rsid w:val="00DF49B8"/>
    <w:rsid w:val="00DF4B42"/>
    <w:rsid w:val="00DF4E96"/>
    <w:rsid w:val="00DF52D9"/>
    <w:rsid w:val="00DF59C9"/>
    <w:rsid w:val="00DF5E1D"/>
    <w:rsid w:val="00DF625D"/>
    <w:rsid w:val="00DF65BF"/>
    <w:rsid w:val="00DF66BB"/>
    <w:rsid w:val="00DF66DF"/>
    <w:rsid w:val="00DF679A"/>
    <w:rsid w:val="00DF6853"/>
    <w:rsid w:val="00DF691C"/>
    <w:rsid w:val="00DF6E9F"/>
    <w:rsid w:val="00DF6EAF"/>
    <w:rsid w:val="00DF741F"/>
    <w:rsid w:val="00DF768F"/>
    <w:rsid w:val="00DF76D4"/>
    <w:rsid w:val="00E007C4"/>
    <w:rsid w:val="00E008A5"/>
    <w:rsid w:val="00E00A56"/>
    <w:rsid w:val="00E01091"/>
    <w:rsid w:val="00E01092"/>
    <w:rsid w:val="00E01572"/>
    <w:rsid w:val="00E01D9C"/>
    <w:rsid w:val="00E0234A"/>
    <w:rsid w:val="00E02AFD"/>
    <w:rsid w:val="00E02E98"/>
    <w:rsid w:val="00E0367D"/>
    <w:rsid w:val="00E03A2D"/>
    <w:rsid w:val="00E03E01"/>
    <w:rsid w:val="00E0473C"/>
    <w:rsid w:val="00E04CC1"/>
    <w:rsid w:val="00E05177"/>
    <w:rsid w:val="00E0568E"/>
    <w:rsid w:val="00E05EF0"/>
    <w:rsid w:val="00E06601"/>
    <w:rsid w:val="00E06A94"/>
    <w:rsid w:val="00E07068"/>
    <w:rsid w:val="00E07434"/>
    <w:rsid w:val="00E074A7"/>
    <w:rsid w:val="00E079DD"/>
    <w:rsid w:val="00E07A23"/>
    <w:rsid w:val="00E07E95"/>
    <w:rsid w:val="00E102CA"/>
    <w:rsid w:val="00E10881"/>
    <w:rsid w:val="00E1130E"/>
    <w:rsid w:val="00E11384"/>
    <w:rsid w:val="00E113C9"/>
    <w:rsid w:val="00E11FB9"/>
    <w:rsid w:val="00E12135"/>
    <w:rsid w:val="00E125FA"/>
    <w:rsid w:val="00E127FB"/>
    <w:rsid w:val="00E130E4"/>
    <w:rsid w:val="00E135E8"/>
    <w:rsid w:val="00E139C7"/>
    <w:rsid w:val="00E13BDA"/>
    <w:rsid w:val="00E1419A"/>
    <w:rsid w:val="00E14D4E"/>
    <w:rsid w:val="00E15369"/>
    <w:rsid w:val="00E1552E"/>
    <w:rsid w:val="00E15747"/>
    <w:rsid w:val="00E1577F"/>
    <w:rsid w:val="00E15B13"/>
    <w:rsid w:val="00E15C71"/>
    <w:rsid w:val="00E15D2D"/>
    <w:rsid w:val="00E15D50"/>
    <w:rsid w:val="00E15E47"/>
    <w:rsid w:val="00E15F52"/>
    <w:rsid w:val="00E16231"/>
    <w:rsid w:val="00E16342"/>
    <w:rsid w:val="00E16359"/>
    <w:rsid w:val="00E1669B"/>
    <w:rsid w:val="00E16E75"/>
    <w:rsid w:val="00E1781D"/>
    <w:rsid w:val="00E200D0"/>
    <w:rsid w:val="00E20405"/>
    <w:rsid w:val="00E206DA"/>
    <w:rsid w:val="00E20B5C"/>
    <w:rsid w:val="00E20D70"/>
    <w:rsid w:val="00E21117"/>
    <w:rsid w:val="00E214D9"/>
    <w:rsid w:val="00E219B8"/>
    <w:rsid w:val="00E21C06"/>
    <w:rsid w:val="00E21D6C"/>
    <w:rsid w:val="00E2202D"/>
    <w:rsid w:val="00E221A0"/>
    <w:rsid w:val="00E224CE"/>
    <w:rsid w:val="00E225C6"/>
    <w:rsid w:val="00E2283C"/>
    <w:rsid w:val="00E22D11"/>
    <w:rsid w:val="00E22F3B"/>
    <w:rsid w:val="00E23038"/>
    <w:rsid w:val="00E2304E"/>
    <w:rsid w:val="00E236A2"/>
    <w:rsid w:val="00E23D77"/>
    <w:rsid w:val="00E24525"/>
    <w:rsid w:val="00E245F0"/>
    <w:rsid w:val="00E24886"/>
    <w:rsid w:val="00E24AF5"/>
    <w:rsid w:val="00E250E8"/>
    <w:rsid w:val="00E252A8"/>
    <w:rsid w:val="00E2602D"/>
    <w:rsid w:val="00E26475"/>
    <w:rsid w:val="00E26543"/>
    <w:rsid w:val="00E26906"/>
    <w:rsid w:val="00E26D97"/>
    <w:rsid w:val="00E273DC"/>
    <w:rsid w:val="00E27444"/>
    <w:rsid w:val="00E27709"/>
    <w:rsid w:val="00E278DB"/>
    <w:rsid w:val="00E27A10"/>
    <w:rsid w:val="00E30920"/>
    <w:rsid w:val="00E30BB0"/>
    <w:rsid w:val="00E312B1"/>
    <w:rsid w:val="00E312E0"/>
    <w:rsid w:val="00E31573"/>
    <w:rsid w:val="00E316AE"/>
    <w:rsid w:val="00E31DE0"/>
    <w:rsid w:val="00E31EBC"/>
    <w:rsid w:val="00E3203D"/>
    <w:rsid w:val="00E3283E"/>
    <w:rsid w:val="00E32C23"/>
    <w:rsid w:val="00E32CFC"/>
    <w:rsid w:val="00E33428"/>
    <w:rsid w:val="00E33484"/>
    <w:rsid w:val="00E3381B"/>
    <w:rsid w:val="00E33C8C"/>
    <w:rsid w:val="00E33CE9"/>
    <w:rsid w:val="00E33ED5"/>
    <w:rsid w:val="00E33F38"/>
    <w:rsid w:val="00E33FBA"/>
    <w:rsid w:val="00E341C9"/>
    <w:rsid w:val="00E34258"/>
    <w:rsid w:val="00E34D74"/>
    <w:rsid w:val="00E34E3A"/>
    <w:rsid w:val="00E356B4"/>
    <w:rsid w:val="00E35A1F"/>
    <w:rsid w:val="00E35AC4"/>
    <w:rsid w:val="00E35CA2"/>
    <w:rsid w:val="00E35DF6"/>
    <w:rsid w:val="00E3611C"/>
    <w:rsid w:val="00E361B3"/>
    <w:rsid w:val="00E36D89"/>
    <w:rsid w:val="00E36E22"/>
    <w:rsid w:val="00E371DC"/>
    <w:rsid w:val="00E372B7"/>
    <w:rsid w:val="00E372DF"/>
    <w:rsid w:val="00E37665"/>
    <w:rsid w:val="00E376EA"/>
    <w:rsid w:val="00E37BF8"/>
    <w:rsid w:val="00E37E23"/>
    <w:rsid w:val="00E405CA"/>
    <w:rsid w:val="00E40639"/>
    <w:rsid w:val="00E4072E"/>
    <w:rsid w:val="00E408BF"/>
    <w:rsid w:val="00E409B8"/>
    <w:rsid w:val="00E409D8"/>
    <w:rsid w:val="00E40FE2"/>
    <w:rsid w:val="00E41B50"/>
    <w:rsid w:val="00E42B56"/>
    <w:rsid w:val="00E43865"/>
    <w:rsid w:val="00E43935"/>
    <w:rsid w:val="00E43C28"/>
    <w:rsid w:val="00E4586B"/>
    <w:rsid w:val="00E46156"/>
    <w:rsid w:val="00E469C8"/>
    <w:rsid w:val="00E46AFE"/>
    <w:rsid w:val="00E46DF8"/>
    <w:rsid w:val="00E46E6B"/>
    <w:rsid w:val="00E473CB"/>
    <w:rsid w:val="00E477CD"/>
    <w:rsid w:val="00E47895"/>
    <w:rsid w:val="00E47A8C"/>
    <w:rsid w:val="00E47D94"/>
    <w:rsid w:val="00E5047A"/>
    <w:rsid w:val="00E512E1"/>
    <w:rsid w:val="00E51650"/>
    <w:rsid w:val="00E52780"/>
    <w:rsid w:val="00E52FFA"/>
    <w:rsid w:val="00E538EE"/>
    <w:rsid w:val="00E54566"/>
    <w:rsid w:val="00E54F40"/>
    <w:rsid w:val="00E550DC"/>
    <w:rsid w:val="00E5550D"/>
    <w:rsid w:val="00E55800"/>
    <w:rsid w:val="00E55BAA"/>
    <w:rsid w:val="00E564D1"/>
    <w:rsid w:val="00E56C10"/>
    <w:rsid w:val="00E57C9A"/>
    <w:rsid w:val="00E57CC5"/>
    <w:rsid w:val="00E57F42"/>
    <w:rsid w:val="00E600C7"/>
    <w:rsid w:val="00E602AC"/>
    <w:rsid w:val="00E60B3F"/>
    <w:rsid w:val="00E60DDB"/>
    <w:rsid w:val="00E61D70"/>
    <w:rsid w:val="00E623A7"/>
    <w:rsid w:val="00E62F83"/>
    <w:rsid w:val="00E6314A"/>
    <w:rsid w:val="00E63451"/>
    <w:rsid w:val="00E634F7"/>
    <w:rsid w:val="00E635BA"/>
    <w:rsid w:val="00E63930"/>
    <w:rsid w:val="00E63AC4"/>
    <w:rsid w:val="00E63B47"/>
    <w:rsid w:val="00E63DA2"/>
    <w:rsid w:val="00E63F45"/>
    <w:rsid w:val="00E64918"/>
    <w:rsid w:val="00E655DA"/>
    <w:rsid w:val="00E65691"/>
    <w:rsid w:val="00E65772"/>
    <w:rsid w:val="00E659BF"/>
    <w:rsid w:val="00E65BF3"/>
    <w:rsid w:val="00E65DA7"/>
    <w:rsid w:val="00E66008"/>
    <w:rsid w:val="00E661DE"/>
    <w:rsid w:val="00E66CA7"/>
    <w:rsid w:val="00E66D37"/>
    <w:rsid w:val="00E66D71"/>
    <w:rsid w:val="00E671DE"/>
    <w:rsid w:val="00E67237"/>
    <w:rsid w:val="00E67333"/>
    <w:rsid w:val="00E677B2"/>
    <w:rsid w:val="00E67B65"/>
    <w:rsid w:val="00E67F01"/>
    <w:rsid w:val="00E70155"/>
    <w:rsid w:val="00E70194"/>
    <w:rsid w:val="00E70220"/>
    <w:rsid w:val="00E70304"/>
    <w:rsid w:val="00E703CA"/>
    <w:rsid w:val="00E7042B"/>
    <w:rsid w:val="00E705BA"/>
    <w:rsid w:val="00E70938"/>
    <w:rsid w:val="00E709ED"/>
    <w:rsid w:val="00E70B22"/>
    <w:rsid w:val="00E72BF3"/>
    <w:rsid w:val="00E73374"/>
    <w:rsid w:val="00E74073"/>
    <w:rsid w:val="00E74925"/>
    <w:rsid w:val="00E74A9A"/>
    <w:rsid w:val="00E74E8F"/>
    <w:rsid w:val="00E75081"/>
    <w:rsid w:val="00E75C00"/>
    <w:rsid w:val="00E75E53"/>
    <w:rsid w:val="00E75EF3"/>
    <w:rsid w:val="00E76166"/>
    <w:rsid w:val="00E764C6"/>
    <w:rsid w:val="00E76799"/>
    <w:rsid w:val="00E76E01"/>
    <w:rsid w:val="00E76EFA"/>
    <w:rsid w:val="00E76F70"/>
    <w:rsid w:val="00E770F9"/>
    <w:rsid w:val="00E77126"/>
    <w:rsid w:val="00E77666"/>
    <w:rsid w:val="00E7773C"/>
    <w:rsid w:val="00E779C5"/>
    <w:rsid w:val="00E77DC4"/>
    <w:rsid w:val="00E805D2"/>
    <w:rsid w:val="00E817AD"/>
    <w:rsid w:val="00E81BE4"/>
    <w:rsid w:val="00E821A4"/>
    <w:rsid w:val="00E8369A"/>
    <w:rsid w:val="00E8402B"/>
    <w:rsid w:val="00E840B0"/>
    <w:rsid w:val="00E8474A"/>
    <w:rsid w:val="00E84D91"/>
    <w:rsid w:val="00E84F37"/>
    <w:rsid w:val="00E85047"/>
    <w:rsid w:val="00E855FE"/>
    <w:rsid w:val="00E85F3E"/>
    <w:rsid w:val="00E866E0"/>
    <w:rsid w:val="00E8694F"/>
    <w:rsid w:val="00E8698D"/>
    <w:rsid w:val="00E86DDD"/>
    <w:rsid w:val="00E86F65"/>
    <w:rsid w:val="00E87380"/>
    <w:rsid w:val="00E8776D"/>
    <w:rsid w:val="00E87BD0"/>
    <w:rsid w:val="00E9019A"/>
    <w:rsid w:val="00E90617"/>
    <w:rsid w:val="00E906AE"/>
    <w:rsid w:val="00E9132D"/>
    <w:rsid w:val="00E916EA"/>
    <w:rsid w:val="00E917FD"/>
    <w:rsid w:val="00E91AB6"/>
    <w:rsid w:val="00E91B85"/>
    <w:rsid w:val="00E927A7"/>
    <w:rsid w:val="00E92849"/>
    <w:rsid w:val="00E92B47"/>
    <w:rsid w:val="00E92BA3"/>
    <w:rsid w:val="00E92DCA"/>
    <w:rsid w:val="00E934BF"/>
    <w:rsid w:val="00E93B1F"/>
    <w:rsid w:val="00E93FF9"/>
    <w:rsid w:val="00E94604"/>
    <w:rsid w:val="00E94A84"/>
    <w:rsid w:val="00E94AD5"/>
    <w:rsid w:val="00E94FB5"/>
    <w:rsid w:val="00E950FE"/>
    <w:rsid w:val="00E956A8"/>
    <w:rsid w:val="00E95813"/>
    <w:rsid w:val="00E9589D"/>
    <w:rsid w:val="00E96AA4"/>
    <w:rsid w:val="00E96E99"/>
    <w:rsid w:val="00E97445"/>
    <w:rsid w:val="00E977B6"/>
    <w:rsid w:val="00E97807"/>
    <w:rsid w:val="00EA037F"/>
    <w:rsid w:val="00EA0553"/>
    <w:rsid w:val="00EA0C7B"/>
    <w:rsid w:val="00EA0DD6"/>
    <w:rsid w:val="00EA2951"/>
    <w:rsid w:val="00EA2BF0"/>
    <w:rsid w:val="00EA2F38"/>
    <w:rsid w:val="00EA3266"/>
    <w:rsid w:val="00EA33EC"/>
    <w:rsid w:val="00EA3794"/>
    <w:rsid w:val="00EA3FF7"/>
    <w:rsid w:val="00EA5002"/>
    <w:rsid w:val="00EA51A8"/>
    <w:rsid w:val="00EA52BE"/>
    <w:rsid w:val="00EA583A"/>
    <w:rsid w:val="00EA5988"/>
    <w:rsid w:val="00EA5D8A"/>
    <w:rsid w:val="00EA612B"/>
    <w:rsid w:val="00EA6229"/>
    <w:rsid w:val="00EA67B4"/>
    <w:rsid w:val="00EA6B3F"/>
    <w:rsid w:val="00EA791B"/>
    <w:rsid w:val="00EA7FA5"/>
    <w:rsid w:val="00EA7FDE"/>
    <w:rsid w:val="00EB0403"/>
    <w:rsid w:val="00EB113D"/>
    <w:rsid w:val="00EB1E11"/>
    <w:rsid w:val="00EB2068"/>
    <w:rsid w:val="00EB2785"/>
    <w:rsid w:val="00EB2AF1"/>
    <w:rsid w:val="00EB3472"/>
    <w:rsid w:val="00EB3885"/>
    <w:rsid w:val="00EB3980"/>
    <w:rsid w:val="00EB4388"/>
    <w:rsid w:val="00EB4546"/>
    <w:rsid w:val="00EB52D1"/>
    <w:rsid w:val="00EB5BA6"/>
    <w:rsid w:val="00EB5CA1"/>
    <w:rsid w:val="00EB5F8D"/>
    <w:rsid w:val="00EB6F4B"/>
    <w:rsid w:val="00EB77A3"/>
    <w:rsid w:val="00EB7EB2"/>
    <w:rsid w:val="00EB7F0A"/>
    <w:rsid w:val="00EC0453"/>
    <w:rsid w:val="00EC04EE"/>
    <w:rsid w:val="00EC0BAA"/>
    <w:rsid w:val="00EC0DEE"/>
    <w:rsid w:val="00EC0F14"/>
    <w:rsid w:val="00EC10E1"/>
    <w:rsid w:val="00EC1153"/>
    <w:rsid w:val="00EC1B4E"/>
    <w:rsid w:val="00EC278F"/>
    <w:rsid w:val="00EC2C53"/>
    <w:rsid w:val="00EC3148"/>
    <w:rsid w:val="00EC34CD"/>
    <w:rsid w:val="00EC3851"/>
    <w:rsid w:val="00EC3E84"/>
    <w:rsid w:val="00EC4422"/>
    <w:rsid w:val="00EC4A89"/>
    <w:rsid w:val="00EC51BE"/>
    <w:rsid w:val="00EC51EC"/>
    <w:rsid w:val="00EC51F7"/>
    <w:rsid w:val="00EC5320"/>
    <w:rsid w:val="00EC589A"/>
    <w:rsid w:val="00EC596E"/>
    <w:rsid w:val="00EC59AD"/>
    <w:rsid w:val="00EC6245"/>
    <w:rsid w:val="00EC7161"/>
    <w:rsid w:val="00EC7711"/>
    <w:rsid w:val="00ED09AC"/>
    <w:rsid w:val="00ED112B"/>
    <w:rsid w:val="00ED1390"/>
    <w:rsid w:val="00ED152C"/>
    <w:rsid w:val="00ED177F"/>
    <w:rsid w:val="00ED1836"/>
    <w:rsid w:val="00ED1F9F"/>
    <w:rsid w:val="00ED20D7"/>
    <w:rsid w:val="00ED2133"/>
    <w:rsid w:val="00ED3043"/>
    <w:rsid w:val="00ED332E"/>
    <w:rsid w:val="00ED367A"/>
    <w:rsid w:val="00ED3AAB"/>
    <w:rsid w:val="00ED3B03"/>
    <w:rsid w:val="00ED43C5"/>
    <w:rsid w:val="00ED4502"/>
    <w:rsid w:val="00ED4989"/>
    <w:rsid w:val="00ED563C"/>
    <w:rsid w:val="00ED5AEB"/>
    <w:rsid w:val="00ED5C68"/>
    <w:rsid w:val="00ED6030"/>
    <w:rsid w:val="00ED6162"/>
    <w:rsid w:val="00ED6FE5"/>
    <w:rsid w:val="00ED7E5E"/>
    <w:rsid w:val="00EE09AA"/>
    <w:rsid w:val="00EE0AAA"/>
    <w:rsid w:val="00EE15C0"/>
    <w:rsid w:val="00EE16EE"/>
    <w:rsid w:val="00EE1A55"/>
    <w:rsid w:val="00EE1D4C"/>
    <w:rsid w:val="00EE23F3"/>
    <w:rsid w:val="00EE2E1E"/>
    <w:rsid w:val="00EE302C"/>
    <w:rsid w:val="00EE314D"/>
    <w:rsid w:val="00EE367C"/>
    <w:rsid w:val="00EE42CA"/>
    <w:rsid w:val="00EE47F0"/>
    <w:rsid w:val="00EE4964"/>
    <w:rsid w:val="00EE4AE2"/>
    <w:rsid w:val="00EE540C"/>
    <w:rsid w:val="00EE548C"/>
    <w:rsid w:val="00EE56EF"/>
    <w:rsid w:val="00EE57DB"/>
    <w:rsid w:val="00EE6368"/>
    <w:rsid w:val="00EE6383"/>
    <w:rsid w:val="00EE6580"/>
    <w:rsid w:val="00EE6C43"/>
    <w:rsid w:val="00EE6F3E"/>
    <w:rsid w:val="00EE7375"/>
    <w:rsid w:val="00EE7788"/>
    <w:rsid w:val="00EE7B66"/>
    <w:rsid w:val="00EF00CA"/>
    <w:rsid w:val="00EF0167"/>
    <w:rsid w:val="00EF06CB"/>
    <w:rsid w:val="00EF0EDA"/>
    <w:rsid w:val="00EF1026"/>
    <w:rsid w:val="00EF105E"/>
    <w:rsid w:val="00EF11C7"/>
    <w:rsid w:val="00EF163E"/>
    <w:rsid w:val="00EF2082"/>
    <w:rsid w:val="00EF2DBD"/>
    <w:rsid w:val="00EF36C8"/>
    <w:rsid w:val="00EF3712"/>
    <w:rsid w:val="00EF38CC"/>
    <w:rsid w:val="00EF3AAB"/>
    <w:rsid w:val="00EF4283"/>
    <w:rsid w:val="00EF4395"/>
    <w:rsid w:val="00EF4423"/>
    <w:rsid w:val="00EF45FB"/>
    <w:rsid w:val="00EF48AE"/>
    <w:rsid w:val="00EF4BCC"/>
    <w:rsid w:val="00EF4CD7"/>
    <w:rsid w:val="00EF5593"/>
    <w:rsid w:val="00EF5653"/>
    <w:rsid w:val="00EF5796"/>
    <w:rsid w:val="00EF5B5B"/>
    <w:rsid w:val="00EF62AD"/>
    <w:rsid w:val="00EF67BF"/>
    <w:rsid w:val="00EF7478"/>
    <w:rsid w:val="00EF75D8"/>
    <w:rsid w:val="00EF7684"/>
    <w:rsid w:val="00EF783E"/>
    <w:rsid w:val="00EF7CEB"/>
    <w:rsid w:val="00F00E76"/>
    <w:rsid w:val="00F01832"/>
    <w:rsid w:val="00F01F06"/>
    <w:rsid w:val="00F01F80"/>
    <w:rsid w:val="00F0217E"/>
    <w:rsid w:val="00F02D8D"/>
    <w:rsid w:val="00F02F2C"/>
    <w:rsid w:val="00F0413C"/>
    <w:rsid w:val="00F04343"/>
    <w:rsid w:val="00F04A9D"/>
    <w:rsid w:val="00F04D9D"/>
    <w:rsid w:val="00F05A0F"/>
    <w:rsid w:val="00F06140"/>
    <w:rsid w:val="00F063EB"/>
    <w:rsid w:val="00F06572"/>
    <w:rsid w:val="00F06606"/>
    <w:rsid w:val="00F069E0"/>
    <w:rsid w:val="00F06EFB"/>
    <w:rsid w:val="00F07554"/>
    <w:rsid w:val="00F079E5"/>
    <w:rsid w:val="00F07D99"/>
    <w:rsid w:val="00F106B4"/>
    <w:rsid w:val="00F107BF"/>
    <w:rsid w:val="00F10B0A"/>
    <w:rsid w:val="00F118C0"/>
    <w:rsid w:val="00F1190C"/>
    <w:rsid w:val="00F11994"/>
    <w:rsid w:val="00F12467"/>
    <w:rsid w:val="00F1259D"/>
    <w:rsid w:val="00F1277A"/>
    <w:rsid w:val="00F12B0C"/>
    <w:rsid w:val="00F13015"/>
    <w:rsid w:val="00F1373D"/>
    <w:rsid w:val="00F13786"/>
    <w:rsid w:val="00F137C6"/>
    <w:rsid w:val="00F13DDE"/>
    <w:rsid w:val="00F14D51"/>
    <w:rsid w:val="00F15AF2"/>
    <w:rsid w:val="00F15D68"/>
    <w:rsid w:val="00F15EBD"/>
    <w:rsid w:val="00F16115"/>
    <w:rsid w:val="00F1698C"/>
    <w:rsid w:val="00F16F5B"/>
    <w:rsid w:val="00F17D75"/>
    <w:rsid w:val="00F17F98"/>
    <w:rsid w:val="00F21350"/>
    <w:rsid w:val="00F214CC"/>
    <w:rsid w:val="00F21FAF"/>
    <w:rsid w:val="00F22100"/>
    <w:rsid w:val="00F2229F"/>
    <w:rsid w:val="00F22CE4"/>
    <w:rsid w:val="00F238B6"/>
    <w:rsid w:val="00F23A94"/>
    <w:rsid w:val="00F23C3A"/>
    <w:rsid w:val="00F23F43"/>
    <w:rsid w:val="00F24314"/>
    <w:rsid w:val="00F24580"/>
    <w:rsid w:val="00F24C02"/>
    <w:rsid w:val="00F25578"/>
    <w:rsid w:val="00F2562B"/>
    <w:rsid w:val="00F257FD"/>
    <w:rsid w:val="00F2596C"/>
    <w:rsid w:val="00F25C42"/>
    <w:rsid w:val="00F25ED9"/>
    <w:rsid w:val="00F26BB4"/>
    <w:rsid w:val="00F26FE7"/>
    <w:rsid w:val="00F2720C"/>
    <w:rsid w:val="00F27331"/>
    <w:rsid w:val="00F27951"/>
    <w:rsid w:val="00F2798E"/>
    <w:rsid w:val="00F27B28"/>
    <w:rsid w:val="00F27F19"/>
    <w:rsid w:val="00F30119"/>
    <w:rsid w:val="00F30155"/>
    <w:rsid w:val="00F3026A"/>
    <w:rsid w:val="00F309DE"/>
    <w:rsid w:val="00F309E8"/>
    <w:rsid w:val="00F30B7D"/>
    <w:rsid w:val="00F30BD0"/>
    <w:rsid w:val="00F30F44"/>
    <w:rsid w:val="00F3181F"/>
    <w:rsid w:val="00F31B04"/>
    <w:rsid w:val="00F31F8D"/>
    <w:rsid w:val="00F34463"/>
    <w:rsid w:val="00F34CF6"/>
    <w:rsid w:val="00F34E72"/>
    <w:rsid w:val="00F3539E"/>
    <w:rsid w:val="00F3541E"/>
    <w:rsid w:val="00F357F9"/>
    <w:rsid w:val="00F35ADC"/>
    <w:rsid w:val="00F35CC1"/>
    <w:rsid w:val="00F3663A"/>
    <w:rsid w:val="00F36FD6"/>
    <w:rsid w:val="00F374D7"/>
    <w:rsid w:val="00F425E6"/>
    <w:rsid w:val="00F426B3"/>
    <w:rsid w:val="00F429EB"/>
    <w:rsid w:val="00F42A61"/>
    <w:rsid w:val="00F430CC"/>
    <w:rsid w:val="00F4367B"/>
    <w:rsid w:val="00F43ADD"/>
    <w:rsid w:val="00F43C52"/>
    <w:rsid w:val="00F440B7"/>
    <w:rsid w:val="00F44227"/>
    <w:rsid w:val="00F44460"/>
    <w:rsid w:val="00F45A44"/>
    <w:rsid w:val="00F45E70"/>
    <w:rsid w:val="00F47125"/>
    <w:rsid w:val="00F47527"/>
    <w:rsid w:val="00F477C1"/>
    <w:rsid w:val="00F47809"/>
    <w:rsid w:val="00F47E95"/>
    <w:rsid w:val="00F47FBD"/>
    <w:rsid w:val="00F5004C"/>
    <w:rsid w:val="00F500CC"/>
    <w:rsid w:val="00F503BA"/>
    <w:rsid w:val="00F503EF"/>
    <w:rsid w:val="00F5051E"/>
    <w:rsid w:val="00F5060C"/>
    <w:rsid w:val="00F50985"/>
    <w:rsid w:val="00F50B6F"/>
    <w:rsid w:val="00F50E4B"/>
    <w:rsid w:val="00F51044"/>
    <w:rsid w:val="00F5184C"/>
    <w:rsid w:val="00F5284D"/>
    <w:rsid w:val="00F529B0"/>
    <w:rsid w:val="00F52A67"/>
    <w:rsid w:val="00F52B82"/>
    <w:rsid w:val="00F52D55"/>
    <w:rsid w:val="00F530EB"/>
    <w:rsid w:val="00F5364E"/>
    <w:rsid w:val="00F53858"/>
    <w:rsid w:val="00F54009"/>
    <w:rsid w:val="00F5451C"/>
    <w:rsid w:val="00F5479E"/>
    <w:rsid w:val="00F55247"/>
    <w:rsid w:val="00F55786"/>
    <w:rsid w:val="00F5578B"/>
    <w:rsid w:val="00F55BB9"/>
    <w:rsid w:val="00F56577"/>
    <w:rsid w:val="00F567DC"/>
    <w:rsid w:val="00F56DA8"/>
    <w:rsid w:val="00F56E7A"/>
    <w:rsid w:val="00F5734A"/>
    <w:rsid w:val="00F5780F"/>
    <w:rsid w:val="00F57B2B"/>
    <w:rsid w:val="00F57E44"/>
    <w:rsid w:val="00F60154"/>
    <w:rsid w:val="00F603B0"/>
    <w:rsid w:val="00F60B80"/>
    <w:rsid w:val="00F60E67"/>
    <w:rsid w:val="00F61393"/>
    <w:rsid w:val="00F61663"/>
    <w:rsid w:val="00F616A0"/>
    <w:rsid w:val="00F616C1"/>
    <w:rsid w:val="00F61E60"/>
    <w:rsid w:val="00F62045"/>
    <w:rsid w:val="00F62702"/>
    <w:rsid w:val="00F62A1A"/>
    <w:rsid w:val="00F63CB1"/>
    <w:rsid w:val="00F63EA8"/>
    <w:rsid w:val="00F641C4"/>
    <w:rsid w:val="00F649D8"/>
    <w:rsid w:val="00F65902"/>
    <w:rsid w:val="00F6615B"/>
    <w:rsid w:val="00F6623F"/>
    <w:rsid w:val="00F6672B"/>
    <w:rsid w:val="00F66A5E"/>
    <w:rsid w:val="00F66AE2"/>
    <w:rsid w:val="00F66E66"/>
    <w:rsid w:val="00F67346"/>
    <w:rsid w:val="00F67AF9"/>
    <w:rsid w:val="00F70086"/>
    <w:rsid w:val="00F702B5"/>
    <w:rsid w:val="00F70D0C"/>
    <w:rsid w:val="00F71978"/>
    <w:rsid w:val="00F71AC7"/>
    <w:rsid w:val="00F71EC4"/>
    <w:rsid w:val="00F721A9"/>
    <w:rsid w:val="00F72387"/>
    <w:rsid w:val="00F73314"/>
    <w:rsid w:val="00F73C1F"/>
    <w:rsid w:val="00F7558A"/>
    <w:rsid w:val="00F7689A"/>
    <w:rsid w:val="00F76BFD"/>
    <w:rsid w:val="00F7760E"/>
    <w:rsid w:val="00F77BFE"/>
    <w:rsid w:val="00F77E6E"/>
    <w:rsid w:val="00F80016"/>
    <w:rsid w:val="00F80186"/>
    <w:rsid w:val="00F803F0"/>
    <w:rsid w:val="00F8092A"/>
    <w:rsid w:val="00F80F1B"/>
    <w:rsid w:val="00F8109F"/>
    <w:rsid w:val="00F810BD"/>
    <w:rsid w:val="00F811E1"/>
    <w:rsid w:val="00F81325"/>
    <w:rsid w:val="00F819B0"/>
    <w:rsid w:val="00F8202B"/>
    <w:rsid w:val="00F823F5"/>
    <w:rsid w:val="00F8269E"/>
    <w:rsid w:val="00F82798"/>
    <w:rsid w:val="00F82907"/>
    <w:rsid w:val="00F82932"/>
    <w:rsid w:val="00F82A50"/>
    <w:rsid w:val="00F83262"/>
    <w:rsid w:val="00F832D7"/>
    <w:rsid w:val="00F84375"/>
    <w:rsid w:val="00F84FE8"/>
    <w:rsid w:val="00F85267"/>
    <w:rsid w:val="00F8566C"/>
    <w:rsid w:val="00F85AC4"/>
    <w:rsid w:val="00F87253"/>
    <w:rsid w:val="00F87902"/>
    <w:rsid w:val="00F87C36"/>
    <w:rsid w:val="00F87CCE"/>
    <w:rsid w:val="00F9038C"/>
    <w:rsid w:val="00F90C55"/>
    <w:rsid w:val="00F90DA0"/>
    <w:rsid w:val="00F90FD8"/>
    <w:rsid w:val="00F921D5"/>
    <w:rsid w:val="00F923AD"/>
    <w:rsid w:val="00F93286"/>
    <w:rsid w:val="00F93902"/>
    <w:rsid w:val="00F93BDE"/>
    <w:rsid w:val="00F93D1B"/>
    <w:rsid w:val="00F94324"/>
    <w:rsid w:val="00F943D5"/>
    <w:rsid w:val="00F9495F"/>
    <w:rsid w:val="00F94BC1"/>
    <w:rsid w:val="00F94DC7"/>
    <w:rsid w:val="00F95037"/>
    <w:rsid w:val="00F950A0"/>
    <w:rsid w:val="00F95BFB"/>
    <w:rsid w:val="00F95F6E"/>
    <w:rsid w:val="00F960D8"/>
    <w:rsid w:val="00F96126"/>
    <w:rsid w:val="00F963DD"/>
    <w:rsid w:val="00F96769"/>
    <w:rsid w:val="00F96DEF"/>
    <w:rsid w:val="00F979D5"/>
    <w:rsid w:val="00F97A43"/>
    <w:rsid w:val="00FA02B8"/>
    <w:rsid w:val="00FA0335"/>
    <w:rsid w:val="00FA0ACB"/>
    <w:rsid w:val="00FA0AF2"/>
    <w:rsid w:val="00FA15BF"/>
    <w:rsid w:val="00FA1EF9"/>
    <w:rsid w:val="00FA20E4"/>
    <w:rsid w:val="00FA210C"/>
    <w:rsid w:val="00FA237C"/>
    <w:rsid w:val="00FA2B73"/>
    <w:rsid w:val="00FA2FF0"/>
    <w:rsid w:val="00FA33AF"/>
    <w:rsid w:val="00FA341A"/>
    <w:rsid w:val="00FA44C1"/>
    <w:rsid w:val="00FA63DF"/>
    <w:rsid w:val="00FA6860"/>
    <w:rsid w:val="00FA6AD6"/>
    <w:rsid w:val="00FA6D3A"/>
    <w:rsid w:val="00FA784B"/>
    <w:rsid w:val="00FA7A7E"/>
    <w:rsid w:val="00FA7AF2"/>
    <w:rsid w:val="00FA7EAC"/>
    <w:rsid w:val="00FB0044"/>
    <w:rsid w:val="00FB1598"/>
    <w:rsid w:val="00FB1D0D"/>
    <w:rsid w:val="00FB2042"/>
    <w:rsid w:val="00FB20E2"/>
    <w:rsid w:val="00FB242F"/>
    <w:rsid w:val="00FB2559"/>
    <w:rsid w:val="00FB2A6A"/>
    <w:rsid w:val="00FB3266"/>
    <w:rsid w:val="00FB3659"/>
    <w:rsid w:val="00FB3D63"/>
    <w:rsid w:val="00FB3EB3"/>
    <w:rsid w:val="00FB5708"/>
    <w:rsid w:val="00FB5DE9"/>
    <w:rsid w:val="00FB5DED"/>
    <w:rsid w:val="00FB646E"/>
    <w:rsid w:val="00FB6C2B"/>
    <w:rsid w:val="00FB7098"/>
    <w:rsid w:val="00FB7A28"/>
    <w:rsid w:val="00FC03D6"/>
    <w:rsid w:val="00FC0834"/>
    <w:rsid w:val="00FC0F96"/>
    <w:rsid w:val="00FC0FFD"/>
    <w:rsid w:val="00FC113E"/>
    <w:rsid w:val="00FC1589"/>
    <w:rsid w:val="00FC16CE"/>
    <w:rsid w:val="00FC18A2"/>
    <w:rsid w:val="00FC1D19"/>
    <w:rsid w:val="00FC1E27"/>
    <w:rsid w:val="00FC304E"/>
    <w:rsid w:val="00FC317F"/>
    <w:rsid w:val="00FC3576"/>
    <w:rsid w:val="00FC3B27"/>
    <w:rsid w:val="00FC4697"/>
    <w:rsid w:val="00FC4D9E"/>
    <w:rsid w:val="00FC5128"/>
    <w:rsid w:val="00FC564F"/>
    <w:rsid w:val="00FC5662"/>
    <w:rsid w:val="00FC5769"/>
    <w:rsid w:val="00FC5C27"/>
    <w:rsid w:val="00FC5D75"/>
    <w:rsid w:val="00FC5F9E"/>
    <w:rsid w:val="00FC63B7"/>
    <w:rsid w:val="00FC6677"/>
    <w:rsid w:val="00FC6B1A"/>
    <w:rsid w:val="00FC6B83"/>
    <w:rsid w:val="00FC71EA"/>
    <w:rsid w:val="00FC7959"/>
    <w:rsid w:val="00FD0082"/>
    <w:rsid w:val="00FD01D8"/>
    <w:rsid w:val="00FD06DE"/>
    <w:rsid w:val="00FD07A0"/>
    <w:rsid w:val="00FD08A4"/>
    <w:rsid w:val="00FD09D8"/>
    <w:rsid w:val="00FD0D7D"/>
    <w:rsid w:val="00FD0F0E"/>
    <w:rsid w:val="00FD15A5"/>
    <w:rsid w:val="00FD178D"/>
    <w:rsid w:val="00FD1B8E"/>
    <w:rsid w:val="00FD2187"/>
    <w:rsid w:val="00FD23D4"/>
    <w:rsid w:val="00FD2A85"/>
    <w:rsid w:val="00FD2CAE"/>
    <w:rsid w:val="00FD3541"/>
    <w:rsid w:val="00FD36E7"/>
    <w:rsid w:val="00FD37F4"/>
    <w:rsid w:val="00FD51F6"/>
    <w:rsid w:val="00FD5CEA"/>
    <w:rsid w:val="00FD64DB"/>
    <w:rsid w:val="00FD66CB"/>
    <w:rsid w:val="00FD687F"/>
    <w:rsid w:val="00FD6D31"/>
    <w:rsid w:val="00FD6DA2"/>
    <w:rsid w:val="00FD6EE1"/>
    <w:rsid w:val="00FD72B9"/>
    <w:rsid w:val="00FD731E"/>
    <w:rsid w:val="00FD7AA4"/>
    <w:rsid w:val="00FE013F"/>
    <w:rsid w:val="00FE0272"/>
    <w:rsid w:val="00FE06FB"/>
    <w:rsid w:val="00FE07CC"/>
    <w:rsid w:val="00FE09BE"/>
    <w:rsid w:val="00FE0E93"/>
    <w:rsid w:val="00FE23C2"/>
    <w:rsid w:val="00FE24B0"/>
    <w:rsid w:val="00FE3C92"/>
    <w:rsid w:val="00FE3EE3"/>
    <w:rsid w:val="00FE414B"/>
    <w:rsid w:val="00FE48A9"/>
    <w:rsid w:val="00FE4F4B"/>
    <w:rsid w:val="00FE5B57"/>
    <w:rsid w:val="00FE5C28"/>
    <w:rsid w:val="00FE6A53"/>
    <w:rsid w:val="00FF02AD"/>
    <w:rsid w:val="00FF066B"/>
    <w:rsid w:val="00FF0902"/>
    <w:rsid w:val="00FF0B9D"/>
    <w:rsid w:val="00FF0C3D"/>
    <w:rsid w:val="00FF0CD0"/>
    <w:rsid w:val="00FF18B2"/>
    <w:rsid w:val="00FF3062"/>
    <w:rsid w:val="00FF32B7"/>
    <w:rsid w:val="00FF3318"/>
    <w:rsid w:val="00FF33DA"/>
    <w:rsid w:val="00FF3762"/>
    <w:rsid w:val="00FF3CA7"/>
    <w:rsid w:val="00FF3F4C"/>
    <w:rsid w:val="00FF4510"/>
    <w:rsid w:val="00FF4E81"/>
    <w:rsid w:val="00FF4F55"/>
    <w:rsid w:val="00FF52EE"/>
    <w:rsid w:val="00FF5A23"/>
    <w:rsid w:val="00FF6689"/>
    <w:rsid w:val="00FF67C8"/>
    <w:rsid w:val="00FF67D4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6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bsah1"/>
    <w:autoRedefine/>
    <w:rsid w:val="00DD2486"/>
    <w:pPr>
      <w:spacing w:line="480" w:lineRule="auto"/>
      <w:jc w:val="both"/>
    </w:pPr>
    <w:rPr>
      <w:rFonts w:ascii="Verdana" w:hAnsi="Verdana" w:cs="Tahoma"/>
      <w:b/>
      <w:sz w:val="22"/>
    </w:rPr>
  </w:style>
  <w:style w:type="paragraph" w:styleId="Obsah1">
    <w:name w:val="toc 1"/>
    <w:basedOn w:val="Normln"/>
    <w:next w:val="Normln"/>
    <w:autoRedefine/>
    <w:semiHidden/>
    <w:rsid w:val="00DD2486"/>
  </w:style>
  <w:style w:type="paragraph" w:customStyle="1" w:styleId="Zkladn">
    <w:name w:val="Základní"/>
    <w:basedOn w:val="Normln"/>
    <w:rsid w:val="002219FB"/>
    <w:pPr>
      <w:numPr>
        <w:numId w:val="1"/>
      </w:numPr>
      <w:jc w:val="both"/>
    </w:pPr>
    <w:rPr>
      <w:rFonts w:ascii="Verdana" w:hAnsi="Verdana"/>
      <w:sz w:val="20"/>
    </w:rPr>
  </w:style>
  <w:style w:type="paragraph" w:styleId="Textbubliny">
    <w:name w:val="Balloon Text"/>
    <w:basedOn w:val="Normln"/>
    <w:semiHidden/>
    <w:rsid w:val="002F5C5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F5C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5C56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autoRedefine/>
    <w:rsid w:val="00D654D6"/>
    <w:pPr>
      <w:spacing w:line="280" w:lineRule="atLeast"/>
      <w:ind w:left="284"/>
    </w:pPr>
    <w:rPr>
      <w:rFonts w:ascii="SwitzerlandCondensed" w:hAnsi="SwitzerlandCondensed"/>
      <w:sz w:val="22"/>
      <w:szCs w:val="20"/>
    </w:rPr>
  </w:style>
  <w:style w:type="character" w:customStyle="1" w:styleId="ZpatChar">
    <w:name w:val="Zápatí Char"/>
    <w:link w:val="Zpat"/>
    <w:uiPriority w:val="99"/>
    <w:rsid w:val="00054318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B11B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1B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1BA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1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1BAD"/>
    <w:rPr>
      <w:b/>
      <w:bCs/>
    </w:rPr>
  </w:style>
  <w:style w:type="character" w:styleId="Hypertextovodkaz">
    <w:name w:val="Hyperlink"/>
    <w:basedOn w:val="Standardnpsmoodstavce"/>
    <w:unhideWhenUsed/>
    <w:rsid w:val="00375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6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bsah1"/>
    <w:autoRedefine/>
    <w:rsid w:val="00DD2486"/>
    <w:pPr>
      <w:spacing w:line="480" w:lineRule="auto"/>
      <w:jc w:val="both"/>
    </w:pPr>
    <w:rPr>
      <w:rFonts w:ascii="Verdana" w:hAnsi="Verdana" w:cs="Tahoma"/>
      <w:b/>
      <w:sz w:val="22"/>
    </w:rPr>
  </w:style>
  <w:style w:type="paragraph" w:styleId="Obsah1">
    <w:name w:val="toc 1"/>
    <w:basedOn w:val="Normln"/>
    <w:next w:val="Normln"/>
    <w:autoRedefine/>
    <w:semiHidden/>
    <w:rsid w:val="00DD2486"/>
  </w:style>
  <w:style w:type="paragraph" w:customStyle="1" w:styleId="Zkladn">
    <w:name w:val="Základní"/>
    <w:basedOn w:val="Normln"/>
    <w:rsid w:val="002219FB"/>
    <w:pPr>
      <w:numPr>
        <w:numId w:val="1"/>
      </w:numPr>
      <w:jc w:val="both"/>
    </w:pPr>
    <w:rPr>
      <w:rFonts w:ascii="Verdana" w:hAnsi="Verdana"/>
      <w:sz w:val="20"/>
    </w:rPr>
  </w:style>
  <w:style w:type="paragraph" w:styleId="Textbubliny">
    <w:name w:val="Balloon Text"/>
    <w:basedOn w:val="Normln"/>
    <w:semiHidden/>
    <w:rsid w:val="002F5C5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F5C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5C56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autoRedefine/>
    <w:rsid w:val="00D654D6"/>
    <w:pPr>
      <w:spacing w:line="280" w:lineRule="atLeast"/>
      <w:ind w:left="284"/>
    </w:pPr>
    <w:rPr>
      <w:rFonts w:ascii="SwitzerlandCondensed" w:hAnsi="SwitzerlandCondensed"/>
      <w:sz w:val="22"/>
      <w:szCs w:val="20"/>
    </w:rPr>
  </w:style>
  <w:style w:type="character" w:customStyle="1" w:styleId="ZpatChar">
    <w:name w:val="Zápatí Char"/>
    <w:link w:val="Zpat"/>
    <w:uiPriority w:val="99"/>
    <w:rsid w:val="00054318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B11B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1B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1BA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1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1BAD"/>
    <w:rPr>
      <w:b/>
      <w:bCs/>
    </w:rPr>
  </w:style>
  <w:style w:type="character" w:styleId="Hypertextovodkaz">
    <w:name w:val="Hyperlink"/>
    <w:basedOn w:val="Standardnpsmoodstavce"/>
    <w:unhideWhenUsed/>
    <w:rsid w:val="00375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eum1\Desktop\DOPIS%20NEW%20s%20adresou%20dole%20od%202015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NEW s adresou dole od 2015</Template>
  <TotalTime>402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SZMO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muzeum1</dc:creator>
  <cp:lastModifiedBy>muzeum1</cp:lastModifiedBy>
  <cp:revision>25</cp:revision>
  <cp:lastPrinted>2015-05-04T10:37:00Z</cp:lastPrinted>
  <dcterms:created xsi:type="dcterms:W3CDTF">2015-02-24T13:53:00Z</dcterms:created>
  <dcterms:modified xsi:type="dcterms:W3CDTF">2015-05-04T11:03:00Z</dcterms:modified>
</cp:coreProperties>
</file>